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4F" w:rsidRDefault="005A614F" w:rsidP="005A614F">
      <w:pPr>
        <w:jc w:val="center"/>
        <w:rPr>
          <w:b/>
          <w:sz w:val="28"/>
          <w:szCs w:val="28"/>
        </w:rPr>
      </w:pPr>
      <w:r>
        <w:rPr>
          <w:b/>
          <w:sz w:val="28"/>
          <w:szCs w:val="28"/>
        </w:rPr>
        <w:t>Application for Peer Mentor</w:t>
      </w:r>
    </w:p>
    <w:p w:rsidR="005A614F" w:rsidRDefault="005A614F" w:rsidP="005A614F">
      <w:pPr>
        <w:jc w:val="center"/>
        <w:rPr>
          <w:b/>
          <w:sz w:val="28"/>
          <w:szCs w:val="28"/>
        </w:rPr>
      </w:pPr>
      <w:r>
        <w:rPr>
          <w:b/>
          <w:sz w:val="28"/>
          <w:szCs w:val="28"/>
        </w:rPr>
        <w:t>ConocoPhillips Academic Success Bridge Program</w:t>
      </w:r>
    </w:p>
    <w:p w:rsidR="005A614F" w:rsidRDefault="00F96AC9" w:rsidP="005A614F">
      <w:pPr>
        <w:jc w:val="center"/>
        <w:rPr>
          <w:b/>
          <w:sz w:val="28"/>
          <w:szCs w:val="28"/>
        </w:rPr>
      </w:pPr>
      <w:proofErr w:type="spellStart"/>
      <w:r>
        <w:rPr>
          <w:b/>
          <w:sz w:val="28"/>
          <w:szCs w:val="28"/>
        </w:rPr>
        <w:t>Whitacre</w:t>
      </w:r>
      <w:proofErr w:type="spellEnd"/>
      <w:r>
        <w:rPr>
          <w:b/>
          <w:sz w:val="28"/>
          <w:szCs w:val="28"/>
        </w:rPr>
        <w:t xml:space="preserve"> </w:t>
      </w:r>
      <w:r w:rsidR="005A614F">
        <w:rPr>
          <w:b/>
          <w:sz w:val="28"/>
          <w:szCs w:val="28"/>
        </w:rPr>
        <w:t>College of Engineering – Texas Tech University</w:t>
      </w:r>
    </w:p>
    <w:p w:rsidR="005A614F" w:rsidRPr="005A614F" w:rsidRDefault="005A614F" w:rsidP="005A614F">
      <w:pPr>
        <w:jc w:val="center"/>
        <w:rPr>
          <w:b/>
          <w:sz w:val="28"/>
          <w:szCs w:val="28"/>
        </w:rPr>
      </w:pPr>
    </w:p>
    <w:p w:rsidR="001F47D4" w:rsidRDefault="001F47D4"/>
    <w:p w:rsidR="001F47D4" w:rsidRPr="00C47F45" w:rsidRDefault="0087140A">
      <w:pPr>
        <w:rPr>
          <w:b/>
          <w:sz w:val="22"/>
        </w:rPr>
      </w:pPr>
      <w:r w:rsidRPr="0087140A">
        <w:rPr>
          <w:rFonts w:ascii="Arial" w:hAnsi="Arial"/>
          <w:b/>
        </w:rPr>
        <w:t>Qualifications</w:t>
      </w:r>
    </w:p>
    <w:p w:rsidR="001F47D4" w:rsidRPr="00C47F45" w:rsidRDefault="0087140A">
      <w:pPr>
        <w:numPr>
          <w:ilvl w:val="0"/>
          <w:numId w:val="1"/>
        </w:numPr>
        <w:rPr>
          <w:sz w:val="22"/>
        </w:rPr>
      </w:pPr>
      <w:r w:rsidRPr="0087140A">
        <w:rPr>
          <w:sz w:val="22"/>
        </w:rPr>
        <w:t xml:space="preserve">Enrolled as a full time student (12 credit hours) in the </w:t>
      </w:r>
      <w:proofErr w:type="spellStart"/>
      <w:r w:rsidR="00F96AC9">
        <w:rPr>
          <w:sz w:val="22"/>
        </w:rPr>
        <w:t>Whitacre</w:t>
      </w:r>
      <w:proofErr w:type="spellEnd"/>
      <w:r w:rsidR="00F96AC9">
        <w:rPr>
          <w:sz w:val="22"/>
        </w:rPr>
        <w:t xml:space="preserve"> </w:t>
      </w:r>
      <w:r w:rsidRPr="0087140A">
        <w:rPr>
          <w:sz w:val="22"/>
        </w:rPr>
        <w:t>College of Engineering</w:t>
      </w:r>
    </w:p>
    <w:p w:rsidR="001F47D4" w:rsidRPr="00C47F45" w:rsidRDefault="0087140A">
      <w:pPr>
        <w:numPr>
          <w:ilvl w:val="0"/>
          <w:numId w:val="2"/>
        </w:numPr>
        <w:rPr>
          <w:sz w:val="22"/>
        </w:rPr>
      </w:pPr>
      <w:r w:rsidRPr="0087140A">
        <w:rPr>
          <w:sz w:val="22"/>
        </w:rPr>
        <w:t>Classification as sophomore or junior (a minimum of 30 earned credit hours at the time of application); if senior then expected graduation date must be at least one year or more from application date</w:t>
      </w:r>
    </w:p>
    <w:p w:rsidR="001F47D4" w:rsidRPr="00C47F45" w:rsidRDefault="00FD176F">
      <w:pPr>
        <w:numPr>
          <w:ilvl w:val="0"/>
          <w:numId w:val="3"/>
        </w:numPr>
        <w:rPr>
          <w:sz w:val="22"/>
        </w:rPr>
      </w:pPr>
      <w:r>
        <w:rPr>
          <w:sz w:val="22"/>
        </w:rPr>
        <w:t xml:space="preserve">Cumulative </w:t>
      </w:r>
      <w:r w:rsidR="00CD351A">
        <w:rPr>
          <w:sz w:val="22"/>
        </w:rPr>
        <w:t>Grade Point Average of 3.0</w:t>
      </w:r>
      <w:r w:rsidR="0087140A" w:rsidRPr="0087140A">
        <w:rPr>
          <w:sz w:val="22"/>
        </w:rPr>
        <w:t xml:space="preserve"> or greater for two TTU consecutive semesters</w:t>
      </w:r>
    </w:p>
    <w:p w:rsidR="001F47D4" w:rsidRPr="00C47F45" w:rsidRDefault="0087140A">
      <w:pPr>
        <w:numPr>
          <w:ilvl w:val="0"/>
          <w:numId w:val="3"/>
        </w:numPr>
        <w:rPr>
          <w:sz w:val="22"/>
        </w:rPr>
      </w:pPr>
      <w:r w:rsidRPr="0087140A">
        <w:rPr>
          <w:sz w:val="22"/>
        </w:rPr>
        <w:t xml:space="preserve">Must not be a member </w:t>
      </w:r>
      <w:r w:rsidR="00CD351A">
        <w:rPr>
          <w:sz w:val="22"/>
        </w:rPr>
        <w:t>of the marching band during 2014</w:t>
      </w:r>
      <w:r w:rsidRPr="0087140A">
        <w:rPr>
          <w:sz w:val="22"/>
        </w:rPr>
        <w:t xml:space="preserve"> Bridge Program.</w:t>
      </w:r>
    </w:p>
    <w:p w:rsidR="001F47D4" w:rsidRPr="00C47F45" w:rsidRDefault="0087140A">
      <w:pPr>
        <w:numPr>
          <w:ilvl w:val="0"/>
          <w:numId w:val="3"/>
        </w:numPr>
        <w:rPr>
          <w:sz w:val="22"/>
        </w:rPr>
      </w:pPr>
      <w:r w:rsidRPr="0087140A">
        <w:rPr>
          <w:sz w:val="22"/>
        </w:rPr>
        <w:t>Must not be a Community Assistant fo</w:t>
      </w:r>
      <w:r w:rsidR="00FD176F">
        <w:rPr>
          <w:sz w:val="22"/>
        </w:rPr>
        <w:t xml:space="preserve">r Residence Life during the </w:t>
      </w:r>
      <w:r w:rsidR="00CD351A">
        <w:rPr>
          <w:sz w:val="22"/>
        </w:rPr>
        <w:t>2014</w:t>
      </w:r>
      <w:r w:rsidRPr="0087140A">
        <w:rPr>
          <w:sz w:val="22"/>
        </w:rPr>
        <w:t xml:space="preserve"> Bridge Program. </w:t>
      </w:r>
    </w:p>
    <w:p w:rsidR="001F47D4" w:rsidRPr="00C47F45" w:rsidRDefault="0087140A">
      <w:pPr>
        <w:numPr>
          <w:ilvl w:val="0"/>
          <w:numId w:val="3"/>
        </w:numPr>
        <w:rPr>
          <w:sz w:val="22"/>
        </w:rPr>
      </w:pPr>
      <w:r w:rsidRPr="0087140A">
        <w:rPr>
          <w:sz w:val="22"/>
        </w:rPr>
        <w:t>Must not be involved with a fraternity o</w:t>
      </w:r>
      <w:r w:rsidR="00FD176F">
        <w:rPr>
          <w:sz w:val="22"/>
        </w:rPr>
        <w:t xml:space="preserve">r sorority during the </w:t>
      </w:r>
      <w:r w:rsidR="00CD351A">
        <w:rPr>
          <w:sz w:val="22"/>
        </w:rPr>
        <w:t>2014</w:t>
      </w:r>
      <w:r w:rsidRPr="0087140A">
        <w:rPr>
          <w:sz w:val="22"/>
        </w:rPr>
        <w:t xml:space="preserve"> Bridge Program.</w:t>
      </w:r>
    </w:p>
    <w:p w:rsidR="001F47D4" w:rsidRPr="00C47F45" w:rsidRDefault="0087140A">
      <w:pPr>
        <w:numPr>
          <w:ilvl w:val="0"/>
          <w:numId w:val="3"/>
        </w:numPr>
        <w:rPr>
          <w:sz w:val="22"/>
        </w:rPr>
      </w:pPr>
      <w:r w:rsidRPr="0087140A">
        <w:rPr>
          <w:sz w:val="22"/>
        </w:rPr>
        <w:t>Must be available to take</w:t>
      </w:r>
      <w:r w:rsidR="00FD176F">
        <w:rPr>
          <w:sz w:val="22"/>
        </w:rPr>
        <w:t xml:space="preserve"> training course during the </w:t>
      </w:r>
      <w:r w:rsidR="00CD351A">
        <w:rPr>
          <w:sz w:val="22"/>
        </w:rPr>
        <w:t>2014</w:t>
      </w:r>
      <w:r w:rsidRPr="0087140A">
        <w:rPr>
          <w:sz w:val="22"/>
        </w:rPr>
        <w:t xml:space="preserve"> spring semester (see below)</w:t>
      </w:r>
    </w:p>
    <w:p w:rsidR="001F47D4" w:rsidRPr="00C47F45" w:rsidRDefault="0087140A">
      <w:pPr>
        <w:numPr>
          <w:ilvl w:val="0"/>
          <w:numId w:val="3"/>
        </w:numPr>
        <w:rPr>
          <w:sz w:val="22"/>
        </w:rPr>
      </w:pPr>
      <w:r w:rsidRPr="0087140A">
        <w:rPr>
          <w:sz w:val="22"/>
        </w:rPr>
        <w:t>M</w:t>
      </w:r>
      <w:r w:rsidR="00FD176F">
        <w:rPr>
          <w:sz w:val="22"/>
        </w:rPr>
        <w:t xml:space="preserve">ust be available during the </w:t>
      </w:r>
      <w:r w:rsidR="00CD351A">
        <w:rPr>
          <w:sz w:val="22"/>
        </w:rPr>
        <w:t>2014</w:t>
      </w:r>
      <w:r w:rsidRPr="0087140A">
        <w:rPr>
          <w:sz w:val="22"/>
        </w:rPr>
        <w:t xml:space="preserve"> fall semester to mentor Bridge Program student team.</w:t>
      </w:r>
    </w:p>
    <w:p w:rsidR="001F47D4" w:rsidRPr="00C47F45" w:rsidRDefault="001F47D4">
      <w:pPr>
        <w:rPr>
          <w:sz w:val="22"/>
        </w:rPr>
      </w:pPr>
    </w:p>
    <w:p w:rsidR="001F47D4" w:rsidRPr="00C47F45" w:rsidRDefault="0087140A">
      <w:pPr>
        <w:rPr>
          <w:b/>
          <w:sz w:val="22"/>
        </w:rPr>
      </w:pPr>
      <w:r w:rsidRPr="0087140A">
        <w:rPr>
          <w:rFonts w:ascii="Arial" w:hAnsi="Arial"/>
          <w:b/>
        </w:rPr>
        <w:t>Completed Application Must Include</w:t>
      </w:r>
    </w:p>
    <w:p w:rsidR="001F47D4" w:rsidRPr="00C47F45" w:rsidRDefault="0087140A">
      <w:pPr>
        <w:numPr>
          <w:ilvl w:val="0"/>
          <w:numId w:val="4"/>
        </w:numPr>
        <w:rPr>
          <w:sz w:val="22"/>
        </w:rPr>
      </w:pPr>
      <w:r w:rsidRPr="0087140A">
        <w:rPr>
          <w:sz w:val="22"/>
        </w:rPr>
        <w:t>Complete this application form and bring it to Room 102 (</w:t>
      </w:r>
      <w:r w:rsidR="00CD351A">
        <w:rPr>
          <w:sz w:val="22"/>
        </w:rPr>
        <w:t>Opportunity Center</w:t>
      </w:r>
      <w:r w:rsidRPr="0087140A">
        <w:rPr>
          <w:sz w:val="22"/>
        </w:rPr>
        <w:t>) Engineering Center Building</w:t>
      </w:r>
    </w:p>
    <w:p w:rsidR="001F47D4" w:rsidRPr="00C47F45" w:rsidRDefault="0087140A">
      <w:pPr>
        <w:numPr>
          <w:ilvl w:val="0"/>
          <w:numId w:val="5"/>
        </w:numPr>
        <w:rPr>
          <w:sz w:val="22"/>
        </w:rPr>
      </w:pPr>
      <w:r w:rsidRPr="0087140A">
        <w:rPr>
          <w:sz w:val="22"/>
        </w:rPr>
        <w:t>Co</w:t>
      </w:r>
      <w:r w:rsidR="009A3979">
        <w:rPr>
          <w:sz w:val="22"/>
        </w:rPr>
        <w:t>ntact information for</w:t>
      </w:r>
      <w:r w:rsidRPr="0087140A">
        <w:rPr>
          <w:sz w:val="22"/>
        </w:rPr>
        <w:t xml:space="preserve"> two Recommendation Forms - one required from an engineering faculty.</w:t>
      </w:r>
      <w:r w:rsidR="009A3979">
        <w:rPr>
          <w:sz w:val="22"/>
        </w:rPr>
        <w:t xml:space="preserve"> Your references will be contacted via email to submit their recommendations.</w:t>
      </w:r>
    </w:p>
    <w:p w:rsidR="001F47D4" w:rsidRPr="00C47F45" w:rsidRDefault="0087140A">
      <w:pPr>
        <w:numPr>
          <w:ilvl w:val="0"/>
          <w:numId w:val="6"/>
        </w:numPr>
        <w:rPr>
          <w:sz w:val="22"/>
        </w:rPr>
      </w:pPr>
      <w:r w:rsidRPr="0087140A">
        <w:rPr>
          <w:sz w:val="22"/>
        </w:rPr>
        <w:t xml:space="preserve">Application must be submitted to Room 102 of the Engineering Center by </w:t>
      </w:r>
      <w:r w:rsidRPr="0087140A">
        <w:rPr>
          <w:b/>
          <w:sz w:val="22"/>
        </w:rPr>
        <w:t xml:space="preserve">5:00 </w:t>
      </w:r>
      <w:r w:rsidR="00545BD2">
        <w:rPr>
          <w:b/>
          <w:sz w:val="22"/>
        </w:rPr>
        <w:t>p.m</w:t>
      </w:r>
      <w:r w:rsidRPr="0087140A">
        <w:rPr>
          <w:b/>
          <w:sz w:val="22"/>
        </w:rPr>
        <w:t>.</w:t>
      </w:r>
      <w:r w:rsidRPr="0087140A">
        <w:rPr>
          <w:sz w:val="22"/>
        </w:rPr>
        <w:t xml:space="preserve"> </w:t>
      </w:r>
      <w:r w:rsidR="00297785">
        <w:rPr>
          <w:b/>
          <w:sz w:val="22"/>
        </w:rPr>
        <w:t>Friday, April 4</w:t>
      </w:r>
      <w:r w:rsidRPr="0087140A">
        <w:rPr>
          <w:b/>
          <w:sz w:val="22"/>
        </w:rPr>
        <w:t xml:space="preserve">, </w:t>
      </w:r>
      <w:r w:rsidR="00CD351A">
        <w:rPr>
          <w:b/>
          <w:sz w:val="22"/>
        </w:rPr>
        <w:t>2014</w:t>
      </w:r>
      <w:r w:rsidRPr="0087140A">
        <w:rPr>
          <w:sz w:val="22"/>
        </w:rPr>
        <w:t xml:space="preserve">.  </w:t>
      </w:r>
    </w:p>
    <w:p w:rsidR="001F47D4" w:rsidRPr="00C47F45" w:rsidRDefault="001F47D4">
      <w:pPr>
        <w:rPr>
          <w:sz w:val="22"/>
        </w:rPr>
      </w:pPr>
    </w:p>
    <w:p w:rsidR="001F47D4" w:rsidRPr="00C47F45" w:rsidRDefault="0087140A">
      <w:pPr>
        <w:rPr>
          <w:b/>
          <w:sz w:val="22"/>
        </w:rPr>
      </w:pPr>
      <w:r w:rsidRPr="0087140A">
        <w:rPr>
          <w:rFonts w:ascii="Arial" w:hAnsi="Arial"/>
          <w:b/>
        </w:rPr>
        <w:t>Selection Process</w:t>
      </w:r>
    </w:p>
    <w:p w:rsidR="00C47F45" w:rsidRDefault="0087140A">
      <w:pPr>
        <w:rPr>
          <w:sz w:val="22"/>
        </w:rPr>
      </w:pPr>
      <w:r w:rsidRPr="0087140A">
        <w:rPr>
          <w:sz w:val="22"/>
        </w:rPr>
        <w:t xml:space="preserve">30 minute interviews will be conducted </w:t>
      </w:r>
    </w:p>
    <w:p w:rsidR="00C47F45" w:rsidRDefault="00C47F45">
      <w:pPr>
        <w:rPr>
          <w:sz w:val="22"/>
        </w:rPr>
      </w:pPr>
      <w:r>
        <w:rPr>
          <w:sz w:val="22"/>
        </w:rPr>
        <w:tab/>
      </w:r>
      <w:r w:rsidR="00297785">
        <w:rPr>
          <w:sz w:val="22"/>
        </w:rPr>
        <w:t>Wednesday</w:t>
      </w:r>
      <w:r w:rsidR="0087140A" w:rsidRPr="0087140A">
        <w:rPr>
          <w:sz w:val="22"/>
        </w:rPr>
        <w:t xml:space="preserve">, </w:t>
      </w:r>
      <w:r w:rsidR="00297785">
        <w:rPr>
          <w:sz w:val="22"/>
        </w:rPr>
        <w:t>April 9</w:t>
      </w:r>
      <w:r w:rsidR="0087140A" w:rsidRPr="0087140A">
        <w:rPr>
          <w:sz w:val="22"/>
          <w:vertAlign w:val="superscript"/>
        </w:rPr>
        <w:t>th</w:t>
      </w:r>
      <w:r w:rsidR="00CD351A">
        <w:rPr>
          <w:sz w:val="22"/>
        </w:rPr>
        <w:t xml:space="preserve"> </w:t>
      </w:r>
      <w:r w:rsidR="00297785">
        <w:rPr>
          <w:sz w:val="22"/>
        </w:rPr>
        <w:t xml:space="preserve">                          Monday, April 14</w:t>
      </w:r>
      <w:r w:rsidR="00297785" w:rsidRPr="00297785">
        <w:rPr>
          <w:sz w:val="22"/>
          <w:vertAlign w:val="superscript"/>
        </w:rPr>
        <w:t>th</w:t>
      </w:r>
      <w:r w:rsidR="00297785">
        <w:rPr>
          <w:sz w:val="22"/>
        </w:rPr>
        <w:t xml:space="preserve"> </w:t>
      </w:r>
    </w:p>
    <w:p w:rsidR="00C47F45" w:rsidRDefault="00C47F45">
      <w:pPr>
        <w:rPr>
          <w:sz w:val="22"/>
        </w:rPr>
      </w:pPr>
      <w:r>
        <w:rPr>
          <w:sz w:val="22"/>
        </w:rPr>
        <w:tab/>
      </w:r>
      <w:r w:rsidR="00297785">
        <w:rPr>
          <w:sz w:val="22"/>
        </w:rPr>
        <w:t>Thursday, April 10</w:t>
      </w:r>
      <w:r w:rsidR="0087140A" w:rsidRPr="0087140A">
        <w:rPr>
          <w:sz w:val="22"/>
          <w:vertAlign w:val="superscript"/>
        </w:rPr>
        <w:t>th</w:t>
      </w:r>
      <w:r w:rsidR="00FD176F">
        <w:rPr>
          <w:sz w:val="22"/>
        </w:rPr>
        <w:t xml:space="preserve"> </w:t>
      </w:r>
      <w:r w:rsidR="00297785">
        <w:rPr>
          <w:sz w:val="22"/>
        </w:rPr>
        <w:t xml:space="preserve">                           Tuesday, April 15</w:t>
      </w:r>
      <w:r w:rsidR="00297785" w:rsidRPr="00297785">
        <w:rPr>
          <w:sz w:val="22"/>
          <w:vertAlign w:val="superscript"/>
        </w:rPr>
        <w:t>th</w:t>
      </w:r>
      <w:r w:rsidR="00297785">
        <w:rPr>
          <w:sz w:val="22"/>
        </w:rPr>
        <w:t xml:space="preserve"> </w:t>
      </w:r>
    </w:p>
    <w:p w:rsidR="00C47F45" w:rsidRDefault="00C47F45">
      <w:pPr>
        <w:rPr>
          <w:sz w:val="22"/>
        </w:rPr>
      </w:pPr>
      <w:r>
        <w:rPr>
          <w:sz w:val="22"/>
        </w:rPr>
        <w:tab/>
      </w:r>
      <w:r w:rsidR="00297785">
        <w:rPr>
          <w:sz w:val="22"/>
        </w:rPr>
        <w:t>Friday</w:t>
      </w:r>
      <w:r w:rsidR="0087140A" w:rsidRPr="0087140A">
        <w:rPr>
          <w:sz w:val="22"/>
        </w:rPr>
        <w:t xml:space="preserve">, </w:t>
      </w:r>
      <w:r w:rsidR="00297785">
        <w:rPr>
          <w:sz w:val="22"/>
        </w:rPr>
        <w:t>April 11</w:t>
      </w:r>
      <w:r w:rsidR="0087140A" w:rsidRPr="0087140A">
        <w:rPr>
          <w:sz w:val="22"/>
          <w:vertAlign w:val="superscript"/>
        </w:rPr>
        <w:t>th</w:t>
      </w:r>
      <w:r w:rsidR="00F56C74">
        <w:rPr>
          <w:sz w:val="22"/>
        </w:rPr>
        <w:t xml:space="preserve"> </w:t>
      </w:r>
      <w:r w:rsidR="00297785">
        <w:rPr>
          <w:sz w:val="22"/>
        </w:rPr>
        <w:t xml:space="preserve">                                Wednesday, April 16</w:t>
      </w:r>
      <w:r w:rsidR="00297785" w:rsidRPr="00297785">
        <w:rPr>
          <w:sz w:val="22"/>
          <w:vertAlign w:val="superscript"/>
        </w:rPr>
        <w:t>th</w:t>
      </w:r>
      <w:r w:rsidR="00297785">
        <w:rPr>
          <w:sz w:val="22"/>
        </w:rPr>
        <w:t xml:space="preserve"> </w:t>
      </w:r>
    </w:p>
    <w:p w:rsidR="001F47D4" w:rsidRPr="00C47F45" w:rsidRDefault="0087140A">
      <w:pPr>
        <w:rPr>
          <w:sz w:val="22"/>
        </w:rPr>
      </w:pPr>
      <w:r w:rsidRPr="0087140A">
        <w:rPr>
          <w:sz w:val="22"/>
        </w:rPr>
        <w:t>Interview times will be posted for sign up after submission of the application.</w:t>
      </w:r>
    </w:p>
    <w:p w:rsidR="001F47D4" w:rsidRPr="00C47F45" w:rsidRDefault="001F47D4">
      <w:pPr>
        <w:rPr>
          <w:sz w:val="22"/>
        </w:rPr>
      </w:pPr>
    </w:p>
    <w:p w:rsidR="001F47D4" w:rsidRPr="00C47F45" w:rsidRDefault="0087140A">
      <w:pPr>
        <w:rPr>
          <w:b/>
          <w:sz w:val="22"/>
        </w:rPr>
      </w:pPr>
      <w:r w:rsidRPr="0087140A">
        <w:rPr>
          <w:rFonts w:ascii="Arial" w:hAnsi="Arial"/>
          <w:b/>
        </w:rPr>
        <w:t>Training Class</w:t>
      </w:r>
    </w:p>
    <w:p w:rsidR="001F47D4" w:rsidRPr="00C47F45" w:rsidRDefault="0087140A">
      <w:pPr>
        <w:rPr>
          <w:sz w:val="22"/>
        </w:rPr>
      </w:pPr>
      <w:r w:rsidRPr="0087140A">
        <w:rPr>
          <w:sz w:val="22"/>
        </w:rPr>
        <w:t xml:space="preserve">A </w:t>
      </w:r>
      <w:r w:rsidRPr="0087140A">
        <w:rPr>
          <w:b/>
          <w:sz w:val="22"/>
        </w:rPr>
        <w:t xml:space="preserve">mandatory Leadership and Mentoring </w:t>
      </w:r>
      <w:r w:rsidRPr="0087140A">
        <w:rPr>
          <w:sz w:val="22"/>
        </w:rPr>
        <w:t>training class will be conducted from 5 p.m. to 10 p.m. on Friday, April</w:t>
      </w:r>
      <w:r w:rsidR="00297785">
        <w:rPr>
          <w:sz w:val="22"/>
        </w:rPr>
        <w:t xml:space="preserve"> 25</w:t>
      </w:r>
      <w:r w:rsidR="00297785" w:rsidRPr="00297785">
        <w:rPr>
          <w:sz w:val="22"/>
          <w:vertAlign w:val="superscript"/>
        </w:rPr>
        <w:t>th</w:t>
      </w:r>
      <w:r w:rsidR="00297785">
        <w:rPr>
          <w:sz w:val="22"/>
          <w:vertAlign w:val="superscript"/>
        </w:rPr>
        <w:t xml:space="preserve"> </w:t>
      </w:r>
      <w:r w:rsidRPr="0087140A">
        <w:rPr>
          <w:sz w:val="22"/>
        </w:rPr>
        <w:t>and from 8 a.m. to 6 p.m. on Saturday, April</w:t>
      </w:r>
      <w:r w:rsidR="00297785">
        <w:rPr>
          <w:sz w:val="22"/>
        </w:rPr>
        <w:t xml:space="preserve"> 26</w:t>
      </w:r>
      <w:r w:rsidRPr="0087140A">
        <w:rPr>
          <w:sz w:val="22"/>
          <w:vertAlign w:val="superscript"/>
        </w:rPr>
        <w:t>th</w:t>
      </w:r>
      <w:r w:rsidRPr="0087140A">
        <w:rPr>
          <w:sz w:val="22"/>
        </w:rPr>
        <w:t xml:space="preserve"> in Conference Room 104 at the </w:t>
      </w:r>
      <w:r w:rsidR="00CD351A">
        <w:rPr>
          <w:sz w:val="22"/>
        </w:rPr>
        <w:t>Livermore</w:t>
      </w:r>
      <w:r w:rsidRPr="0087140A">
        <w:rPr>
          <w:sz w:val="22"/>
        </w:rPr>
        <w:t xml:space="preserve"> building.  Meals will be provided and full attendance is required.</w:t>
      </w:r>
    </w:p>
    <w:p w:rsidR="008B3036" w:rsidRPr="00C47F45" w:rsidRDefault="008B3036">
      <w:pPr>
        <w:rPr>
          <w:sz w:val="22"/>
        </w:rPr>
      </w:pPr>
    </w:p>
    <w:p w:rsidR="001F47D4" w:rsidRPr="00C47F45" w:rsidRDefault="0087140A">
      <w:pPr>
        <w:rPr>
          <w:sz w:val="22"/>
        </w:rPr>
      </w:pPr>
      <w:r w:rsidRPr="0087140A">
        <w:rPr>
          <w:rFonts w:ascii="Arial" w:hAnsi="Arial"/>
          <w:b/>
        </w:rPr>
        <w:t>Duties and Responsibilities</w:t>
      </w:r>
    </w:p>
    <w:p w:rsidR="001F47D4" w:rsidRPr="00C47F45" w:rsidRDefault="0087140A">
      <w:pPr>
        <w:rPr>
          <w:sz w:val="22"/>
        </w:rPr>
      </w:pPr>
      <w:r w:rsidRPr="0087140A">
        <w:rPr>
          <w:sz w:val="22"/>
        </w:rPr>
        <w:t xml:space="preserve">Peer Mentors work with a group of incoming freshmen during the Bridge Program.  They will maintain contact with these students during the fall semester to make sure that they are becoming academically successful.  The Peer Mentors help to shape the future of the College of Engineering.  You must be completely available to work for the Bridge Program for the second summer session.  You can attend summer school but you must be </w:t>
      </w:r>
      <w:r w:rsidR="00C47F45" w:rsidRPr="00C47F45">
        <w:rPr>
          <w:sz w:val="22"/>
        </w:rPr>
        <w:t>available</w:t>
      </w:r>
      <w:r w:rsidRPr="0087140A">
        <w:rPr>
          <w:sz w:val="22"/>
        </w:rPr>
        <w:t xml:space="preserve"> at least 4 hours per day or 25 hours per week for five weeks.  The fall semester will require 60 hours of mentoring the Bridge Program students for an average of 4 hours per week. </w:t>
      </w:r>
    </w:p>
    <w:p w:rsidR="001F47D4" w:rsidRPr="00C47F45" w:rsidRDefault="001F47D4">
      <w:pPr>
        <w:rPr>
          <w:sz w:val="22"/>
        </w:rPr>
      </w:pPr>
    </w:p>
    <w:p w:rsidR="001F47D4" w:rsidRPr="00C47F45" w:rsidRDefault="0087140A">
      <w:pPr>
        <w:rPr>
          <w:sz w:val="22"/>
        </w:rPr>
      </w:pPr>
      <w:r w:rsidRPr="0087140A">
        <w:rPr>
          <w:rFonts w:ascii="Arial" w:hAnsi="Arial"/>
          <w:b/>
        </w:rPr>
        <w:t>Benefits</w:t>
      </w:r>
    </w:p>
    <w:p w:rsidR="00CD351A" w:rsidRDefault="00F94EA4">
      <w:pPr>
        <w:rPr>
          <w:sz w:val="22"/>
        </w:rPr>
      </w:pPr>
      <w:r>
        <w:rPr>
          <w:sz w:val="22"/>
        </w:rPr>
        <w:t>Peer mentors will receive $9.00/hour for a maximum of 39 hours for the work completed during the Bridge Mentor Training Course (August 13-15) and the ConocoPhillips Bridge Program (August 18-22).</w:t>
      </w:r>
    </w:p>
    <w:p w:rsidR="00F94EA4" w:rsidRDefault="00F94EA4">
      <w:pPr>
        <w:rPr>
          <w:sz w:val="22"/>
        </w:rPr>
      </w:pPr>
      <w:r>
        <w:rPr>
          <w:sz w:val="22"/>
        </w:rPr>
        <w:t>During the school year mentors will be paid $9.00/hour up to 20 hours per week to tutor and mentor the ConocoPhillips Bridge participants.</w:t>
      </w:r>
    </w:p>
    <w:p w:rsidR="00CD351A" w:rsidRDefault="00CD351A">
      <w:pPr>
        <w:rPr>
          <w:sz w:val="22"/>
        </w:rPr>
      </w:pPr>
    </w:p>
    <w:p w:rsidR="001F47D4" w:rsidRPr="00C47F45" w:rsidRDefault="0087140A">
      <w:pPr>
        <w:rPr>
          <w:sz w:val="22"/>
        </w:rPr>
      </w:pPr>
      <w:r w:rsidRPr="0087140A">
        <w:rPr>
          <w:sz w:val="22"/>
        </w:rPr>
        <w:t xml:space="preserve">Please stop by the Engineering </w:t>
      </w:r>
      <w:r w:rsidR="00F94EA4">
        <w:rPr>
          <w:sz w:val="22"/>
        </w:rPr>
        <w:t xml:space="preserve">Opportunity </w:t>
      </w:r>
      <w:r w:rsidRPr="0087140A">
        <w:rPr>
          <w:sz w:val="22"/>
        </w:rPr>
        <w:t xml:space="preserve">Center Room 102 to speak or </w:t>
      </w:r>
      <w:r w:rsidR="00F94EA4">
        <w:rPr>
          <w:sz w:val="22"/>
        </w:rPr>
        <w:t xml:space="preserve">mail </w:t>
      </w:r>
      <w:r w:rsidRPr="0087140A">
        <w:rPr>
          <w:sz w:val="22"/>
        </w:rPr>
        <w:t xml:space="preserve">John Rivera at </w:t>
      </w:r>
      <w:r w:rsidR="00F94EA4">
        <w:rPr>
          <w:sz w:val="22"/>
        </w:rPr>
        <w:t>john.rivera@ttu.edu</w:t>
      </w:r>
      <w:r w:rsidRPr="0087140A">
        <w:rPr>
          <w:sz w:val="22"/>
        </w:rPr>
        <w:t xml:space="preserve"> if you have any questions.  Please view </w:t>
      </w:r>
      <w:hyperlink r:id="rId5" w:history="1">
        <w:r w:rsidRPr="0087140A">
          <w:rPr>
            <w:rStyle w:val="Hyperlink"/>
            <w:sz w:val="22"/>
          </w:rPr>
          <w:t>http://www.depts.ttu.edu/coe/bridge/</w:t>
        </w:r>
      </w:hyperlink>
      <w:r w:rsidRPr="0087140A">
        <w:rPr>
          <w:sz w:val="22"/>
        </w:rPr>
        <w:t xml:space="preserve"> for more details on the Bridge Program.</w:t>
      </w:r>
    </w:p>
    <w:p w:rsidR="001F47D4" w:rsidRDefault="001F47D4"/>
    <w:p w:rsidR="001F47D4" w:rsidRDefault="001F47D4"/>
    <w:p w:rsidR="00C47F45" w:rsidRDefault="00C47F45"/>
    <w:p w:rsidR="00C47F45" w:rsidRDefault="00C47F45"/>
    <w:p w:rsidR="001F47D4" w:rsidRDefault="00F94EA4" w:rsidP="00BA2601">
      <w:pPr>
        <w:jc w:val="center"/>
        <w:rPr>
          <w:rFonts w:ascii="Arial" w:hAnsi="Arial"/>
          <w:b/>
          <w:sz w:val="28"/>
        </w:rPr>
      </w:pPr>
      <w:r>
        <w:rPr>
          <w:rFonts w:ascii="Arial" w:hAnsi="Arial"/>
          <w:b/>
          <w:sz w:val="28"/>
        </w:rPr>
        <w:t xml:space="preserve">MENTOR </w:t>
      </w:r>
      <w:r w:rsidR="00E066CE">
        <w:rPr>
          <w:rFonts w:ascii="Arial" w:hAnsi="Arial"/>
          <w:b/>
          <w:sz w:val="28"/>
        </w:rPr>
        <w:t>APPLICATION FORM</w:t>
      </w:r>
    </w:p>
    <w:p w:rsidR="00E97A28" w:rsidRDefault="00E97A28" w:rsidP="00E97A28">
      <w:pPr>
        <w:jc w:val="center"/>
        <w:rPr>
          <w:rFonts w:ascii="Arial" w:hAnsi="Arial"/>
          <w:b/>
          <w:sz w:val="28"/>
        </w:rPr>
      </w:pPr>
      <w:r>
        <w:rPr>
          <w:rFonts w:ascii="Arial" w:hAnsi="Arial"/>
          <w:b/>
          <w:sz w:val="28"/>
        </w:rPr>
        <w:t>ConocoPhillips Acad</w:t>
      </w:r>
      <w:r w:rsidR="00F94EA4">
        <w:rPr>
          <w:rFonts w:ascii="Arial" w:hAnsi="Arial"/>
          <w:b/>
          <w:sz w:val="28"/>
        </w:rPr>
        <w:t>emic Success Bridge Program 2014</w:t>
      </w:r>
    </w:p>
    <w:p w:rsidR="001F47D4" w:rsidRDefault="00E066CE">
      <w:pPr>
        <w:jc w:val="center"/>
      </w:pPr>
      <w:r>
        <w:t>(Please print or type)</w:t>
      </w:r>
    </w:p>
    <w:p w:rsidR="001F47D4" w:rsidRDefault="001F47D4"/>
    <w:p w:rsidR="001F47D4" w:rsidRDefault="001F47D4"/>
    <w:p w:rsidR="001F47D4" w:rsidRDefault="00E066C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E066CE">
      <w:r>
        <w:tab/>
      </w:r>
      <w:r w:rsidR="00F94EA4">
        <w:t>Last Name</w:t>
      </w:r>
      <w:r w:rsidR="00F94EA4">
        <w:tab/>
      </w:r>
      <w:r w:rsidR="00F94EA4">
        <w:tab/>
      </w:r>
      <w:r w:rsidR="00F94EA4">
        <w:tab/>
      </w:r>
      <w:r w:rsidR="00F94EA4">
        <w:tab/>
        <w:t>First Name</w:t>
      </w:r>
      <w:r w:rsidR="00F94EA4">
        <w:tab/>
      </w:r>
      <w:r w:rsidR="00F94EA4">
        <w:tab/>
      </w:r>
      <w:r w:rsidR="00F94EA4">
        <w:tab/>
        <w:t>R#</w:t>
      </w:r>
    </w:p>
    <w:p w:rsidR="001F47D4" w:rsidRDefault="001F47D4"/>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E066CE">
      <w:r>
        <w:t>Street Address or PO Box</w:t>
      </w:r>
      <w:r>
        <w:tab/>
      </w:r>
      <w:r>
        <w:tab/>
        <w:t>Apartment Number</w:t>
      </w:r>
      <w:r>
        <w:tab/>
      </w:r>
      <w:r>
        <w:tab/>
        <w:t>City, Zip Code</w:t>
      </w:r>
    </w:p>
    <w:p w:rsidR="001F47D4" w:rsidRDefault="001F47D4"/>
    <w:p w:rsidR="001F47D4" w:rsidRDefault="00E97A28">
      <w:pPr>
        <w:rPr>
          <w:u w:val="single"/>
        </w:rPr>
      </w:pPr>
      <w:r>
        <w:t xml:space="preserve">Mobile </w:t>
      </w:r>
      <w:r w:rsidR="00E066CE">
        <w:t xml:space="preserve">Phone Number </w:t>
      </w:r>
      <w:r w:rsidR="00E066CE">
        <w:rPr>
          <w:u w:val="single"/>
        </w:rPr>
        <w:tab/>
      </w:r>
      <w:r w:rsidR="00E066CE">
        <w:rPr>
          <w:u w:val="single"/>
        </w:rPr>
        <w:tab/>
      </w:r>
      <w:r w:rsidR="00E066CE">
        <w:rPr>
          <w:u w:val="single"/>
        </w:rPr>
        <w:tab/>
      </w:r>
      <w:r w:rsidR="00E066CE">
        <w:rPr>
          <w:u w:val="single"/>
        </w:rPr>
        <w:tab/>
      </w:r>
      <w:r w:rsidR="00E066CE">
        <w:rPr>
          <w:u w:val="single"/>
        </w:rPr>
        <w:tab/>
      </w:r>
      <w:r w:rsidR="00E066CE">
        <w:tab/>
        <w:t xml:space="preserve">Email </w:t>
      </w:r>
      <w:r w:rsidR="00E066CE">
        <w:rPr>
          <w:u w:val="single"/>
        </w:rPr>
        <w:tab/>
      </w:r>
      <w:r w:rsidR="00E066CE">
        <w:rPr>
          <w:u w:val="single"/>
        </w:rPr>
        <w:tab/>
      </w:r>
      <w:r w:rsidR="00E066CE">
        <w:rPr>
          <w:u w:val="single"/>
        </w:rPr>
        <w:tab/>
      </w:r>
      <w:r w:rsidR="00E066CE">
        <w:rPr>
          <w:u w:val="single"/>
        </w:rPr>
        <w:tab/>
      </w:r>
      <w:r w:rsidR="00E066CE">
        <w:rPr>
          <w:u w:val="single"/>
        </w:rPr>
        <w:tab/>
      </w:r>
    </w:p>
    <w:p w:rsidR="00E97A28" w:rsidRPr="00E97A28" w:rsidRDefault="00E97A28">
      <w:pPr>
        <w:rPr>
          <w:u w:val="single"/>
        </w:rPr>
      </w:pPr>
    </w:p>
    <w:p w:rsidR="001F47D4" w:rsidRDefault="00E97A28">
      <w:r>
        <w:t>Second Summer School Classes</w:t>
      </w:r>
      <w:r w:rsidR="00E066CE">
        <w:t xml:space="preserve"> </w:t>
      </w:r>
      <w:r w:rsidR="00E066CE">
        <w:rPr>
          <w:u w:val="single"/>
        </w:rPr>
        <w:tab/>
      </w:r>
      <w:r w:rsidR="00E066CE">
        <w:rPr>
          <w:u w:val="single"/>
        </w:rPr>
        <w:tab/>
      </w:r>
      <w:r w:rsidR="00E066CE">
        <w:rPr>
          <w:u w:val="single"/>
        </w:rPr>
        <w:tab/>
      </w:r>
      <w:r>
        <w:rPr>
          <w:u w:val="single"/>
        </w:rPr>
        <w:tab/>
      </w:r>
      <w:r w:rsidR="00E066CE">
        <w:tab/>
        <w:t>Classification</w:t>
      </w:r>
      <w:r w:rsidR="00E066CE">
        <w:rPr>
          <w:u w:val="single"/>
        </w:rPr>
        <w:tab/>
      </w:r>
      <w:r w:rsidR="00E066CE">
        <w:rPr>
          <w:u w:val="single"/>
        </w:rPr>
        <w:tab/>
      </w:r>
      <w:r w:rsidR="00E066CE">
        <w:rPr>
          <w:u w:val="single"/>
        </w:rPr>
        <w:tab/>
      </w:r>
      <w:r w:rsidR="00E066CE">
        <w:rPr>
          <w:u w:val="single"/>
        </w:rPr>
        <w:tab/>
      </w:r>
    </w:p>
    <w:p w:rsidR="001F47D4" w:rsidRDefault="001F47D4"/>
    <w:p w:rsidR="001F47D4" w:rsidRDefault="00E066CE">
      <w:r>
        <w:t xml:space="preserve">Major </w:t>
      </w:r>
      <w:r>
        <w:rPr>
          <w:u w:val="single"/>
        </w:rPr>
        <w:tab/>
      </w:r>
      <w:r>
        <w:rPr>
          <w:u w:val="single"/>
        </w:rPr>
        <w:tab/>
      </w:r>
      <w:r>
        <w:rPr>
          <w:u w:val="single"/>
        </w:rPr>
        <w:tab/>
      </w:r>
      <w:r>
        <w:rPr>
          <w:u w:val="single"/>
        </w:rPr>
        <w:tab/>
      </w:r>
      <w:r>
        <w:rPr>
          <w:u w:val="single"/>
        </w:rPr>
        <w:tab/>
      </w:r>
      <w:r>
        <w:tab/>
        <w:t xml:space="preserve">Expected Date of Graduation </w:t>
      </w:r>
      <w:r>
        <w:rPr>
          <w:u w:val="single"/>
        </w:rPr>
        <w:tab/>
      </w:r>
      <w:r>
        <w:rPr>
          <w:u w:val="single"/>
        </w:rPr>
        <w:tab/>
      </w:r>
      <w:r>
        <w:rPr>
          <w:u w:val="single"/>
        </w:rPr>
        <w:tab/>
      </w:r>
      <w:r>
        <w:rPr>
          <w:u w:val="single"/>
        </w:rPr>
        <w:tab/>
      </w:r>
      <w:r>
        <w:rPr>
          <w:u w:val="single"/>
        </w:rPr>
        <w:tab/>
      </w:r>
    </w:p>
    <w:p w:rsidR="001F47D4" w:rsidRDefault="001F47D4">
      <w:pPr>
        <w:rPr>
          <w:b/>
          <w:u w:val="single"/>
        </w:rPr>
      </w:pPr>
    </w:p>
    <w:p w:rsidR="001F47D4" w:rsidRDefault="00E066CE">
      <w:pPr>
        <w:rPr>
          <w:rFonts w:ascii="Arial" w:hAnsi="Arial"/>
          <w:b/>
          <w:sz w:val="28"/>
        </w:rPr>
      </w:pPr>
      <w:r>
        <w:rPr>
          <w:rFonts w:ascii="Arial" w:hAnsi="Arial"/>
          <w:b/>
          <w:sz w:val="28"/>
        </w:rPr>
        <w:t>Student Organizations and/or Activities and/or Work History</w:t>
      </w:r>
    </w:p>
    <w:p w:rsidR="001F47D4" w:rsidRDefault="00E066CE">
      <w:r>
        <w:t xml:space="preserve">Please list leadership experiences and be specific about </w:t>
      </w:r>
      <w:r w:rsidRPr="00B675A7">
        <w:rPr>
          <w:b/>
        </w:rPr>
        <w:t>roles</w:t>
      </w:r>
      <w:r>
        <w:t xml:space="preserve">, </w:t>
      </w:r>
      <w:r w:rsidRPr="00B675A7">
        <w:rPr>
          <w:b/>
        </w:rPr>
        <w:t>dates</w:t>
      </w:r>
      <w:r>
        <w:t xml:space="preserve">, and </w:t>
      </w:r>
      <w:r w:rsidRPr="00B675A7">
        <w:rPr>
          <w:b/>
        </w:rPr>
        <w:t>what you accomplished</w:t>
      </w:r>
      <w:r>
        <w:t xml:space="preserve"> with your leadership or involvement.  </w:t>
      </w:r>
      <w:r>
        <w:rPr>
          <w:u w:val="single"/>
        </w:rPr>
        <w:t>You may attach an extra page to list more information.</w:t>
      </w:r>
      <w:r>
        <w:t xml:space="preserve">  Please print or type.  Thank you!</w:t>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1F47D4"/>
    <w:p w:rsidR="001F47D4" w:rsidRDefault="00B675A7">
      <w:r>
        <w:rPr>
          <w:rFonts w:ascii="Arial" w:hAnsi="Arial"/>
          <w:b/>
          <w:sz w:val="28"/>
        </w:rPr>
        <w:t>What contribution such as personal talents, skills and abilities can I offer to the freshmen attending the ConocoPhillips Academic Success Bridge Program</w:t>
      </w:r>
      <w:r w:rsidR="00E066CE">
        <w:rPr>
          <w:rFonts w:ascii="Arial" w:hAnsi="Arial"/>
          <w:b/>
          <w:sz w:val="28"/>
        </w:rPr>
        <w:t>?</w:t>
      </w:r>
      <w:r w:rsidR="00E066CE">
        <w:rPr>
          <w:rFonts w:ascii="Arial" w:hAnsi="Arial"/>
          <w:sz w:val="28"/>
        </w:rPr>
        <w:t xml:space="preserve"> </w:t>
      </w:r>
      <w:r w:rsidR="00E066CE">
        <w:t xml:space="preserve"> </w:t>
      </w:r>
    </w:p>
    <w:p w:rsidR="001F47D4" w:rsidRDefault="00E066CE">
      <w:r>
        <w:t xml:space="preserve">Please </w:t>
      </w:r>
      <w:r w:rsidR="00B675A7">
        <w:t xml:space="preserve">be specific with appropriate details.  </w:t>
      </w:r>
      <w:r>
        <w:rPr>
          <w:u w:val="single"/>
        </w:rPr>
        <w:t>You may attach an extra sheet if you wish.</w:t>
      </w:r>
      <w:r>
        <w:t xml:space="preserve">  Please print or type.  Thank you!</w:t>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Default="001F47D4"/>
    <w:p w:rsidR="001F47D4" w:rsidRDefault="00E066C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47D4" w:rsidRPr="009A3979" w:rsidRDefault="009A3979">
      <w:r>
        <w:br/>
        <w:t>References: 1.</w:t>
      </w:r>
      <w:r w:rsidRPr="00BA2601">
        <w:rPr>
          <w:b/>
        </w:rPr>
        <w:t>_____________________</w:t>
      </w:r>
      <w:r w:rsidR="00BA2601">
        <w:rPr>
          <w:b/>
        </w:rPr>
        <w:t>_</w:t>
      </w:r>
      <w:r w:rsidRPr="00BA2601">
        <w:rPr>
          <w:b/>
        </w:rPr>
        <w:t>____</w:t>
      </w:r>
      <w:r>
        <w:t xml:space="preserve">    email: </w:t>
      </w:r>
      <w:r w:rsidRPr="00BA2601">
        <w:rPr>
          <w:b/>
        </w:rPr>
        <w:t>__</w:t>
      </w:r>
      <w:r w:rsidR="00BA2601">
        <w:rPr>
          <w:b/>
        </w:rPr>
        <w:t>_____</w:t>
      </w:r>
      <w:r w:rsidRPr="00BA2601">
        <w:rPr>
          <w:b/>
        </w:rPr>
        <w:t>______________________</w:t>
      </w:r>
      <w:r>
        <w:br/>
      </w:r>
      <w:r>
        <w:br/>
        <w:t xml:space="preserve">                    2.</w:t>
      </w:r>
      <w:r w:rsidRPr="00BA2601">
        <w:rPr>
          <w:b/>
        </w:rPr>
        <w:t>______________________</w:t>
      </w:r>
      <w:r w:rsidR="00BA2601">
        <w:rPr>
          <w:b/>
        </w:rPr>
        <w:t>_</w:t>
      </w:r>
      <w:r w:rsidRPr="00BA2601">
        <w:rPr>
          <w:b/>
        </w:rPr>
        <w:t>___</w:t>
      </w:r>
      <w:r>
        <w:t xml:space="preserve">    email:</w:t>
      </w:r>
      <w:r w:rsidRPr="009A3979">
        <w:rPr>
          <w:b/>
        </w:rPr>
        <w:t xml:space="preserve"> _______</w:t>
      </w:r>
      <w:r w:rsidR="00BA2601">
        <w:rPr>
          <w:b/>
        </w:rPr>
        <w:t>_____</w:t>
      </w:r>
      <w:r w:rsidRPr="009A3979">
        <w:rPr>
          <w:b/>
        </w:rPr>
        <w:t>_________________</w:t>
      </w:r>
    </w:p>
    <w:sectPr w:rsidR="001F47D4" w:rsidRPr="009A3979" w:rsidSect="001F47D4">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57B41"/>
    <w:multiLevelType w:val="singleLevel"/>
    <w:tmpl w:val="0409000F"/>
    <w:lvl w:ilvl="0">
      <w:start w:val="1"/>
      <w:numFmt w:val="decimal"/>
      <w:lvlText w:val="%1."/>
      <w:legacy w:legacy="1" w:legacySpace="0" w:legacyIndent="360"/>
      <w:lvlJc w:val="left"/>
      <w:pPr>
        <w:ind w:left="360" w:hanging="360"/>
      </w:pPr>
    </w:lvl>
  </w:abstractNum>
  <w:abstractNum w:abstractNumId="1">
    <w:nsid w:val="6DDD0296"/>
    <w:multiLevelType w:val="singleLevel"/>
    <w:tmpl w:val="0409000F"/>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0"/>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3827A7"/>
    <w:rsid w:val="000C4249"/>
    <w:rsid w:val="001F47D4"/>
    <w:rsid w:val="00297785"/>
    <w:rsid w:val="003827A7"/>
    <w:rsid w:val="004C30D0"/>
    <w:rsid w:val="004D3069"/>
    <w:rsid w:val="00545BD2"/>
    <w:rsid w:val="005A614F"/>
    <w:rsid w:val="007677B2"/>
    <w:rsid w:val="007A4587"/>
    <w:rsid w:val="0087140A"/>
    <w:rsid w:val="008B3036"/>
    <w:rsid w:val="008E60B0"/>
    <w:rsid w:val="00973A9D"/>
    <w:rsid w:val="009A3979"/>
    <w:rsid w:val="00A61AB1"/>
    <w:rsid w:val="00B1730A"/>
    <w:rsid w:val="00B675A7"/>
    <w:rsid w:val="00BA2601"/>
    <w:rsid w:val="00C47F45"/>
    <w:rsid w:val="00CD351A"/>
    <w:rsid w:val="00D72E58"/>
    <w:rsid w:val="00E066CE"/>
    <w:rsid w:val="00E97A28"/>
    <w:rsid w:val="00F56C74"/>
    <w:rsid w:val="00F94EA4"/>
    <w:rsid w:val="00F96AC9"/>
    <w:rsid w:val="00FD1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D4"/>
    <w:rPr>
      <w:sz w:val="24"/>
    </w:rPr>
  </w:style>
  <w:style w:type="paragraph" w:styleId="Heading1">
    <w:name w:val="heading 1"/>
    <w:basedOn w:val="Normal"/>
    <w:next w:val="Normal"/>
    <w:qFormat/>
    <w:rsid w:val="001F47D4"/>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47D4"/>
    <w:pPr>
      <w:jc w:val="center"/>
    </w:pPr>
    <w:rPr>
      <w:rFonts w:ascii="Arial" w:hAnsi="Arial"/>
      <w:b/>
    </w:rPr>
  </w:style>
  <w:style w:type="character" w:styleId="Hyperlink">
    <w:name w:val="Hyperlink"/>
    <w:uiPriority w:val="99"/>
    <w:unhideWhenUsed/>
    <w:rsid w:val="00A61AB1"/>
    <w:rPr>
      <w:color w:val="0000FF"/>
      <w:u w:val="single"/>
    </w:rPr>
  </w:style>
  <w:style w:type="paragraph" w:styleId="BalloonText">
    <w:name w:val="Balloon Text"/>
    <w:basedOn w:val="Normal"/>
    <w:link w:val="BalloonTextChar"/>
    <w:uiPriority w:val="99"/>
    <w:semiHidden/>
    <w:unhideWhenUsed/>
    <w:rsid w:val="00C47F45"/>
    <w:rPr>
      <w:rFonts w:ascii="Tahoma" w:hAnsi="Tahoma"/>
      <w:sz w:val="16"/>
      <w:szCs w:val="16"/>
    </w:rPr>
  </w:style>
  <w:style w:type="character" w:customStyle="1" w:styleId="BalloonTextChar">
    <w:name w:val="Balloon Text Char"/>
    <w:link w:val="BalloonText"/>
    <w:uiPriority w:val="99"/>
    <w:semiHidden/>
    <w:rsid w:val="00C47F45"/>
    <w:rPr>
      <w:rFonts w:ascii="Tahoma" w:hAnsi="Tahoma" w:cs="Tahoma"/>
      <w:sz w:val="16"/>
      <w:szCs w:val="16"/>
    </w:rPr>
  </w:style>
  <w:style w:type="character" w:styleId="FollowedHyperlink">
    <w:name w:val="FollowedHyperlink"/>
    <w:basedOn w:val="DefaultParagraphFont"/>
    <w:uiPriority w:val="99"/>
    <w:semiHidden/>
    <w:unhideWhenUsed/>
    <w:rsid w:val="00F94EA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ts.ttu.edu/coe/bridg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eer%20Mentor\PMAPP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PMAPPLY</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vt:lpstr>
    </vt:vector>
  </TitlesOfParts>
  <Company>TTU/College of Engineering</Company>
  <LinksUpToDate>false</LinksUpToDate>
  <CharactersWithSpaces>4494</CharactersWithSpaces>
  <SharedDoc>false</SharedDoc>
  <HLinks>
    <vt:vector size="6" baseType="variant">
      <vt:variant>
        <vt:i4>1572941</vt:i4>
      </vt:variant>
      <vt:variant>
        <vt:i4>0</vt:i4>
      </vt:variant>
      <vt:variant>
        <vt:i4>0</vt:i4>
      </vt:variant>
      <vt:variant>
        <vt:i4>5</vt:i4>
      </vt:variant>
      <vt:variant>
        <vt:lpwstr>http://www.depts.ttu.edu/coe/bridge/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jchou</dc:creator>
  <cp:lastModifiedBy>Surya</cp:lastModifiedBy>
  <cp:revision>2</cp:revision>
  <cp:lastPrinted>2014-02-21T03:31:00Z</cp:lastPrinted>
  <dcterms:created xsi:type="dcterms:W3CDTF">2014-04-02T20:43:00Z</dcterms:created>
  <dcterms:modified xsi:type="dcterms:W3CDTF">2014-04-02T20:43:00Z</dcterms:modified>
</cp:coreProperties>
</file>