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620"/>
        <w:gridCol w:w="3240"/>
        <w:gridCol w:w="990"/>
        <w:gridCol w:w="2610"/>
        <w:gridCol w:w="1710"/>
      </w:tblGrid>
      <w:tr w:rsidR="007702A2" w:rsidRPr="003E0CA0" w14:paraId="7A4B0BFF" w14:textId="77777777" w:rsidTr="000E104A">
        <w:trPr>
          <w:trHeight w:val="305"/>
        </w:trPr>
        <w:tc>
          <w:tcPr>
            <w:tcW w:w="1620" w:type="dxa"/>
            <w:noWrap/>
            <w:vAlign w:val="center"/>
            <w:hideMark/>
          </w:tcPr>
          <w:p w14:paraId="3D98BE4F" w14:textId="77777777" w:rsidR="007702A2" w:rsidRPr="003E0CA0" w:rsidRDefault="007702A2" w:rsidP="007702A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noWrap/>
            <w:vAlign w:val="center"/>
            <w:hideMark/>
          </w:tcPr>
          <w:p w14:paraId="27C9ACF3" w14:textId="77777777" w:rsidR="007702A2" w:rsidRPr="003E0CA0" w:rsidRDefault="007702A2" w:rsidP="007702A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990" w:type="dxa"/>
            <w:noWrap/>
            <w:vAlign w:val="center"/>
            <w:hideMark/>
          </w:tcPr>
          <w:p w14:paraId="7EFCAE5B" w14:textId="77777777" w:rsidR="007702A2" w:rsidRPr="003E0CA0" w:rsidRDefault="007702A2" w:rsidP="007702A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Initial</w:t>
            </w:r>
          </w:p>
        </w:tc>
        <w:tc>
          <w:tcPr>
            <w:tcW w:w="2610" w:type="dxa"/>
            <w:noWrap/>
            <w:vAlign w:val="center"/>
            <w:hideMark/>
          </w:tcPr>
          <w:p w14:paraId="3EB9CF39" w14:textId="77777777" w:rsidR="007702A2" w:rsidRPr="003E0CA0" w:rsidRDefault="007702A2" w:rsidP="007702A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10" w:type="dxa"/>
            <w:noWrap/>
            <w:vAlign w:val="center"/>
            <w:hideMark/>
          </w:tcPr>
          <w:p w14:paraId="794F826A" w14:textId="77777777" w:rsidR="007702A2" w:rsidRPr="003E0CA0" w:rsidRDefault="007702A2" w:rsidP="007702A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Date</w:t>
            </w:r>
          </w:p>
        </w:tc>
      </w:tr>
      <w:tr w:rsidR="00AB1BA6" w:rsidRPr="003E0CA0" w14:paraId="66982AF1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2C1840A1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3240" w:type="dxa"/>
            <w:noWrap/>
            <w:hideMark/>
          </w:tcPr>
          <w:p w14:paraId="3974383B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noWrap/>
            <w:hideMark/>
          </w:tcPr>
          <w:p w14:paraId="3A9DFDCF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noWrap/>
            <w:hideMark/>
          </w:tcPr>
          <w:p w14:paraId="5A1EC7E3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noWrap/>
            <w:hideMark/>
          </w:tcPr>
          <w:p w14:paraId="69E73990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B1BA6" w:rsidRPr="003E0CA0" w14:paraId="1681F137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76B45363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Reviewed by</w:t>
            </w:r>
          </w:p>
        </w:tc>
        <w:tc>
          <w:tcPr>
            <w:tcW w:w="3240" w:type="dxa"/>
            <w:noWrap/>
            <w:hideMark/>
          </w:tcPr>
          <w:p w14:paraId="7EEFF61F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noWrap/>
            <w:hideMark/>
          </w:tcPr>
          <w:p w14:paraId="56C1F886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noWrap/>
            <w:hideMark/>
          </w:tcPr>
          <w:p w14:paraId="6A6810DB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noWrap/>
            <w:hideMark/>
          </w:tcPr>
          <w:p w14:paraId="355B9C24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B1BA6" w:rsidRPr="003E0CA0" w14:paraId="204AD60B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120F802F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 xml:space="preserve">Authorized by </w:t>
            </w:r>
          </w:p>
        </w:tc>
        <w:tc>
          <w:tcPr>
            <w:tcW w:w="3240" w:type="dxa"/>
            <w:noWrap/>
            <w:hideMark/>
          </w:tcPr>
          <w:p w14:paraId="77B53D33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noWrap/>
            <w:hideMark/>
          </w:tcPr>
          <w:p w14:paraId="7EF9BB38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noWrap/>
            <w:hideMark/>
          </w:tcPr>
          <w:p w14:paraId="4D90508C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noWrap/>
            <w:hideMark/>
          </w:tcPr>
          <w:p w14:paraId="346EF8C8" w14:textId="77777777" w:rsidR="007702A2" w:rsidRPr="003E0CA0" w:rsidRDefault="007702A2" w:rsidP="007702A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25ECB58" w14:textId="611F3421" w:rsidR="007702A2" w:rsidRPr="003E0CA0" w:rsidRDefault="00DF188A" w:rsidP="0055482D">
      <w:pPr>
        <w:spacing w:after="120" w:line="240" w:lineRule="auto"/>
        <w:rPr>
          <w:rFonts w:ascii="Arial" w:hAnsi="Arial" w:cs="Arial"/>
          <w:b/>
        </w:rPr>
      </w:pPr>
      <w:r w:rsidRPr="003E0CA0">
        <w:rPr>
          <w:rFonts w:ascii="Arial" w:hAnsi="Arial" w:cs="Arial"/>
          <w:b/>
          <w:u w:val="single"/>
        </w:rPr>
        <w:t>DATE CREATED</w:t>
      </w:r>
      <w:r w:rsidRPr="003E0CA0">
        <w:rPr>
          <w:rFonts w:ascii="Arial" w:hAnsi="Arial" w:cs="Arial"/>
          <w:b/>
        </w:rPr>
        <w:t>:</w:t>
      </w:r>
      <w:r w:rsidRPr="003E0CA0">
        <w:rPr>
          <w:rFonts w:ascii="Arial" w:hAnsi="Arial" w:cs="Arial"/>
          <w:b/>
        </w:rPr>
        <w:tab/>
      </w:r>
      <w:r w:rsidRPr="003E0CA0">
        <w:rPr>
          <w:rFonts w:ascii="Arial" w:hAnsi="Arial" w:cs="Arial"/>
          <w:b/>
        </w:rPr>
        <w:tab/>
      </w:r>
      <w:r w:rsidRPr="003E0CA0">
        <w:rPr>
          <w:rFonts w:ascii="Arial" w:hAnsi="Arial" w:cs="Arial"/>
          <w:b/>
        </w:rPr>
        <w:tab/>
        <w:t xml:space="preserve"> </w:t>
      </w:r>
      <w:r w:rsidR="007702A2" w:rsidRPr="003E0CA0">
        <w:rPr>
          <w:rFonts w:ascii="Arial" w:hAnsi="Arial" w:cs="Arial"/>
          <w:b/>
          <w:u w:val="single"/>
        </w:rPr>
        <w:t>LAST REVISED</w:t>
      </w:r>
      <w:r w:rsidR="007702A2" w:rsidRPr="003E0CA0">
        <w:rPr>
          <w:rFonts w:ascii="Arial" w:hAnsi="Arial" w:cs="Arial"/>
          <w:b/>
        </w:rPr>
        <w:t>:</w:t>
      </w:r>
      <w:r w:rsidR="007702A2" w:rsidRPr="003E0CA0">
        <w:rPr>
          <w:rFonts w:ascii="Arial" w:hAnsi="Arial" w:cs="Arial"/>
          <w:b/>
        </w:rPr>
        <w:tab/>
      </w:r>
      <w:r w:rsidR="007702A2" w:rsidRPr="003E0CA0">
        <w:rPr>
          <w:rFonts w:ascii="Arial" w:hAnsi="Arial" w:cs="Arial"/>
          <w:b/>
        </w:rPr>
        <w:tab/>
      </w:r>
      <w:r w:rsidR="007702A2" w:rsidRPr="003E0CA0">
        <w:rPr>
          <w:rFonts w:ascii="Arial" w:hAnsi="Arial" w:cs="Arial"/>
          <w:b/>
        </w:rPr>
        <w:tab/>
      </w:r>
      <w:r w:rsidR="007702A2" w:rsidRPr="003E0CA0">
        <w:rPr>
          <w:rFonts w:ascii="Arial" w:hAnsi="Arial" w:cs="Arial"/>
          <w:b/>
          <w:u w:val="single"/>
        </w:rPr>
        <w:t>REVISION NO.:</w:t>
      </w:r>
      <w:r w:rsidR="007702A2" w:rsidRPr="003E0CA0">
        <w:rPr>
          <w:rFonts w:ascii="Arial" w:hAnsi="Arial" w:cs="Arial"/>
          <w:b/>
        </w:rPr>
        <w:tab/>
      </w:r>
      <w:r w:rsidR="007702A2" w:rsidRPr="003E0CA0">
        <w:rPr>
          <w:rFonts w:ascii="Arial" w:hAnsi="Arial" w:cs="Arial"/>
          <w:b/>
        </w:rPr>
        <w:tab/>
      </w:r>
      <w:r w:rsidR="007702A2" w:rsidRPr="003E0CA0">
        <w:rPr>
          <w:rFonts w:ascii="Arial" w:hAnsi="Arial" w:cs="Arial"/>
          <w:b/>
        </w:rPr>
        <w:tab/>
      </w:r>
    </w:p>
    <w:p w14:paraId="0CCB8C4F" w14:textId="4F275BD4" w:rsidR="00061CA9" w:rsidRPr="003E0CA0" w:rsidRDefault="00061CA9" w:rsidP="0055482D">
      <w:p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>Field Trip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D5BCC" w:rsidRPr="003E0CA0" w14:paraId="4FA32C6C" w14:textId="77777777" w:rsidTr="00AD5BCC">
        <w:tc>
          <w:tcPr>
            <w:tcW w:w="5107" w:type="dxa"/>
          </w:tcPr>
          <w:p w14:paraId="2A75A508" w14:textId="3A7CFE24" w:rsidR="00AD5BCC" w:rsidRPr="003E0CA0" w:rsidRDefault="00AD5BCC" w:rsidP="00AD5BC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07" w:type="dxa"/>
          </w:tcPr>
          <w:p w14:paraId="7E48F31A" w14:textId="40BA93C9" w:rsidR="00AD5BCC" w:rsidRPr="003E0CA0" w:rsidRDefault="00AD5BCC" w:rsidP="00AD5BC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Contact Number</w:t>
            </w:r>
          </w:p>
        </w:tc>
      </w:tr>
      <w:tr w:rsidR="00AD5BCC" w:rsidRPr="003E0CA0" w14:paraId="6A2BDA3B" w14:textId="77777777" w:rsidTr="00AD5BCC">
        <w:tc>
          <w:tcPr>
            <w:tcW w:w="5107" w:type="dxa"/>
          </w:tcPr>
          <w:p w14:paraId="41EC0E5D" w14:textId="77777777" w:rsidR="00AD5BCC" w:rsidRPr="003E0CA0" w:rsidRDefault="00AD5BCC" w:rsidP="0055482D">
            <w:pPr>
              <w:spacing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7" w:type="dxa"/>
          </w:tcPr>
          <w:p w14:paraId="17EFEB8A" w14:textId="77777777" w:rsidR="00AD5BCC" w:rsidRPr="003E0CA0" w:rsidRDefault="00AD5BCC" w:rsidP="0055482D">
            <w:pPr>
              <w:spacing w:after="120"/>
              <w:rPr>
                <w:rFonts w:ascii="Arial" w:hAnsi="Arial" w:cs="Arial"/>
                <w:b/>
                <w:u w:val="single"/>
              </w:rPr>
            </w:pPr>
          </w:p>
        </w:tc>
      </w:tr>
      <w:tr w:rsidR="00AD5BCC" w:rsidRPr="003E0CA0" w14:paraId="100903FF" w14:textId="77777777" w:rsidTr="00AD5BCC">
        <w:tc>
          <w:tcPr>
            <w:tcW w:w="5107" w:type="dxa"/>
          </w:tcPr>
          <w:p w14:paraId="2F60061E" w14:textId="77777777" w:rsidR="00AD5BCC" w:rsidRPr="003E0CA0" w:rsidRDefault="00AD5BCC" w:rsidP="0055482D">
            <w:pPr>
              <w:spacing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7" w:type="dxa"/>
          </w:tcPr>
          <w:p w14:paraId="11D769F8" w14:textId="77777777" w:rsidR="00AD5BCC" w:rsidRPr="003E0CA0" w:rsidRDefault="00AD5BCC" w:rsidP="0055482D">
            <w:pPr>
              <w:spacing w:after="12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3FAAA1C" w14:textId="567F2813" w:rsidR="00061CA9" w:rsidRPr="003E0CA0" w:rsidRDefault="00061CA9" w:rsidP="0055482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67313EA3" w14:textId="5375C13B" w:rsidR="00AD5BCC" w:rsidRPr="00D15606" w:rsidRDefault="00AD5BCC" w:rsidP="0055482D">
      <w:pPr>
        <w:spacing w:after="120" w:line="240" w:lineRule="auto"/>
        <w:rPr>
          <w:rFonts w:ascii="Arial" w:hAnsi="Arial" w:cs="Arial"/>
          <w:b/>
          <w:highlight w:val="yellow"/>
          <w:u w:val="single"/>
        </w:rPr>
      </w:pPr>
      <w:r w:rsidRPr="00D15606">
        <w:rPr>
          <w:rFonts w:ascii="Arial" w:hAnsi="Arial" w:cs="Arial"/>
          <w:b/>
          <w:highlight w:val="yellow"/>
          <w:u w:val="single"/>
        </w:rPr>
        <w:t>DESIGNATED CONTACT: _____________________________________________________________</w:t>
      </w:r>
    </w:p>
    <w:p w14:paraId="55D2F6E0" w14:textId="74546632" w:rsidR="00AD5BCC" w:rsidRPr="003E0CA0" w:rsidRDefault="00AD5BCC" w:rsidP="0055482D">
      <w:pPr>
        <w:spacing w:after="120" w:line="240" w:lineRule="auto"/>
        <w:rPr>
          <w:rFonts w:ascii="Arial" w:hAnsi="Arial" w:cs="Arial"/>
          <w:b/>
          <w:u w:val="single"/>
        </w:rPr>
      </w:pPr>
      <w:r w:rsidRPr="00D15606">
        <w:rPr>
          <w:rFonts w:ascii="Arial" w:hAnsi="Arial" w:cs="Arial"/>
          <w:b/>
          <w:highlight w:val="yellow"/>
          <w:u w:val="single"/>
        </w:rPr>
        <w:t>DESIGNATED CONTACT 24 HOUR NUMBER: ____________________________________________</w:t>
      </w:r>
    </w:p>
    <w:p w14:paraId="386DE595" w14:textId="77777777" w:rsidR="00AD5BCC" w:rsidRPr="003E0CA0" w:rsidRDefault="00AD5BCC" w:rsidP="0055482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610D581E" w14:textId="30EABD53" w:rsidR="007702A2" w:rsidRPr="003E0CA0" w:rsidRDefault="00AB1BA6" w:rsidP="0055482D">
      <w:pPr>
        <w:spacing w:after="120" w:line="240" w:lineRule="auto"/>
        <w:rPr>
          <w:rFonts w:ascii="Arial" w:hAnsi="Arial" w:cs="Arial"/>
          <w:b/>
        </w:rPr>
      </w:pPr>
      <w:r w:rsidRPr="003E0CA0">
        <w:rPr>
          <w:rFonts w:ascii="Arial" w:hAnsi="Arial" w:cs="Arial"/>
          <w:b/>
          <w:u w:val="single"/>
        </w:rPr>
        <w:t>PURPOSE</w:t>
      </w:r>
      <w:r w:rsidR="00061CA9" w:rsidRPr="003E0CA0">
        <w:rPr>
          <w:rFonts w:ascii="Arial" w:hAnsi="Arial" w:cs="Arial"/>
          <w:b/>
          <w:u w:val="single"/>
        </w:rPr>
        <w:t xml:space="preserve"> OF FIELD EXCURSION</w:t>
      </w:r>
    </w:p>
    <w:p w14:paraId="23A17B28" w14:textId="5AF274EC" w:rsidR="00061CA9" w:rsidRPr="003E0CA0" w:rsidRDefault="007702A2" w:rsidP="0055482D">
      <w:p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 xml:space="preserve">What </w:t>
      </w:r>
      <w:r w:rsidR="00061CA9" w:rsidRPr="003E0CA0">
        <w:rPr>
          <w:rFonts w:ascii="Arial" w:hAnsi="Arial" w:cs="Arial"/>
        </w:rPr>
        <w:t>is the objective of the field work being conducted?</w:t>
      </w:r>
    </w:p>
    <w:p w14:paraId="227C604C" w14:textId="77777777" w:rsidR="00061CA9" w:rsidRPr="003E0CA0" w:rsidRDefault="00061CA9" w:rsidP="0055482D">
      <w:pPr>
        <w:spacing w:after="120" w:line="240" w:lineRule="auto"/>
        <w:rPr>
          <w:rFonts w:ascii="Arial" w:hAnsi="Arial" w:cs="Arial"/>
        </w:rPr>
      </w:pPr>
    </w:p>
    <w:p w14:paraId="4F68E2BA" w14:textId="079F3C6D" w:rsidR="00BF2C52" w:rsidRPr="003E0CA0" w:rsidRDefault="00061CA9" w:rsidP="0055482D">
      <w:p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>FIELD SITE LOCATION</w:t>
      </w:r>
      <w:r w:rsidR="005C096F" w:rsidRPr="003E0CA0">
        <w:rPr>
          <w:rFonts w:ascii="Arial" w:hAnsi="Arial" w:cs="Arial"/>
          <w:b/>
          <w:u w:val="single"/>
        </w:rPr>
        <w:t xml:space="preserve"> AND TRAVEL ROUTES</w:t>
      </w:r>
      <w:r w:rsidR="007702A2" w:rsidRPr="003E0CA0">
        <w:rPr>
          <w:rFonts w:ascii="Arial" w:hAnsi="Arial" w:cs="Arial"/>
          <w:b/>
          <w:u w:val="single"/>
        </w:rPr>
        <w:t xml:space="preserve"> </w:t>
      </w:r>
    </w:p>
    <w:p w14:paraId="692C8128" w14:textId="68F89B19" w:rsidR="00AB1BA6" w:rsidRPr="003E0CA0" w:rsidRDefault="00061CA9" w:rsidP="005548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 xml:space="preserve">Where are the field sites being visited? Include addresses, GPS coordinates, location names (e.g., </w:t>
      </w:r>
      <w:proofErr w:type="gramStart"/>
      <w:r w:rsidRPr="003E0CA0">
        <w:rPr>
          <w:rFonts w:ascii="Arial" w:hAnsi="Arial" w:cs="Arial"/>
          <w:bCs/>
        </w:rPr>
        <w:t>state</w:t>
      </w:r>
      <w:proofErr w:type="gramEnd"/>
      <w:r w:rsidRPr="003E0CA0">
        <w:rPr>
          <w:rFonts w:ascii="Arial" w:hAnsi="Arial" w:cs="Arial"/>
          <w:bCs/>
        </w:rPr>
        <w:t xml:space="preserve"> or national park name)</w:t>
      </w:r>
      <w:r w:rsidR="00CD73B4" w:rsidRPr="003E0CA0">
        <w:rPr>
          <w:rFonts w:ascii="Arial" w:hAnsi="Arial" w:cs="Arial"/>
          <w:bCs/>
        </w:rPr>
        <w:t xml:space="preserve"> as applicable</w:t>
      </w:r>
      <w:r w:rsidRPr="003E0CA0">
        <w:rPr>
          <w:rFonts w:ascii="Arial" w:hAnsi="Arial" w:cs="Arial"/>
          <w:bCs/>
        </w:rPr>
        <w:t>. If a specific location at the field site has been established for operations, you may include an aerial map of the area with travel routes, camp sites, etc.</w:t>
      </w:r>
      <w:r w:rsidR="005C096F" w:rsidRPr="003E0CA0">
        <w:rPr>
          <w:rFonts w:ascii="Arial" w:hAnsi="Arial" w:cs="Arial"/>
          <w:bCs/>
        </w:rPr>
        <w:t xml:space="preserve"> Include directions to travel to the field site.</w:t>
      </w:r>
    </w:p>
    <w:p w14:paraId="3BBCE049" w14:textId="57F52C3B" w:rsidR="00061CA9" w:rsidRPr="003E0CA0" w:rsidRDefault="00061CA9" w:rsidP="005548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</w:p>
    <w:p w14:paraId="73AEB9DC" w14:textId="08FFE601" w:rsidR="00061CA9" w:rsidRPr="003E0CA0" w:rsidRDefault="00061CA9" w:rsidP="00061CA9">
      <w:p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>TIMELINE OF PROPOSED WORK</w:t>
      </w:r>
    </w:p>
    <w:p w14:paraId="708F10DC" w14:textId="7D35CFD2" w:rsidR="00AD5BCC" w:rsidRPr="003E0CA0" w:rsidRDefault="00AD5BCC" w:rsidP="00AD5BCC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>Is this a day trip</w:t>
      </w:r>
      <w:r w:rsidR="005C096F" w:rsidRPr="003E0CA0">
        <w:rPr>
          <w:rFonts w:ascii="Arial" w:hAnsi="Arial" w:cs="Arial"/>
          <w:bCs/>
        </w:rPr>
        <w:t xml:space="preserve"> (i.e., no overnight stay)</w:t>
      </w:r>
      <w:r w:rsidRPr="003E0CA0">
        <w:rPr>
          <w:rFonts w:ascii="Arial" w:hAnsi="Arial" w:cs="Arial"/>
          <w:bCs/>
        </w:rPr>
        <w:t xml:space="preserve">? </w:t>
      </w:r>
      <w:r w:rsidRPr="003E0CA0">
        <w:rPr>
          <w:rFonts w:ascii="Arial" w:hAnsi="Arial" w:cs="Arial"/>
          <w:bCs/>
        </w:rPr>
        <w:sym w:font="Symbol" w:char="F0F0"/>
      </w:r>
      <w:r w:rsidRPr="003E0CA0">
        <w:rPr>
          <w:rFonts w:ascii="Arial" w:hAnsi="Arial" w:cs="Arial"/>
          <w:bCs/>
        </w:rPr>
        <w:t xml:space="preserve"> Yes </w:t>
      </w:r>
      <w:r w:rsidRPr="003E0CA0">
        <w:rPr>
          <w:rFonts w:ascii="Arial" w:hAnsi="Arial" w:cs="Arial"/>
          <w:bCs/>
        </w:rPr>
        <w:sym w:font="Symbol" w:char="F0F0"/>
      </w:r>
      <w:r w:rsidRPr="003E0CA0">
        <w:rPr>
          <w:rFonts w:ascii="Arial" w:hAnsi="Arial" w:cs="Arial"/>
          <w:bCs/>
        </w:rPr>
        <w:t xml:space="preserve"> No</w:t>
      </w:r>
    </w:p>
    <w:p w14:paraId="45C4DB47" w14:textId="790574AF" w:rsidR="004C3F67" w:rsidRPr="003E0CA0" w:rsidRDefault="004C3F67" w:rsidP="00AD5BCC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 xml:space="preserve">Are </w:t>
      </w:r>
      <w:r w:rsidR="005C096F" w:rsidRPr="003E0CA0">
        <w:rPr>
          <w:rFonts w:ascii="Arial" w:hAnsi="Arial" w:cs="Arial"/>
          <w:bCs/>
        </w:rPr>
        <w:t>multiple</w:t>
      </w:r>
      <w:r w:rsidRPr="003E0CA0">
        <w:rPr>
          <w:rFonts w:ascii="Arial" w:hAnsi="Arial" w:cs="Arial"/>
          <w:bCs/>
        </w:rPr>
        <w:t xml:space="preserve"> geographic locations being visited? </w:t>
      </w:r>
      <w:r w:rsidRPr="003E0CA0">
        <w:rPr>
          <w:rFonts w:ascii="Arial" w:hAnsi="Arial" w:cs="Arial"/>
          <w:bCs/>
        </w:rPr>
        <w:sym w:font="Symbol" w:char="F0F0"/>
      </w:r>
      <w:r w:rsidRPr="003E0CA0">
        <w:rPr>
          <w:rFonts w:ascii="Arial" w:hAnsi="Arial" w:cs="Arial"/>
          <w:bCs/>
        </w:rPr>
        <w:t xml:space="preserve"> Yes </w:t>
      </w:r>
      <w:r w:rsidRPr="003E0CA0">
        <w:rPr>
          <w:rFonts w:ascii="Arial" w:hAnsi="Arial" w:cs="Arial"/>
          <w:bCs/>
        </w:rPr>
        <w:sym w:font="Symbol" w:char="F0F0"/>
      </w:r>
      <w:r w:rsidRPr="003E0CA0">
        <w:rPr>
          <w:rFonts w:ascii="Arial" w:hAnsi="Arial" w:cs="Arial"/>
          <w:bCs/>
        </w:rPr>
        <w:t xml:space="preserve"> No</w:t>
      </w:r>
      <w:r w:rsidR="005C096F" w:rsidRPr="003E0CA0">
        <w:rPr>
          <w:rFonts w:ascii="Arial" w:hAnsi="Arial" w:cs="Arial"/>
          <w:bCs/>
        </w:rPr>
        <w:t xml:space="preserve"> If yes, have travel routes been identified? </w:t>
      </w:r>
      <w:r w:rsidR="005C096F" w:rsidRPr="003E0CA0">
        <w:rPr>
          <w:rFonts w:ascii="Arial" w:hAnsi="Arial" w:cs="Arial"/>
          <w:bCs/>
        </w:rPr>
        <w:sym w:font="Symbol" w:char="F0F0"/>
      </w:r>
    </w:p>
    <w:p w14:paraId="416FC38E" w14:textId="77777777" w:rsidR="00AD1C9E" w:rsidRPr="003E0CA0" w:rsidRDefault="00AD1C9E" w:rsidP="00AD5BCC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</w:p>
    <w:p w14:paraId="109EEB35" w14:textId="5ABEF917" w:rsidR="00AD1C9E" w:rsidRPr="003E0CA0" w:rsidRDefault="00547E2D" w:rsidP="00AD5BCC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>Complete the daily breakdown for each day of the field excursion.</w:t>
      </w:r>
      <w:r w:rsidR="00C10532" w:rsidRPr="003E0CA0">
        <w:rPr>
          <w:rFonts w:ascii="Arial" w:hAnsi="Arial" w:cs="Arial"/>
          <w:bCs/>
        </w:rPr>
        <w:t xml:space="preserve"> Add daily charts as needed.</w:t>
      </w:r>
    </w:p>
    <w:p w14:paraId="429F1277" w14:textId="66168FF1" w:rsidR="00547E2D" w:rsidRPr="003E0CA0" w:rsidRDefault="00547E2D" w:rsidP="00547E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34"/>
        <w:gridCol w:w="3405"/>
      </w:tblGrid>
      <w:tr w:rsidR="00547E2D" w:rsidRPr="003E0CA0" w14:paraId="0F4C2E0B" w14:textId="77777777" w:rsidTr="00D15606">
        <w:tc>
          <w:tcPr>
            <w:tcW w:w="3775" w:type="dxa"/>
          </w:tcPr>
          <w:p w14:paraId="6AB6FDE4" w14:textId="78AF1A12" w:rsidR="00547E2D" w:rsidRPr="003E0CA0" w:rsidRDefault="00547E2D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Day 1</w:t>
            </w:r>
            <w:r w:rsidR="006420C6" w:rsidRPr="003E0CA0">
              <w:rPr>
                <w:rFonts w:ascii="Arial" w:hAnsi="Arial" w:cs="Arial"/>
                <w:b/>
              </w:rPr>
              <w:t>: Date</w:t>
            </w:r>
          </w:p>
        </w:tc>
        <w:tc>
          <w:tcPr>
            <w:tcW w:w="3034" w:type="dxa"/>
          </w:tcPr>
          <w:p w14:paraId="093705B9" w14:textId="77777777" w:rsidR="00547E2D" w:rsidRPr="003E0CA0" w:rsidRDefault="00547E2D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shd w:val="clear" w:color="auto" w:fill="FFFF00"/>
          </w:tcPr>
          <w:p w14:paraId="1EE34148" w14:textId="4DC1D78D" w:rsidR="00547E2D" w:rsidRPr="003E0CA0" w:rsidRDefault="00C10532" w:rsidP="00C10532">
            <w:pPr>
              <w:tabs>
                <w:tab w:val="left" w:pos="3858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WEATHER</w:t>
            </w:r>
          </w:p>
        </w:tc>
      </w:tr>
      <w:tr w:rsidR="00C10532" w:rsidRPr="003E0CA0" w14:paraId="46271F87" w14:textId="77777777" w:rsidTr="00D15606">
        <w:tc>
          <w:tcPr>
            <w:tcW w:w="3775" w:type="dxa"/>
          </w:tcPr>
          <w:p w14:paraId="788F0906" w14:textId="142DAD60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Departure Time:</w:t>
            </w:r>
          </w:p>
        </w:tc>
        <w:tc>
          <w:tcPr>
            <w:tcW w:w="3034" w:type="dxa"/>
          </w:tcPr>
          <w:p w14:paraId="225A31C1" w14:textId="74B28F30" w:rsidR="00C10532" w:rsidRPr="003E0CA0" w:rsidRDefault="00C10532" w:rsidP="00547E2D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AM</w:t>
            </w: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3405" w:type="dxa"/>
            <w:vMerge w:val="restart"/>
            <w:shd w:val="clear" w:color="auto" w:fill="FFFF00"/>
          </w:tcPr>
          <w:p w14:paraId="79337547" w14:textId="77777777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6DB72F72" w14:textId="77777777" w:rsidTr="00D15606">
        <w:tc>
          <w:tcPr>
            <w:tcW w:w="3775" w:type="dxa"/>
          </w:tcPr>
          <w:p w14:paraId="03D92206" w14:textId="59C7BE79" w:rsidR="006420C6" w:rsidRPr="003E0CA0" w:rsidRDefault="006420C6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Starting Location:</w:t>
            </w:r>
          </w:p>
        </w:tc>
        <w:tc>
          <w:tcPr>
            <w:tcW w:w="3034" w:type="dxa"/>
          </w:tcPr>
          <w:p w14:paraId="3BFAEA4A" w14:textId="77716C0A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vMerge/>
            <w:shd w:val="clear" w:color="auto" w:fill="FFFF00"/>
          </w:tcPr>
          <w:p w14:paraId="23FAF5DF" w14:textId="77777777" w:rsidR="006420C6" w:rsidRPr="003E0CA0" w:rsidRDefault="006420C6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1F51830E" w14:textId="77777777" w:rsidTr="00D15606">
        <w:tc>
          <w:tcPr>
            <w:tcW w:w="3775" w:type="dxa"/>
          </w:tcPr>
          <w:p w14:paraId="2B0A80AC" w14:textId="151D601E" w:rsidR="006420C6" w:rsidRPr="003E0CA0" w:rsidRDefault="006420C6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End Location:</w:t>
            </w:r>
          </w:p>
        </w:tc>
        <w:tc>
          <w:tcPr>
            <w:tcW w:w="3034" w:type="dxa"/>
          </w:tcPr>
          <w:p w14:paraId="4CF7129C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vMerge/>
            <w:shd w:val="clear" w:color="auto" w:fill="FFFF00"/>
          </w:tcPr>
          <w:p w14:paraId="3D91D97E" w14:textId="77777777" w:rsidR="006420C6" w:rsidRPr="003E0CA0" w:rsidRDefault="006420C6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C10532" w:rsidRPr="003E0CA0" w14:paraId="5047526D" w14:textId="77777777" w:rsidTr="00D15606">
        <w:tc>
          <w:tcPr>
            <w:tcW w:w="3775" w:type="dxa"/>
          </w:tcPr>
          <w:p w14:paraId="65F145E6" w14:textId="1C8EF8FB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 xml:space="preserve">Estimated travel time to field site: </w:t>
            </w:r>
          </w:p>
        </w:tc>
        <w:tc>
          <w:tcPr>
            <w:tcW w:w="3034" w:type="dxa"/>
          </w:tcPr>
          <w:p w14:paraId="741369CF" w14:textId="3B332025" w:rsidR="00C10532" w:rsidRPr="003E0CA0" w:rsidRDefault="00C10532" w:rsidP="00547E2D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Hours</w:t>
            </w:r>
          </w:p>
        </w:tc>
        <w:tc>
          <w:tcPr>
            <w:tcW w:w="3405" w:type="dxa"/>
            <w:vMerge/>
            <w:shd w:val="clear" w:color="auto" w:fill="FFFF00"/>
          </w:tcPr>
          <w:p w14:paraId="27CF2190" w14:textId="77777777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C10532" w:rsidRPr="003E0CA0" w14:paraId="7BC9DAC4" w14:textId="77777777" w:rsidTr="00D15606">
        <w:tc>
          <w:tcPr>
            <w:tcW w:w="3775" w:type="dxa"/>
          </w:tcPr>
          <w:p w14:paraId="5B31F384" w14:textId="042FDF93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Estimated time at field site:</w:t>
            </w:r>
          </w:p>
        </w:tc>
        <w:tc>
          <w:tcPr>
            <w:tcW w:w="3034" w:type="dxa"/>
          </w:tcPr>
          <w:p w14:paraId="2657F994" w14:textId="2CF96D9A" w:rsidR="00C10532" w:rsidRPr="003E0CA0" w:rsidRDefault="00C10532" w:rsidP="00547E2D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Hours</w:t>
            </w:r>
          </w:p>
        </w:tc>
        <w:tc>
          <w:tcPr>
            <w:tcW w:w="3405" w:type="dxa"/>
            <w:vMerge/>
            <w:shd w:val="clear" w:color="auto" w:fill="FFFF00"/>
          </w:tcPr>
          <w:p w14:paraId="180E6874" w14:textId="77777777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C10532" w:rsidRPr="003E0CA0" w14:paraId="3F2CD6AB" w14:textId="77777777" w:rsidTr="00D15606">
        <w:tc>
          <w:tcPr>
            <w:tcW w:w="3775" w:type="dxa"/>
          </w:tcPr>
          <w:p w14:paraId="09DA8CFD" w14:textId="7186088E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lastRenderedPageBreak/>
              <w:t>Estimated travel time back “home”:</w:t>
            </w:r>
          </w:p>
        </w:tc>
        <w:tc>
          <w:tcPr>
            <w:tcW w:w="3034" w:type="dxa"/>
          </w:tcPr>
          <w:p w14:paraId="205F7C16" w14:textId="0BEC0947" w:rsidR="00C10532" w:rsidRPr="003E0CA0" w:rsidRDefault="00C10532" w:rsidP="00547E2D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Hours</w:t>
            </w:r>
          </w:p>
        </w:tc>
        <w:tc>
          <w:tcPr>
            <w:tcW w:w="3405" w:type="dxa"/>
            <w:vMerge/>
            <w:shd w:val="clear" w:color="auto" w:fill="FFFF00"/>
          </w:tcPr>
          <w:p w14:paraId="0A2817FC" w14:textId="77777777" w:rsidR="00C10532" w:rsidRPr="003E0CA0" w:rsidRDefault="00C10532" w:rsidP="00547E2D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C10532" w:rsidRPr="003E0CA0" w14:paraId="5C1016B2" w14:textId="77777777" w:rsidTr="00547E2D">
        <w:tc>
          <w:tcPr>
            <w:tcW w:w="3775" w:type="dxa"/>
          </w:tcPr>
          <w:p w14:paraId="2C1141B9" w14:textId="056B0F48" w:rsidR="00C10532" w:rsidRPr="003E0CA0" w:rsidRDefault="00C10532" w:rsidP="00C10532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Arrival time back “home”:</w:t>
            </w:r>
          </w:p>
        </w:tc>
        <w:tc>
          <w:tcPr>
            <w:tcW w:w="3034" w:type="dxa"/>
          </w:tcPr>
          <w:p w14:paraId="2D1324CF" w14:textId="6942AAF8" w:rsidR="00C10532" w:rsidRPr="003E0CA0" w:rsidRDefault="00C10532" w:rsidP="00C10532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AM</w:t>
            </w: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3405" w:type="dxa"/>
            <w:vMerge/>
          </w:tcPr>
          <w:p w14:paraId="5277E16E" w14:textId="77777777" w:rsidR="00C10532" w:rsidRPr="003E0CA0" w:rsidRDefault="00C10532" w:rsidP="00C10532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</w:tbl>
    <w:p w14:paraId="6B942AD5" w14:textId="77777777" w:rsidR="00547E2D" w:rsidRPr="003E0CA0" w:rsidRDefault="00547E2D" w:rsidP="00547E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34"/>
        <w:gridCol w:w="3405"/>
      </w:tblGrid>
      <w:tr w:rsidR="00C10532" w:rsidRPr="003E0CA0" w14:paraId="06528B54" w14:textId="77777777" w:rsidTr="00D15606">
        <w:tc>
          <w:tcPr>
            <w:tcW w:w="3775" w:type="dxa"/>
          </w:tcPr>
          <w:p w14:paraId="34638581" w14:textId="0C48E2D7" w:rsidR="00C10532" w:rsidRPr="003E0CA0" w:rsidRDefault="00C10532" w:rsidP="0097678E">
            <w:pPr>
              <w:tabs>
                <w:tab w:val="left" w:pos="3858"/>
              </w:tabs>
              <w:spacing w:after="120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Day 2</w:t>
            </w:r>
            <w:r w:rsidR="006420C6" w:rsidRPr="003E0CA0">
              <w:rPr>
                <w:rFonts w:ascii="Arial" w:hAnsi="Arial" w:cs="Arial"/>
                <w:b/>
              </w:rPr>
              <w:t>: Date</w:t>
            </w:r>
          </w:p>
        </w:tc>
        <w:tc>
          <w:tcPr>
            <w:tcW w:w="3034" w:type="dxa"/>
          </w:tcPr>
          <w:p w14:paraId="69057B81" w14:textId="77777777" w:rsidR="00C10532" w:rsidRPr="003E0CA0" w:rsidRDefault="00C10532" w:rsidP="0097678E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shd w:val="clear" w:color="auto" w:fill="FFFF00"/>
          </w:tcPr>
          <w:p w14:paraId="125FF54F" w14:textId="77777777" w:rsidR="00C10532" w:rsidRPr="003E0CA0" w:rsidRDefault="00C10532" w:rsidP="0097678E">
            <w:pPr>
              <w:tabs>
                <w:tab w:val="left" w:pos="3858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3E0CA0">
              <w:rPr>
                <w:rFonts w:ascii="Arial" w:hAnsi="Arial" w:cs="Arial"/>
                <w:b/>
              </w:rPr>
              <w:t>WEATHER</w:t>
            </w:r>
          </w:p>
        </w:tc>
      </w:tr>
      <w:tr w:rsidR="00C10532" w:rsidRPr="003E0CA0" w14:paraId="4118B82D" w14:textId="77777777" w:rsidTr="00D15606">
        <w:tc>
          <w:tcPr>
            <w:tcW w:w="3775" w:type="dxa"/>
          </w:tcPr>
          <w:p w14:paraId="27B7CEC3" w14:textId="77777777" w:rsidR="00C10532" w:rsidRPr="003E0CA0" w:rsidRDefault="00C10532" w:rsidP="0097678E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Departure Time:</w:t>
            </w:r>
          </w:p>
        </w:tc>
        <w:tc>
          <w:tcPr>
            <w:tcW w:w="3034" w:type="dxa"/>
          </w:tcPr>
          <w:p w14:paraId="5183DFFD" w14:textId="77777777" w:rsidR="00C10532" w:rsidRPr="003E0CA0" w:rsidRDefault="00C10532" w:rsidP="0097678E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AM</w:t>
            </w: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3405" w:type="dxa"/>
            <w:vMerge w:val="restart"/>
            <w:shd w:val="clear" w:color="auto" w:fill="FFFF00"/>
          </w:tcPr>
          <w:p w14:paraId="4B34BBE2" w14:textId="77777777" w:rsidR="00C10532" w:rsidRPr="003E0CA0" w:rsidRDefault="00C10532" w:rsidP="0097678E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247AB655" w14:textId="77777777" w:rsidTr="00D15606">
        <w:tc>
          <w:tcPr>
            <w:tcW w:w="3775" w:type="dxa"/>
          </w:tcPr>
          <w:p w14:paraId="441D57D8" w14:textId="16E83544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Starting Location:</w:t>
            </w:r>
          </w:p>
        </w:tc>
        <w:tc>
          <w:tcPr>
            <w:tcW w:w="3034" w:type="dxa"/>
          </w:tcPr>
          <w:p w14:paraId="34BFC49F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vMerge/>
            <w:shd w:val="clear" w:color="auto" w:fill="FFFF00"/>
          </w:tcPr>
          <w:p w14:paraId="3BE6E8B8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079BDD13" w14:textId="77777777" w:rsidTr="00D15606">
        <w:tc>
          <w:tcPr>
            <w:tcW w:w="3775" w:type="dxa"/>
          </w:tcPr>
          <w:p w14:paraId="2E66BCB0" w14:textId="6550257A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End Location:</w:t>
            </w:r>
          </w:p>
        </w:tc>
        <w:tc>
          <w:tcPr>
            <w:tcW w:w="3034" w:type="dxa"/>
          </w:tcPr>
          <w:p w14:paraId="36617EF5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vMerge/>
            <w:shd w:val="clear" w:color="auto" w:fill="FFFF00"/>
          </w:tcPr>
          <w:p w14:paraId="555060BC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13C3EF45" w14:textId="77777777" w:rsidTr="00D15606">
        <w:tc>
          <w:tcPr>
            <w:tcW w:w="3775" w:type="dxa"/>
          </w:tcPr>
          <w:p w14:paraId="6C5E5F7A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 xml:space="preserve">Estimated travel time to field site: </w:t>
            </w:r>
          </w:p>
        </w:tc>
        <w:tc>
          <w:tcPr>
            <w:tcW w:w="3034" w:type="dxa"/>
          </w:tcPr>
          <w:p w14:paraId="7B81AFF2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Hours</w:t>
            </w:r>
          </w:p>
        </w:tc>
        <w:tc>
          <w:tcPr>
            <w:tcW w:w="3405" w:type="dxa"/>
            <w:vMerge/>
            <w:shd w:val="clear" w:color="auto" w:fill="FFFF00"/>
          </w:tcPr>
          <w:p w14:paraId="3947D505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16ADA9C5" w14:textId="77777777" w:rsidTr="00D15606">
        <w:tc>
          <w:tcPr>
            <w:tcW w:w="3775" w:type="dxa"/>
          </w:tcPr>
          <w:p w14:paraId="5EBEE45C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Estimated time at field site:</w:t>
            </w:r>
          </w:p>
        </w:tc>
        <w:tc>
          <w:tcPr>
            <w:tcW w:w="3034" w:type="dxa"/>
          </w:tcPr>
          <w:p w14:paraId="5C4B8366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Hours</w:t>
            </w:r>
          </w:p>
        </w:tc>
        <w:tc>
          <w:tcPr>
            <w:tcW w:w="3405" w:type="dxa"/>
            <w:vMerge/>
            <w:shd w:val="clear" w:color="auto" w:fill="FFFF00"/>
          </w:tcPr>
          <w:p w14:paraId="57FCC20F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3D08B6D0" w14:textId="77777777" w:rsidTr="00D15606">
        <w:tc>
          <w:tcPr>
            <w:tcW w:w="3775" w:type="dxa"/>
          </w:tcPr>
          <w:p w14:paraId="1F56A8C2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Estimated travel time back “home”:</w:t>
            </w:r>
          </w:p>
        </w:tc>
        <w:tc>
          <w:tcPr>
            <w:tcW w:w="3034" w:type="dxa"/>
          </w:tcPr>
          <w:p w14:paraId="5A94EB2C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Hours</w:t>
            </w:r>
          </w:p>
        </w:tc>
        <w:tc>
          <w:tcPr>
            <w:tcW w:w="3405" w:type="dxa"/>
            <w:vMerge/>
            <w:shd w:val="clear" w:color="auto" w:fill="FFFF00"/>
          </w:tcPr>
          <w:p w14:paraId="1E0EE8E1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6420C6" w:rsidRPr="003E0CA0" w14:paraId="5D12214F" w14:textId="77777777" w:rsidTr="00D15606">
        <w:tc>
          <w:tcPr>
            <w:tcW w:w="3775" w:type="dxa"/>
          </w:tcPr>
          <w:p w14:paraId="125A1073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t>Arrival time back “home”:</w:t>
            </w:r>
          </w:p>
        </w:tc>
        <w:tc>
          <w:tcPr>
            <w:tcW w:w="3034" w:type="dxa"/>
          </w:tcPr>
          <w:p w14:paraId="2435B8D0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jc w:val="right"/>
              <w:rPr>
                <w:rFonts w:ascii="Arial" w:hAnsi="Arial" w:cs="Arial"/>
                <w:bCs/>
              </w:rPr>
            </w:pP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AM</w:t>
            </w:r>
            <w:r w:rsidRPr="003E0CA0">
              <w:rPr>
                <w:rFonts w:ascii="Arial" w:hAnsi="Arial" w:cs="Arial"/>
                <w:bCs/>
              </w:rPr>
              <w:sym w:font="Symbol" w:char="F0F0"/>
            </w:r>
            <w:r w:rsidRPr="003E0CA0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3405" w:type="dxa"/>
            <w:vMerge/>
            <w:shd w:val="clear" w:color="auto" w:fill="FFFF00"/>
          </w:tcPr>
          <w:p w14:paraId="3BFFBD68" w14:textId="77777777" w:rsidR="006420C6" w:rsidRPr="003E0CA0" w:rsidRDefault="006420C6" w:rsidP="006420C6">
            <w:pPr>
              <w:tabs>
                <w:tab w:val="left" w:pos="3858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</w:tbl>
    <w:p w14:paraId="21A39CC9" w14:textId="77777777" w:rsidR="00AD5BCC" w:rsidRPr="003E0CA0" w:rsidRDefault="00AD5BCC" w:rsidP="005548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</w:p>
    <w:p w14:paraId="53D07CE0" w14:textId="4413F7E8" w:rsidR="00FE7FE0" w:rsidRPr="003E0CA0" w:rsidRDefault="00FE7FE0" w:rsidP="0055482D">
      <w:pPr>
        <w:tabs>
          <w:tab w:val="left" w:pos="3858"/>
        </w:tabs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>GO / NO</w:t>
      </w:r>
      <w:r w:rsidR="003550A0">
        <w:rPr>
          <w:rFonts w:ascii="Arial" w:hAnsi="Arial" w:cs="Arial"/>
          <w:b/>
          <w:u w:val="single"/>
        </w:rPr>
        <w:t>-</w:t>
      </w:r>
      <w:r w:rsidRPr="003E0CA0">
        <w:rPr>
          <w:rFonts w:ascii="Arial" w:hAnsi="Arial" w:cs="Arial"/>
          <w:b/>
          <w:u w:val="single"/>
        </w:rPr>
        <w:t>GO CRITERIA</w:t>
      </w:r>
    </w:p>
    <w:p w14:paraId="69A05B8D" w14:textId="3BAA18D3" w:rsidR="006420C6" w:rsidRDefault="00E40C30" w:rsidP="00D15606">
      <w:pPr>
        <w:pStyle w:val="ListParagraph"/>
        <w:numPr>
          <w:ilvl w:val="0"/>
          <w:numId w:val="7"/>
        </w:numPr>
        <w:tabs>
          <w:tab w:val="left" w:pos="1530"/>
          <w:tab w:val="left" w:pos="2700"/>
        </w:tabs>
        <w:spacing w:after="120" w:line="240" w:lineRule="auto"/>
        <w:rPr>
          <w:rFonts w:ascii="Arial" w:hAnsi="Arial" w:cs="Arial"/>
          <w:bCs/>
        </w:rPr>
      </w:pPr>
      <w:r w:rsidRPr="00E40C30">
        <w:rPr>
          <w:rFonts w:ascii="Arial" w:hAnsi="Arial" w:cs="Arial"/>
          <w:bCs/>
        </w:rPr>
        <w:t>Yes</w:t>
      </w:r>
      <w:r w:rsidRPr="00E40C30">
        <w:rPr>
          <w:rFonts w:ascii="Arial" w:hAnsi="Arial" w:cs="Arial"/>
          <w:bCs/>
        </w:rPr>
        <w:tab/>
      </w:r>
      <w:r>
        <w:sym w:font="Symbol" w:char="F0F0"/>
      </w:r>
      <w:r w:rsidRPr="00E40C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E40C30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ab/>
      </w:r>
      <w:r w:rsidR="00D15606">
        <w:rPr>
          <w:rFonts w:ascii="Arial" w:hAnsi="Arial" w:cs="Arial"/>
          <w:bCs/>
        </w:rPr>
        <w:t>Is the vehicle travel ready?</w:t>
      </w:r>
    </w:p>
    <w:p w14:paraId="07873B6F" w14:textId="502045AB" w:rsidR="00D15606" w:rsidRDefault="00D15606" w:rsidP="00D15606">
      <w:pPr>
        <w:pStyle w:val="ListParagraph"/>
        <w:numPr>
          <w:ilvl w:val="0"/>
          <w:numId w:val="7"/>
        </w:numPr>
        <w:tabs>
          <w:tab w:val="left" w:pos="1530"/>
          <w:tab w:val="left" w:pos="2700"/>
          <w:tab w:val="left" w:pos="3060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Yes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ab/>
        <w:t>Have all field participants read and signed the Field Safety Plan?</w:t>
      </w:r>
    </w:p>
    <w:p w14:paraId="03568052" w14:textId="77777777" w:rsidR="003550A0" w:rsidRDefault="00D15606" w:rsidP="003550A0">
      <w:pPr>
        <w:pStyle w:val="ListParagraph"/>
        <w:numPr>
          <w:ilvl w:val="0"/>
          <w:numId w:val="7"/>
        </w:numPr>
        <w:tabs>
          <w:tab w:val="left" w:pos="1530"/>
          <w:tab w:val="left" w:pos="2700"/>
          <w:tab w:val="left" w:pos="2790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ab/>
        <w:t xml:space="preserve">Have all field participants provided emergency contact </w:t>
      </w:r>
      <w:r w:rsidR="003550A0">
        <w:rPr>
          <w:rFonts w:ascii="Arial" w:hAnsi="Arial" w:cs="Arial"/>
          <w:bCs/>
        </w:rPr>
        <w:t xml:space="preserve">and insurance </w:t>
      </w:r>
      <w:r>
        <w:rPr>
          <w:rFonts w:ascii="Arial" w:hAnsi="Arial" w:cs="Arial"/>
          <w:bCs/>
        </w:rPr>
        <w:t>info</w:t>
      </w:r>
      <w:r w:rsidR="003550A0">
        <w:rPr>
          <w:rFonts w:ascii="Arial" w:hAnsi="Arial" w:cs="Arial"/>
          <w:bCs/>
        </w:rPr>
        <w:t>?</w:t>
      </w:r>
    </w:p>
    <w:p w14:paraId="011D9528" w14:textId="439710E7" w:rsidR="00D15606" w:rsidRDefault="003550A0" w:rsidP="003550A0">
      <w:pPr>
        <w:pStyle w:val="ListParagraph"/>
        <w:numPr>
          <w:ilvl w:val="0"/>
          <w:numId w:val="7"/>
        </w:numPr>
        <w:tabs>
          <w:tab w:val="left" w:pos="1530"/>
          <w:tab w:val="left" w:pos="2700"/>
          <w:tab w:val="left" w:pos="2790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ab/>
        <w:t>Is the weather suitable for travel and work at the field site?</w:t>
      </w:r>
      <w:r w:rsidR="00D15606">
        <w:rPr>
          <w:rFonts w:ascii="Arial" w:hAnsi="Arial" w:cs="Arial"/>
          <w:bCs/>
        </w:rPr>
        <w:t xml:space="preserve">  </w:t>
      </w:r>
    </w:p>
    <w:p w14:paraId="39FD2ADC" w14:textId="77777777" w:rsidR="00C06EC3" w:rsidRDefault="00C5551D" w:rsidP="003550A0">
      <w:pPr>
        <w:pStyle w:val="ListParagraph"/>
        <w:numPr>
          <w:ilvl w:val="0"/>
          <w:numId w:val="7"/>
        </w:numPr>
        <w:tabs>
          <w:tab w:val="left" w:pos="1530"/>
          <w:tab w:val="left" w:pos="2700"/>
          <w:tab w:val="left" w:pos="2790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ab/>
        <w:t xml:space="preserve">Is all necessary equipment in good working order and </w:t>
      </w:r>
    </w:p>
    <w:p w14:paraId="15705399" w14:textId="15CD1AD3" w:rsidR="00C5551D" w:rsidRPr="00E40C30" w:rsidRDefault="00C06EC3" w:rsidP="003550A0">
      <w:pPr>
        <w:pStyle w:val="ListParagraph"/>
        <w:numPr>
          <w:ilvl w:val="0"/>
          <w:numId w:val="7"/>
        </w:numPr>
        <w:tabs>
          <w:tab w:val="left" w:pos="1530"/>
          <w:tab w:val="left" w:pos="2700"/>
          <w:tab w:val="left" w:pos="2790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ab/>
        <w:t>Has all equipment</w:t>
      </w:r>
      <w:r w:rsidR="00D108C5">
        <w:rPr>
          <w:rFonts w:ascii="Arial" w:hAnsi="Arial" w:cs="Arial"/>
          <w:bCs/>
        </w:rPr>
        <w:t xml:space="preserve"> been serviced</w:t>
      </w:r>
      <w:r w:rsidR="008B2DEB">
        <w:rPr>
          <w:rFonts w:ascii="Arial" w:hAnsi="Arial" w:cs="Arial"/>
          <w:bCs/>
        </w:rPr>
        <w:t xml:space="preserve"> </w:t>
      </w:r>
      <w:r w:rsidR="00D108C5">
        <w:rPr>
          <w:rFonts w:ascii="Arial" w:hAnsi="Arial" w:cs="Arial"/>
          <w:bCs/>
        </w:rPr>
        <w:t>within appropriate date ranges?</w:t>
      </w:r>
    </w:p>
    <w:p w14:paraId="3F74F1BC" w14:textId="77231129" w:rsidR="00FE7FE0" w:rsidRDefault="00FE7FE0" w:rsidP="0055482D">
      <w:pPr>
        <w:tabs>
          <w:tab w:val="left" w:pos="3858"/>
        </w:tabs>
        <w:spacing w:after="120" w:line="240" w:lineRule="auto"/>
        <w:rPr>
          <w:rFonts w:ascii="Arial" w:hAnsi="Arial" w:cs="Arial"/>
          <w:b/>
          <w:u w:val="single"/>
        </w:rPr>
      </w:pPr>
    </w:p>
    <w:p w14:paraId="282B7BD3" w14:textId="57E0AE58" w:rsidR="003550A0" w:rsidRDefault="003550A0" w:rsidP="0055482D">
      <w:pPr>
        <w:tabs>
          <w:tab w:val="left" w:pos="3858"/>
        </w:tabs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certify that </w:t>
      </w:r>
      <w:r w:rsidR="00C5551D">
        <w:rPr>
          <w:rFonts w:ascii="Arial" w:hAnsi="Arial" w:cs="Arial"/>
          <w:b/>
          <w:u w:val="single"/>
        </w:rPr>
        <w:t xml:space="preserve">all </w:t>
      </w:r>
      <w:r>
        <w:rPr>
          <w:rFonts w:ascii="Arial" w:hAnsi="Arial" w:cs="Arial"/>
          <w:b/>
          <w:u w:val="single"/>
        </w:rPr>
        <w:t>GO / NO-GO conditions</w:t>
      </w:r>
      <w:r w:rsidR="00C5551D">
        <w:rPr>
          <w:rFonts w:ascii="Arial" w:hAnsi="Arial" w:cs="Arial"/>
          <w:b/>
          <w:u w:val="single"/>
        </w:rPr>
        <w:t xml:space="preserve"> received a</w:t>
      </w:r>
      <w:r>
        <w:rPr>
          <w:rFonts w:ascii="Arial" w:hAnsi="Arial" w:cs="Arial"/>
          <w:b/>
          <w:u w:val="single"/>
        </w:rPr>
        <w:t xml:space="preserve"> </w:t>
      </w:r>
      <w:r w:rsidR="00C5551D">
        <w:rPr>
          <w:rFonts w:ascii="Arial" w:hAnsi="Arial" w:cs="Arial"/>
          <w:b/>
          <w:u w:val="single"/>
        </w:rPr>
        <w:t>YES response,</w:t>
      </w:r>
      <w:r>
        <w:rPr>
          <w:rFonts w:ascii="Arial" w:hAnsi="Arial" w:cs="Arial"/>
          <w:b/>
          <w:u w:val="single"/>
        </w:rPr>
        <w:t xml:space="preserve"> and the field excursion can proceed as planned.</w:t>
      </w:r>
    </w:p>
    <w:p w14:paraId="0B64F1D0" w14:textId="3A9D7B53" w:rsidR="00C5551D" w:rsidRDefault="00C5551D" w:rsidP="005548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</w:p>
    <w:p w14:paraId="4690F2EC" w14:textId="44895404" w:rsidR="00C5551D" w:rsidRDefault="00C5551D" w:rsidP="005548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</w:t>
      </w:r>
    </w:p>
    <w:p w14:paraId="636909DF" w14:textId="34242FC8" w:rsidR="00C5551D" w:rsidRDefault="00C5551D" w:rsidP="005548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Signature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Role</w:t>
      </w:r>
    </w:p>
    <w:p w14:paraId="6AAF456B" w14:textId="77777777" w:rsidR="00C5551D" w:rsidRDefault="00C5551D" w:rsidP="00C5551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</w:t>
      </w:r>
    </w:p>
    <w:p w14:paraId="6B49C952" w14:textId="47F1F696" w:rsidR="00C5551D" w:rsidRPr="00C5551D" w:rsidRDefault="00C5551D" w:rsidP="0055482D">
      <w:pPr>
        <w:tabs>
          <w:tab w:val="left" w:pos="3858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</w:t>
      </w:r>
    </w:p>
    <w:p w14:paraId="05EC3515" w14:textId="77777777" w:rsidR="003550A0" w:rsidRPr="003E0CA0" w:rsidRDefault="003550A0" w:rsidP="0055482D">
      <w:pPr>
        <w:tabs>
          <w:tab w:val="left" w:pos="3858"/>
        </w:tabs>
        <w:spacing w:after="120" w:line="240" w:lineRule="auto"/>
        <w:rPr>
          <w:rFonts w:ascii="Arial" w:hAnsi="Arial" w:cs="Arial"/>
          <w:b/>
          <w:u w:val="single"/>
        </w:rPr>
      </w:pPr>
    </w:p>
    <w:p w14:paraId="6AC2129E" w14:textId="05D4E7E2" w:rsidR="00FB3123" w:rsidRPr="003E0CA0" w:rsidRDefault="00CD73B4" w:rsidP="0055482D">
      <w:pPr>
        <w:tabs>
          <w:tab w:val="left" w:pos="3858"/>
        </w:tabs>
        <w:spacing w:after="120" w:line="240" w:lineRule="auto"/>
        <w:rPr>
          <w:rFonts w:ascii="Arial" w:hAnsi="Arial" w:cs="Arial"/>
          <w:b/>
        </w:rPr>
      </w:pPr>
      <w:r w:rsidRPr="003E0CA0">
        <w:rPr>
          <w:rFonts w:ascii="Arial" w:hAnsi="Arial" w:cs="Arial"/>
          <w:b/>
          <w:u w:val="single"/>
        </w:rPr>
        <w:t>FIELD HAZARDS</w:t>
      </w:r>
    </w:p>
    <w:p w14:paraId="2F5AC0B1" w14:textId="77777777" w:rsidR="003E0CA0" w:rsidRDefault="003E0CA0" w:rsidP="00E825B9">
      <w:pPr>
        <w:tabs>
          <w:tab w:val="left" w:pos="3858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the Field Activity Risk Assessment and list identified hazards in the table below. </w:t>
      </w:r>
    </w:p>
    <w:p w14:paraId="77E8824B" w14:textId="404381F6" w:rsidR="003E0CA0" w:rsidRPr="003E0CA0" w:rsidRDefault="00720727" w:rsidP="00E825B9">
      <w:pPr>
        <w:tabs>
          <w:tab w:val="left" w:pos="3858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E0CA0">
        <w:rPr>
          <w:rFonts w:ascii="Arial" w:hAnsi="Arial" w:cs="Arial"/>
        </w:rPr>
        <w:t>dentify</w:t>
      </w:r>
      <w:r w:rsidR="003E0CA0" w:rsidRPr="003E0CA0">
        <w:rPr>
          <w:rFonts w:ascii="Arial" w:hAnsi="Arial" w:cs="Arial"/>
        </w:rPr>
        <w:t xml:space="preserve"> </w:t>
      </w:r>
      <w:r w:rsidR="003E0CA0">
        <w:rPr>
          <w:rFonts w:ascii="Arial" w:hAnsi="Arial" w:cs="Arial"/>
        </w:rPr>
        <w:t>all potential hazards that may be encountered by field participants</w:t>
      </w:r>
      <w:r w:rsidR="003E0CA0" w:rsidRPr="003E0CA0">
        <w:rPr>
          <w:rFonts w:ascii="Arial" w:hAnsi="Arial" w:cs="Arial"/>
        </w:rPr>
        <w:t>, the risk associated with each and the appropriate mitigation technique</w:t>
      </w:r>
      <w:r w:rsidR="003E0CA0">
        <w:rPr>
          <w:rFonts w:ascii="Arial" w:hAnsi="Arial" w:cs="Arial"/>
        </w:rPr>
        <w:t>s</w:t>
      </w:r>
      <w:r w:rsidR="003E0CA0" w:rsidRPr="003E0CA0">
        <w:rPr>
          <w:rFonts w:ascii="Arial" w:hAnsi="Arial" w:cs="Arial"/>
        </w:rPr>
        <w:t>.</w:t>
      </w:r>
      <w:r w:rsidR="003E0CA0">
        <w:rPr>
          <w:rFonts w:ascii="Arial" w:hAnsi="Arial" w:cs="Arial"/>
        </w:rPr>
        <w:t xml:space="preserve"> Include a</w:t>
      </w:r>
      <w:r w:rsidR="003E0CA0" w:rsidRPr="003E0CA0">
        <w:rPr>
          <w:rFonts w:ascii="Arial" w:hAnsi="Arial" w:cs="Arial"/>
        </w:rPr>
        <w:t>dditional helpful info</w:t>
      </w:r>
      <w:r w:rsidR="003E0CA0">
        <w:rPr>
          <w:rFonts w:ascii="Arial" w:hAnsi="Arial" w:cs="Arial"/>
        </w:rPr>
        <w:t>rmation</w:t>
      </w:r>
      <w:r w:rsidR="003E0CA0" w:rsidRPr="003E0CA0">
        <w:rPr>
          <w:rFonts w:ascii="Arial" w:hAnsi="Arial" w:cs="Arial"/>
        </w:rPr>
        <w:t>, PPE</w:t>
      </w:r>
      <w:r w:rsidR="003E0CA0">
        <w:rPr>
          <w:rFonts w:ascii="Arial" w:hAnsi="Arial" w:cs="Arial"/>
        </w:rPr>
        <w:t xml:space="preserve">, </w:t>
      </w:r>
      <w:r w:rsidR="003E0CA0" w:rsidRPr="003E0CA0">
        <w:rPr>
          <w:rFonts w:ascii="Arial" w:hAnsi="Arial" w:cs="Arial"/>
        </w:rPr>
        <w:t xml:space="preserve">training requirements, cautionary statements, tips, definitions, quality controls, positive/negative controls, etc. </w:t>
      </w:r>
      <w:r w:rsidR="003E0CA0">
        <w:rPr>
          <w:rFonts w:ascii="Arial" w:hAnsi="Arial" w:cs="Arial"/>
        </w:rPr>
        <w:t>QR codes to videos on equipment, etc. can be helpful.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3192"/>
        <w:gridCol w:w="3191"/>
      </w:tblGrid>
      <w:tr w:rsidR="00E825B9" w:rsidRPr="003E0CA0" w14:paraId="59E7D800" w14:textId="77777777" w:rsidTr="00D15606">
        <w:trPr>
          <w:jc w:val="center"/>
        </w:trPr>
        <w:tc>
          <w:tcPr>
            <w:tcW w:w="3832" w:type="dxa"/>
            <w:shd w:val="clear" w:color="auto" w:fill="FFFF00"/>
          </w:tcPr>
          <w:p w14:paraId="0DB994DA" w14:textId="0C8F094E" w:rsidR="00E825B9" w:rsidRPr="003E0CA0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E0CA0">
              <w:rPr>
                <w:rFonts w:ascii="Arial" w:hAnsi="Arial" w:cs="Arial"/>
                <w:b/>
                <w:bCs/>
              </w:rPr>
              <w:t>Hazard</w:t>
            </w:r>
          </w:p>
        </w:tc>
        <w:tc>
          <w:tcPr>
            <w:tcW w:w="3192" w:type="dxa"/>
            <w:shd w:val="clear" w:color="auto" w:fill="FFFF00"/>
          </w:tcPr>
          <w:p w14:paraId="23902AD7" w14:textId="37B55601" w:rsidR="00E825B9" w:rsidRPr="003E0CA0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E0CA0">
              <w:rPr>
                <w:rFonts w:ascii="Arial" w:hAnsi="Arial" w:cs="Arial"/>
                <w:b/>
                <w:bCs/>
              </w:rPr>
              <w:t>Harm/Injury/Damage</w:t>
            </w:r>
          </w:p>
        </w:tc>
        <w:tc>
          <w:tcPr>
            <w:tcW w:w="3192" w:type="dxa"/>
            <w:shd w:val="clear" w:color="auto" w:fill="FFFF00"/>
          </w:tcPr>
          <w:p w14:paraId="6CC8440F" w14:textId="68991AB2" w:rsidR="00E825B9" w:rsidRPr="003E0CA0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E0CA0">
              <w:rPr>
                <w:rFonts w:ascii="Arial" w:hAnsi="Arial" w:cs="Arial"/>
                <w:b/>
                <w:bCs/>
              </w:rPr>
              <w:t>Mitigation</w:t>
            </w:r>
          </w:p>
        </w:tc>
      </w:tr>
      <w:tr w:rsidR="00E825B9" w:rsidRPr="003E0CA0" w14:paraId="2538F2CA" w14:textId="77777777" w:rsidTr="00D15606">
        <w:trPr>
          <w:jc w:val="center"/>
        </w:trPr>
        <w:tc>
          <w:tcPr>
            <w:tcW w:w="3832" w:type="dxa"/>
            <w:shd w:val="clear" w:color="auto" w:fill="FFFF00"/>
          </w:tcPr>
          <w:p w14:paraId="42DC9C49" w14:textId="044DB59B" w:rsidR="00E825B9" w:rsidRPr="003E0CA0" w:rsidRDefault="00DC0CA3" w:rsidP="000E104A">
            <w:pPr>
              <w:pStyle w:val="ListParagraph"/>
              <w:numPr>
                <w:ilvl w:val="0"/>
                <w:numId w:val="1"/>
              </w:numPr>
              <w:tabs>
                <w:tab w:val="left" w:pos="3858"/>
              </w:tabs>
              <w:spacing w:after="120"/>
              <w:ind w:left="150" w:hanging="18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Vehicular travel</w:t>
            </w:r>
          </w:p>
        </w:tc>
        <w:tc>
          <w:tcPr>
            <w:tcW w:w="3192" w:type="dxa"/>
            <w:shd w:val="clear" w:color="auto" w:fill="FFFF00"/>
          </w:tcPr>
          <w:p w14:paraId="0B4C5328" w14:textId="5E665D27" w:rsidR="00E825B9" w:rsidRDefault="00DC0CA3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Collision</w:t>
            </w:r>
          </w:p>
          <w:p w14:paraId="3E26B0F7" w14:textId="77777777" w:rsidR="00DC0CA3" w:rsidRDefault="00DC0CA3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injury</w:t>
            </w:r>
          </w:p>
          <w:p w14:paraId="2C3320C7" w14:textId="77777777" w:rsidR="00DC0CA3" w:rsidRDefault="00DC0CA3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Mechanical problems</w:t>
            </w:r>
          </w:p>
          <w:p w14:paraId="246468E0" w14:textId="661D1338" w:rsidR="00DC0CA3" w:rsidRPr="003E0CA0" w:rsidRDefault="00DC0CA3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Tire trouble</w:t>
            </w:r>
          </w:p>
        </w:tc>
        <w:tc>
          <w:tcPr>
            <w:tcW w:w="3192" w:type="dxa"/>
            <w:shd w:val="clear" w:color="auto" w:fill="FFFF00"/>
          </w:tcPr>
          <w:p w14:paraId="57C3D997" w14:textId="77777777" w:rsidR="00E825B9" w:rsidRDefault="00DC0CA3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Alert driver</w:t>
            </w:r>
          </w:p>
          <w:p w14:paraId="35463B09" w14:textId="77777777" w:rsidR="00DC0CA3" w:rsidRDefault="00DC0CA3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Inspection of vehicle prior to departure to circumvent vehicle failure</w:t>
            </w:r>
          </w:p>
          <w:p w14:paraId="3B18105F" w14:textId="24C3F373" w:rsidR="00DC0CA3" w:rsidRPr="003E0CA0" w:rsidRDefault="00DC0CA3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Pre-planning routes </w:t>
            </w:r>
          </w:p>
        </w:tc>
      </w:tr>
      <w:tr w:rsidR="00AF5FEF" w:rsidRPr="003E0CA0" w14:paraId="5109409E" w14:textId="77777777" w:rsidTr="00D15606">
        <w:trPr>
          <w:jc w:val="center"/>
        </w:trPr>
        <w:tc>
          <w:tcPr>
            <w:tcW w:w="3832" w:type="dxa"/>
            <w:shd w:val="clear" w:color="auto" w:fill="FFFF00"/>
          </w:tcPr>
          <w:p w14:paraId="67371564" w14:textId="44B92608" w:rsidR="00AF5FEF" w:rsidRDefault="00487A25" w:rsidP="000E104A">
            <w:pPr>
              <w:pStyle w:val="ListParagraph"/>
              <w:numPr>
                <w:ilvl w:val="0"/>
                <w:numId w:val="1"/>
              </w:numPr>
              <w:tabs>
                <w:tab w:val="left" w:pos="3858"/>
              </w:tabs>
              <w:spacing w:after="120"/>
              <w:ind w:left="15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Hot weather (temperature</w:t>
            </w:r>
            <w:r w:rsidR="00645B15">
              <w:rPr>
                <w:rFonts w:ascii="Arial" w:hAnsi="Arial" w:cs="Arial"/>
                <w:bCs/>
              </w:rPr>
              <w:t xml:space="preserve"> range)</w:t>
            </w:r>
          </w:p>
        </w:tc>
        <w:tc>
          <w:tcPr>
            <w:tcW w:w="3192" w:type="dxa"/>
            <w:shd w:val="clear" w:color="auto" w:fill="FFFF00"/>
          </w:tcPr>
          <w:p w14:paraId="289D3FA4" w14:textId="7F842592" w:rsidR="00AF5FEF" w:rsidRDefault="00645B15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Dehydration</w:t>
            </w:r>
          </w:p>
          <w:p w14:paraId="473C9297" w14:textId="079092B9" w:rsidR="00645B15" w:rsidRDefault="00645B15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Heat </w:t>
            </w:r>
            <w:r w:rsidR="006E6B4F">
              <w:rPr>
                <w:rFonts w:ascii="Arial" w:hAnsi="Arial" w:cs="Arial"/>
                <w:bCs/>
              </w:rPr>
              <w:t xml:space="preserve">illness </w:t>
            </w:r>
            <w:r w:rsidR="00460948">
              <w:rPr>
                <w:rFonts w:ascii="Arial" w:hAnsi="Arial" w:cs="Arial"/>
                <w:bCs/>
              </w:rPr>
              <w:t>–</w:t>
            </w:r>
            <w:r w:rsidR="006E6B4F">
              <w:rPr>
                <w:rFonts w:ascii="Arial" w:hAnsi="Arial" w:cs="Arial"/>
                <w:bCs/>
              </w:rPr>
              <w:t xml:space="preserve"> </w:t>
            </w:r>
            <w:r w:rsidR="00460948">
              <w:rPr>
                <w:rFonts w:ascii="Arial" w:hAnsi="Arial" w:cs="Arial"/>
                <w:bCs/>
              </w:rPr>
              <w:t>heat rash, heat cramps, heat exhaustion, heat stroke</w:t>
            </w:r>
          </w:p>
        </w:tc>
        <w:tc>
          <w:tcPr>
            <w:tcW w:w="3192" w:type="dxa"/>
            <w:shd w:val="clear" w:color="auto" w:fill="FFFF00"/>
          </w:tcPr>
          <w:p w14:paraId="496596DF" w14:textId="77777777" w:rsidR="00AF5FEF" w:rsidRDefault="0004251B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Drink plenty of water</w:t>
            </w:r>
          </w:p>
          <w:p w14:paraId="4ECAB59F" w14:textId="77777777" w:rsidR="0004251B" w:rsidRDefault="0004251B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 work for coolest parts of day</w:t>
            </w:r>
          </w:p>
          <w:p w14:paraId="331DD5D3" w14:textId="77777777" w:rsidR="0004251B" w:rsidRDefault="0004251B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Wear sunscreen and SPF blockers</w:t>
            </w:r>
          </w:p>
          <w:p w14:paraId="23375D24" w14:textId="77777777" w:rsidR="0004251B" w:rsidRDefault="0004251B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Take frequent breaks</w:t>
            </w:r>
          </w:p>
          <w:p w14:paraId="211DAC96" w14:textId="77777777" w:rsidR="00251D45" w:rsidRDefault="00251D45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Learn to recognize symptoms of heat illness</w:t>
            </w:r>
          </w:p>
          <w:p w14:paraId="79D08EF5" w14:textId="7C9CAA50" w:rsidR="00251D45" w:rsidRDefault="00251D45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Bring cooling towels, </w:t>
            </w:r>
            <w:r w:rsidR="00D82840">
              <w:rPr>
                <w:rFonts w:ascii="Arial" w:hAnsi="Arial" w:cs="Arial"/>
                <w:bCs/>
              </w:rPr>
              <w:t xml:space="preserve">instant cold packs, fresh </w:t>
            </w:r>
            <w:r w:rsidR="002660E5">
              <w:rPr>
                <w:rFonts w:ascii="Arial" w:hAnsi="Arial" w:cs="Arial"/>
                <w:bCs/>
              </w:rPr>
              <w:t>water,</w:t>
            </w:r>
            <w:r w:rsidR="00D82840">
              <w:rPr>
                <w:rFonts w:ascii="Arial" w:hAnsi="Arial" w:cs="Arial"/>
                <w:bCs/>
              </w:rPr>
              <w:t xml:space="preserve"> and clean towels to treat heat illnesses</w:t>
            </w:r>
          </w:p>
        </w:tc>
      </w:tr>
      <w:tr w:rsidR="00B611F7" w:rsidRPr="003E0CA0" w14:paraId="39B828F0" w14:textId="77777777" w:rsidTr="00D15606">
        <w:trPr>
          <w:jc w:val="center"/>
        </w:trPr>
        <w:tc>
          <w:tcPr>
            <w:tcW w:w="3832" w:type="dxa"/>
            <w:shd w:val="clear" w:color="auto" w:fill="FFFF00"/>
          </w:tcPr>
          <w:p w14:paraId="2EE4FF48" w14:textId="2694ED09" w:rsidR="00B611F7" w:rsidRDefault="00B611F7" w:rsidP="000E104A">
            <w:pPr>
              <w:pStyle w:val="ListParagraph"/>
              <w:numPr>
                <w:ilvl w:val="0"/>
                <w:numId w:val="1"/>
              </w:numPr>
              <w:tabs>
                <w:tab w:val="left" w:pos="3858"/>
              </w:tabs>
              <w:spacing w:after="120"/>
              <w:ind w:left="15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Exposure to small particulates while </w:t>
            </w:r>
            <w:r w:rsidR="001B2B37">
              <w:rPr>
                <w:rFonts w:ascii="Arial" w:hAnsi="Arial" w:cs="Arial"/>
                <w:bCs/>
              </w:rPr>
              <w:t>collecting dirt samples</w:t>
            </w:r>
          </w:p>
        </w:tc>
        <w:tc>
          <w:tcPr>
            <w:tcW w:w="3192" w:type="dxa"/>
            <w:shd w:val="clear" w:color="auto" w:fill="FFFF00"/>
          </w:tcPr>
          <w:p w14:paraId="22222DBF" w14:textId="729C7CE2" w:rsidR="009F3955" w:rsidRPr="00E03C34" w:rsidRDefault="009F3955" w:rsidP="00E03C34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Eye, respiratory </w:t>
            </w:r>
            <w:r w:rsidR="00E03C34">
              <w:rPr>
                <w:rFonts w:ascii="Arial" w:hAnsi="Arial" w:cs="Arial"/>
                <w:bCs/>
              </w:rPr>
              <w:t xml:space="preserve">tract </w:t>
            </w:r>
            <w:r>
              <w:rPr>
                <w:rFonts w:ascii="Arial" w:hAnsi="Arial" w:cs="Arial"/>
                <w:bCs/>
              </w:rPr>
              <w:t>irritation</w:t>
            </w:r>
          </w:p>
        </w:tc>
        <w:tc>
          <w:tcPr>
            <w:tcW w:w="3192" w:type="dxa"/>
            <w:shd w:val="clear" w:color="auto" w:fill="FFFF00"/>
          </w:tcPr>
          <w:p w14:paraId="1E3E1BE2" w14:textId="77777777" w:rsidR="00B611F7" w:rsidRDefault="00E03C34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Splash goggles in high particulate hazard areas</w:t>
            </w:r>
          </w:p>
          <w:p w14:paraId="16577D89" w14:textId="77777777" w:rsidR="00E03C34" w:rsidRDefault="00E03C34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Dust mask for sensitive individuals</w:t>
            </w:r>
          </w:p>
          <w:p w14:paraId="1441C1E5" w14:textId="571F2153" w:rsidR="001B2B37" w:rsidRDefault="001B2B37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Establish work area with wind to your backside</w:t>
            </w:r>
          </w:p>
        </w:tc>
      </w:tr>
    </w:tbl>
    <w:p w14:paraId="6899A583" w14:textId="77777777" w:rsidR="00E825B9" w:rsidRPr="003E0CA0" w:rsidRDefault="00E825B9" w:rsidP="0055482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3257851A" w14:textId="77497A74" w:rsidR="003C1683" w:rsidRPr="003E0CA0" w:rsidRDefault="004C3F67" w:rsidP="003C1683">
      <w:p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 xml:space="preserve">CLOTHING ITEMS AND </w:t>
      </w:r>
      <w:r w:rsidR="003C1683" w:rsidRPr="003E0CA0">
        <w:rPr>
          <w:rFonts w:ascii="Arial" w:hAnsi="Arial" w:cs="Arial"/>
          <w:b/>
          <w:u w:val="single"/>
        </w:rPr>
        <w:t>PROTECTIVE EQUIPMENT</w:t>
      </w:r>
    </w:p>
    <w:p w14:paraId="629A045E" w14:textId="1D776FDB" w:rsidR="003C1683" w:rsidRPr="003E0CA0" w:rsidRDefault="003C1683" w:rsidP="003C1683">
      <w:p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 xml:space="preserve">List necessary </w:t>
      </w:r>
      <w:r w:rsidR="004C3F67" w:rsidRPr="003E0CA0">
        <w:rPr>
          <w:rFonts w:ascii="Arial" w:hAnsi="Arial" w:cs="Arial"/>
        </w:rPr>
        <w:t xml:space="preserve">clothing items and </w:t>
      </w:r>
      <w:r w:rsidRPr="003E0CA0">
        <w:rPr>
          <w:rFonts w:ascii="Arial" w:hAnsi="Arial" w:cs="Arial"/>
        </w:rPr>
        <w:t>PPE</w:t>
      </w:r>
      <w:r w:rsidR="00E43812" w:rsidRPr="003E0CA0">
        <w:rPr>
          <w:rFonts w:ascii="Arial" w:hAnsi="Arial" w:cs="Arial"/>
        </w:rPr>
        <w:t>.</w:t>
      </w:r>
    </w:p>
    <w:p w14:paraId="4BCB8A07" w14:textId="77777777" w:rsidR="00547E2D" w:rsidRPr="003E0CA0" w:rsidRDefault="00547E2D" w:rsidP="00E43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  <w:sectPr w:rsidR="00547E2D" w:rsidRPr="003E0CA0" w:rsidSect="000E104A">
          <w:footerReference w:type="default" r:id="rId8"/>
          <w:headerReference w:type="first" r:id="rId9"/>
          <w:footerReference w:type="first" r:id="rId10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0A6BE29C" w14:textId="6D39F146" w:rsidR="00E43812" w:rsidRDefault="00E43812" w:rsidP="00E43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Cold weather gear</w:t>
      </w:r>
    </w:p>
    <w:p w14:paraId="62E9F294" w14:textId="1BB8895A" w:rsidR="00DC0CA3" w:rsidRDefault="00DC0CA3" w:rsidP="00DC0CA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Disposable gloves</w:t>
      </w:r>
    </w:p>
    <w:p w14:paraId="1179F94C" w14:textId="21459E5D" w:rsidR="00AD3EE6" w:rsidRPr="00AD3EE6" w:rsidRDefault="00AD3EE6" w:rsidP="00AD3EE6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</w:rPr>
        <w:t>DOT-, Snell, ANSI-approved helmet</w:t>
      </w:r>
    </w:p>
    <w:p w14:paraId="0A44FFA0" w14:textId="3983C807" w:rsidR="00CC2576" w:rsidRPr="00CC2576" w:rsidRDefault="00AD3EE6" w:rsidP="00CC2576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Cs/>
        </w:rPr>
        <w:t>Dust mask</w:t>
      </w:r>
    </w:p>
    <w:p w14:paraId="61324049" w14:textId="77777777" w:rsidR="00CC2576" w:rsidRDefault="00CC2576" w:rsidP="00AD3EE6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 hat</w:t>
      </w:r>
    </w:p>
    <w:p w14:paraId="267828D5" w14:textId="69865330" w:rsidR="00AD3EE6" w:rsidRPr="00AD3EE6" w:rsidRDefault="00AD3EE6" w:rsidP="00AD3EE6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Hiking boots</w:t>
      </w:r>
    </w:p>
    <w:p w14:paraId="051553EE" w14:textId="7CC6AF6A" w:rsidR="00DC0CA3" w:rsidRPr="00AD3EE6" w:rsidRDefault="00DC0CA3" w:rsidP="00AD3EE6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Long pants</w:t>
      </w:r>
    </w:p>
    <w:p w14:paraId="1BD65BEE" w14:textId="46AAB41F" w:rsidR="00E43812" w:rsidRPr="003E0CA0" w:rsidRDefault="00E43812" w:rsidP="00E43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Reflective safety vest</w:t>
      </w:r>
    </w:p>
    <w:p w14:paraId="42D3AB5D" w14:textId="2FE6EAB0" w:rsidR="00E43812" w:rsidRPr="003E0CA0" w:rsidRDefault="00E43812" w:rsidP="00E43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Safety glasses</w:t>
      </w:r>
    </w:p>
    <w:p w14:paraId="7A981FF7" w14:textId="54545FD5" w:rsidR="00E43812" w:rsidRDefault="00E43812" w:rsidP="00E43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Splash goggles</w:t>
      </w:r>
    </w:p>
    <w:p w14:paraId="43ED51E2" w14:textId="1F5F5C8F" w:rsidR="00DC0CA3" w:rsidRPr="00AD3EE6" w:rsidRDefault="00DC0CA3" w:rsidP="00AD3EE6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Steel-toed boots</w:t>
      </w:r>
    </w:p>
    <w:p w14:paraId="0F3780F9" w14:textId="77777777" w:rsidR="00DC0CA3" w:rsidRPr="003E0CA0" w:rsidRDefault="00DC0CA3" w:rsidP="00DC0CA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Sun hat</w:t>
      </w:r>
    </w:p>
    <w:p w14:paraId="426572EF" w14:textId="77777777" w:rsidR="00667A09" w:rsidRDefault="00DC0CA3" w:rsidP="00E43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Sunglasses</w:t>
      </w:r>
    </w:p>
    <w:p w14:paraId="53EEE797" w14:textId="71813025" w:rsidR="00DC0CA3" w:rsidRPr="003E0CA0" w:rsidRDefault="00667A09" w:rsidP="00E43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USCG-approved floatation device</w:t>
      </w:r>
      <w:r w:rsidR="000174BB">
        <w:rPr>
          <w:rFonts w:ascii="Arial" w:hAnsi="Arial" w:cs="Arial"/>
        </w:rPr>
        <w:t>s</w:t>
      </w:r>
      <w:r w:rsidR="00DC0CA3">
        <w:rPr>
          <w:rFonts w:ascii="Arial" w:hAnsi="Arial" w:cs="Arial"/>
        </w:rPr>
        <w:t xml:space="preserve"> </w:t>
      </w:r>
    </w:p>
    <w:p w14:paraId="6DABF7CD" w14:textId="6EE39B83" w:rsidR="00DC0CA3" w:rsidRPr="00512502" w:rsidRDefault="00DC0CA3" w:rsidP="0051250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Work gloves</w:t>
      </w:r>
    </w:p>
    <w:p w14:paraId="15FDDB13" w14:textId="77777777" w:rsidR="00512502" w:rsidRDefault="00512502" w:rsidP="0055482D">
      <w:pPr>
        <w:spacing w:after="120" w:line="240" w:lineRule="auto"/>
        <w:rPr>
          <w:rFonts w:ascii="Arial" w:hAnsi="Arial" w:cs="Arial"/>
          <w:b/>
          <w:u w:val="single"/>
        </w:rPr>
        <w:sectPr w:rsidR="00512502" w:rsidSect="00512502">
          <w:type w:val="continuous"/>
          <w:pgSz w:w="12240" w:h="15840"/>
          <w:pgMar w:top="1008" w:right="1008" w:bottom="1008" w:left="1008" w:header="720" w:footer="720" w:gutter="0"/>
          <w:cols w:num="3" w:space="720"/>
          <w:titlePg/>
          <w:docGrid w:linePitch="360"/>
        </w:sectPr>
      </w:pPr>
    </w:p>
    <w:p w14:paraId="56BA6AB2" w14:textId="77777777" w:rsidR="003E0CA0" w:rsidRPr="003E0CA0" w:rsidRDefault="003E0CA0" w:rsidP="0055482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6CA29B0" w14:textId="77777777" w:rsidR="00512502" w:rsidRDefault="00512502" w:rsidP="0055482D">
      <w:pPr>
        <w:spacing w:after="120" w:line="240" w:lineRule="auto"/>
        <w:rPr>
          <w:rFonts w:ascii="Arial" w:hAnsi="Arial" w:cs="Arial"/>
          <w:b/>
          <w:u w:val="single"/>
        </w:rPr>
        <w:sectPr w:rsidR="00512502" w:rsidSect="00547E2D"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2100AF73" w14:textId="5F36DC9D" w:rsidR="003C1683" w:rsidRPr="003E0CA0" w:rsidRDefault="008B49CF" w:rsidP="0055482D">
      <w:p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>EMERGENCY EQUIPMENT</w:t>
      </w:r>
    </w:p>
    <w:p w14:paraId="0EC68980" w14:textId="286E8A81" w:rsidR="008B49CF" w:rsidRDefault="008B49CF" w:rsidP="008B49C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>First Aid Kit (required)</w:t>
      </w:r>
    </w:p>
    <w:p w14:paraId="33C44550" w14:textId="138364E6" w:rsidR="00AD3EE6" w:rsidRDefault="00AD3EE6" w:rsidP="008B49C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Instant cold packs</w:t>
      </w:r>
    </w:p>
    <w:p w14:paraId="2122E293" w14:textId="79FD9963" w:rsidR="00AD3EE6" w:rsidRDefault="00AD3EE6" w:rsidP="008B49C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Glucose tablets</w:t>
      </w:r>
    </w:p>
    <w:p w14:paraId="10F25418" w14:textId="25A84D2F" w:rsidR="003550A0" w:rsidRDefault="003550A0" w:rsidP="008B49C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extinguisher</w:t>
      </w:r>
    </w:p>
    <w:p w14:paraId="5FAFFD8B" w14:textId="7B00729E" w:rsidR="003550A0" w:rsidRDefault="003550A0" w:rsidP="008B49C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Saline eye wash</w:t>
      </w:r>
    </w:p>
    <w:p w14:paraId="5B3A035E" w14:textId="5A39A41D" w:rsidR="003550A0" w:rsidRDefault="003550A0" w:rsidP="008B49C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Spill kit</w:t>
      </w:r>
    </w:p>
    <w:p w14:paraId="6E77E5C1" w14:textId="6BCB4DF0" w:rsidR="003550A0" w:rsidRPr="00512502" w:rsidRDefault="003550A0" w:rsidP="00512502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Satellite phone</w:t>
      </w:r>
    </w:p>
    <w:p w14:paraId="1A608E27" w14:textId="4D7DF46D" w:rsidR="00AD3EE6" w:rsidRPr="00A61602" w:rsidRDefault="00A61602" w:rsidP="00AD3EE6">
      <w:pPr>
        <w:spacing w:after="120" w:line="240" w:lineRule="auto"/>
        <w:rPr>
          <w:rFonts w:ascii="Arial" w:hAnsi="Arial" w:cs="Arial"/>
          <w:b/>
          <w:u w:val="single"/>
        </w:rPr>
      </w:pPr>
      <w:r w:rsidRPr="00A61602">
        <w:rPr>
          <w:rFonts w:ascii="Arial" w:hAnsi="Arial" w:cs="Arial"/>
          <w:b/>
          <w:u w:val="single"/>
        </w:rPr>
        <w:t>REQUIRED DOCUMENTS</w:t>
      </w:r>
    </w:p>
    <w:p w14:paraId="3DD82910" w14:textId="77777777" w:rsidR="00A61602" w:rsidRPr="00A61602" w:rsidRDefault="00A61602" w:rsidP="00A61602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 w:rsidRPr="00A61602">
        <w:rPr>
          <w:rFonts w:ascii="Arial" w:hAnsi="Arial" w:cs="Arial"/>
          <w:bCs/>
        </w:rPr>
        <w:t>Field Safety Plan</w:t>
      </w:r>
    </w:p>
    <w:p w14:paraId="28AC1585" w14:textId="77777777" w:rsidR="00A61602" w:rsidRPr="00A61602" w:rsidRDefault="00A61602" w:rsidP="00A61602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 w:rsidRPr="00A61602">
        <w:rPr>
          <w:rFonts w:ascii="Arial" w:hAnsi="Arial" w:cs="Arial"/>
          <w:bCs/>
        </w:rPr>
        <w:t>Standard Operating Procedures</w:t>
      </w:r>
    </w:p>
    <w:p w14:paraId="6CC24676" w14:textId="77777777" w:rsidR="00A61602" w:rsidRPr="00A61602" w:rsidRDefault="00A61602" w:rsidP="00A61602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 w:rsidRPr="00A61602">
        <w:rPr>
          <w:rFonts w:ascii="Arial" w:hAnsi="Arial" w:cs="Arial"/>
          <w:bCs/>
        </w:rPr>
        <w:t>Field participant insurance information</w:t>
      </w:r>
    </w:p>
    <w:p w14:paraId="74161114" w14:textId="77777777" w:rsidR="00A61602" w:rsidRPr="00A61602" w:rsidRDefault="00A61602" w:rsidP="00A61602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 w:rsidRPr="00A61602">
        <w:rPr>
          <w:rFonts w:ascii="Arial" w:hAnsi="Arial" w:cs="Arial"/>
          <w:bCs/>
        </w:rPr>
        <w:t>Institutional insurance information</w:t>
      </w:r>
    </w:p>
    <w:p w14:paraId="0D9A21FB" w14:textId="77777777" w:rsidR="00A61602" w:rsidRPr="00A61602" w:rsidRDefault="00A61602" w:rsidP="00A61602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</w:pPr>
      <w:r w:rsidRPr="00A61602">
        <w:rPr>
          <w:rFonts w:ascii="Arial" w:hAnsi="Arial" w:cs="Arial"/>
          <w:bCs/>
        </w:rPr>
        <w:t>Vehicle insurance information</w:t>
      </w:r>
    </w:p>
    <w:p w14:paraId="54AE3135" w14:textId="456D722B" w:rsidR="00512502" w:rsidRPr="002660E5" w:rsidRDefault="00A61602" w:rsidP="00AD3EE6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Cs/>
        </w:rPr>
        <w:sectPr w:rsidR="00512502" w:rsidRPr="002660E5" w:rsidSect="00512502">
          <w:type w:val="continuous"/>
          <w:pgSz w:w="12240" w:h="15840"/>
          <w:pgMar w:top="1008" w:right="1008" w:bottom="1008" w:left="1008" w:header="720" w:footer="720" w:gutter="0"/>
          <w:cols w:num="2" w:space="720"/>
          <w:titlePg/>
          <w:docGrid w:linePitch="360"/>
        </w:sectPr>
      </w:pPr>
      <w:r w:rsidRPr="00A61602">
        <w:rPr>
          <w:rFonts w:ascii="Arial" w:hAnsi="Arial" w:cs="Arial"/>
          <w:bCs/>
        </w:rPr>
        <w:t>Required permits</w:t>
      </w:r>
    </w:p>
    <w:p w14:paraId="0D0BA801" w14:textId="77777777" w:rsidR="00AD3EE6" w:rsidRPr="00AD3EE6" w:rsidRDefault="00AD3EE6" w:rsidP="00AD3EE6">
      <w:pPr>
        <w:spacing w:after="120" w:line="240" w:lineRule="auto"/>
        <w:rPr>
          <w:rFonts w:ascii="Arial" w:hAnsi="Arial" w:cs="Arial"/>
          <w:bCs/>
        </w:rPr>
      </w:pPr>
    </w:p>
    <w:p w14:paraId="7F8C73B1" w14:textId="61129590" w:rsidR="00631959" w:rsidRPr="003E0CA0" w:rsidRDefault="00AB1BA6" w:rsidP="0055482D">
      <w:p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  <w:b/>
          <w:u w:val="single"/>
        </w:rPr>
        <w:t>MATERIALS</w:t>
      </w:r>
    </w:p>
    <w:p w14:paraId="3A56B47C" w14:textId="7FEA0BB3" w:rsidR="00917F01" w:rsidRPr="003E0CA0" w:rsidRDefault="003F0637" w:rsidP="00917F01">
      <w:p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  <w:bCs/>
        </w:rPr>
        <w:t>List</w:t>
      </w:r>
      <w:r w:rsidRPr="003E0CA0">
        <w:rPr>
          <w:rFonts w:ascii="Arial" w:hAnsi="Arial" w:cs="Arial"/>
          <w:b/>
        </w:rPr>
        <w:t xml:space="preserve"> </w:t>
      </w:r>
      <w:r w:rsidR="00917F01" w:rsidRPr="003E0CA0">
        <w:rPr>
          <w:rFonts w:ascii="Arial" w:hAnsi="Arial" w:cs="Arial"/>
          <w:b/>
        </w:rPr>
        <w:t>Everything</w:t>
      </w:r>
      <w:r w:rsidR="00917F01" w:rsidRPr="003E0CA0">
        <w:rPr>
          <w:rFonts w:ascii="Arial" w:hAnsi="Arial" w:cs="Arial"/>
        </w:rPr>
        <w:t xml:space="preserve"> you need for the field excursion - disposable supplies, equipment, etc.</w:t>
      </w:r>
      <w:r w:rsidR="00AD3EE6">
        <w:rPr>
          <w:rFonts w:ascii="Arial" w:hAnsi="Arial" w:cs="Arial"/>
        </w:rPr>
        <w:t xml:space="preserve"> You may choose to develop a separate field participant materials list.</w:t>
      </w:r>
    </w:p>
    <w:p w14:paraId="3C4FA6DD" w14:textId="77777777" w:rsidR="00917F01" w:rsidRPr="003E0CA0" w:rsidRDefault="00917F01" w:rsidP="00547E2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Cs/>
        </w:rPr>
      </w:pPr>
    </w:p>
    <w:p w14:paraId="24ACA9EA" w14:textId="77777777" w:rsidR="00AD3EE6" w:rsidRDefault="00AD3EE6" w:rsidP="0055482D">
      <w:pPr>
        <w:spacing w:after="120" w:line="240" w:lineRule="auto"/>
        <w:rPr>
          <w:rFonts w:ascii="Arial" w:hAnsi="Arial" w:cs="Arial"/>
          <w:bCs/>
        </w:rPr>
      </w:pPr>
    </w:p>
    <w:p w14:paraId="12FB7076" w14:textId="147697DD" w:rsidR="004C3F67" w:rsidRPr="003E0CA0" w:rsidRDefault="004C3F67" w:rsidP="0055482D">
      <w:pPr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 xml:space="preserve">Will hazardous materials be transported </w:t>
      </w:r>
      <w:r w:rsidR="00917F01" w:rsidRPr="003E0CA0">
        <w:rPr>
          <w:rFonts w:ascii="Arial" w:hAnsi="Arial" w:cs="Arial"/>
          <w:bCs/>
        </w:rPr>
        <w:t>to the</w:t>
      </w:r>
      <w:r w:rsidRPr="003E0CA0">
        <w:rPr>
          <w:rFonts w:ascii="Arial" w:hAnsi="Arial" w:cs="Arial"/>
          <w:bCs/>
        </w:rPr>
        <w:t xml:space="preserve"> field </w:t>
      </w:r>
      <w:r w:rsidR="00917F01" w:rsidRPr="003E0CA0">
        <w:rPr>
          <w:rFonts w:ascii="Arial" w:hAnsi="Arial" w:cs="Arial"/>
          <w:bCs/>
        </w:rPr>
        <w:t xml:space="preserve">for </w:t>
      </w:r>
      <w:r w:rsidRPr="003E0CA0">
        <w:rPr>
          <w:rFonts w:ascii="Arial" w:hAnsi="Arial" w:cs="Arial"/>
          <w:bCs/>
        </w:rPr>
        <w:t xml:space="preserve">work? </w:t>
      </w:r>
      <w:r w:rsidR="00CD73B4" w:rsidRPr="003E0CA0">
        <w:rPr>
          <w:rFonts w:ascii="Arial" w:hAnsi="Arial" w:cs="Arial"/>
          <w:bCs/>
        </w:rPr>
        <w:sym w:font="Symbol" w:char="F0F0"/>
      </w:r>
      <w:r w:rsidR="00CD73B4" w:rsidRPr="003E0CA0">
        <w:rPr>
          <w:rFonts w:ascii="Arial" w:hAnsi="Arial" w:cs="Arial"/>
          <w:bCs/>
        </w:rPr>
        <w:t xml:space="preserve"> </w:t>
      </w:r>
      <w:r w:rsidRPr="003E0CA0">
        <w:rPr>
          <w:rFonts w:ascii="Arial" w:hAnsi="Arial" w:cs="Arial"/>
          <w:bCs/>
        </w:rPr>
        <w:t>Chemicals</w:t>
      </w:r>
      <w:r w:rsidR="00CD73B4" w:rsidRPr="003E0CA0">
        <w:rPr>
          <w:rFonts w:ascii="Arial" w:hAnsi="Arial" w:cs="Arial"/>
          <w:bCs/>
        </w:rPr>
        <w:t xml:space="preserve"> </w:t>
      </w:r>
      <w:r w:rsidR="00CD73B4" w:rsidRPr="003E0CA0">
        <w:rPr>
          <w:rFonts w:ascii="Arial" w:hAnsi="Arial" w:cs="Arial"/>
          <w:bCs/>
        </w:rPr>
        <w:sym w:font="Symbol" w:char="F0F0"/>
      </w:r>
      <w:r w:rsidR="00CD73B4" w:rsidRPr="003E0CA0">
        <w:rPr>
          <w:rFonts w:ascii="Arial" w:hAnsi="Arial" w:cs="Arial"/>
          <w:bCs/>
        </w:rPr>
        <w:t xml:space="preserve"> </w:t>
      </w:r>
      <w:r w:rsidR="00917F01" w:rsidRPr="003E0CA0">
        <w:rPr>
          <w:rFonts w:ascii="Arial" w:hAnsi="Arial" w:cs="Arial"/>
          <w:bCs/>
        </w:rPr>
        <w:t>Compressed Gas</w:t>
      </w:r>
    </w:p>
    <w:p w14:paraId="2A04E96D" w14:textId="0A1C187D" w:rsidR="00917F01" w:rsidRPr="003E0CA0" w:rsidRDefault="00917F01" w:rsidP="0055482D">
      <w:pPr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>Please describe appropriate packaging and transport procedures.</w:t>
      </w:r>
    </w:p>
    <w:p w14:paraId="45A64D40" w14:textId="77777777" w:rsidR="00917F01" w:rsidRPr="003E0CA0" w:rsidRDefault="00917F01" w:rsidP="0055482D">
      <w:pPr>
        <w:spacing w:after="120" w:line="240" w:lineRule="auto"/>
        <w:rPr>
          <w:rFonts w:ascii="Arial" w:hAnsi="Arial" w:cs="Arial"/>
          <w:bCs/>
        </w:rPr>
      </w:pPr>
    </w:p>
    <w:p w14:paraId="763D20FF" w14:textId="07ED46C7" w:rsidR="00917F01" w:rsidRPr="003E0CA0" w:rsidRDefault="00917F01" w:rsidP="0055482D">
      <w:pPr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lastRenderedPageBreak/>
        <w:t xml:space="preserve">Will any </w:t>
      </w:r>
      <w:r w:rsidR="009A7F55">
        <w:rPr>
          <w:rFonts w:ascii="Arial" w:hAnsi="Arial" w:cs="Arial"/>
          <w:bCs/>
        </w:rPr>
        <w:t xml:space="preserve">samples / </w:t>
      </w:r>
      <w:r w:rsidRPr="003E0CA0">
        <w:rPr>
          <w:rFonts w:ascii="Arial" w:hAnsi="Arial" w:cs="Arial"/>
          <w:bCs/>
        </w:rPr>
        <w:t xml:space="preserve">materials be transported back from the field?  </w:t>
      </w:r>
      <w:r w:rsidRPr="003E0CA0">
        <w:rPr>
          <w:rFonts w:ascii="Arial" w:hAnsi="Arial" w:cs="Arial"/>
          <w:bCs/>
        </w:rPr>
        <w:sym w:font="Symbol" w:char="F0F0"/>
      </w:r>
      <w:r w:rsidRPr="003E0CA0">
        <w:rPr>
          <w:rFonts w:ascii="Arial" w:hAnsi="Arial" w:cs="Arial"/>
          <w:bCs/>
        </w:rPr>
        <w:t xml:space="preserve"> Yes </w:t>
      </w:r>
      <w:r w:rsidRPr="003E0CA0">
        <w:rPr>
          <w:rFonts w:ascii="Arial" w:hAnsi="Arial" w:cs="Arial"/>
          <w:bCs/>
        </w:rPr>
        <w:sym w:font="Symbol" w:char="F0F0"/>
      </w:r>
      <w:r w:rsidRPr="003E0CA0">
        <w:rPr>
          <w:rFonts w:ascii="Arial" w:hAnsi="Arial" w:cs="Arial"/>
          <w:bCs/>
        </w:rPr>
        <w:t xml:space="preserve"> No</w:t>
      </w:r>
    </w:p>
    <w:p w14:paraId="77B965A9" w14:textId="6FB15A43" w:rsidR="00917F01" w:rsidRPr="003E0CA0" w:rsidRDefault="00917F01" w:rsidP="00917F01">
      <w:pPr>
        <w:spacing w:after="120" w:line="240" w:lineRule="auto"/>
        <w:rPr>
          <w:rFonts w:ascii="Arial" w:hAnsi="Arial" w:cs="Arial"/>
          <w:bCs/>
        </w:rPr>
      </w:pPr>
      <w:r w:rsidRPr="003E0CA0">
        <w:rPr>
          <w:rFonts w:ascii="Arial" w:hAnsi="Arial" w:cs="Arial"/>
          <w:bCs/>
        </w:rPr>
        <w:t>Please describe materials, appropriate packaging, and transport procedures.</w:t>
      </w:r>
    </w:p>
    <w:p w14:paraId="704DE790" w14:textId="77777777" w:rsidR="00917F01" w:rsidRPr="003E0CA0" w:rsidRDefault="00917F01" w:rsidP="0055482D">
      <w:pPr>
        <w:spacing w:after="120" w:line="240" w:lineRule="auto"/>
        <w:rPr>
          <w:rFonts w:ascii="Arial" w:hAnsi="Arial" w:cs="Arial"/>
          <w:bCs/>
        </w:rPr>
      </w:pPr>
    </w:p>
    <w:p w14:paraId="4AC296C5" w14:textId="77777777" w:rsidR="00E825B9" w:rsidRPr="003E0CA0" w:rsidRDefault="00E825B9" w:rsidP="0055482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758BAA8" w14:textId="77777777" w:rsidR="00DF188A" w:rsidRPr="003E0CA0" w:rsidRDefault="00DF188A" w:rsidP="0055482D">
      <w:pPr>
        <w:spacing w:after="120" w:line="240" w:lineRule="auto"/>
        <w:rPr>
          <w:rFonts w:ascii="Arial" w:hAnsi="Arial" w:cs="Arial"/>
        </w:rPr>
      </w:pPr>
    </w:p>
    <w:p w14:paraId="00FE1826" w14:textId="77777777" w:rsidR="003C1683" w:rsidRPr="003E0CA0" w:rsidRDefault="003C1683" w:rsidP="00E825B9">
      <w:pPr>
        <w:spacing w:after="120" w:line="240" w:lineRule="auto"/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>EMERGENCY PRE-PLANNING</w:t>
      </w:r>
    </w:p>
    <w:p w14:paraId="029805DA" w14:textId="7D61C04B" w:rsidR="00E825B9" w:rsidRPr="003E0CA0" w:rsidRDefault="00C10532" w:rsidP="00E825B9">
      <w:p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>Local Emergency Contacts for the field site. Include closest hospital, Police/Sherriff Departments and appropriate State and Federal Offices (National Forest Service, National Park Service offices, State Park Headquarters).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C10532" w:rsidRPr="003E0CA0" w14:paraId="2F67C6B2" w14:textId="77777777" w:rsidTr="00C10532">
        <w:tc>
          <w:tcPr>
            <w:tcW w:w="3404" w:type="dxa"/>
          </w:tcPr>
          <w:p w14:paraId="4E9061A8" w14:textId="7D13ECBE" w:rsidR="00C10532" w:rsidRPr="003E0CA0" w:rsidRDefault="00C10532" w:rsidP="00C1053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E0CA0">
              <w:rPr>
                <w:rFonts w:ascii="Arial" w:hAnsi="Arial" w:cs="Arial"/>
                <w:b/>
                <w:bCs/>
              </w:rPr>
              <w:t>Contact</w:t>
            </w:r>
          </w:p>
        </w:tc>
        <w:tc>
          <w:tcPr>
            <w:tcW w:w="3405" w:type="dxa"/>
          </w:tcPr>
          <w:p w14:paraId="13FF594E" w14:textId="23684A1A" w:rsidR="00C10532" w:rsidRPr="003E0CA0" w:rsidRDefault="00C10532" w:rsidP="00C1053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E0CA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405" w:type="dxa"/>
          </w:tcPr>
          <w:p w14:paraId="4611AEB2" w14:textId="40879A1D" w:rsidR="00C10532" w:rsidRPr="003E0CA0" w:rsidRDefault="00C10532" w:rsidP="00C1053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E0CA0">
              <w:rPr>
                <w:rFonts w:ascii="Arial" w:hAnsi="Arial" w:cs="Arial"/>
                <w:b/>
                <w:bCs/>
              </w:rPr>
              <w:t>Phone Number</w:t>
            </w:r>
          </w:p>
        </w:tc>
      </w:tr>
      <w:tr w:rsidR="00C10532" w:rsidRPr="003E0CA0" w14:paraId="7EEF8532" w14:textId="77777777" w:rsidTr="00C10532">
        <w:tc>
          <w:tcPr>
            <w:tcW w:w="3404" w:type="dxa"/>
          </w:tcPr>
          <w:p w14:paraId="3B3E60F3" w14:textId="018FD634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631A0C4A" w14:textId="5DCFA23D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9564DB1" w14:textId="77777777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</w:tr>
      <w:tr w:rsidR="00C10532" w:rsidRPr="003E0CA0" w14:paraId="501AF827" w14:textId="77777777" w:rsidTr="00C10532">
        <w:tc>
          <w:tcPr>
            <w:tcW w:w="3404" w:type="dxa"/>
          </w:tcPr>
          <w:p w14:paraId="45D5BFC8" w14:textId="77777777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342B35CC" w14:textId="77777777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78BB9A4A" w14:textId="77777777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</w:tr>
      <w:tr w:rsidR="00C10532" w:rsidRPr="003E0CA0" w14:paraId="4E1CC278" w14:textId="77777777" w:rsidTr="00C10532">
        <w:tc>
          <w:tcPr>
            <w:tcW w:w="3404" w:type="dxa"/>
          </w:tcPr>
          <w:p w14:paraId="35AEBFF8" w14:textId="77777777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C0751BB" w14:textId="77777777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0FD73519" w14:textId="77777777" w:rsidR="00C10532" w:rsidRPr="003E0CA0" w:rsidRDefault="00C10532" w:rsidP="00C10532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7580E83" w14:textId="5170431E" w:rsidR="00C10532" w:rsidRPr="003E0CA0" w:rsidRDefault="00C10532" w:rsidP="00C10532">
      <w:pPr>
        <w:spacing w:after="120" w:line="240" w:lineRule="auto"/>
        <w:rPr>
          <w:rFonts w:ascii="Arial" w:hAnsi="Arial" w:cs="Arial"/>
        </w:rPr>
      </w:pPr>
    </w:p>
    <w:p w14:paraId="6CBD246E" w14:textId="4D07EBB2" w:rsidR="00C10532" w:rsidRPr="009A7F55" w:rsidRDefault="009A7F55" w:rsidP="00E825B9">
      <w:pPr>
        <w:spacing w:after="120" w:line="240" w:lineRule="auto"/>
        <w:rPr>
          <w:rFonts w:ascii="Arial" w:hAnsi="Arial" w:cs="Arial"/>
          <w:b/>
          <w:u w:val="single"/>
        </w:rPr>
      </w:pPr>
      <w:r w:rsidRPr="009A7F55">
        <w:rPr>
          <w:rFonts w:ascii="Arial" w:hAnsi="Arial" w:cs="Arial"/>
          <w:b/>
          <w:u w:val="single"/>
        </w:rPr>
        <w:t>Minor Injury</w:t>
      </w:r>
    </w:p>
    <w:p w14:paraId="29531F77" w14:textId="0E89B031" w:rsidR="009A7F55" w:rsidRDefault="00D33AFB" w:rsidP="00D33AF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the scene for safety.</w:t>
      </w:r>
    </w:p>
    <w:p w14:paraId="41B87C19" w14:textId="77777777" w:rsidR="00B16726" w:rsidRDefault="00983511" w:rsidP="00D33AF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Obtain consent from the </w:t>
      </w:r>
      <w:r w:rsidR="00F072BD">
        <w:rPr>
          <w:rFonts w:ascii="Arial" w:hAnsi="Arial" w:cs="Arial"/>
        </w:rPr>
        <w:t xml:space="preserve">person if you can. </w:t>
      </w:r>
    </w:p>
    <w:p w14:paraId="5339120E" w14:textId="19EA046D" w:rsidR="00D33AFB" w:rsidRDefault="00F072BD" w:rsidP="00D33AF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Don clean gloves to treat any wounds.</w:t>
      </w:r>
    </w:p>
    <w:p w14:paraId="0BE655E7" w14:textId="1DE05B41" w:rsidR="00F072BD" w:rsidRDefault="00F072BD" w:rsidP="00D33AF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Determine the </w:t>
      </w:r>
      <w:r w:rsidR="00B16726">
        <w:rPr>
          <w:rFonts w:ascii="Arial" w:hAnsi="Arial" w:cs="Arial"/>
        </w:rPr>
        <w:t xml:space="preserve">type of injury and begin treatment. </w:t>
      </w:r>
      <w:r w:rsidR="00626108">
        <w:rPr>
          <w:rFonts w:ascii="Arial" w:hAnsi="Arial" w:cs="Arial"/>
        </w:rPr>
        <w:t>Your first aid kit may include an instructional sheet for common traumas.</w:t>
      </w:r>
    </w:p>
    <w:p w14:paraId="4319A1CF" w14:textId="036CF196" w:rsidR="00626108" w:rsidRDefault="00723922" w:rsidP="00D33AF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Continue to check on the person. </w:t>
      </w:r>
    </w:p>
    <w:p w14:paraId="057CCB9B" w14:textId="0A97CFD4" w:rsidR="004B5B90" w:rsidRDefault="004B5B90" w:rsidP="00D33AF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a SCAN report when you can.</w:t>
      </w:r>
    </w:p>
    <w:p w14:paraId="7D0C9BAE" w14:textId="36A8E271" w:rsidR="004B5B90" w:rsidRDefault="004B5B90" w:rsidP="00D33AF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the appropriate incident report to Risk Management when able.</w:t>
      </w:r>
    </w:p>
    <w:p w14:paraId="41E7EBCC" w14:textId="6289369F" w:rsidR="00723922" w:rsidRDefault="00723922" w:rsidP="00723922">
      <w:pPr>
        <w:spacing w:after="120" w:line="240" w:lineRule="auto"/>
        <w:rPr>
          <w:rFonts w:ascii="Arial" w:hAnsi="Arial" w:cs="Arial"/>
        </w:rPr>
      </w:pPr>
    </w:p>
    <w:p w14:paraId="450151BF" w14:textId="4708D7CA" w:rsidR="00723922" w:rsidRPr="000C6CC9" w:rsidRDefault="00723922" w:rsidP="00723922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0C6CC9">
        <w:rPr>
          <w:rFonts w:ascii="Arial" w:hAnsi="Arial" w:cs="Arial"/>
          <w:b/>
          <w:bCs/>
          <w:u w:val="single"/>
        </w:rPr>
        <w:t>Major Injury</w:t>
      </w:r>
    </w:p>
    <w:p w14:paraId="345D36D2" w14:textId="39BA1B10" w:rsidR="00723922" w:rsidRDefault="000C6CC9" w:rsidP="000C6CC9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the scene for safety. </w:t>
      </w:r>
    </w:p>
    <w:p w14:paraId="33AD0822" w14:textId="4348AABA" w:rsidR="000C6CC9" w:rsidRDefault="00B94787" w:rsidP="000C6CC9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911.</w:t>
      </w:r>
    </w:p>
    <w:p w14:paraId="55CA79AF" w14:textId="2EFB7BC9" w:rsidR="00452D93" w:rsidRPr="00452D93" w:rsidRDefault="00452D93" w:rsidP="00452D93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Don clean gloves to treat any wounds.</w:t>
      </w:r>
    </w:p>
    <w:p w14:paraId="499F8972" w14:textId="77777777" w:rsidR="000174BB" w:rsidRDefault="000174BB" w:rsidP="000174BB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 the type of injury and begin treatment. Your first aid kit may include an instructional sheet for common traumas.</w:t>
      </w:r>
    </w:p>
    <w:p w14:paraId="7C0D2C9B" w14:textId="496A908B" w:rsidR="000174BB" w:rsidRDefault="000174BB" w:rsidP="000C6CC9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If eva</w:t>
      </w:r>
      <w:r w:rsidR="0060030D">
        <w:rPr>
          <w:rFonts w:ascii="Arial" w:hAnsi="Arial" w:cs="Arial"/>
        </w:rPr>
        <w:t xml:space="preserve">cuation of the field site is necessary to reach medical </w:t>
      </w:r>
      <w:r w:rsidR="00A72454">
        <w:rPr>
          <w:rFonts w:ascii="Arial" w:hAnsi="Arial" w:cs="Arial"/>
        </w:rPr>
        <w:t>assistance, plan an evacuation plan upon arrival to the field site.</w:t>
      </w:r>
    </w:p>
    <w:p w14:paraId="18380468" w14:textId="7D2AFE55" w:rsidR="00A72454" w:rsidRDefault="003E24FC" w:rsidP="000C6CC9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 treatment until medical personnel arrive.</w:t>
      </w:r>
    </w:p>
    <w:p w14:paraId="756C05C7" w14:textId="50584AD5" w:rsidR="003E24FC" w:rsidRPr="003E24FC" w:rsidRDefault="003E24FC" w:rsidP="003E24FC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the appropriate incident report to Risk Management when able.</w:t>
      </w:r>
    </w:p>
    <w:p w14:paraId="1A8A206B" w14:textId="77777777" w:rsidR="000C6CC9" w:rsidRDefault="000C6CC9" w:rsidP="000C6CC9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96B0097" w14:textId="122A6001" w:rsidR="000C6CC9" w:rsidRPr="009A7F55" w:rsidRDefault="0060030D" w:rsidP="000C6CC9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Particulates in the </w:t>
      </w:r>
      <w:r w:rsidR="000C6CC9">
        <w:rPr>
          <w:rFonts w:ascii="Arial" w:hAnsi="Arial" w:cs="Arial"/>
          <w:b/>
          <w:u w:val="single"/>
        </w:rPr>
        <w:t>Eye</w:t>
      </w:r>
    </w:p>
    <w:p w14:paraId="29027CF2" w14:textId="77777777" w:rsidR="000C6CC9" w:rsidRDefault="000C6CC9" w:rsidP="000C6CC9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the scene for safety.</w:t>
      </w:r>
    </w:p>
    <w:p w14:paraId="5F800C74" w14:textId="77777777" w:rsidR="000C6CC9" w:rsidRDefault="000C6CC9" w:rsidP="000C6CC9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Obtain consent from the person if you can. </w:t>
      </w:r>
    </w:p>
    <w:p w14:paraId="35F8AA00" w14:textId="77777777" w:rsidR="00695AD5" w:rsidRPr="00452D93" w:rsidRDefault="00695AD5" w:rsidP="00695AD5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Don clean gloves to treat any wounds.</w:t>
      </w:r>
    </w:p>
    <w:p w14:paraId="6AEAB692" w14:textId="2C7C3BCB" w:rsidR="000C6CC9" w:rsidRDefault="00695AD5" w:rsidP="000C6CC9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Flush the eye with clean water or saline solution</w:t>
      </w:r>
      <w:r w:rsidR="00D357E1">
        <w:rPr>
          <w:rFonts w:ascii="Arial" w:hAnsi="Arial" w:cs="Arial"/>
        </w:rPr>
        <w:t>. Tilt the head to that the liquid runs off the face and does not contaminate the other eye.</w:t>
      </w:r>
    </w:p>
    <w:p w14:paraId="350EA261" w14:textId="475B61F7" w:rsidR="00D357E1" w:rsidRDefault="00D357E1" w:rsidP="000C6CC9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 flushing until eyes are comfortable.</w:t>
      </w:r>
      <w:r w:rsidR="004A1D5A">
        <w:rPr>
          <w:rFonts w:ascii="Arial" w:hAnsi="Arial" w:cs="Arial"/>
        </w:rPr>
        <w:t xml:space="preserve"> Remove any contact lenses if wearing. </w:t>
      </w:r>
    </w:p>
    <w:p w14:paraId="3CFA60C6" w14:textId="77777777" w:rsidR="004A1D5A" w:rsidRDefault="004A1D5A" w:rsidP="004A1D5A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Continue to check on the person. </w:t>
      </w:r>
    </w:p>
    <w:p w14:paraId="6C5F713B" w14:textId="77777777" w:rsidR="004A1D5A" w:rsidRDefault="004A1D5A" w:rsidP="004A1D5A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a SCAN report when you can.</w:t>
      </w:r>
    </w:p>
    <w:p w14:paraId="17CA0A50" w14:textId="16EADD1C" w:rsidR="004A1D5A" w:rsidRPr="004A1D5A" w:rsidRDefault="004A1D5A" w:rsidP="004A1D5A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the appropriate incident report to Risk Management when able.</w:t>
      </w:r>
    </w:p>
    <w:p w14:paraId="20131292" w14:textId="77777777" w:rsidR="00547E2D" w:rsidRPr="003E0CA0" w:rsidRDefault="00547E2D">
      <w:pPr>
        <w:rPr>
          <w:rFonts w:ascii="Arial" w:hAnsi="Arial" w:cs="Arial"/>
          <w:b/>
          <w:u w:val="single"/>
        </w:rPr>
      </w:pPr>
    </w:p>
    <w:p w14:paraId="79718B8A" w14:textId="409E9DA8" w:rsidR="00DF188A" w:rsidRPr="003E0CA0" w:rsidRDefault="00DF188A">
      <w:pPr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t>REFERENCES</w:t>
      </w:r>
    </w:p>
    <w:p w14:paraId="0FF14FD0" w14:textId="5C0CD5F5" w:rsidR="00DF188A" w:rsidRPr="003E0CA0" w:rsidRDefault="00DF188A">
      <w:pPr>
        <w:rPr>
          <w:rFonts w:ascii="Arial" w:hAnsi="Arial" w:cs="Arial"/>
        </w:rPr>
      </w:pPr>
      <w:r w:rsidRPr="003E0CA0">
        <w:rPr>
          <w:rFonts w:ascii="Arial" w:hAnsi="Arial" w:cs="Arial"/>
        </w:rPr>
        <w:t>Supportive literature for the materials and methods, other applicable SOPs</w:t>
      </w:r>
      <w:r w:rsidR="006D6EA2" w:rsidRPr="003E0CA0">
        <w:rPr>
          <w:rFonts w:ascii="Arial" w:hAnsi="Arial" w:cs="Arial"/>
        </w:rPr>
        <w:t>, pictures, etc.</w:t>
      </w:r>
    </w:p>
    <w:p w14:paraId="737905C5" w14:textId="04DF5ABE" w:rsidR="009F07B9" w:rsidRPr="003E0CA0" w:rsidRDefault="009F07B9">
      <w:pPr>
        <w:spacing w:after="0"/>
        <w:rPr>
          <w:rFonts w:ascii="Arial" w:hAnsi="Arial" w:cs="Arial"/>
        </w:rPr>
      </w:pPr>
      <w:r w:rsidRPr="003E0CA0">
        <w:rPr>
          <w:rFonts w:ascii="Arial" w:hAnsi="Arial" w:cs="Arial"/>
        </w:rPr>
        <w:br w:type="page"/>
      </w:r>
    </w:p>
    <w:p w14:paraId="2252F46A" w14:textId="2BD684D6" w:rsidR="009F07B9" w:rsidRPr="003E0CA0" w:rsidRDefault="009F07B9" w:rsidP="009F07B9">
      <w:pPr>
        <w:rPr>
          <w:rFonts w:ascii="Arial" w:hAnsi="Arial" w:cs="Arial"/>
          <w:b/>
          <w:u w:val="single"/>
        </w:rPr>
      </w:pPr>
      <w:r w:rsidRPr="003E0CA0">
        <w:rPr>
          <w:rFonts w:ascii="Arial" w:hAnsi="Arial" w:cs="Arial"/>
          <w:b/>
          <w:u w:val="single"/>
        </w:rPr>
        <w:lastRenderedPageBreak/>
        <w:t>ACKNOWLEDGMENT OF PROFICIENCY</w:t>
      </w:r>
    </w:p>
    <w:p w14:paraId="20612D94" w14:textId="77777777" w:rsidR="00551DB5" w:rsidRPr="003E0CA0" w:rsidRDefault="00551DB5" w:rsidP="00551DB5">
      <w:pPr>
        <w:spacing w:after="120" w:line="240" w:lineRule="auto"/>
        <w:rPr>
          <w:rFonts w:ascii="Arial" w:hAnsi="Arial" w:cs="Arial"/>
        </w:rPr>
      </w:pPr>
      <w:r w:rsidRPr="003E0CA0">
        <w:rPr>
          <w:rFonts w:ascii="Arial" w:hAnsi="Arial" w:cs="Arial"/>
        </w:rPr>
        <w:t xml:space="preserve">The individuals below have been trained or renewed training and are competent in completing the attached procedure. </w:t>
      </w:r>
    </w:p>
    <w:tbl>
      <w:tblPr>
        <w:tblW w:w="1006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700"/>
        <w:gridCol w:w="1080"/>
        <w:gridCol w:w="1080"/>
        <w:gridCol w:w="1530"/>
        <w:gridCol w:w="1080"/>
      </w:tblGrid>
      <w:tr w:rsidR="00BA2A1D" w:rsidRPr="003E0CA0" w14:paraId="411F5A3B" w14:textId="77777777" w:rsidTr="003550A0">
        <w:trPr>
          <w:trHeight w:hRule="exact" w:val="732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0A14" w14:textId="731D29AB" w:rsidR="00BA2A1D" w:rsidRPr="003E0CA0" w:rsidRDefault="00BA2A1D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0CA0">
              <w:rPr>
                <w:rFonts w:ascii="Arial" w:hAnsi="Arial" w:cs="Arial"/>
                <w:b/>
              </w:rPr>
              <w:t xml:space="preserve">Participant </w:t>
            </w:r>
            <w:r w:rsidRPr="003E0CA0">
              <w:rPr>
                <w:rFonts w:ascii="Arial" w:hAnsi="Arial" w:cs="Arial"/>
                <w:b/>
                <w:spacing w:val="-1"/>
              </w:rPr>
              <w:t>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9600" w14:textId="7EC35ADB" w:rsidR="00BA2A1D" w:rsidRPr="003E0CA0" w:rsidRDefault="00BA2A1D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0CA0">
              <w:rPr>
                <w:rFonts w:ascii="Arial" w:hAnsi="Arial" w:cs="Arial"/>
                <w:b/>
              </w:rPr>
              <w:t>Participant</w:t>
            </w:r>
            <w:r w:rsidRPr="003E0CA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3E0CA0">
              <w:rPr>
                <w:rFonts w:ascii="Arial" w:hAnsi="Arial" w:cs="Arial"/>
                <w:b/>
                <w:spacing w:val="-1"/>
              </w:rPr>
              <w:t>Signature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7E34" w14:textId="77777777" w:rsidR="00BA2A1D" w:rsidRPr="003E0CA0" w:rsidRDefault="00BA2A1D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0CA0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9B84" w14:textId="6DD6A039" w:rsidR="00BA2A1D" w:rsidRPr="003E0CA0" w:rsidRDefault="00BA2A1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3E0CA0">
              <w:rPr>
                <w:rFonts w:ascii="Arial" w:hAnsi="Arial" w:cs="Arial"/>
                <w:b/>
                <w:spacing w:val="-1"/>
              </w:rPr>
              <w:t xml:space="preserve">Insurance Received </w:t>
            </w:r>
            <w:r w:rsidRPr="003E0CA0">
              <w:rPr>
                <w:rFonts w:ascii="Arial" w:hAnsi="Arial" w:cs="Arial"/>
                <w:b/>
                <w:spacing w:val="-1"/>
              </w:rPr>
              <w:sym w:font="Symbol" w:char="F0D6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6291" w14:textId="796AF1C9" w:rsidR="00BA2A1D" w:rsidRPr="003E0CA0" w:rsidRDefault="00BA2A1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3E0CA0">
              <w:rPr>
                <w:rFonts w:ascii="Arial" w:hAnsi="Arial" w:cs="Arial"/>
                <w:b/>
                <w:spacing w:val="-1"/>
              </w:rPr>
              <w:t>Supervisor</w:t>
            </w:r>
          </w:p>
          <w:p w14:paraId="6EE507B3" w14:textId="77777777" w:rsidR="00BA2A1D" w:rsidRPr="003E0CA0" w:rsidRDefault="00BA2A1D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0CA0">
              <w:rPr>
                <w:rFonts w:ascii="Arial" w:hAnsi="Arial" w:cs="Arial"/>
                <w:b/>
                <w:spacing w:val="-1"/>
              </w:rPr>
              <w:t>Initial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529E" w14:textId="77777777" w:rsidR="00BA2A1D" w:rsidRPr="003E0CA0" w:rsidRDefault="00BA2A1D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0CA0">
              <w:rPr>
                <w:rFonts w:ascii="Arial" w:hAnsi="Arial" w:cs="Arial"/>
                <w:b/>
                <w:spacing w:val="-1"/>
              </w:rPr>
              <w:t>Date</w:t>
            </w:r>
          </w:p>
        </w:tc>
      </w:tr>
      <w:tr w:rsidR="00BA2A1D" w:rsidRPr="003E0CA0" w14:paraId="7F9AEA03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5350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01A7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123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9D0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00A5" w14:textId="75BCD53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BD24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464CA176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706B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B87A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0AF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FCAF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748A" w14:textId="5E3043A5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993D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6A62410E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FFB7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CCC5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91BC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7D9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AFEA" w14:textId="20ADCD6C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7CF3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54D05C21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9A90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7668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436F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EF0F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B006" w14:textId="2BD2D1D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A095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33AE02A8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3C5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09EE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B7C5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B210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BEE9" w14:textId="2487F701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A8EA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15F77008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C538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B52F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9C9F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760A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63B7" w14:textId="348ADB5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4928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28A8A6E0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96FB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FE3C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48F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6D2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3D36" w14:textId="75764AE0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1D87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74B625D9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A941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0033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7959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DD5A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167D" w14:textId="281E91A3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7400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30DA6F00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EDCC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573D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BED6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2CFF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055D" w14:textId="3CC995F2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90A9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7DAF65C1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110A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95C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0740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475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D892" w14:textId="7BED026F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4D54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3132E975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9FF0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99B9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1863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CED0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610F" w14:textId="1D53FD51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6726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63A8132C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061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38AC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D12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147D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FD76" w14:textId="70EFD8DA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783A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A2A1D" w:rsidRPr="003E0CA0" w14:paraId="5BA32090" w14:textId="77777777" w:rsidTr="003550A0">
        <w:trPr>
          <w:trHeight w:hRule="exact" w:val="79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717A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1DC6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2792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55B8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E26E" w14:textId="26A1CB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805D" w14:textId="77777777" w:rsidR="00BA2A1D" w:rsidRPr="003E0CA0" w:rsidRDefault="00BA2A1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07A8EE63" w14:textId="77777777" w:rsidR="009F07B9" w:rsidRPr="003E0CA0" w:rsidRDefault="009F07B9">
      <w:pPr>
        <w:rPr>
          <w:rFonts w:ascii="Arial" w:hAnsi="Arial" w:cs="Arial"/>
        </w:rPr>
      </w:pPr>
    </w:p>
    <w:sectPr w:rsidR="009F07B9" w:rsidRPr="003E0CA0" w:rsidSect="00547E2D"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7CFB" w14:textId="77777777" w:rsidR="003F6869" w:rsidRDefault="003F6869" w:rsidP="00BF2C52">
      <w:pPr>
        <w:spacing w:after="0" w:line="240" w:lineRule="auto"/>
      </w:pPr>
      <w:r>
        <w:separator/>
      </w:r>
    </w:p>
  </w:endnote>
  <w:endnote w:type="continuationSeparator" w:id="0">
    <w:p w14:paraId="6F657025" w14:textId="77777777" w:rsidR="003F6869" w:rsidRDefault="003F6869" w:rsidP="00B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68727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E793B3" w14:textId="4016A0F6" w:rsidR="009605D8" w:rsidRPr="00521224" w:rsidRDefault="00DF188A" w:rsidP="0052122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>
          <w:rPr>
            <w:sz w:val="20"/>
          </w:rPr>
          <w:t>TOPIC</w:t>
        </w:r>
        <w:r w:rsidR="009605D8"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="009605D8"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="009605D8" w:rsidRPr="00521224">
          <w:rPr>
            <w:sz w:val="20"/>
          </w:rPr>
          <w:t xml:space="preserve"> </w:t>
        </w:r>
        <w:r w:rsidR="005A768F" w:rsidRPr="00521224">
          <w:rPr>
            <w:sz w:val="20"/>
          </w:rPr>
          <w:fldChar w:fldCharType="begin"/>
        </w:r>
        <w:r w:rsidR="009605D8" w:rsidRPr="00521224">
          <w:rPr>
            <w:sz w:val="20"/>
          </w:rPr>
          <w:instrText xml:space="preserve"> PAGE   \* MERGEFORMAT </w:instrText>
        </w:r>
        <w:r w:rsidR="005A768F" w:rsidRPr="00521224">
          <w:rPr>
            <w:sz w:val="20"/>
          </w:rPr>
          <w:fldChar w:fldCharType="separate"/>
        </w:r>
        <w:r w:rsidR="006D6EA2">
          <w:rPr>
            <w:noProof/>
            <w:sz w:val="20"/>
          </w:rPr>
          <w:t>1</w:t>
        </w:r>
        <w:r w:rsidR="005A768F" w:rsidRPr="00521224">
          <w:rPr>
            <w:sz w:val="20"/>
          </w:rPr>
          <w:fldChar w:fldCharType="end"/>
        </w:r>
        <w:r w:rsidR="009605D8" w:rsidRPr="00521224">
          <w:rPr>
            <w:sz w:val="20"/>
          </w:rPr>
          <w:t xml:space="preserve"> | </w:t>
        </w:r>
        <w:r w:rsidR="009605D8" w:rsidRPr="00521224">
          <w:rPr>
            <w:color w:val="7F7F7F" w:themeColor="background1" w:themeShade="7F"/>
            <w:spacing w:val="60"/>
            <w:sz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474869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59C36" w14:textId="137E2A38" w:rsidR="003C1683" w:rsidRPr="003C1683" w:rsidRDefault="003C1683" w:rsidP="003C16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>
          <w:rPr>
            <w:sz w:val="20"/>
          </w:rPr>
          <w:t>TOPIC</w:t>
        </w:r>
        <w:r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Pr="00521224">
          <w:rPr>
            <w:sz w:val="20"/>
          </w:rPr>
          <w:t xml:space="preserve"> </w:t>
        </w:r>
        <w:r w:rsidRPr="00521224">
          <w:rPr>
            <w:sz w:val="20"/>
          </w:rPr>
          <w:fldChar w:fldCharType="begin"/>
        </w:r>
        <w:r w:rsidRPr="00521224">
          <w:rPr>
            <w:sz w:val="20"/>
          </w:rPr>
          <w:instrText xml:space="preserve"> PAGE   \* MERGEFORMAT </w:instrText>
        </w:r>
        <w:r w:rsidRPr="00521224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521224">
          <w:rPr>
            <w:sz w:val="20"/>
          </w:rPr>
          <w:fldChar w:fldCharType="end"/>
        </w:r>
        <w:r w:rsidRPr="00521224">
          <w:rPr>
            <w:sz w:val="20"/>
          </w:rPr>
          <w:t xml:space="preserve"> | </w:t>
        </w:r>
        <w:r w:rsidRPr="00521224">
          <w:rPr>
            <w:color w:val="7F7F7F" w:themeColor="background1" w:themeShade="7F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E15B" w14:textId="77777777" w:rsidR="003F6869" w:rsidRDefault="003F6869" w:rsidP="00BF2C52">
      <w:pPr>
        <w:spacing w:after="0" w:line="240" w:lineRule="auto"/>
      </w:pPr>
      <w:r>
        <w:separator/>
      </w:r>
    </w:p>
  </w:footnote>
  <w:footnote w:type="continuationSeparator" w:id="0">
    <w:p w14:paraId="463E8B46" w14:textId="77777777" w:rsidR="003F6869" w:rsidRDefault="003F6869" w:rsidP="00BF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577" w14:textId="609B9738" w:rsidR="003C1683" w:rsidRPr="00A65B5E" w:rsidRDefault="00061CA9" w:rsidP="003C1683">
    <w:pPr>
      <w:pStyle w:val="Header"/>
      <w:tabs>
        <w:tab w:val="clear" w:pos="4680"/>
        <w:tab w:val="left" w:pos="0"/>
      </w:tabs>
      <w:jc w:val="center"/>
      <w:rPr>
        <w:rStyle w:val="Perpetua20"/>
      </w:rPr>
    </w:pPr>
    <w:r>
      <w:rPr>
        <w:rStyle w:val="Perpetua20"/>
      </w:rPr>
      <w:t>Field Safety Plan</w:t>
    </w:r>
  </w:p>
  <w:sdt>
    <w:sdtPr>
      <w:rPr>
        <w:rFonts w:ascii="Perpetua" w:hAnsi="Perpetua" w:cstheme="minorHAnsi"/>
        <w:b/>
        <w:color w:val="7F7F7F" w:themeColor="background1" w:themeShade="7F"/>
        <w:spacing w:val="60"/>
        <w:sz w:val="40"/>
      </w:rPr>
      <w:id w:val="999542153"/>
      <w:docPartObj>
        <w:docPartGallery w:val="Page Numbers (Top of Page)"/>
        <w:docPartUnique/>
      </w:docPartObj>
    </w:sdtPr>
    <w:sdtEndPr>
      <w:rPr>
        <w:rFonts w:cstheme="minorBidi"/>
        <w:color w:val="auto"/>
        <w:spacing w:val="0"/>
      </w:rPr>
    </w:sdtEndPr>
    <w:sdtContent>
      <w:p w14:paraId="11CB6A56" w14:textId="5882B583" w:rsidR="003C1683" w:rsidRDefault="003C1683" w:rsidP="003C1683">
        <w:pPr>
          <w:spacing w:after="0" w:line="240" w:lineRule="auto"/>
          <w:jc w:val="center"/>
          <w:outlineLvl w:val="0"/>
          <w:rPr>
            <w:b/>
          </w:rPr>
        </w:pPr>
        <w:r>
          <w:rPr>
            <w:color w:val="7F7F7F" w:themeColor="background1" w:themeShade="7F"/>
            <w:spacing w:val="60"/>
          </w:rPr>
          <w:t xml:space="preserve">Insert </w:t>
        </w:r>
        <w:r w:rsidR="00AD5BCC">
          <w:rPr>
            <w:color w:val="7F7F7F" w:themeColor="background1" w:themeShade="7F"/>
            <w:spacing w:val="60"/>
          </w:rPr>
          <w:t>Group</w:t>
        </w:r>
        <w:r>
          <w:rPr>
            <w:color w:val="7F7F7F" w:themeColor="background1" w:themeShade="7F"/>
            <w:spacing w:val="60"/>
          </w:rPr>
          <w:t xml:space="preserve"> Name Here</w:t>
        </w:r>
      </w:p>
    </w:sdtContent>
  </w:sdt>
  <w:p w14:paraId="43BB327E" w14:textId="77777777" w:rsidR="003C1683" w:rsidRDefault="003C1683" w:rsidP="003C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3D54"/>
    <w:multiLevelType w:val="hybridMultilevel"/>
    <w:tmpl w:val="908007A4"/>
    <w:lvl w:ilvl="0" w:tplc="B32E5C40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F8C"/>
    <w:multiLevelType w:val="hybridMultilevel"/>
    <w:tmpl w:val="FDCC11C8"/>
    <w:lvl w:ilvl="0" w:tplc="22D0F0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17D8"/>
    <w:multiLevelType w:val="multilevel"/>
    <w:tmpl w:val="575A9520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936" w:hanging="36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188" w:hanging="28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40B34F61"/>
    <w:multiLevelType w:val="hybridMultilevel"/>
    <w:tmpl w:val="07E09EBA"/>
    <w:lvl w:ilvl="0" w:tplc="83F85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4D72"/>
    <w:multiLevelType w:val="hybridMultilevel"/>
    <w:tmpl w:val="B180EDC2"/>
    <w:lvl w:ilvl="0" w:tplc="22D0F0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3258"/>
    <w:multiLevelType w:val="hybridMultilevel"/>
    <w:tmpl w:val="DF38184E"/>
    <w:lvl w:ilvl="0" w:tplc="D27A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6CC1"/>
    <w:multiLevelType w:val="hybridMultilevel"/>
    <w:tmpl w:val="D0B8D560"/>
    <w:lvl w:ilvl="0" w:tplc="22D0F0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7DA9"/>
    <w:multiLevelType w:val="hybridMultilevel"/>
    <w:tmpl w:val="1B7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A0C8B"/>
    <w:multiLevelType w:val="hybridMultilevel"/>
    <w:tmpl w:val="E0F4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156F"/>
    <w:multiLevelType w:val="hybridMultilevel"/>
    <w:tmpl w:val="F680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30BC"/>
    <w:multiLevelType w:val="hybridMultilevel"/>
    <w:tmpl w:val="B282B1A2"/>
    <w:lvl w:ilvl="0" w:tplc="22D0F0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5017">
    <w:abstractNumId w:val="7"/>
  </w:num>
  <w:num w:numId="2" w16cid:durableId="1113787401">
    <w:abstractNumId w:val="10"/>
  </w:num>
  <w:num w:numId="3" w16cid:durableId="1956401502">
    <w:abstractNumId w:val="4"/>
  </w:num>
  <w:num w:numId="4" w16cid:durableId="1965378977">
    <w:abstractNumId w:val="8"/>
  </w:num>
  <w:num w:numId="5" w16cid:durableId="378095851">
    <w:abstractNumId w:val="1"/>
  </w:num>
  <w:num w:numId="6" w16cid:durableId="1210803021">
    <w:abstractNumId w:val="0"/>
  </w:num>
  <w:num w:numId="7" w16cid:durableId="60061896">
    <w:abstractNumId w:val="6"/>
  </w:num>
  <w:num w:numId="8" w16cid:durableId="914627552">
    <w:abstractNumId w:val="2"/>
  </w:num>
  <w:num w:numId="9" w16cid:durableId="2006012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1439681">
    <w:abstractNumId w:val="9"/>
  </w:num>
  <w:num w:numId="11" w16cid:durableId="182860088">
    <w:abstractNumId w:val="5"/>
  </w:num>
  <w:num w:numId="12" w16cid:durableId="1540387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4"/>
    <w:rsid w:val="0000267F"/>
    <w:rsid w:val="000055CE"/>
    <w:rsid w:val="00005660"/>
    <w:rsid w:val="00005DF2"/>
    <w:rsid w:val="00005FD2"/>
    <w:rsid w:val="00007CB4"/>
    <w:rsid w:val="000104B4"/>
    <w:rsid w:val="0001091E"/>
    <w:rsid w:val="00010C7C"/>
    <w:rsid w:val="0001175D"/>
    <w:rsid w:val="000129EA"/>
    <w:rsid w:val="00012AB1"/>
    <w:rsid w:val="00012AB3"/>
    <w:rsid w:val="00014F1B"/>
    <w:rsid w:val="00016291"/>
    <w:rsid w:val="000168B5"/>
    <w:rsid w:val="00017165"/>
    <w:rsid w:val="000174BB"/>
    <w:rsid w:val="00017C73"/>
    <w:rsid w:val="00020F53"/>
    <w:rsid w:val="00023E2C"/>
    <w:rsid w:val="0002496A"/>
    <w:rsid w:val="00026769"/>
    <w:rsid w:val="000274AB"/>
    <w:rsid w:val="00027DAA"/>
    <w:rsid w:val="00027DE5"/>
    <w:rsid w:val="00030401"/>
    <w:rsid w:val="000306F5"/>
    <w:rsid w:val="00030C5A"/>
    <w:rsid w:val="00031731"/>
    <w:rsid w:val="00032ED8"/>
    <w:rsid w:val="00033884"/>
    <w:rsid w:val="00034C79"/>
    <w:rsid w:val="00035D82"/>
    <w:rsid w:val="000361CC"/>
    <w:rsid w:val="00037338"/>
    <w:rsid w:val="00037827"/>
    <w:rsid w:val="00037AC9"/>
    <w:rsid w:val="000409D2"/>
    <w:rsid w:val="00041103"/>
    <w:rsid w:val="00041B91"/>
    <w:rsid w:val="0004251B"/>
    <w:rsid w:val="0004332A"/>
    <w:rsid w:val="0004518A"/>
    <w:rsid w:val="00045F6E"/>
    <w:rsid w:val="000470AD"/>
    <w:rsid w:val="00047D84"/>
    <w:rsid w:val="0005087E"/>
    <w:rsid w:val="000509B4"/>
    <w:rsid w:val="00050D9F"/>
    <w:rsid w:val="00052585"/>
    <w:rsid w:val="00053907"/>
    <w:rsid w:val="00053B39"/>
    <w:rsid w:val="0005476C"/>
    <w:rsid w:val="000553BD"/>
    <w:rsid w:val="00055889"/>
    <w:rsid w:val="00055BF0"/>
    <w:rsid w:val="000560D3"/>
    <w:rsid w:val="000569B4"/>
    <w:rsid w:val="00057A84"/>
    <w:rsid w:val="000609B8"/>
    <w:rsid w:val="0006122A"/>
    <w:rsid w:val="00061CA9"/>
    <w:rsid w:val="00062997"/>
    <w:rsid w:val="000633AF"/>
    <w:rsid w:val="00063452"/>
    <w:rsid w:val="000634FA"/>
    <w:rsid w:val="00063814"/>
    <w:rsid w:val="000640B8"/>
    <w:rsid w:val="0006574A"/>
    <w:rsid w:val="00066F24"/>
    <w:rsid w:val="0006748A"/>
    <w:rsid w:val="00067BC2"/>
    <w:rsid w:val="000700C3"/>
    <w:rsid w:val="00073D84"/>
    <w:rsid w:val="00074038"/>
    <w:rsid w:val="00075068"/>
    <w:rsid w:val="0007665A"/>
    <w:rsid w:val="00077AC6"/>
    <w:rsid w:val="000801E4"/>
    <w:rsid w:val="000807D4"/>
    <w:rsid w:val="000813CC"/>
    <w:rsid w:val="00081BA9"/>
    <w:rsid w:val="000838DA"/>
    <w:rsid w:val="00084B81"/>
    <w:rsid w:val="00085004"/>
    <w:rsid w:val="0008586D"/>
    <w:rsid w:val="00087722"/>
    <w:rsid w:val="00092980"/>
    <w:rsid w:val="000937A7"/>
    <w:rsid w:val="000945B7"/>
    <w:rsid w:val="000960D5"/>
    <w:rsid w:val="00096E8C"/>
    <w:rsid w:val="000A0659"/>
    <w:rsid w:val="000A0704"/>
    <w:rsid w:val="000A1EE2"/>
    <w:rsid w:val="000A21F8"/>
    <w:rsid w:val="000A311C"/>
    <w:rsid w:val="000A3E87"/>
    <w:rsid w:val="000A3EF8"/>
    <w:rsid w:val="000A62C0"/>
    <w:rsid w:val="000A742F"/>
    <w:rsid w:val="000A74DE"/>
    <w:rsid w:val="000A7509"/>
    <w:rsid w:val="000B27A2"/>
    <w:rsid w:val="000B31C2"/>
    <w:rsid w:val="000B521E"/>
    <w:rsid w:val="000B6EE7"/>
    <w:rsid w:val="000B6F20"/>
    <w:rsid w:val="000C0A4C"/>
    <w:rsid w:val="000C1480"/>
    <w:rsid w:val="000C3189"/>
    <w:rsid w:val="000C42AF"/>
    <w:rsid w:val="000C4979"/>
    <w:rsid w:val="000C54F5"/>
    <w:rsid w:val="000C5B00"/>
    <w:rsid w:val="000C5E79"/>
    <w:rsid w:val="000C6CC9"/>
    <w:rsid w:val="000C71B1"/>
    <w:rsid w:val="000C7670"/>
    <w:rsid w:val="000D0DD6"/>
    <w:rsid w:val="000D1E5F"/>
    <w:rsid w:val="000D4181"/>
    <w:rsid w:val="000D5455"/>
    <w:rsid w:val="000D57CC"/>
    <w:rsid w:val="000D5A08"/>
    <w:rsid w:val="000D6AD4"/>
    <w:rsid w:val="000D78CC"/>
    <w:rsid w:val="000D7D0F"/>
    <w:rsid w:val="000D7F46"/>
    <w:rsid w:val="000E104A"/>
    <w:rsid w:val="000E1A2A"/>
    <w:rsid w:val="000E1D20"/>
    <w:rsid w:val="000E20EC"/>
    <w:rsid w:val="000E2128"/>
    <w:rsid w:val="000E237E"/>
    <w:rsid w:val="000E40DA"/>
    <w:rsid w:val="000E4C7E"/>
    <w:rsid w:val="000E4F25"/>
    <w:rsid w:val="000E6B32"/>
    <w:rsid w:val="000E6C00"/>
    <w:rsid w:val="000E7133"/>
    <w:rsid w:val="000E7D80"/>
    <w:rsid w:val="000F0BE5"/>
    <w:rsid w:val="000F0F6C"/>
    <w:rsid w:val="000F139E"/>
    <w:rsid w:val="000F1DBF"/>
    <w:rsid w:val="000F23EC"/>
    <w:rsid w:val="000F42A2"/>
    <w:rsid w:val="000F5E23"/>
    <w:rsid w:val="000F66B6"/>
    <w:rsid w:val="000F77BE"/>
    <w:rsid w:val="0010008D"/>
    <w:rsid w:val="001008C9"/>
    <w:rsid w:val="001017C7"/>
    <w:rsid w:val="00101B44"/>
    <w:rsid w:val="00103111"/>
    <w:rsid w:val="00103544"/>
    <w:rsid w:val="00105F5E"/>
    <w:rsid w:val="00107026"/>
    <w:rsid w:val="00107E28"/>
    <w:rsid w:val="001115C6"/>
    <w:rsid w:val="00114A6A"/>
    <w:rsid w:val="001154E9"/>
    <w:rsid w:val="00115FB3"/>
    <w:rsid w:val="00116565"/>
    <w:rsid w:val="00116D02"/>
    <w:rsid w:val="00117BD1"/>
    <w:rsid w:val="00117EA8"/>
    <w:rsid w:val="001201FE"/>
    <w:rsid w:val="00120593"/>
    <w:rsid w:val="00123389"/>
    <w:rsid w:val="00123C63"/>
    <w:rsid w:val="00125BBC"/>
    <w:rsid w:val="0012775B"/>
    <w:rsid w:val="00127BE4"/>
    <w:rsid w:val="00130D8A"/>
    <w:rsid w:val="00133513"/>
    <w:rsid w:val="00133F3F"/>
    <w:rsid w:val="00135C28"/>
    <w:rsid w:val="001368D7"/>
    <w:rsid w:val="0013721A"/>
    <w:rsid w:val="00137B1A"/>
    <w:rsid w:val="0014314A"/>
    <w:rsid w:val="001458B4"/>
    <w:rsid w:val="001464B3"/>
    <w:rsid w:val="00147097"/>
    <w:rsid w:val="0014781E"/>
    <w:rsid w:val="001508B0"/>
    <w:rsid w:val="00150CB0"/>
    <w:rsid w:val="001516F2"/>
    <w:rsid w:val="0015204B"/>
    <w:rsid w:val="00152B8E"/>
    <w:rsid w:val="001531E1"/>
    <w:rsid w:val="00153DE5"/>
    <w:rsid w:val="001545C9"/>
    <w:rsid w:val="001546A7"/>
    <w:rsid w:val="0015476B"/>
    <w:rsid w:val="00155930"/>
    <w:rsid w:val="00155C16"/>
    <w:rsid w:val="00155CBC"/>
    <w:rsid w:val="00157428"/>
    <w:rsid w:val="00157D79"/>
    <w:rsid w:val="00161017"/>
    <w:rsid w:val="001613EE"/>
    <w:rsid w:val="00161863"/>
    <w:rsid w:val="001619F7"/>
    <w:rsid w:val="00161E7B"/>
    <w:rsid w:val="00162000"/>
    <w:rsid w:val="00163488"/>
    <w:rsid w:val="0016436A"/>
    <w:rsid w:val="00164496"/>
    <w:rsid w:val="00164C83"/>
    <w:rsid w:val="001655EF"/>
    <w:rsid w:val="00165757"/>
    <w:rsid w:val="0016795A"/>
    <w:rsid w:val="00170E41"/>
    <w:rsid w:val="00171ECD"/>
    <w:rsid w:val="00172A63"/>
    <w:rsid w:val="00174D91"/>
    <w:rsid w:val="001754D6"/>
    <w:rsid w:val="00175C28"/>
    <w:rsid w:val="00176418"/>
    <w:rsid w:val="0017691C"/>
    <w:rsid w:val="0017789C"/>
    <w:rsid w:val="00177C18"/>
    <w:rsid w:val="00177E55"/>
    <w:rsid w:val="001809D5"/>
    <w:rsid w:val="00180B5A"/>
    <w:rsid w:val="001812CB"/>
    <w:rsid w:val="001818CB"/>
    <w:rsid w:val="00181C09"/>
    <w:rsid w:val="00184A0A"/>
    <w:rsid w:val="00185091"/>
    <w:rsid w:val="001863BC"/>
    <w:rsid w:val="00186E6F"/>
    <w:rsid w:val="00187A56"/>
    <w:rsid w:val="001901C6"/>
    <w:rsid w:val="00190772"/>
    <w:rsid w:val="00190AC7"/>
    <w:rsid w:val="00190BE1"/>
    <w:rsid w:val="001910AF"/>
    <w:rsid w:val="00191642"/>
    <w:rsid w:val="00191786"/>
    <w:rsid w:val="00191A2A"/>
    <w:rsid w:val="001928CE"/>
    <w:rsid w:val="00194086"/>
    <w:rsid w:val="00194A1C"/>
    <w:rsid w:val="00195D38"/>
    <w:rsid w:val="001961E4"/>
    <w:rsid w:val="001962BE"/>
    <w:rsid w:val="00197872"/>
    <w:rsid w:val="001A1318"/>
    <w:rsid w:val="001A1E61"/>
    <w:rsid w:val="001A1F0C"/>
    <w:rsid w:val="001A310C"/>
    <w:rsid w:val="001A31B4"/>
    <w:rsid w:val="001A347F"/>
    <w:rsid w:val="001A3AD7"/>
    <w:rsid w:val="001A4587"/>
    <w:rsid w:val="001A597A"/>
    <w:rsid w:val="001A6C46"/>
    <w:rsid w:val="001A7313"/>
    <w:rsid w:val="001B20E7"/>
    <w:rsid w:val="001B2562"/>
    <w:rsid w:val="001B2B37"/>
    <w:rsid w:val="001B65A4"/>
    <w:rsid w:val="001C011F"/>
    <w:rsid w:val="001C0226"/>
    <w:rsid w:val="001C109E"/>
    <w:rsid w:val="001C45A3"/>
    <w:rsid w:val="001C475B"/>
    <w:rsid w:val="001C4C72"/>
    <w:rsid w:val="001C50B3"/>
    <w:rsid w:val="001C64B4"/>
    <w:rsid w:val="001C7482"/>
    <w:rsid w:val="001D0B6E"/>
    <w:rsid w:val="001D101B"/>
    <w:rsid w:val="001D3836"/>
    <w:rsid w:val="001D39F8"/>
    <w:rsid w:val="001D5164"/>
    <w:rsid w:val="001D56E5"/>
    <w:rsid w:val="001E07E6"/>
    <w:rsid w:val="001E3063"/>
    <w:rsid w:val="001E3844"/>
    <w:rsid w:val="001E3F5F"/>
    <w:rsid w:val="001E4D8B"/>
    <w:rsid w:val="001E55B7"/>
    <w:rsid w:val="001E582A"/>
    <w:rsid w:val="001E6974"/>
    <w:rsid w:val="001F361C"/>
    <w:rsid w:val="001F3FF1"/>
    <w:rsid w:val="001F4EA3"/>
    <w:rsid w:val="001F5198"/>
    <w:rsid w:val="001F584D"/>
    <w:rsid w:val="001F608A"/>
    <w:rsid w:val="001F69EB"/>
    <w:rsid w:val="001F7AE5"/>
    <w:rsid w:val="001F7CE0"/>
    <w:rsid w:val="00200145"/>
    <w:rsid w:val="0020179E"/>
    <w:rsid w:val="0020224E"/>
    <w:rsid w:val="0020225C"/>
    <w:rsid w:val="00202307"/>
    <w:rsid w:val="00203B01"/>
    <w:rsid w:val="00207FB8"/>
    <w:rsid w:val="002107FD"/>
    <w:rsid w:val="002109D4"/>
    <w:rsid w:val="002116AA"/>
    <w:rsid w:val="0021220A"/>
    <w:rsid w:val="00212DD9"/>
    <w:rsid w:val="00213E2F"/>
    <w:rsid w:val="00214938"/>
    <w:rsid w:val="0021556E"/>
    <w:rsid w:val="002158C1"/>
    <w:rsid w:val="00215C3B"/>
    <w:rsid w:val="00216AF4"/>
    <w:rsid w:val="0022010E"/>
    <w:rsid w:val="002207EA"/>
    <w:rsid w:val="002210E9"/>
    <w:rsid w:val="002211D8"/>
    <w:rsid w:val="0022121F"/>
    <w:rsid w:val="00221935"/>
    <w:rsid w:val="00221BFB"/>
    <w:rsid w:val="00222D95"/>
    <w:rsid w:val="002237A4"/>
    <w:rsid w:val="00223D63"/>
    <w:rsid w:val="00225BED"/>
    <w:rsid w:val="00226BFD"/>
    <w:rsid w:val="00232BA3"/>
    <w:rsid w:val="00232E44"/>
    <w:rsid w:val="00233E6C"/>
    <w:rsid w:val="00233F67"/>
    <w:rsid w:val="00234D86"/>
    <w:rsid w:val="0023516B"/>
    <w:rsid w:val="00236835"/>
    <w:rsid w:val="002378A2"/>
    <w:rsid w:val="00240E01"/>
    <w:rsid w:val="00242157"/>
    <w:rsid w:val="0024237B"/>
    <w:rsid w:val="00242D67"/>
    <w:rsid w:val="00243C20"/>
    <w:rsid w:val="0024453A"/>
    <w:rsid w:val="00245550"/>
    <w:rsid w:val="0024556A"/>
    <w:rsid w:val="00245674"/>
    <w:rsid w:val="002471F9"/>
    <w:rsid w:val="002479B7"/>
    <w:rsid w:val="00247C90"/>
    <w:rsid w:val="00250EBD"/>
    <w:rsid w:val="00251D45"/>
    <w:rsid w:val="00253670"/>
    <w:rsid w:val="002536FF"/>
    <w:rsid w:val="00254264"/>
    <w:rsid w:val="0025436F"/>
    <w:rsid w:val="00254C6C"/>
    <w:rsid w:val="00255AB7"/>
    <w:rsid w:val="00255E2B"/>
    <w:rsid w:val="00256804"/>
    <w:rsid w:val="0025705D"/>
    <w:rsid w:val="002608F2"/>
    <w:rsid w:val="00262D87"/>
    <w:rsid w:val="00263B32"/>
    <w:rsid w:val="00264119"/>
    <w:rsid w:val="002646EB"/>
    <w:rsid w:val="002660E5"/>
    <w:rsid w:val="00267069"/>
    <w:rsid w:val="00267129"/>
    <w:rsid w:val="002674B7"/>
    <w:rsid w:val="00270793"/>
    <w:rsid w:val="00270C82"/>
    <w:rsid w:val="00270E05"/>
    <w:rsid w:val="00273479"/>
    <w:rsid w:val="00273C42"/>
    <w:rsid w:val="00274205"/>
    <w:rsid w:val="00275DF6"/>
    <w:rsid w:val="00275F75"/>
    <w:rsid w:val="00276973"/>
    <w:rsid w:val="002770AE"/>
    <w:rsid w:val="002816AE"/>
    <w:rsid w:val="00282D64"/>
    <w:rsid w:val="00282E27"/>
    <w:rsid w:val="00283750"/>
    <w:rsid w:val="002850FB"/>
    <w:rsid w:val="00285262"/>
    <w:rsid w:val="00293290"/>
    <w:rsid w:val="00293746"/>
    <w:rsid w:val="0029387A"/>
    <w:rsid w:val="00293EE4"/>
    <w:rsid w:val="00294157"/>
    <w:rsid w:val="00294A31"/>
    <w:rsid w:val="00295763"/>
    <w:rsid w:val="002958BB"/>
    <w:rsid w:val="002963AC"/>
    <w:rsid w:val="002974C7"/>
    <w:rsid w:val="0029783D"/>
    <w:rsid w:val="002A09C8"/>
    <w:rsid w:val="002A0C25"/>
    <w:rsid w:val="002A2967"/>
    <w:rsid w:val="002A2E10"/>
    <w:rsid w:val="002A339F"/>
    <w:rsid w:val="002A42BB"/>
    <w:rsid w:val="002A5D71"/>
    <w:rsid w:val="002A6307"/>
    <w:rsid w:val="002A7F4E"/>
    <w:rsid w:val="002B1B0C"/>
    <w:rsid w:val="002B254B"/>
    <w:rsid w:val="002B3576"/>
    <w:rsid w:val="002B3E6B"/>
    <w:rsid w:val="002B50E3"/>
    <w:rsid w:val="002B689D"/>
    <w:rsid w:val="002B69A1"/>
    <w:rsid w:val="002B7C22"/>
    <w:rsid w:val="002B7EA1"/>
    <w:rsid w:val="002C008F"/>
    <w:rsid w:val="002C07E4"/>
    <w:rsid w:val="002C0AA4"/>
    <w:rsid w:val="002C15A1"/>
    <w:rsid w:val="002C3068"/>
    <w:rsid w:val="002C3240"/>
    <w:rsid w:val="002C3F36"/>
    <w:rsid w:val="002C50BB"/>
    <w:rsid w:val="002C5719"/>
    <w:rsid w:val="002C5847"/>
    <w:rsid w:val="002C58B2"/>
    <w:rsid w:val="002C671C"/>
    <w:rsid w:val="002C76A5"/>
    <w:rsid w:val="002D03AE"/>
    <w:rsid w:val="002D1119"/>
    <w:rsid w:val="002D43B9"/>
    <w:rsid w:val="002D5E77"/>
    <w:rsid w:val="002D7948"/>
    <w:rsid w:val="002E0A2C"/>
    <w:rsid w:val="002E0A68"/>
    <w:rsid w:val="002E0F09"/>
    <w:rsid w:val="002E19C1"/>
    <w:rsid w:val="002E1A1E"/>
    <w:rsid w:val="002E26FB"/>
    <w:rsid w:val="002E2B1B"/>
    <w:rsid w:val="002E35AD"/>
    <w:rsid w:val="002E413D"/>
    <w:rsid w:val="002E432F"/>
    <w:rsid w:val="002E48A3"/>
    <w:rsid w:val="002E725F"/>
    <w:rsid w:val="002F0020"/>
    <w:rsid w:val="002F0031"/>
    <w:rsid w:val="002F0CF5"/>
    <w:rsid w:val="002F0FB9"/>
    <w:rsid w:val="002F11F3"/>
    <w:rsid w:val="002F1427"/>
    <w:rsid w:val="002F1AF4"/>
    <w:rsid w:val="002F4367"/>
    <w:rsid w:val="002F5A81"/>
    <w:rsid w:val="002F6336"/>
    <w:rsid w:val="002F6AC2"/>
    <w:rsid w:val="002F745A"/>
    <w:rsid w:val="002F78A2"/>
    <w:rsid w:val="00300052"/>
    <w:rsid w:val="003008B5"/>
    <w:rsid w:val="00301F2D"/>
    <w:rsid w:val="00301FE7"/>
    <w:rsid w:val="00302968"/>
    <w:rsid w:val="00303CFF"/>
    <w:rsid w:val="00304B32"/>
    <w:rsid w:val="00304BBC"/>
    <w:rsid w:val="00304EB5"/>
    <w:rsid w:val="00304FB4"/>
    <w:rsid w:val="00306FFA"/>
    <w:rsid w:val="00307A9F"/>
    <w:rsid w:val="003104B0"/>
    <w:rsid w:val="00310662"/>
    <w:rsid w:val="0031143B"/>
    <w:rsid w:val="00312103"/>
    <w:rsid w:val="00312823"/>
    <w:rsid w:val="00313580"/>
    <w:rsid w:val="003135FF"/>
    <w:rsid w:val="003155C2"/>
    <w:rsid w:val="00315853"/>
    <w:rsid w:val="00316548"/>
    <w:rsid w:val="00316B01"/>
    <w:rsid w:val="0031794A"/>
    <w:rsid w:val="0032154E"/>
    <w:rsid w:val="00321BB3"/>
    <w:rsid w:val="00322343"/>
    <w:rsid w:val="003233D3"/>
    <w:rsid w:val="003247DB"/>
    <w:rsid w:val="003269C4"/>
    <w:rsid w:val="00326E85"/>
    <w:rsid w:val="00330878"/>
    <w:rsid w:val="00330920"/>
    <w:rsid w:val="00330AEC"/>
    <w:rsid w:val="003313D3"/>
    <w:rsid w:val="003319BA"/>
    <w:rsid w:val="00331D39"/>
    <w:rsid w:val="00331DE8"/>
    <w:rsid w:val="003345FD"/>
    <w:rsid w:val="00334F5B"/>
    <w:rsid w:val="0033528F"/>
    <w:rsid w:val="00335522"/>
    <w:rsid w:val="003355A9"/>
    <w:rsid w:val="0034144C"/>
    <w:rsid w:val="00341BD5"/>
    <w:rsid w:val="00342746"/>
    <w:rsid w:val="00342F7E"/>
    <w:rsid w:val="00344BA5"/>
    <w:rsid w:val="00344CA4"/>
    <w:rsid w:val="00345F2D"/>
    <w:rsid w:val="0034655B"/>
    <w:rsid w:val="00346DC3"/>
    <w:rsid w:val="003476F2"/>
    <w:rsid w:val="003508FF"/>
    <w:rsid w:val="0035099A"/>
    <w:rsid w:val="003517C8"/>
    <w:rsid w:val="0035209D"/>
    <w:rsid w:val="00352E44"/>
    <w:rsid w:val="00353281"/>
    <w:rsid w:val="00353EE8"/>
    <w:rsid w:val="00354193"/>
    <w:rsid w:val="0035429E"/>
    <w:rsid w:val="00354CC2"/>
    <w:rsid w:val="00354E52"/>
    <w:rsid w:val="003550A0"/>
    <w:rsid w:val="003554C1"/>
    <w:rsid w:val="003558FB"/>
    <w:rsid w:val="00355D79"/>
    <w:rsid w:val="00356837"/>
    <w:rsid w:val="00357BC9"/>
    <w:rsid w:val="0036072E"/>
    <w:rsid w:val="00362E23"/>
    <w:rsid w:val="00363C7B"/>
    <w:rsid w:val="00363D0C"/>
    <w:rsid w:val="00363F68"/>
    <w:rsid w:val="003642AF"/>
    <w:rsid w:val="003655FE"/>
    <w:rsid w:val="00366369"/>
    <w:rsid w:val="00366BBB"/>
    <w:rsid w:val="00367D57"/>
    <w:rsid w:val="00371773"/>
    <w:rsid w:val="00371FE3"/>
    <w:rsid w:val="00372687"/>
    <w:rsid w:val="00372A15"/>
    <w:rsid w:val="00373142"/>
    <w:rsid w:val="003731B8"/>
    <w:rsid w:val="00373498"/>
    <w:rsid w:val="003740CB"/>
    <w:rsid w:val="00374668"/>
    <w:rsid w:val="00374CF5"/>
    <w:rsid w:val="003753AB"/>
    <w:rsid w:val="00375C59"/>
    <w:rsid w:val="00376594"/>
    <w:rsid w:val="00377135"/>
    <w:rsid w:val="003804F3"/>
    <w:rsid w:val="00382C85"/>
    <w:rsid w:val="003844A6"/>
    <w:rsid w:val="0038675A"/>
    <w:rsid w:val="00387301"/>
    <w:rsid w:val="003903E3"/>
    <w:rsid w:val="003914C2"/>
    <w:rsid w:val="00391B94"/>
    <w:rsid w:val="00392722"/>
    <w:rsid w:val="00394A06"/>
    <w:rsid w:val="00394ADA"/>
    <w:rsid w:val="00396D2A"/>
    <w:rsid w:val="003A154A"/>
    <w:rsid w:val="003A1D03"/>
    <w:rsid w:val="003A2A33"/>
    <w:rsid w:val="003A2AA7"/>
    <w:rsid w:val="003A349F"/>
    <w:rsid w:val="003A3EDD"/>
    <w:rsid w:val="003A421B"/>
    <w:rsid w:val="003A4932"/>
    <w:rsid w:val="003A61E3"/>
    <w:rsid w:val="003A6855"/>
    <w:rsid w:val="003A6F7A"/>
    <w:rsid w:val="003B0209"/>
    <w:rsid w:val="003B0CA5"/>
    <w:rsid w:val="003B242F"/>
    <w:rsid w:val="003B27E6"/>
    <w:rsid w:val="003B3F03"/>
    <w:rsid w:val="003B45FB"/>
    <w:rsid w:val="003B5312"/>
    <w:rsid w:val="003B5F17"/>
    <w:rsid w:val="003B65D7"/>
    <w:rsid w:val="003C1683"/>
    <w:rsid w:val="003C16FA"/>
    <w:rsid w:val="003C2276"/>
    <w:rsid w:val="003C4930"/>
    <w:rsid w:val="003C4A0C"/>
    <w:rsid w:val="003C57DF"/>
    <w:rsid w:val="003C5D8C"/>
    <w:rsid w:val="003C6BEE"/>
    <w:rsid w:val="003C7EFE"/>
    <w:rsid w:val="003D0139"/>
    <w:rsid w:val="003D1274"/>
    <w:rsid w:val="003D159B"/>
    <w:rsid w:val="003D170B"/>
    <w:rsid w:val="003D1A81"/>
    <w:rsid w:val="003D1D5D"/>
    <w:rsid w:val="003D1FEC"/>
    <w:rsid w:val="003D35A6"/>
    <w:rsid w:val="003D39F7"/>
    <w:rsid w:val="003D4141"/>
    <w:rsid w:val="003D4165"/>
    <w:rsid w:val="003D4633"/>
    <w:rsid w:val="003D467D"/>
    <w:rsid w:val="003D56CC"/>
    <w:rsid w:val="003D5A5A"/>
    <w:rsid w:val="003D6797"/>
    <w:rsid w:val="003E0688"/>
    <w:rsid w:val="003E0B89"/>
    <w:rsid w:val="003E0CA0"/>
    <w:rsid w:val="003E24FC"/>
    <w:rsid w:val="003E279C"/>
    <w:rsid w:val="003E2EC0"/>
    <w:rsid w:val="003E3272"/>
    <w:rsid w:val="003E3FF9"/>
    <w:rsid w:val="003E47D5"/>
    <w:rsid w:val="003E59DE"/>
    <w:rsid w:val="003E61AB"/>
    <w:rsid w:val="003E67E0"/>
    <w:rsid w:val="003E6FB2"/>
    <w:rsid w:val="003E788A"/>
    <w:rsid w:val="003E7A0F"/>
    <w:rsid w:val="003E7FC0"/>
    <w:rsid w:val="003F006D"/>
    <w:rsid w:val="003F0637"/>
    <w:rsid w:val="003F1157"/>
    <w:rsid w:val="003F2B15"/>
    <w:rsid w:val="003F4642"/>
    <w:rsid w:val="003F536A"/>
    <w:rsid w:val="003F64E4"/>
    <w:rsid w:val="003F6869"/>
    <w:rsid w:val="003F6ECE"/>
    <w:rsid w:val="003F7D27"/>
    <w:rsid w:val="00400A26"/>
    <w:rsid w:val="0040240E"/>
    <w:rsid w:val="004043D8"/>
    <w:rsid w:val="00404AD0"/>
    <w:rsid w:val="0040623D"/>
    <w:rsid w:val="00407036"/>
    <w:rsid w:val="00407A76"/>
    <w:rsid w:val="00411584"/>
    <w:rsid w:val="00413711"/>
    <w:rsid w:val="00413A3C"/>
    <w:rsid w:val="00413E2C"/>
    <w:rsid w:val="004149EF"/>
    <w:rsid w:val="004150B5"/>
    <w:rsid w:val="004159D1"/>
    <w:rsid w:val="00417E23"/>
    <w:rsid w:val="00420D44"/>
    <w:rsid w:val="00420FF2"/>
    <w:rsid w:val="0042100A"/>
    <w:rsid w:val="00421874"/>
    <w:rsid w:val="00421922"/>
    <w:rsid w:val="00423ADC"/>
    <w:rsid w:val="00423C7E"/>
    <w:rsid w:val="00424D2B"/>
    <w:rsid w:val="0042502B"/>
    <w:rsid w:val="00425C68"/>
    <w:rsid w:val="004264EC"/>
    <w:rsid w:val="00427CB4"/>
    <w:rsid w:val="00430407"/>
    <w:rsid w:val="0043146C"/>
    <w:rsid w:val="0043279F"/>
    <w:rsid w:val="00432AC2"/>
    <w:rsid w:val="0043338F"/>
    <w:rsid w:val="00434547"/>
    <w:rsid w:val="00435695"/>
    <w:rsid w:val="0043597B"/>
    <w:rsid w:val="00436985"/>
    <w:rsid w:val="004373C5"/>
    <w:rsid w:val="004401E6"/>
    <w:rsid w:val="00441575"/>
    <w:rsid w:val="004423E3"/>
    <w:rsid w:val="00443545"/>
    <w:rsid w:val="00444F1B"/>
    <w:rsid w:val="00445238"/>
    <w:rsid w:val="004457BA"/>
    <w:rsid w:val="00445E5C"/>
    <w:rsid w:val="004460A4"/>
    <w:rsid w:val="004472B1"/>
    <w:rsid w:val="00450F7F"/>
    <w:rsid w:val="00452D93"/>
    <w:rsid w:val="00453A18"/>
    <w:rsid w:val="00454B9B"/>
    <w:rsid w:val="00460789"/>
    <w:rsid w:val="00460948"/>
    <w:rsid w:val="00461373"/>
    <w:rsid w:val="00461454"/>
    <w:rsid w:val="004618A9"/>
    <w:rsid w:val="00462089"/>
    <w:rsid w:val="00463334"/>
    <w:rsid w:val="00464894"/>
    <w:rsid w:val="00464BFD"/>
    <w:rsid w:val="004717B6"/>
    <w:rsid w:val="00471E56"/>
    <w:rsid w:val="004723AD"/>
    <w:rsid w:val="004724FD"/>
    <w:rsid w:val="00472B4E"/>
    <w:rsid w:val="00473101"/>
    <w:rsid w:val="00473679"/>
    <w:rsid w:val="0047489E"/>
    <w:rsid w:val="00474B02"/>
    <w:rsid w:val="00474F6F"/>
    <w:rsid w:val="0047536F"/>
    <w:rsid w:val="004755A5"/>
    <w:rsid w:val="00475A52"/>
    <w:rsid w:val="00475B66"/>
    <w:rsid w:val="0047636F"/>
    <w:rsid w:val="00476440"/>
    <w:rsid w:val="004778BA"/>
    <w:rsid w:val="00477B2D"/>
    <w:rsid w:val="00477BC9"/>
    <w:rsid w:val="00480134"/>
    <w:rsid w:val="00480BB6"/>
    <w:rsid w:val="00482CA3"/>
    <w:rsid w:val="00483090"/>
    <w:rsid w:val="00483E02"/>
    <w:rsid w:val="00483EA1"/>
    <w:rsid w:val="004845A8"/>
    <w:rsid w:val="004876C7"/>
    <w:rsid w:val="00487A25"/>
    <w:rsid w:val="00490034"/>
    <w:rsid w:val="00490E35"/>
    <w:rsid w:val="00491017"/>
    <w:rsid w:val="0049127B"/>
    <w:rsid w:val="0049498D"/>
    <w:rsid w:val="00495D3E"/>
    <w:rsid w:val="00496C69"/>
    <w:rsid w:val="004979F5"/>
    <w:rsid w:val="004A0263"/>
    <w:rsid w:val="004A0A17"/>
    <w:rsid w:val="004A0DCE"/>
    <w:rsid w:val="004A10BD"/>
    <w:rsid w:val="004A1142"/>
    <w:rsid w:val="004A1A25"/>
    <w:rsid w:val="004A1D5A"/>
    <w:rsid w:val="004A2569"/>
    <w:rsid w:val="004A5421"/>
    <w:rsid w:val="004A56A8"/>
    <w:rsid w:val="004A5ADB"/>
    <w:rsid w:val="004B09B3"/>
    <w:rsid w:val="004B10DC"/>
    <w:rsid w:val="004B165A"/>
    <w:rsid w:val="004B2AAD"/>
    <w:rsid w:val="004B363E"/>
    <w:rsid w:val="004B4195"/>
    <w:rsid w:val="004B4233"/>
    <w:rsid w:val="004B47F4"/>
    <w:rsid w:val="004B5430"/>
    <w:rsid w:val="004B5B90"/>
    <w:rsid w:val="004B5DA2"/>
    <w:rsid w:val="004B7D4B"/>
    <w:rsid w:val="004C0549"/>
    <w:rsid w:val="004C060C"/>
    <w:rsid w:val="004C0DB9"/>
    <w:rsid w:val="004C167C"/>
    <w:rsid w:val="004C2CED"/>
    <w:rsid w:val="004C389B"/>
    <w:rsid w:val="004C3F67"/>
    <w:rsid w:val="004C47C4"/>
    <w:rsid w:val="004C4CF2"/>
    <w:rsid w:val="004C5D6F"/>
    <w:rsid w:val="004C71CB"/>
    <w:rsid w:val="004C71E4"/>
    <w:rsid w:val="004D035F"/>
    <w:rsid w:val="004D0F71"/>
    <w:rsid w:val="004D469F"/>
    <w:rsid w:val="004D4713"/>
    <w:rsid w:val="004D4C56"/>
    <w:rsid w:val="004D564D"/>
    <w:rsid w:val="004D5836"/>
    <w:rsid w:val="004D61CB"/>
    <w:rsid w:val="004D6543"/>
    <w:rsid w:val="004E11C5"/>
    <w:rsid w:val="004E211B"/>
    <w:rsid w:val="004E2897"/>
    <w:rsid w:val="004E3651"/>
    <w:rsid w:val="004E54BD"/>
    <w:rsid w:val="004E550E"/>
    <w:rsid w:val="004E6133"/>
    <w:rsid w:val="004E7518"/>
    <w:rsid w:val="004F024D"/>
    <w:rsid w:val="004F02F6"/>
    <w:rsid w:val="004F1556"/>
    <w:rsid w:val="004F19B2"/>
    <w:rsid w:val="004F37A9"/>
    <w:rsid w:val="004F3F16"/>
    <w:rsid w:val="004F50BB"/>
    <w:rsid w:val="004F5B69"/>
    <w:rsid w:val="004F65E8"/>
    <w:rsid w:val="004F7C95"/>
    <w:rsid w:val="0050087B"/>
    <w:rsid w:val="0050113E"/>
    <w:rsid w:val="0050212D"/>
    <w:rsid w:val="00502CF3"/>
    <w:rsid w:val="005032BF"/>
    <w:rsid w:val="00503ED8"/>
    <w:rsid w:val="00503F00"/>
    <w:rsid w:val="005114DD"/>
    <w:rsid w:val="00512502"/>
    <w:rsid w:val="00512ED9"/>
    <w:rsid w:val="00512F3C"/>
    <w:rsid w:val="0051315D"/>
    <w:rsid w:val="00513380"/>
    <w:rsid w:val="00513D85"/>
    <w:rsid w:val="005149C5"/>
    <w:rsid w:val="00514EC9"/>
    <w:rsid w:val="005164BA"/>
    <w:rsid w:val="00516E5F"/>
    <w:rsid w:val="0051762E"/>
    <w:rsid w:val="00520054"/>
    <w:rsid w:val="00520C4F"/>
    <w:rsid w:val="00521224"/>
    <w:rsid w:val="00522698"/>
    <w:rsid w:val="00523164"/>
    <w:rsid w:val="005236CE"/>
    <w:rsid w:val="00523D72"/>
    <w:rsid w:val="00524555"/>
    <w:rsid w:val="00524590"/>
    <w:rsid w:val="00525650"/>
    <w:rsid w:val="005257E7"/>
    <w:rsid w:val="00525D7E"/>
    <w:rsid w:val="005262D7"/>
    <w:rsid w:val="00526EFE"/>
    <w:rsid w:val="00527F07"/>
    <w:rsid w:val="00531C69"/>
    <w:rsid w:val="0053420B"/>
    <w:rsid w:val="0053460C"/>
    <w:rsid w:val="00534D19"/>
    <w:rsid w:val="005359F1"/>
    <w:rsid w:val="00537128"/>
    <w:rsid w:val="00537D53"/>
    <w:rsid w:val="00540C2D"/>
    <w:rsid w:val="00541E6D"/>
    <w:rsid w:val="0054265A"/>
    <w:rsid w:val="00543564"/>
    <w:rsid w:val="00543966"/>
    <w:rsid w:val="00545160"/>
    <w:rsid w:val="00545700"/>
    <w:rsid w:val="005457D6"/>
    <w:rsid w:val="0054790D"/>
    <w:rsid w:val="00547E0A"/>
    <w:rsid w:val="00547E2D"/>
    <w:rsid w:val="005500F0"/>
    <w:rsid w:val="00551384"/>
    <w:rsid w:val="00551DB5"/>
    <w:rsid w:val="00552D93"/>
    <w:rsid w:val="00553D39"/>
    <w:rsid w:val="0055482D"/>
    <w:rsid w:val="00554FCF"/>
    <w:rsid w:val="00555139"/>
    <w:rsid w:val="00555146"/>
    <w:rsid w:val="00555EFB"/>
    <w:rsid w:val="00555FA7"/>
    <w:rsid w:val="00560BC2"/>
    <w:rsid w:val="00560F80"/>
    <w:rsid w:val="00561982"/>
    <w:rsid w:val="00561A70"/>
    <w:rsid w:val="0056218E"/>
    <w:rsid w:val="00562455"/>
    <w:rsid w:val="00563601"/>
    <w:rsid w:val="00563836"/>
    <w:rsid w:val="00565801"/>
    <w:rsid w:val="005663F9"/>
    <w:rsid w:val="005676F2"/>
    <w:rsid w:val="00570B65"/>
    <w:rsid w:val="00572766"/>
    <w:rsid w:val="005728B7"/>
    <w:rsid w:val="005742D5"/>
    <w:rsid w:val="005774ED"/>
    <w:rsid w:val="00577BCD"/>
    <w:rsid w:val="00580465"/>
    <w:rsid w:val="00581388"/>
    <w:rsid w:val="005834EA"/>
    <w:rsid w:val="005846B5"/>
    <w:rsid w:val="00584BF1"/>
    <w:rsid w:val="005858FC"/>
    <w:rsid w:val="00586268"/>
    <w:rsid w:val="00586460"/>
    <w:rsid w:val="00586528"/>
    <w:rsid w:val="00590167"/>
    <w:rsid w:val="005902F8"/>
    <w:rsid w:val="005920B4"/>
    <w:rsid w:val="005933BE"/>
    <w:rsid w:val="00593C47"/>
    <w:rsid w:val="005956BC"/>
    <w:rsid w:val="005968BC"/>
    <w:rsid w:val="0059711E"/>
    <w:rsid w:val="0059734E"/>
    <w:rsid w:val="00597509"/>
    <w:rsid w:val="00597E17"/>
    <w:rsid w:val="005A1EC6"/>
    <w:rsid w:val="005A3194"/>
    <w:rsid w:val="005A429D"/>
    <w:rsid w:val="005A5F0E"/>
    <w:rsid w:val="005A746E"/>
    <w:rsid w:val="005A768F"/>
    <w:rsid w:val="005B02AA"/>
    <w:rsid w:val="005B13AA"/>
    <w:rsid w:val="005B14AE"/>
    <w:rsid w:val="005B1A23"/>
    <w:rsid w:val="005B2EA4"/>
    <w:rsid w:val="005B32FC"/>
    <w:rsid w:val="005B3450"/>
    <w:rsid w:val="005B3980"/>
    <w:rsid w:val="005B4F07"/>
    <w:rsid w:val="005B6782"/>
    <w:rsid w:val="005B7112"/>
    <w:rsid w:val="005C096F"/>
    <w:rsid w:val="005C144B"/>
    <w:rsid w:val="005C1E83"/>
    <w:rsid w:val="005C28F0"/>
    <w:rsid w:val="005C3C48"/>
    <w:rsid w:val="005C4BA1"/>
    <w:rsid w:val="005C4BAD"/>
    <w:rsid w:val="005C589A"/>
    <w:rsid w:val="005C6D30"/>
    <w:rsid w:val="005C70A0"/>
    <w:rsid w:val="005C737D"/>
    <w:rsid w:val="005C7455"/>
    <w:rsid w:val="005C7BF7"/>
    <w:rsid w:val="005D1878"/>
    <w:rsid w:val="005D2315"/>
    <w:rsid w:val="005D4069"/>
    <w:rsid w:val="005D45A7"/>
    <w:rsid w:val="005D4AFE"/>
    <w:rsid w:val="005D4B11"/>
    <w:rsid w:val="005D58C9"/>
    <w:rsid w:val="005D679A"/>
    <w:rsid w:val="005D6DED"/>
    <w:rsid w:val="005D70DB"/>
    <w:rsid w:val="005D779D"/>
    <w:rsid w:val="005D7B4D"/>
    <w:rsid w:val="005E04F7"/>
    <w:rsid w:val="005E1E4F"/>
    <w:rsid w:val="005E1FEC"/>
    <w:rsid w:val="005E321B"/>
    <w:rsid w:val="005E490A"/>
    <w:rsid w:val="005E6AD3"/>
    <w:rsid w:val="005E6AF4"/>
    <w:rsid w:val="005F0319"/>
    <w:rsid w:val="005F0C8B"/>
    <w:rsid w:val="005F1ABC"/>
    <w:rsid w:val="005F37D4"/>
    <w:rsid w:val="005F3AF6"/>
    <w:rsid w:val="005F4BEE"/>
    <w:rsid w:val="005F51A1"/>
    <w:rsid w:val="005F52AC"/>
    <w:rsid w:val="005F7AC6"/>
    <w:rsid w:val="0060030D"/>
    <w:rsid w:val="00601ECA"/>
    <w:rsid w:val="00601EF8"/>
    <w:rsid w:val="0060273D"/>
    <w:rsid w:val="00602B20"/>
    <w:rsid w:val="0060329D"/>
    <w:rsid w:val="0060393A"/>
    <w:rsid w:val="00604392"/>
    <w:rsid w:val="006044E3"/>
    <w:rsid w:val="006046E3"/>
    <w:rsid w:val="00606137"/>
    <w:rsid w:val="00606796"/>
    <w:rsid w:val="00607256"/>
    <w:rsid w:val="006073CF"/>
    <w:rsid w:val="00611FF0"/>
    <w:rsid w:val="00612296"/>
    <w:rsid w:val="0061304E"/>
    <w:rsid w:val="00613E4C"/>
    <w:rsid w:val="00614B14"/>
    <w:rsid w:val="00615E0D"/>
    <w:rsid w:val="006165F8"/>
    <w:rsid w:val="006168E1"/>
    <w:rsid w:val="006201A8"/>
    <w:rsid w:val="00620449"/>
    <w:rsid w:val="00620A9E"/>
    <w:rsid w:val="0062154B"/>
    <w:rsid w:val="006215BC"/>
    <w:rsid w:val="00621809"/>
    <w:rsid w:val="006219DF"/>
    <w:rsid w:val="00622299"/>
    <w:rsid w:val="0062290B"/>
    <w:rsid w:val="00622A88"/>
    <w:rsid w:val="006242D8"/>
    <w:rsid w:val="0062444B"/>
    <w:rsid w:val="0062564E"/>
    <w:rsid w:val="00625E19"/>
    <w:rsid w:val="00626108"/>
    <w:rsid w:val="00627A95"/>
    <w:rsid w:val="006318C2"/>
    <w:rsid w:val="00631959"/>
    <w:rsid w:val="00631D97"/>
    <w:rsid w:val="00633FD9"/>
    <w:rsid w:val="0063562D"/>
    <w:rsid w:val="00635893"/>
    <w:rsid w:val="00635A14"/>
    <w:rsid w:val="00635D58"/>
    <w:rsid w:val="00636A4C"/>
    <w:rsid w:val="00637F85"/>
    <w:rsid w:val="006403CC"/>
    <w:rsid w:val="00640EAB"/>
    <w:rsid w:val="00641097"/>
    <w:rsid w:val="006420C6"/>
    <w:rsid w:val="006425C6"/>
    <w:rsid w:val="006432EC"/>
    <w:rsid w:val="0064336A"/>
    <w:rsid w:val="00643E86"/>
    <w:rsid w:val="00644101"/>
    <w:rsid w:val="00644290"/>
    <w:rsid w:val="00644977"/>
    <w:rsid w:val="00644A58"/>
    <w:rsid w:val="00645378"/>
    <w:rsid w:val="00645B15"/>
    <w:rsid w:val="00646482"/>
    <w:rsid w:val="00647EFF"/>
    <w:rsid w:val="0065118B"/>
    <w:rsid w:val="00651919"/>
    <w:rsid w:val="00651F34"/>
    <w:rsid w:val="00652558"/>
    <w:rsid w:val="00652615"/>
    <w:rsid w:val="00654514"/>
    <w:rsid w:val="00654FE9"/>
    <w:rsid w:val="00655C12"/>
    <w:rsid w:val="00656407"/>
    <w:rsid w:val="00656D56"/>
    <w:rsid w:val="00657031"/>
    <w:rsid w:val="0065704C"/>
    <w:rsid w:val="00657375"/>
    <w:rsid w:val="00657D53"/>
    <w:rsid w:val="00660ED7"/>
    <w:rsid w:val="00661DA7"/>
    <w:rsid w:val="00662D18"/>
    <w:rsid w:val="00662D2C"/>
    <w:rsid w:val="0066304B"/>
    <w:rsid w:val="0066313A"/>
    <w:rsid w:val="0066533E"/>
    <w:rsid w:val="00665B55"/>
    <w:rsid w:val="00666BA3"/>
    <w:rsid w:val="00667237"/>
    <w:rsid w:val="00667A09"/>
    <w:rsid w:val="00667A9B"/>
    <w:rsid w:val="00667C73"/>
    <w:rsid w:val="00670311"/>
    <w:rsid w:val="00671534"/>
    <w:rsid w:val="00671A90"/>
    <w:rsid w:val="00671B03"/>
    <w:rsid w:val="00673180"/>
    <w:rsid w:val="00673189"/>
    <w:rsid w:val="006734D7"/>
    <w:rsid w:val="0067380B"/>
    <w:rsid w:val="0067469B"/>
    <w:rsid w:val="00675685"/>
    <w:rsid w:val="0067700E"/>
    <w:rsid w:val="006775A2"/>
    <w:rsid w:val="006805F6"/>
    <w:rsid w:val="006815DC"/>
    <w:rsid w:val="006829A2"/>
    <w:rsid w:val="00683814"/>
    <w:rsid w:val="00683F37"/>
    <w:rsid w:val="006842AC"/>
    <w:rsid w:val="00684AC2"/>
    <w:rsid w:val="00685F77"/>
    <w:rsid w:val="006868CC"/>
    <w:rsid w:val="0069073F"/>
    <w:rsid w:val="0069143E"/>
    <w:rsid w:val="00691817"/>
    <w:rsid w:val="00693207"/>
    <w:rsid w:val="0069344A"/>
    <w:rsid w:val="0069481F"/>
    <w:rsid w:val="00694D1C"/>
    <w:rsid w:val="00695AD5"/>
    <w:rsid w:val="00695D96"/>
    <w:rsid w:val="006979AE"/>
    <w:rsid w:val="006A045E"/>
    <w:rsid w:val="006A1975"/>
    <w:rsid w:val="006A2538"/>
    <w:rsid w:val="006A336B"/>
    <w:rsid w:val="006A6077"/>
    <w:rsid w:val="006A685D"/>
    <w:rsid w:val="006B1ABF"/>
    <w:rsid w:val="006B1E92"/>
    <w:rsid w:val="006B459C"/>
    <w:rsid w:val="006B47E7"/>
    <w:rsid w:val="006B4AB0"/>
    <w:rsid w:val="006B5632"/>
    <w:rsid w:val="006B6360"/>
    <w:rsid w:val="006C03CE"/>
    <w:rsid w:val="006C220E"/>
    <w:rsid w:val="006C3745"/>
    <w:rsid w:val="006C4F30"/>
    <w:rsid w:val="006C588F"/>
    <w:rsid w:val="006C67BF"/>
    <w:rsid w:val="006C6BB6"/>
    <w:rsid w:val="006C79D5"/>
    <w:rsid w:val="006C7BB7"/>
    <w:rsid w:val="006C7DA3"/>
    <w:rsid w:val="006D0956"/>
    <w:rsid w:val="006D14A4"/>
    <w:rsid w:val="006D1A87"/>
    <w:rsid w:val="006D218B"/>
    <w:rsid w:val="006D32B8"/>
    <w:rsid w:val="006D3BFE"/>
    <w:rsid w:val="006D470D"/>
    <w:rsid w:val="006D4A15"/>
    <w:rsid w:val="006D548F"/>
    <w:rsid w:val="006D5734"/>
    <w:rsid w:val="006D6D95"/>
    <w:rsid w:val="006D6EA2"/>
    <w:rsid w:val="006D7699"/>
    <w:rsid w:val="006E01B1"/>
    <w:rsid w:val="006E02B2"/>
    <w:rsid w:val="006E0E09"/>
    <w:rsid w:val="006E22C6"/>
    <w:rsid w:val="006E2C6C"/>
    <w:rsid w:val="006E35A1"/>
    <w:rsid w:val="006E55DC"/>
    <w:rsid w:val="006E5672"/>
    <w:rsid w:val="006E58EE"/>
    <w:rsid w:val="006E5E16"/>
    <w:rsid w:val="006E64EA"/>
    <w:rsid w:val="006E6B4F"/>
    <w:rsid w:val="006F044D"/>
    <w:rsid w:val="006F0B7D"/>
    <w:rsid w:val="006F1559"/>
    <w:rsid w:val="006F26A5"/>
    <w:rsid w:val="006F6CE8"/>
    <w:rsid w:val="00701A67"/>
    <w:rsid w:val="00701DA1"/>
    <w:rsid w:val="00702E97"/>
    <w:rsid w:val="00703623"/>
    <w:rsid w:val="00703B55"/>
    <w:rsid w:val="00705E17"/>
    <w:rsid w:val="00705F8B"/>
    <w:rsid w:val="00706A77"/>
    <w:rsid w:val="00706B8A"/>
    <w:rsid w:val="0071186C"/>
    <w:rsid w:val="007124EA"/>
    <w:rsid w:val="007159BE"/>
    <w:rsid w:val="00716A9F"/>
    <w:rsid w:val="00717C6B"/>
    <w:rsid w:val="00720727"/>
    <w:rsid w:val="00722B46"/>
    <w:rsid w:val="00723922"/>
    <w:rsid w:val="00723F8E"/>
    <w:rsid w:val="00724DD6"/>
    <w:rsid w:val="00724E92"/>
    <w:rsid w:val="00724EAB"/>
    <w:rsid w:val="007257F0"/>
    <w:rsid w:val="007258AC"/>
    <w:rsid w:val="00726EB9"/>
    <w:rsid w:val="007273E4"/>
    <w:rsid w:val="0073115D"/>
    <w:rsid w:val="00732779"/>
    <w:rsid w:val="007327E1"/>
    <w:rsid w:val="007330E8"/>
    <w:rsid w:val="00737A02"/>
    <w:rsid w:val="007405E6"/>
    <w:rsid w:val="00742894"/>
    <w:rsid w:val="00743BE6"/>
    <w:rsid w:val="00745C79"/>
    <w:rsid w:val="00745EF2"/>
    <w:rsid w:val="00746D4C"/>
    <w:rsid w:val="0074711E"/>
    <w:rsid w:val="00751151"/>
    <w:rsid w:val="00751948"/>
    <w:rsid w:val="00752466"/>
    <w:rsid w:val="00752E46"/>
    <w:rsid w:val="00753609"/>
    <w:rsid w:val="007539AE"/>
    <w:rsid w:val="00754999"/>
    <w:rsid w:val="00755AF5"/>
    <w:rsid w:val="007560A5"/>
    <w:rsid w:val="007565E1"/>
    <w:rsid w:val="00757317"/>
    <w:rsid w:val="00757D86"/>
    <w:rsid w:val="00757F3F"/>
    <w:rsid w:val="00761297"/>
    <w:rsid w:val="00762A36"/>
    <w:rsid w:val="007640D1"/>
    <w:rsid w:val="0076457D"/>
    <w:rsid w:val="007651A0"/>
    <w:rsid w:val="00766412"/>
    <w:rsid w:val="007666FF"/>
    <w:rsid w:val="00766B08"/>
    <w:rsid w:val="00766D17"/>
    <w:rsid w:val="00767459"/>
    <w:rsid w:val="00767672"/>
    <w:rsid w:val="00767FEE"/>
    <w:rsid w:val="007702A2"/>
    <w:rsid w:val="0077080E"/>
    <w:rsid w:val="007713CC"/>
    <w:rsid w:val="0077188B"/>
    <w:rsid w:val="00771E90"/>
    <w:rsid w:val="00771FB8"/>
    <w:rsid w:val="00772498"/>
    <w:rsid w:val="00772D38"/>
    <w:rsid w:val="00773894"/>
    <w:rsid w:val="00773AA8"/>
    <w:rsid w:val="00773EC3"/>
    <w:rsid w:val="007740AB"/>
    <w:rsid w:val="00775426"/>
    <w:rsid w:val="007807EA"/>
    <w:rsid w:val="0078212C"/>
    <w:rsid w:val="00782D9B"/>
    <w:rsid w:val="00782FEB"/>
    <w:rsid w:val="00783ABC"/>
    <w:rsid w:val="00784825"/>
    <w:rsid w:val="00785070"/>
    <w:rsid w:val="00787577"/>
    <w:rsid w:val="00790F86"/>
    <w:rsid w:val="00790FD1"/>
    <w:rsid w:val="00791EB3"/>
    <w:rsid w:val="00792C50"/>
    <w:rsid w:val="00794438"/>
    <w:rsid w:val="007948C2"/>
    <w:rsid w:val="0079641D"/>
    <w:rsid w:val="00797A06"/>
    <w:rsid w:val="00797E5C"/>
    <w:rsid w:val="007A0D1D"/>
    <w:rsid w:val="007A0F0B"/>
    <w:rsid w:val="007A426F"/>
    <w:rsid w:val="007A53E0"/>
    <w:rsid w:val="007A55B0"/>
    <w:rsid w:val="007A6884"/>
    <w:rsid w:val="007A7164"/>
    <w:rsid w:val="007B26F9"/>
    <w:rsid w:val="007B2EBF"/>
    <w:rsid w:val="007B305B"/>
    <w:rsid w:val="007B3BF6"/>
    <w:rsid w:val="007B4A24"/>
    <w:rsid w:val="007B5953"/>
    <w:rsid w:val="007B6683"/>
    <w:rsid w:val="007B7E74"/>
    <w:rsid w:val="007B7EA7"/>
    <w:rsid w:val="007C1F08"/>
    <w:rsid w:val="007C2012"/>
    <w:rsid w:val="007C3007"/>
    <w:rsid w:val="007C50EC"/>
    <w:rsid w:val="007C6553"/>
    <w:rsid w:val="007C7B2B"/>
    <w:rsid w:val="007C7CDF"/>
    <w:rsid w:val="007D07E7"/>
    <w:rsid w:val="007D12C7"/>
    <w:rsid w:val="007D1EDA"/>
    <w:rsid w:val="007D2F34"/>
    <w:rsid w:val="007D35C1"/>
    <w:rsid w:val="007D6BB2"/>
    <w:rsid w:val="007D7810"/>
    <w:rsid w:val="007D7D33"/>
    <w:rsid w:val="007E053E"/>
    <w:rsid w:val="007E3EFD"/>
    <w:rsid w:val="007E41E2"/>
    <w:rsid w:val="007E4F44"/>
    <w:rsid w:val="007E52EC"/>
    <w:rsid w:val="007E5383"/>
    <w:rsid w:val="007E5C61"/>
    <w:rsid w:val="007E75DE"/>
    <w:rsid w:val="007F12AE"/>
    <w:rsid w:val="007F1928"/>
    <w:rsid w:val="007F4AC9"/>
    <w:rsid w:val="007F4CBA"/>
    <w:rsid w:val="007F62A6"/>
    <w:rsid w:val="007F6980"/>
    <w:rsid w:val="007F6D28"/>
    <w:rsid w:val="007F7201"/>
    <w:rsid w:val="007F7969"/>
    <w:rsid w:val="007F79AF"/>
    <w:rsid w:val="008004C6"/>
    <w:rsid w:val="00800746"/>
    <w:rsid w:val="00801763"/>
    <w:rsid w:val="00801A2B"/>
    <w:rsid w:val="0080253D"/>
    <w:rsid w:val="00804CA8"/>
    <w:rsid w:val="00804DD6"/>
    <w:rsid w:val="008063E9"/>
    <w:rsid w:val="008068A2"/>
    <w:rsid w:val="008132CB"/>
    <w:rsid w:val="00813578"/>
    <w:rsid w:val="008144EB"/>
    <w:rsid w:val="00814A81"/>
    <w:rsid w:val="0081558E"/>
    <w:rsid w:val="008157C8"/>
    <w:rsid w:val="00815EE2"/>
    <w:rsid w:val="0081607F"/>
    <w:rsid w:val="00816F22"/>
    <w:rsid w:val="0082149B"/>
    <w:rsid w:val="00821A82"/>
    <w:rsid w:val="00821B25"/>
    <w:rsid w:val="0082205B"/>
    <w:rsid w:val="00824625"/>
    <w:rsid w:val="0082526B"/>
    <w:rsid w:val="00827697"/>
    <w:rsid w:val="008323EA"/>
    <w:rsid w:val="0083490B"/>
    <w:rsid w:val="00835D1B"/>
    <w:rsid w:val="008366C9"/>
    <w:rsid w:val="00836903"/>
    <w:rsid w:val="00836F7D"/>
    <w:rsid w:val="00837D17"/>
    <w:rsid w:val="00840921"/>
    <w:rsid w:val="00841F85"/>
    <w:rsid w:val="008423B7"/>
    <w:rsid w:val="00842D74"/>
    <w:rsid w:val="00843FDD"/>
    <w:rsid w:val="00847F24"/>
    <w:rsid w:val="008505DC"/>
    <w:rsid w:val="008542A9"/>
    <w:rsid w:val="00855983"/>
    <w:rsid w:val="0085647D"/>
    <w:rsid w:val="00856681"/>
    <w:rsid w:val="00857198"/>
    <w:rsid w:val="00862507"/>
    <w:rsid w:val="00862FCA"/>
    <w:rsid w:val="0086409A"/>
    <w:rsid w:val="008642C5"/>
    <w:rsid w:val="008647CF"/>
    <w:rsid w:val="00864BDF"/>
    <w:rsid w:val="00864E93"/>
    <w:rsid w:val="008652CD"/>
    <w:rsid w:val="00865AA3"/>
    <w:rsid w:val="00866116"/>
    <w:rsid w:val="00866AEA"/>
    <w:rsid w:val="00870019"/>
    <w:rsid w:val="00870E7E"/>
    <w:rsid w:val="00871268"/>
    <w:rsid w:val="00871514"/>
    <w:rsid w:val="0087202D"/>
    <w:rsid w:val="00873956"/>
    <w:rsid w:val="00875D17"/>
    <w:rsid w:val="00877967"/>
    <w:rsid w:val="00877997"/>
    <w:rsid w:val="00880695"/>
    <w:rsid w:val="008809CB"/>
    <w:rsid w:val="0088243C"/>
    <w:rsid w:val="00883015"/>
    <w:rsid w:val="00883151"/>
    <w:rsid w:val="00883FC1"/>
    <w:rsid w:val="00885A15"/>
    <w:rsid w:val="00886E3B"/>
    <w:rsid w:val="00887644"/>
    <w:rsid w:val="00887983"/>
    <w:rsid w:val="008914C2"/>
    <w:rsid w:val="0089241F"/>
    <w:rsid w:val="0089263F"/>
    <w:rsid w:val="00892C37"/>
    <w:rsid w:val="008948BE"/>
    <w:rsid w:val="008956E5"/>
    <w:rsid w:val="00896221"/>
    <w:rsid w:val="00896259"/>
    <w:rsid w:val="00897F3E"/>
    <w:rsid w:val="008A00A3"/>
    <w:rsid w:val="008A09DC"/>
    <w:rsid w:val="008A2399"/>
    <w:rsid w:val="008A3272"/>
    <w:rsid w:val="008A5A9A"/>
    <w:rsid w:val="008A6843"/>
    <w:rsid w:val="008A6AE6"/>
    <w:rsid w:val="008A7036"/>
    <w:rsid w:val="008B024C"/>
    <w:rsid w:val="008B2DD2"/>
    <w:rsid w:val="008B2DEB"/>
    <w:rsid w:val="008B2DF5"/>
    <w:rsid w:val="008B2E06"/>
    <w:rsid w:val="008B3D63"/>
    <w:rsid w:val="008B4054"/>
    <w:rsid w:val="008B49CF"/>
    <w:rsid w:val="008B51BE"/>
    <w:rsid w:val="008B5545"/>
    <w:rsid w:val="008B665A"/>
    <w:rsid w:val="008B67F3"/>
    <w:rsid w:val="008B7767"/>
    <w:rsid w:val="008B7DC2"/>
    <w:rsid w:val="008C269D"/>
    <w:rsid w:val="008C2AA8"/>
    <w:rsid w:val="008C2B77"/>
    <w:rsid w:val="008C3CBD"/>
    <w:rsid w:val="008C49A6"/>
    <w:rsid w:val="008C4E5E"/>
    <w:rsid w:val="008C58CB"/>
    <w:rsid w:val="008C5D77"/>
    <w:rsid w:val="008C72BC"/>
    <w:rsid w:val="008D0063"/>
    <w:rsid w:val="008D233A"/>
    <w:rsid w:val="008D24C3"/>
    <w:rsid w:val="008D2791"/>
    <w:rsid w:val="008D4433"/>
    <w:rsid w:val="008D4445"/>
    <w:rsid w:val="008D59E0"/>
    <w:rsid w:val="008D6F29"/>
    <w:rsid w:val="008D703C"/>
    <w:rsid w:val="008D7186"/>
    <w:rsid w:val="008E01B5"/>
    <w:rsid w:val="008E0EA4"/>
    <w:rsid w:val="008E1011"/>
    <w:rsid w:val="008E1365"/>
    <w:rsid w:val="008E17BB"/>
    <w:rsid w:val="008E3EEF"/>
    <w:rsid w:val="008E4762"/>
    <w:rsid w:val="008E4B26"/>
    <w:rsid w:val="008E4F1C"/>
    <w:rsid w:val="008E567B"/>
    <w:rsid w:val="008E5D81"/>
    <w:rsid w:val="008E740C"/>
    <w:rsid w:val="008F0476"/>
    <w:rsid w:val="008F198C"/>
    <w:rsid w:val="008F27EF"/>
    <w:rsid w:val="008F2DE9"/>
    <w:rsid w:val="008F4213"/>
    <w:rsid w:val="008F5FFF"/>
    <w:rsid w:val="008F60A8"/>
    <w:rsid w:val="008F64D0"/>
    <w:rsid w:val="008F652E"/>
    <w:rsid w:val="008F69ED"/>
    <w:rsid w:val="008F7730"/>
    <w:rsid w:val="008F7C7C"/>
    <w:rsid w:val="009007F4"/>
    <w:rsid w:val="00901668"/>
    <w:rsid w:val="0090290A"/>
    <w:rsid w:val="00902D20"/>
    <w:rsid w:val="009037B9"/>
    <w:rsid w:val="00903F8C"/>
    <w:rsid w:val="00904C74"/>
    <w:rsid w:val="0090565F"/>
    <w:rsid w:val="00905E59"/>
    <w:rsid w:val="00906491"/>
    <w:rsid w:val="009064EE"/>
    <w:rsid w:val="0090760D"/>
    <w:rsid w:val="009104CD"/>
    <w:rsid w:val="00911369"/>
    <w:rsid w:val="009151FE"/>
    <w:rsid w:val="009155A4"/>
    <w:rsid w:val="00915DD7"/>
    <w:rsid w:val="00917567"/>
    <w:rsid w:val="00917699"/>
    <w:rsid w:val="00917A61"/>
    <w:rsid w:val="00917CE2"/>
    <w:rsid w:val="00917F01"/>
    <w:rsid w:val="0092093F"/>
    <w:rsid w:val="00920D3D"/>
    <w:rsid w:val="0092146E"/>
    <w:rsid w:val="00921878"/>
    <w:rsid w:val="00930C85"/>
    <w:rsid w:val="00930F23"/>
    <w:rsid w:val="00931362"/>
    <w:rsid w:val="00931E56"/>
    <w:rsid w:val="00932E11"/>
    <w:rsid w:val="00933C5B"/>
    <w:rsid w:val="00933D11"/>
    <w:rsid w:val="009344A7"/>
    <w:rsid w:val="009353CB"/>
    <w:rsid w:val="00935D1A"/>
    <w:rsid w:val="00936535"/>
    <w:rsid w:val="009371A8"/>
    <w:rsid w:val="00940B07"/>
    <w:rsid w:val="009412FF"/>
    <w:rsid w:val="00943E71"/>
    <w:rsid w:val="00944A40"/>
    <w:rsid w:val="009451F2"/>
    <w:rsid w:val="009453B8"/>
    <w:rsid w:val="00946C50"/>
    <w:rsid w:val="00946E0D"/>
    <w:rsid w:val="00947C3B"/>
    <w:rsid w:val="009518DF"/>
    <w:rsid w:val="00951A1E"/>
    <w:rsid w:val="00951DA3"/>
    <w:rsid w:val="00953992"/>
    <w:rsid w:val="00953F40"/>
    <w:rsid w:val="00955618"/>
    <w:rsid w:val="0095627A"/>
    <w:rsid w:val="00957397"/>
    <w:rsid w:val="00957BAF"/>
    <w:rsid w:val="009605D8"/>
    <w:rsid w:val="00960807"/>
    <w:rsid w:val="00961C33"/>
    <w:rsid w:val="00961EB4"/>
    <w:rsid w:val="0096252A"/>
    <w:rsid w:val="0096328D"/>
    <w:rsid w:val="009634EE"/>
    <w:rsid w:val="00963F0C"/>
    <w:rsid w:val="00966CAC"/>
    <w:rsid w:val="00966FDC"/>
    <w:rsid w:val="00970124"/>
    <w:rsid w:val="00970BBA"/>
    <w:rsid w:val="00970EE4"/>
    <w:rsid w:val="00971F9C"/>
    <w:rsid w:val="009725C2"/>
    <w:rsid w:val="00972C4B"/>
    <w:rsid w:val="0097305C"/>
    <w:rsid w:val="009731CC"/>
    <w:rsid w:val="00973434"/>
    <w:rsid w:val="009739F6"/>
    <w:rsid w:val="0097451D"/>
    <w:rsid w:val="00977411"/>
    <w:rsid w:val="00977A05"/>
    <w:rsid w:val="00980893"/>
    <w:rsid w:val="009821B4"/>
    <w:rsid w:val="00982290"/>
    <w:rsid w:val="009825F8"/>
    <w:rsid w:val="00982D7D"/>
    <w:rsid w:val="00983511"/>
    <w:rsid w:val="00983745"/>
    <w:rsid w:val="00983CAB"/>
    <w:rsid w:val="00985ADA"/>
    <w:rsid w:val="0098612B"/>
    <w:rsid w:val="00986352"/>
    <w:rsid w:val="00986CA8"/>
    <w:rsid w:val="00986DD1"/>
    <w:rsid w:val="0099005D"/>
    <w:rsid w:val="009909EF"/>
    <w:rsid w:val="00991B4B"/>
    <w:rsid w:val="0099222C"/>
    <w:rsid w:val="00992292"/>
    <w:rsid w:val="00992C97"/>
    <w:rsid w:val="00993A5E"/>
    <w:rsid w:val="009957F7"/>
    <w:rsid w:val="00995EE5"/>
    <w:rsid w:val="009963E0"/>
    <w:rsid w:val="009965D0"/>
    <w:rsid w:val="009965F1"/>
    <w:rsid w:val="00996F05"/>
    <w:rsid w:val="00997BC8"/>
    <w:rsid w:val="00997CB8"/>
    <w:rsid w:val="009A0595"/>
    <w:rsid w:val="009A0B2D"/>
    <w:rsid w:val="009A3135"/>
    <w:rsid w:val="009A50B9"/>
    <w:rsid w:val="009A68B5"/>
    <w:rsid w:val="009A7183"/>
    <w:rsid w:val="009A7F55"/>
    <w:rsid w:val="009B003D"/>
    <w:rsid w:val="009B0CA8"/>
    <w:rsid w:val="009B18BF"/>
    <w:rsid w:val="009B207D"/>
    <w:rsid w:val="009B2B00"/>
    <w:rsid w:val="009B5836"/>
    <w:rsid w:val="009B6212"/>
    <w:rsid w:val="009B6F27"/>
    <w:rsid w:val="009C0CCD"/>
    <w:rsid w:val="009C13C8"/>
    <w:rsid w:val="009C3498"/>
    <w:rsid w:val="009C70D8"/>
    <w:rsid w:val="009C7C24"/>
    <w:rsid w:val="009D09E5"/>
    <w:rsid w:val="009D1751"/>
    <w:rsid w:val="009D23A1"/>
    <w:rsid w:val="009D46A5"/>
    <w:rsid w:val="009D6105"/>
    <w:rsid w:val="009D6C2B"/>
    <w:rsid w:val="009E01CF"/>
    <w:rsid w:val="009E079F"/>
    <w:rsid w:val="009E0C64"/>
    <w:rsid w:val="009E3438"/>
    <w:rsid w:val="009E5375"/>
    <w:rsid w:val="009E68A5"/>
    <w:rsid w:val="009F0394"/>
    <w:rsid w:val="009F07B9"/>
    <w:rsid w:val="009F29E5"/>
    <w:rsid w:val="009F2DDD"/>
    <w:rsid w:val="009F3767"/>
    <w:rsid w:val="009F3955"/>
    <w:rsid w:val="009F4955"/>
    <w:rsid w:val="009F514F"/>
    <w:rsid w:val="009F5641"/>
    <w:rsid w:val="009F60AA"/>
    <w:rsid w:val="009F6B7E"/>
    <w:rsid w:val="009F7625"/>
    <w:rsid w:val="009F7689"/>
    <w:rsid w:val="009F77A6"/>
    <w:rsid w:val="009F7A27"/>
    <w:rsid w:val="00A0023A"/>
    <w:rsid w:val="00A0082A"/>
    <w:rsid w:val="00A02A47"/>
    <w:rsid w:val="00A044FE"/>
    <w:rsid w:val="00A048C3"/>
    <w:rsid w:val="00A048E6"/>
    <w:rsid w:val="00A04F8F"/>
    <w:rsid w:val="00A051C0"/>
    <w:rsid w:val="00A06000"/>
    <w:rsid w:val="00A06AB1"/>
    <w:rsid w:val="00A07DDF"/>
    <w:rsid w:val="00A104F7"/>
    <w:rsid w:val="00A11D05"/>
    <w:rsid w:val="00A13295"/>
    <w:rsid w:val="00A133C3"/>
    <w:rsid w:val="00A15B13"/>
    <w:rsid w:val="00A163C4"/>
    <w:rsid w:val="00A16506"/>
    <w:rsid w:val="00A167D3"/>
    <w:rsid w:val="00A20152"/>
    <w:rsid w:val="00A20798"/>
    <w:rsid w:val="00A20938"/>
    <w:rsid w:val="00A21BCC"/>
    <w:rsid w:val="00A23593"/>
    <w:rsid w:val="00A23666"/>
    <w:rsid w:val="00A2518E"/>
    <w:rsid w:val="00A25ACE"/>
    <w:rsid w:val="00A26494"/>
    <w:rsid w:val="00A26513"/>
    <w:rsid w:val="00A269C8"/>
    <w:rsid w:val="00A276FB"/>
    <w:rsid w:val="00A27D45"/>
    <w:rsid w:val="00A312C2"/>
    <w:rsid w:val="00A32678"/>
    <w:rsid w:val="00A3370D"/>
    <w:rsid w:val="00A3378C"/>
    <w:rsid w:val="00A33FBB"/>
    <w:rsid w:val="00A3447D"/>
    <w:rsid w:val="00A347DE"/>
    <w:rsid w:val="00A3482B"/>
    <w:rsid w:val="00A3548D"/>
    <w:rsid w:val="00A360B8"/>
    <w:rsid w:val="00A36294"/>
    <w:rsid w:val="00A36E31"/>
    <w:rsid w:val="00A37E50"/>
    <w:rsid w:val="00A405FC"/>
    <w:rsid w:val="00A4138C"/>
    <w:rsid w:val="00A50FA4"/>
    <w:rsid w:val="00A545EE"/>
    <w:rsid w:val="00A54B05"/>
    <w:rsid w:val="00A5547F"/>
    <w:rsid w:val="00A57904"/>
    <w:rsid w:val="00A57B24"/>
    <w:rsid w:val="00A60EA0"/>
    <w:rsid w:val="00A61602"/>
    <w:rsid w:val="00A627F7"/>
    <w:rsid w:val="00A6329B"/>
    <w:rsid w:val="00A64B9C"/>
    <w:rsid w:val="00A67286"/>
    <w:rsid w:val="00A6769B"/>
    <w:rsid w:val="00A70DE2"/>
    <w:rsid w:val="00A72454"/>
    <w:rsid w:val="00A72D4B"/>
    <w:rsid w:val="00A747C3"/>
    <w:rsid w:val="00A7619F"/>
    <w:rsid w:val="00A76B92"/>
    <w:rsid w:val="00A775FD"/>
    <w:rsid w:val="00A77B50"/>
    <w:rsid w:val="00A77BA6"/>
    <w:rsid w:val="00A80E4A"/>
    <w:rsid w:val="00A81CD0"/>
    <w:rsid w:val="00A82298"/>
    <w:rsid w:val="00A8229B"/>
    <w:rsid w:val="00A82F03"/>
    <w:rsid w:val="00A85AD4"/>
    <w:rsid w:val="00A87A5C"/>
    <w:rsid w:val="00A9137C"/>
    <w:rsid w:val="00A917C7"/>
    <w:rsid w:val="00A9365D"/>
    <w:rsid w:val="00A93FC6"/>
    <w:rsid w:val="00A94C8A"/>
    <w:rsid w:val="00A96FEF"/>
    <w:rsid w:val="00A97192"/>
    <w:rsid w:val="00AA09A7"/>
    <w:rsid w:val="00AA0B8D"/>
    <w:rsid w:val="00AA213B"/>
    <w:rsid w:val="00AA2535"/>
    <w:rsid w:val="00AA2DDE"/>
    <w:rsid w:val="00AA2E9E"/>
    <w:rsid w:val="00AA31EC"/>
    <w:rsid w:val="00AA34C1"/>
    <w:rsid w:val="00AA365B"/>
    <w:rsid w:val="00AA62CE"/>
    <w:rsid w:val="00AA7535"/>
    <w:rsid w:val="00AA75C4"/>
    <w:rsid w:val="00AB0068"/>
    <w:rsid w:val="00AB0D5C"/>
    <w:rsid w:val="00AB131B"/>
    <w:rsid w:val="00AB1443"/>
    <w:rsid w:val="00AB1BA6"/>
    <w:rsid w:val="00AB1D4B"/>
    <w:rsid w:val="00AB1F81"/>
    <w:rsid w:val="00AB4044"/>
    <w:rsid w:val="00AB5D1C"/>
    <w:rsid w:val="00AB61F8"/>
    <w:rsid w:val="00AB63B2"/>
    <w:rsid w:val="00AB64CA"/>
    <w:rsid w:val="00AB7D7F"/>
    <w:rsid w:val="00AC064F"/>
    <w:rsid w:val="00AC08F9"/>
    <w:rsid w:val="00AC1A1E"/>
    <w:rsid w:val="00AC2AEC"/>
    <w:rsid w:val="00AC2CFE"/>
    <w:rsid w:val="00AC35AE"/>
    <w:rsid w:val="00AC3E7C"/>
    <w:rsid w:val="00AC3EF0"/>
    <w:rsid w:val="00AC4D65"/>
    <w:rsid w:val="00AC6298"/>
    <w:rsid w:val="00AC62AB"/>
    <w:rsid w:val="00AC6A35"/>
    <w:rsid w:val="00AC7433"/>
    <w:rsid w:val="00AC78C6"/>
    <w:rsid w:val="00AD0D40"/>
    <w:rsid w:val="00AD0D65"/>
    <w:rsid w:val="00AD1122"/>
    <w:rsid w:val="00AD1487"/>
    <w:rsid w:val="00AD15FE"/>
    <w:rsid w:val="00AD1C9E"/>
    <w:rsid w:val="00AD1CAE"/>
    <w:rsid w:val="00AD2415"/>
    <w:rsid w:val="00AD2446"/>
    <w:rsid w:val="00AD296E"/>
    <w:rsid w:val="00AD343A"/>
    <w:rsid w:val="00AD3EE6"/>
    <w:rsid w:val="00AD5BCC"/>
    <w:rsid w:val="00AD60E9"/>
    <w:rsid w:val="00AD65FD"/>
    <w:rsid w:val="00AD77BC"/>
    <w:rsid w:val="00AE03AF"/>
    <w:rsid w:val="00AE1545"/>
    <w:rsid w:val="00AE1E1F"/>
    <w:rsid w:val="00AE29A5"/>
    <w:rsid w:val="00AE29C5"/>
    <w:rsid w:val="00AE4516"/>
    <w:rsid w:val="00AE4FBE"/>
    <w:rsid w:val="00AF1C64"/>
    <w:rsid w:val="00AF3594"/>
    <w:rsid w:val="00AF3719"/>
    <w:rsid w:val="00AF5FEF"/>
    <w:rsid w:val="00AF6021"/>
    <w:rsid w:val="00B00798"/>
    <w:rsid w:val="00B00C59"/>
    <w:rsid w:val="00B01C93"/>
    <w:rsid w:val="00B0285D"/>
    <w:rsid w:val="00B0291A"/>
    <w:rsid w:val="00B0422A"/>
    <w:rsid w:val="00B04348"/>
    <w:rsid w:val="00B04763"/>
    <w:rsid w:val="00B05E93"/>
    <w:rsid w:val="00B05F8F"/>
    <w:rsid w:val="00B0783A"/>
    <w:rsid w:val="00B114B9"/>
    <w:rsid w:val="00B121F9"/>
    <w:rsid w:val="00B126BD"/>
    <w:rsid w:val="00B12CCC"/>
    <w:rsid w:val="00B12E71"/>
    <w:rsid w:val="00B1374A"/>
    <w:rsid w:val="00B1433D"/>
    <w:rsid w:val="00B148BA"/>
    <w:rsid w:val="00B150E5"/>
    <w:rsid w:val="00B16726"/>
    <w:rsid w:val="00B1672E"/>
    <w:rsid w:val="00B179F5"/>
    <w:rsid w:val="00B21E16"/>
    <w:rsid w:val="00B21F94"/>
    <w:rsid w:val="00B22914"/>
    <w:rsid w:val="00B22A76"/>
    <w:rsid w:val="00B239D7"/>
    <w:rsid w:val="00B247AC"/>
    <w:rsid w:val="00B254E4"/>
    <w:rsid w:val="00B259B0"/>
    <w:rsid w:val="00B25EFF"/>
    <w:rsid w:val="00B27234"/>
    <w:rsid w:val="00B303BD"/>
    <w:rsid w:val="00B3087C"/>
    <w:rsid w:val="00B30969"/>
    <w:rsid w:val="00B30A15"/>
    <w:rsid w:val="00B31E54"/>
    <w:rsid w:val="00B31E8D"/>
    <w:rsid w:val="00B3239A"/>
    <w:rsid w:val="00B32406"/>
    <w:rsid w:val="00B32B9D"/>
    <w:rsid w:val="00B32CCC"/>
    <w:rsid w:val="00B40F73"/>
    <w:rsid w:val="00B41F83"/>
    <w:rsid w:val="00B421DE"/>
    <w:rsid w:val="00B434B9"/>
    <w:rsid w:val="00B43E66"/>
    <w:rsid w:val="00B44104"/>
    <w:rsid w:val="00B44F80"/>
    <w:rsid w:val="00B454BE"/>
    <w:rsid w:val="00B45F95"/>
    <w:rsid w:val="00B466DA"/>
    <w:rsid w:val="00B50DB6"/>
    <w:rsid w:val="00B51233"/>
    <w:rsid w:val="00B526F3"/>
    <w:rsid w:val="00B52F22"/>
    <w:rsid w:val="00B5369A"/>
    <w:rsid w:val="00B556CC"/>
    <w:rsid w:val="00B573A2"/>
    <w:rsid w:val="00B611F7"/>
    <w:rsid w:val="00B61A11"/>
    <w:rsid w:val="00B6233F"/>
    <w:rsid w:val="00B6252A"/>
    <w:rsid w:val="00B62BEA"/>
    <w:rsid w:val="00B6383B"/>
    <w:rsid w:val="00B638AC"/>
    <w:rsid w:val="00B63DB6"/>
    <w:rsid w:val="00B657CD"/>
    <w:rsid w:val="00B66279"/>
    <w:rsid w:val="00B707B8"/>
    <w:rsid w:val="00B71399"/>
    <w:rsid w:val="00B7159D"/>
    <w:rsid w:val="00B71707"/>
    <w:rsid w:val="00B728DC"/>
    <w:rsid w:val="00B73EE6"/>
    <w:rsid w:val="00B745E7"/>
    <w:rsid w:val="00B76063"/>
    <w:rsid w:val="00B76C63"/>
    <w:rsid w:val="00B800E0"/>
    <w:rsid w:val="00B803C2"/>
    <w:rsid w:val="00B8220F"/>
    <w:rsid w:val="00B8236D"/>
    <w:rsid w:val="00B8301D"/>
    <w:rsid w:val="00B84A2A"/>
    <w:rsid w:val="00B84BFE"/>
    <w:rsid w:val="00B857BA"/>
    <w:rsid w:val="00B85C35"/>
    <w:rsid w:val="00B87C46"/>
    <w:rsid w:val="00B913DE"/>
    <w:rsid w:val="00B91711"/>
    <w:rsid w:val="00B91F44"/>
    <w:rsid w:val="00B925D6"/>
    <w:rsid w:val="00B937E1"/>
    <w:rsid w:val="00B94787"/>
    <w:rsid w:val="00B97F5B"/>
    <w:rsid w:val="00BA11C1"/>
    <w:rsid w:val="00BA12A2"/>
    <w:rsid w:val="00BA1EE9"/>
    <w:rsid w:val="00BA2A1D"/>
    <w:rsid w:val="00BA34EA"/>
    <w:rsid w:val="00BA37F8"/>
    <w:rsid w:val="00BA4ECC"/>
    <w:rsid w:val="00BB0161"/>
    <w:rsid w:val="00BB144B"/>
    <w:rsid w:val="00BB149E"/>
    <w:rsid w:val="00BB205F"/>
    <w:rsid w:val="00BB2CA3"/>
    <w:rsid w:val="00BB3917"/>
    <w:rsid w:val="00BB399E"/>
    <w:rsid w:val="00BB4334"/>
    <w:rsid w:val="00BB47BF"/>
    <w:rsid w:val="00BB5AB7"/>
    <w:rsid w:val="00BB5F32"/>
    <w:rsid w:val="00BB6EEF"/>
    <w:rsid w:val="00BB7B3D"/>
    <w:rsid w:val="00BB7B4D"/>
    <w:rsid w:val="00BB7DED"/>
    <w:rsid w:val="00BC140A"/>
    <w:rsid w:val="00BC24D0"/>
    <w:rsid w:val="00BC2E02"/>
    <w:rsid w:val="00BC4CCB"/>
    <w:rsid w:val="00BC5BB3"/>
    <w:rsid w:val="00BD08B5"/>
    <w:rsid w:val="00BD11DD"/>
    <w:rsid w:val="00BD2A9E"/>
    <w:rsid w:val="00BD4722"/>
    <w:rsid w:val="00BD5B54"/>
    <w:rsid w:val="00BD67BD"/>
    <w:rsid w:val="00BD6A8C"/>
    <w:rsid w:val="00BD6ACB"/>
    <w:rsid w:val="00BD72D8"/>
    <w:rsid w:val="00BD7442"/>
    <w:rsid w:val="00BD7C05"/>
    <w:rsid w:val="00BE0DDE"/>
    <w:rsid w:val="00BE3598"/>
    <w:rsid w:val="00BE3865"/>
    <w:rsid w:val="00BE4D60"/>
    <w:rsid w:val="00BE5FBE"/>
    <w:rsid w:val="00BE6657"/>
    <w:rsid w:val="00BF054B"/>
    <w:rsid w:val="00BF2222"/>
    <w:rsid w:val="00BF2659"/>
    <w:rsid w:val="00BF2A32"/>
    <w:rsid w:val="00BF2C52"/>
    <w:rsid w:val="00BF33DC"/>
    <w:rsid w:val="00BF418B"/>
    <w:rsid w:val="00BF44C2"/>
    <w:rsid w:val="00BF4846"/>
    <w:rsid w:val="00BF4902"/>
    <w:rsid w:val="00BF6013"/>
    <w:rsid w:val="00BF613C"/>
    <w:rsid w:val="00BF6233"/>
    <w:rsid w:val="00BF62DD"/>
    <w:rsid w:val="00C06EC3"/>
    <w:rsid w:val="00C10532"/>
    <w:rsid w:val="00C108AC"/>
    <w:rsid w:val="00C11527"/>
    <w:rsid w:val="00C14779"/>
    <w:rsid w:val="00C1770F"/>
    <w:rsid w:val="00C179FE"/>
    <w:rsid w:val="00C2139E"/>
    <w:rsid w:val="00C215B2"/>
    <w:rsid w:val="00C21652"/>
    <w:rsid w:val="00C22129"/>
    <w:rsid w:val="00C230DF"/>
    <w:rsid w:val="00C2347D"/>
    <w:rsid w:val="00C237B4"/>
    <w:rsid w:val="00C23BE3"/>
    <w:rsid w:val="00C240CE"/>
    <w:rsid w:val="00C249AE"/>
    <w:rsid w:val="00C24DCE"/>
    <w:rsid w:val="00C26052"/>
    <w:rsid w:val="00C262F0"/>
    <w:rsid w:val="00C27A27"/>
    <w:rsid w:val="00C27F02"/>
    <w:rsid w:val="00C31A5D"/>
    <w:rsid w:val="00C32757"/>
    <w:rsid w:val="00C33703"/>
    <w:rsid w:val="00C343A3"/>
    <w:rsid w:val="00C35805"/>
    <w:rsid w:val="00C35A4D"/>
    <w:rsid w:val="00C35FB6"/>
    <w:rsid w:val="00C36C5C"/>
    <w:rsid w:val="00C409D1"/>
    <w:rsid w:val="00C40E48"/>
    <w:rsid w:val="00C42410"/>
    <w:rsid w:val="00C4269E"/>
    <w:rsid w:val="00C43EE2"/>
    <w:rsid w:val="00C44C65"/>
    <w:rsid w:val="00C459AE"/>
    <w:rsid w:val="00C45D7B"/>
    <w:rsid w:val="00C468EF"/>
    <w:rsid w:val="00C515D0"/>
    <w:rsid w:val="00C525DC"/>
    <w:rsid w:val="00C5523F"/>
    <w:rsid w:val="00C5551D"/>
    <w:rsid w:val="00C5611F"/>
    <w:rsid w:val="00C56F75"/>
    <w:rsid w:val="00C574CF"/>
    <w:rsid w:val="00C5783B"/>
    <w:rsid w:val="00C6037A"/>
    <w:rsid w:val="00C6128C"/>
    <w:rsid w:val="00C612D2"/>
    <w:rsid w:val="00C62229"/>
    <w:rsid w:val="00C622F9"/>
    <w:rsid w:val="00C627F1"/>
    <w:rsid w:val="00C664D2"/>
    <w:rsid w:val="00C6653D"/>
    <w:rsid w:val="00C672D1"/>
    <w:rsid w:val="00C672DA"/>
    <w:rsid w:val="00C674B1"/>
    <w:rsid w:val="00C677F6"/>
    <w:rsid w:val="00C67858"/>
    <w:rsid w:val="00C67F1B"/>
    <w:rsid w:val="00C708DD"/>
    <w:rsid w:val="00C71A87"/>
    <w:rsid w:val="00C723A5"/>
    <w:rsid w:val="00C72642"/>
    <w:rsid w:val="00C72A0D"/>
    <w:rsid w:val="00C7358D"/>
    <w:rsid w:val="00C748D2"/>
    <w:rsid w:val="00C770BC"/>
    <w:rsid w:val="00C774F2"/>
    <w:rsid w:val="00C77739"/>
    <w:rsid w:val="00C779F5"/>
    <w:rsid w:val="00C80A29"/>
    <w:rsid w:val="00C80ED8"/>
    <w:rsid w:val="00C80EEB"/>
    <w:rsid w:val="00C81227"/>
    <w:rsid w:val="00C818C4"/>
    <w:rsid w:val="00C81A71"/>
    <w:rsid w:val="00C820B7"/>
    <w:rsid w:val="00C8408C"/>
    <w:rsid w:val="00C84570"/>
    <w:rsid w:val="00C8548A"/>
    <w:rsid w:val="00C8575A"/>
    <w:rsid w:val="00C85B21"/>
    <w:rsid w:val="00C86F8B"/>
    <w:rsid w:val="00C8759E"/>
    <w:rsid w:val="00C901F1"/>
    <w:rsid w:val="00C927FC"/>
    <w:rsid w:val="00C93E5F"/>
    <w:rsid w:val="00C9446E"/>
    <w:rsid w:val="00C95245"/>
    <w:rsid w:val="00C955C1"/>
    <w:rsid w:val="00CA113D"/>
    <w:rsid w:val="00CA47AD"/>
    <w:rsid w:val="00CA7BD6"/>
    <w:rsid w:val="00CB182E"/>
    <w:rsid w:val="00CB1CC5"/>
    <w:rsid w:val="00CB345B"/>
    <w:rsid w:val="00CB3D0B"/>
    <w:rsid w:val="00CB5982"/>
    <w:rsid w:val="00CB5FAE"/>
    <w:rsid w:val="00CB6FE9"/>
    <w:rsid w:val="00CC0523"/>
    <w:rsid w:val="00CC06FE"/>
    <w:rsid w:val="00CC1202"/>
    <w:rsid w:val="00CC1AEE"/>
    <w:rsid w:val="00CC1EFD"/>
    <w:rsid w:val="00CC2576"/>
    <w:rsid w:val="00CC384B"/>
    <w:rsid w:val="00CC3E64"/>
    <w:rsid w:val="00CC4D10"/>
    <w:rsid w:val="00CC50F2"/>
    <w:rsid w:val="00CC6317"/>
    <w:rsid w:val="00CC697D"/>
    <w:rsid w:val="00CC7FD1"/>
    <w:rsid w:val="00CD0000"/>
    <w:rsid w:val="00CD20C5"/>
    <w:rsid w:val="00CD385F"/>
    <w:rsid w:val="00CD3CC9"/>
    <w:rsid w:val="00CD44E8"/>
    <w:rsid w:val="00CD49A6"/>
    <w:rsid w:val="00CD5106"/>
    <w:rsid w:val="00CD5CCE"/>
    <w:rsid w:val="00CD6813"/>
    <w:rsid w:val="00CD6B23"/>
    <w:rsid w:val="00CD71B4"/>
    <w:rsid w:val="00CD73B4"/>
    <w:rsid w:val="00CE1008"/>
    <w:rsid w:val="00CE25A4"/>
    <w:rsid w:val="00CE403A"/>
    <w:rsid w:val="00CE46AB"/>
    <w:rsid w:val="00CE56D2"/>
    <w:rsid w:val="00CE6080"/>
    <w:rsid w:val="00CE67D4"/>
    <w:rsid w:val="00CE755C"/>
    <w:rsid w:val="00CF1911"/>
    <w:rsid w:val="00CF2000"/>
    <w:rsid w:val="00CF3ACE"/>
    <w:rsid w:val="00CF3E20"/>
    <w:rsid w:val="00CF4810"/>
    <w:rsid w:val="00CF4954"/>
    <w:rsid w:val="00CF5AA6"/>
    <w:rsid w:val="00CF641A"/>
    <w:rsid w:val="00CF67C8"/>
    <w:rsid w:val="00CF7730"/>
    <w:rsid w:val="00D00359"/>
    <w:rsid w:val="00D03300"/>
    <w:rsid w:val="00D03406"/>
    <w:rsid w:val="00D03728"/>
    <w:rsid w:val="00D03DA5"/>
    <w:rsid w:val="00D050B5"/>
    <w:rsid w:val="00D05ED7"/>
    <w:rsid w:val="00D0642F"/>
    <w:rsid w:val="00D0702B"/>
    <w:rsid w:val="00D108C5"/>
    <w:rsid w:val="00D10B01"/>
    <w:rsid w:val="00D136E2"/>
    <w:rsid w:val="00D13D8A"/>
    <w:rsid w:val="00D14156"/>
    <w:rsid w:val="00D15606"/>
    <w:rsid w:val="00D15619"/>
    <w:rsid w:val="00D178AB"/>
    <w:rsid w:val="00D17D0E"/>
    <w:rsid w:val="00D17E21"/>
    <w:rsid w:val="00D21CAA"/>
    <w:rsid w:val="00D2441F"/>
    <w:rsid w:val="00D2446F"/>
    <w:rsid w:val="00D254CC"/>
    <w:rsid w:val="00D256F9"/>
    <w:rsid w:val="00D267BF"/>
    <w:rsid w:val="00D26AA3"/>
    <w:rsid w:val="00D26C84"/>
    <w:rsid w:val="00D2715F"/>
    <w:rsid w:val="00D27400"/>
    <w:rsid w:val="00D31052"/>
    <w:rsid w:val="00D3271F"/>
    <w:rsid w:val="00D33AFB"/>
    <w:rsid w:val="00D345E2"/>
    <w:rsid w:val="00D34EDC"/>
    <w:rsid w:val="00D34F9E"/>
    <w:rsid w:val="00D352B1"/>
    <w:rsid w:val="00D357E1"/>
    <w:rsid w:val="00D36921"/>
    <w:rsid w:val="00D36FA3"/>
    <w:rsid w:val="00D37F16"/>
    <w:rsid w:val="00D404F5"/>
    <w:rsid w:val="00D41630"/>
    <w:rsid w:val="00D41DEC"/>
    <w:rsid w:val="00D4278F"/>
    <w:rsid w:val="00D42B0F"/>
    <w:rsid w:val="00D43EB3"/>
    <w:rsid w:val="00D4493B"/>
    <w:rsid w:val="00D46C72"/>
    <w:rsid w:val="00D4781F"/>
    <w:rsid w:val="00D51883"/>
    <w:rsid w:val="00D51B0A"/>
    <w:rsid w:val="00D532A0"/>
    <w:rsid w:val="00D560BE"/>
    <w:rsid w:val="00D56A9D"/>
    <w:rsid w:val="00D56B57"/>
    <w:rsid w:val="00D601C7"/>
    <w:rsid w:val="00D6094F"/>
    <w:rsid w:val="00D616C5"/>
    <w:rsid w:val="00D6241D"/>
    <w:rsid w:val="00D62726"/>
    <w:rsid w:val="00D6303D"/>
    <w:rsid w:val="00D633A3"/>
    <w:rsid w:val="00D66208"/>
    <w:rsid w:val="00D668A9"/>
    <w:rsid w:val="00D678BC"/>
    <w:rsid w:val="00D708A2"/>
    <w:rsid w:val="00D71688"/>
    <w:rsid w:val="00D7176B"/>
    <w:rsid w:val="00D734CF"/>
    <w:rsid w:val="00D75FBE"/>
    <w:rsid w:val="00D761FC"/>
    <w:rsid w:val="00D7780F"/>
    <w:rsid w:val="00D77F39"/>
    <w:rsid w:val="00D8093F"/>
    <w:rsid w:val="00D81067"/>
    <w:rsid w:val="00D82840"/>
    <w:rsid w:val="00D8297C"/>
    <w:rsid w:val="00D82A89"/>
    <w:rsid w:val="00D82BB4"/>
    <w:rsid w:val="00D82CE3"/>
    <w:rsid w:val="00D82D73"/>
    <w:rsid w:val="00D838FA"/>
    <w:rsid w:val="00D83B98"/>
    <w:rsid w:val="00D84257"/>
    <w:rsid w:val="00D85BC1"/>
    <w:rsid w:val="00D86077"/>
    <w:rsid w:val="00D92006"/>
    <w:rsid w:val="00D92347"/>
    <w:rsid w:val="00D92A4E"/>
    <w:rsid w:val="00D92D13"/>
    <w:rsid w:val="00D93DCD"/>
    <w:rsid w:val="00D94269"/>
    <w:rsid w:val="00D94391"/>
    <w:rsid w:val="00D95497"/>
    <w:rsid w:val="00D976AF"/>
    <w:rsid w:val="00DA0893"/>
    <w:rsid w:val="00DA0D50"/>
    <w:rsid w:val="00DA2625"/>
    <w:rsid w:val="00DA32E5"/>
    <w:rsid w:val="00DA4338"/>
    <w:rsid w:val="00DA66F1"/>
    <w:rsid w:val="00DA78C4"/>
    <w:rsid w:val="00DB0436"/>
    <w:rsid w:val="00DB0597"/>
    <w:rsid w:val="00DB1490"/>
    <w:rsid w:val="00DB1815"/>
    <w:rsid w:val="00DB1ADC"/>
    <w:rsid w:val="00DB1DF1"/>
    <w:rsid w:val="00DB2E7E"/>
    <w:rsid w:val="00DB3280"/>
    <w:rsid w:val="00DB4994"/>
    <w:rsid w:val="00DB5FF7"/>
    <w:rsid w:val="00DB6085"/>
    <w:rsid w:val="00DB609A"/>
    <w:rsid w:val="00DC0574"/>
    <w:rsid w:val="00DC0CA3"/>
    <w:rsid w:val="00DC3123"/>
    <w:rsid w:val="00DC424F"/>
    <w:rsid w:val="00DC4BE5"/>
    <w:rsid w:val="00DC4F27"/>
    <w:rsid w:val="00DC51F5"/>
    <w:rsid w:val="00DC68B8"/>
    <w:rsid w:val="00DC6AA3"/>
    <w:rsid w:val="00DC6C47"/>
    <w:rsid w:val="00DC71FA"/>
    <w:rsid w:val="00DD1016"/>
    <w:rsid w:val="00DD1EA1"/>
    <w:rsid w:val="00DD23AC"/>
    <w:rsid w:val="00DD3F00"/>
    <w:rsid w:val="00DD4591"/>
    <w:rsid w:val="00DD5E64"/>
    <w:rsid w:val="00DD5ED3"/>
    <w:rsid w:val="00DD6466"/>
    <w:rsid w:val="00DE06BD"/>
    <w:rsid w:val="00DE11F3"/>
    <w:rsid w:val="00DE1AAA"/>
    <w:rsid w:val="00DE279C"/>
    <w:rsid w:val="00DE2F10"/>
    <w:rsid w:val="00DE30E4"/>
    <w:rsid w:val="00DE4BAE"/>
    <w:rsid w:val="00DE4BE0"/>
    <w:rsid w:val="00DE58A4"/>
    <w:rsid w:val="00DE7773"/>
    <w:rsid w:val="00DE7D6C"/>
    <w:rsid w:val="00DF0F2A"/>
    <w:rsid w:val="00DF1254"/>
    <w:rsid w:val="00DF188A"/>
    <w:rsid w:val="00DF18C0"/>
    <w:rsid w:val="00DF1F99"/>
    <w:rsid w:val="00DF29C9"/>
    <w:rsid w:val="00DF5786"/>
    <w:rsid w:val="00DF7623"/>
    <w:rsid w:val="00DF7AC8"/>
    <w:rsid w:val="00E009EA"/>
    <w:rsid w:val="00E00A24"/>
    <w:rsid w:val="00E010C8"/>
    <w:rsid w:val="00E010E2"/>
    <w:rsid w:val="00E016A4"/>
    <w:rsid w:val="00E0282F"/>
    <w:rsid w:val="00E03089"/>
    <w:rsid w:val="00E03953"/>
    <w:rsid w:val="00E03C34"/>
    <w:rsid w:val="00E04CF1"/>
    <w:rsid w:val="00E05281"/>
    <w:rsid w:val="00E05512"/>
    <w:rsid w:val="00E065AE"/>
    <w:rsid w:val="00E06B98"/>
    <w:rsid w:val="00E11726"/>
    <w:rsid w:val="00E118B5"/>
    <w:rsid w:val="00E13250"/>
    <w:rsid w:val="00E13A68"/>
    <w:rsid w:val="00E14A89"/>
    <w:rsid w:val="00E14D1D"/>
    <w:rsid w:val="00E15019"/>
    <w:rsid w:val="00E1572E"/>
    <w:rsid w:val="00E16F8A"/>
    <w:rsid w:val="00E20228"/>
    <w:rsid w:val="00E213E2"/>
    <w:rsid w:val="00E2141B"/>
    <w:rsid w:val="00E22BA1"/>
    <w:rsid w:val="00E23F68"/>
    <w:rsid w:val="00E240AF"/>
    <w:rsid w:val="00E24935"/>
    <w:rsid w:val="00E32C39"/>
    <w:rsid w:val="00E3308D"/>
    <w:rsid w:val="00E3505C"/>
    <w:rsid w:val="00E40971"/>
    <w:rsid w:val="00E40C30"/>
    <w:rsid w:val="00E40D1E"/>
    <w:rsid w:val="00E40DCB"/>
    <w:rsid w:val="00E4182E"/>
    <w:rsid w:val="00E421BB"/>
    <w:rsid w:val="00E429E2"/>
    <w:rsid w:val="00E43812"/>
    <w:rsid w:val="00E44C6D"/>
    <w:rsid w:val="00E45BE0"/>
    <w:rsid w:val="00E45DD0"/>
    <w:rsid w:val="00E46370"/>
    <w:rsid w:val="00E469EF"/>
    <w:rsid w:val="00E5051A"/>
    <w:rsid w:val="00E50A3F"/>
    <w:rsid w:val="00E50E62"/>
    <w:rsid w:val="00E524B5"/>
    <w:rsid w:val="00E52E0F"/>
    <w:rsid w:val="00E53476"/>
    <w:rsid w:val="00E53761"/>
    <w:rsid w:val="00E543F5"/>
    <w:rsid w:val="00E56885"/>
    <w:rsid w:val="00E57294"/>
    <w:rsid w:val="00E57EB2"/>
    <w:rsid w:val="00E6141F"/>
    <w:rsid w:val="00E62A1C"/>
    <w:rsid w:val="00E63F26"/>
    <w:rsid w:val="00E64368"/>
    <w:rsid w:val="00E64B83"/>
    <w:rsid w:val="00E705BA"/>
    <w:rsid w:val="00E7125F"/>
    <w:rsid w:val="00E73F3C"/>
    <w:rsid w:val="00E7433F"/>
    <w:rsid w:val="00E74779"/>
    <w:rsid w:val="00E74A3A"/>
    <w:rsid w:val="00E74F6F"/>
    <w:rsid w:val="00E75D0E"/>
    <w:rsid w:val="00E76596"/>
    <w:rsid w:val="00E801A3"/>
    <w:rsid w:val="00E81D94"/>
    <w:rsid w:val="00E825B9"/>
    <w:rsid w:val="00E82B92"/>
    <w:rsid w:val="00E853DB"/>
    <w:rsid w:val="00E85BAA"/>
    <w:rsid w:val="00E864E2"/>
    <w:rsid w:val="00E8668C"/>
    <w:rsid w:val="00E86C81"/>
    <w:rsid w:val="00E86E8C"/>
    <w:rsid w:val="00E90653"/>
    <w:rsid w:val="00E914BA"/>
    <w:rsid w:val="00E915CA"/>
    <w:rsid w:val="00E92900"/>
    <w:rsid w:val="00E96AFE"/>
    <w:rsid w:val="00E97157"/>
    <w:rsid w:val="00EA0FAD"/>
    <w:rsid w:val="00EA11C9"/>
    <w:rsid w:val="00EA18C6"/>
    <w:rsid w:val="00EA1DAF"/>
    <w:rsid w:val="00EA2CF1"/>
    <w:rsid w:val="00EA36BA"/>
    <w:rsid w:val="00EA36FC"/>
    <w:rsid w:val="00EA3E31"/>
    <w:rsid w:val="00EA3FF6"/>
    <w:rsid w:val="00EA4223"/>
    <w:rsid w:val="00EA5B43"/>
    <w:rsid w:val="00EA6674"/>
    <w:rsid w:val="00EB1054"/>
    <w:rsid w:val="00EB3F0D"/>
    <w:rsid w:val="00EB59BE"/>
    <w:rsid w:val="00EB60B2"/>
    <w:rsid w:val="00EB7E5D"/>
    <w:rsid w:val="00EC032E"/>
    <w:rsid w:val="00EC0B11"/>
    <w:rsid w:val="00EC0FC4"/>
    <w:rsid w:val="00EC1233"/>
    <w:rsid w:val="00EC307B"/>
    <w:rsid w:val="00EC43E1"/>
    <w:rsid w:val="00EC63A9"/>
    <w:rsid w:val="00EC713B"/>
    <w:rsid w:val="00EC776E"/>
    <w:rsid w:val="00ED00AD"/>
    <w:rsid w:val="00ED0FF6"/>
    <w:rsid w:val="00ED311E"/>
    <w:rsid w:val="00ED3B43"/>
    <w:rsid w:val="00ED4039"/>
    <w:rsid w:val="00ED4211"/>
    <w:rsid w:val="00ED4A36"/>
    <w:rsid w:val="00ED557A"/>
    <w:rsid w:val="00ED6377"/>
    <w:rsid w:val="00ED7540"/>
    <w:rsid w:val="00ED7665"/>
    <w:rsid w:val="00ED78FC"/>
    <w:rsid w:val="00ED7F81"/>
    <w:rsid w:val="00EE1DC3"/>
    <w:rsid w:val="00EE250D"/>
    <w:rsid w:val="00EE2726"/>
    <w:rsid w:val="00EE35C8"/>
    <w:rsid w:val="00EE36C9"/>
    <w:rsid w:val="00EE3D33"/>
    <w:rsid w:val="00EE46AF"/>
    <w:rsid w:val="00EE5036"/>
    <w:rsid w:val="00EE53C7"/>
    <w:rsid w:val="00EF07FB"/>
    <w:rsid w:val="00EF1728"/>
    <w:rsid w:val="00EF3889"/>
    <w:rsid w:val="00EF3FD7"/>
    <w:rsid w:val="00EF4A37"/>
    <w:rsid w:val="00EF575A"/>
    <w:rsid w:val="00EF5EC5"/>
    <w:rsid w:val="00EF65F9"/>
    <w:rsid w:val="00EF6E1C"/>
    <w:rsid w:val="00F00AD4"/>
    <w:rsid w:val="00F02433"/>
    <w:rsid w:val="00F03CDC"/>
    <w:rsid w:val="00F03DB9"/>
    <w:rsid w:val="00F03ED5"/>
    <w:rsid w:val="00F04FC2"/>
    <w:rsid w:val="00F05356"/>
    <w:rsid w:val="00F055D1"/>
    <w:rsid w:val="00F063D6"/>
    <w:rsid w:val="00F072BD"/>
    <w:rsid w:val="00F0762F"/>
    <w:rsid w:val="00F07FAF"/>
    <w:rsid w:val="00F102B4"/>
    <w:rsid w:val="00F10F6A"/>
    <w:rsid w:val="00F115B1"/>
    <w:rsid w:val="00F11E0E"/>
    <w:rsid w:val="00F122AC"/>
    <w:rsid w:val="00F1251B"/>
    <w:rsid w:val="00F12F6A"/>
    <w:rsid w:val="00F1330B"/>
    <w:rsid w:val="00F14A21"/>
    <w:rsid w:val="00F15E20"/>
    <w:rsid w:val="00F16204"/>
    <w:rsid w:val="00F16793"/>
    <w:rsid w:val="00F16FA3"/>
    <w:rsid w:val="00F1735E"/>
    <w:rsid w:val="00F17740"/>
    <w:rsid w:val="00F17B0F"/>
    <w:rsid w:val="00F17C05"/>
    <w:rsid w:val="00F219C1"/>
    <w:rsid w:val="00F21A95"/>
    <w:rsid w:val="00F22327"/>
    <w:rsid w:val="00F23270"/>
    <w:rsid w:val="00F233BA"/>
    <w:rsid w:val="00F234CD"/>
    <w:rsid w:val="00F2436E"/>
    <w:rsid w:val="00F243DF"/>
    <w:rsid w:val="00F2458C"/>
    <w:rsid w:val="00F24FC7"/>
    <w:rsid w:val="00F25D6C"/>
    <w:rsid w:val="00F26581"/>
    <w:rsid w:val="00F275AB"/>
    <w:rsid w:val="00F30550"/>
    <w:rsid w:val="00F30DC7"/>
    <w:rsid w:val="00F30F6F"/>
    <w:rsid w:val="00F318A9"/>
    <w:rsid w:val="00F32A20"/>
    <w:rsid w:val="00F32F4F"/>
    <w:rsid w:val="00F332BD"/>
    <w:rsid w:val="00F342FB"/>
    <w:rsid w:val="00F34B57"/>
    <w:rsid w:val="00F355A5"/>
    <w:rsid w:val="00F3773F"/>
    <w:rsid w:val="00F4191C"/>
    <w:rsid w:val="00F41F59"/>
    <w:rsid w:val="00F424BF"/>
    <w:rsid w:val="00F44695"/>
    <w:rsid w:val="00F44AA0"/>
    <w:rsid w:val="00F47363"/>
    <w:rsid w:val="00F47894"/>
    <w:rsid w:val="00F47DC5"/>
    <w:rsid w:val="00F50163"/>
    <w:rsid w:val="00F52F0C"/>
    <w:rsid w:val="00F53E24"/>
    <w:rsid w:val="00F54014"/>
    <w:rsid w:val="00F5432B"/>
    <w:rsid w:val="00F549B0"/>
    <w:rsid w:val="00F54DEA"/>
    <w:rsid w:val="00F557CD"/>
    <w:rsid w:val="00F55E80"/>
    <w:rsid w:val="00F561EF"/>
    <w:rsid w:val="00F60655"/>
    <w:rsid w:val="00F61080"/>
    <w:rsid w:val="00F616D8"/>
    <w:rsid w:val="00F62FB0"/>
    <w:rsid w:val="00F63538"/>
    <w:rsid w:val="00F6589C"/>
    <w:rsid w:val="00F674C7"/>
    <w:rsid w:val="00F7005D"/>
    <w:rsid w:val="00F70473"/>
    <w:rsid w:val="00F70E00"/>
    <w:rsid w:val="00F743BA"/>
    <w:rsid w:val="00F74D1F"/>
    <w:rsid w:val="00F76B3B"/>
    <w:rsid w:val="00F7760E"/>
    <w:rsid w:val="00F778C7"/>
    <w:rsid w:val="00F81095"/>
    <w:rsid w:val="00F82F90"/>
    <w:rsid w:val="00F843DB"/>
    <w:rsid w:val="00F84A66"/>
    <w:rsid w:val="00F85291"/>
    <w:rsid w:val="00F86C4A"/>
    <w:rsid w:val="00F90CC5"/>
    <w:rsid w:val="00F91964"/>
    <w:rsid w:val="00F91DDD"/>
    <w:rsid w:val="00F92607"/>
    <w:rsid w:val="00F92A64"/>
    <w:rsid w:val="00F93117"/>
    <w:rsid w:val="00F939A9"/>
    <w:rsid w:val="00F95328"/>
    <w:rsid w:val="00F9684D"/>
    <w:rsid w:val="00FA0455"/>
    <w:rsid w:val="00FA04AE"/>
    <w:rsid w:val="00FA0665"/>
    <w:rsid w:val="00FA1888"/>
    <w:rsid w:val="00FA1D3B"/>
    <w:rsid w:val="00FA2306"/>
    <w:rsid w:val="00FA31D6"/>
    <w:rsid w:val="00FA3247"/>
    <w:rsid w:val="00FA37D6"/>
    <w:rsid w:val="00FA4329"/>
    <w:rsid w:val="00FA4EC1"/>
    <w:rsid w:val="00FA57F3"/>
    <w:rsid w:val="00FA5B13"/>
    <w:rsid w:val="00FA6914"/>
    <w:rsid w:val="00FA6C77"/>
    <w:rsid w:val="00FA7B17"/>
    <w:rsid w:val="00FB0184"/>
    <w:rsid w:val="00FB02C1"/>
    <w:rsid w:val="00FB095E"/>
    <w:rsid w:val="00FB116A"/>
    <w:rsid w:val="00FB3123"/>
    <w:rsid w:val="00FB31BB"/>
    <w:rsid w:val="00FB453D"/>
    <w:rsid w:val="00FB5BD3"/>
    <w:rsid w:val="00FB5ED6"/>
    <w:rsid w:val="00FB66A0"/>
    <w:rsid w:val="00FB76A0"/>
    <w:rsid w:val="00FC1AC5"/>
    <w:rsid w:val="00FC4B61"/>
    <w:rsid w:val="00FC5A96"/>
    <w:rsid w:val="00FC78D4"/>
    <w:rsid w:val="00FD098F"/>
    <w:rsid w:val="00FD1D8A"/>
    <w:rsid w:val="00FD24B1"/>
    <w:rsid w:val="00FD3524"/>
    <w:rsid w:val="00FD67D5"/>
    <w:rsid w:val="00FD696F"/>
    <w:rsid w:val="00FD7C74"/>
    <w:rsid w:val="00FE4B41"/>
    <w:rsid w:val="00FE4D61"/>
    <w:rsid w:val="00FE538D"/>
    <w:rsid w:val="00FE5F37"/>
    <w:rsid w:val="00FE61DF"/>
    <w:rsid w:val="00FE68FF"/>
    <w:rsid w:val="00FE79E6"/>
    <w:rsid w:val="00FE7FE0"/>
    <w:rsid w:val="00FF051E"/>
    <w:rsid w:val="00FF0934"/>
    <w:rsid w:val="00FF0E8E"/>
    <w:rsid w:val="00FF1FAC"/>
    <w:rsid w:val="00FF3E84"/>
    <w:rsid w:val="00FF446A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BDB5A8"/>
  <w15:docId w15:val="{E3329947-5FCE-4DCE-B242-B1B24A1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52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602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1602"/>
    <w:pPr>
      <w:keepLines/>
      <w:numPr>
        <w:ilvl w:val="2"/>
        <w:numId w:val="8"/>
      </w:numPr>
      <w:spacing w:after="120" w:line="240" w:lineRule="auto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1602"/>
    <w:pPr>
      <w:keepNext/>
      <w:keepLines/>
      <w:numPr>
        <w:ilvl w:val="3"/>
        <w:numId w:val="8"/>
      </w:numPr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160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602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60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60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60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52"/>
  </w:style>
  <w:style w:type="paragraph" w:styleId="Footer">
    <w:name w:val="footer"/>
    <w:basedOn w:val="Normal"/>
    <w:link w:val="FooterChar"/>
    <w:uiPriority w:val="99"/>
    <w:unhideWhenUsed/>
    <w:rsid w:val="00BF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52"/>
  </w:style>
  <w:style w:type="paragraph" w:styleId="BalloonText">
    <w:name w:val="Balloon Text"/>
    <w:basedOn w:val="Normal"/>
    <w:link w:val="BalloonTextChar"/>
    <w:uiPriority w:val="99"/>
    <w:semiHidden/>
    <w:unhideWhenUsed/>
    <w:rsid w:val="00B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52"/>
    <w:rPr>
      <w:rFonts w:ascii="Tahoma" w:hAnsi="Tahoma" w:cs="Tahoma"/>
      <w:sz w:val="16"/>
      <w:szCs w:val="16"/>
    </w:rPr>
  </w:style>
  <w:style w:type="character" w:customStyle="1" w:styleId="Perpetua20">
    <w:name w:val="Perpetua 20"/>
    <w:basedOn w:val="DefaultParagraphFont"/>
    <w:uiPriority w:val="1"/>
    <w:rsid w:val="00C72642"/>
    <w:rPr>
      <w:rFonts w:asciiTheme="minorHAnsi" w:hAnsiTheme="minorHAnsi"/>
      <w:b/>
      <w:color w:val="FF0000"/>
      <w:sz w:val="40"/>
    </w:rPr>
  </w:style>
  <w:style w:type="character" w:customStyle="1" w:styleId="perpetua10">
    <w:name w:val="perpetua 10"/>
    <w:basedOn w:val="DefaultParagraphFont"/>
    <w:uiPriority w:val="1"/>
    <w:rsid w:val="00BF2C52"/>
    <w:rPr>
      <w:rFonts w:ascii="Perpetua" w:hAnsi="Perpetua"/>
      <w:sz w:val="20"/>
    </w:rPr>
  </w:style>
  <w:style w:type="character" w:customStyle="1" w:styleId="TNR11">
    <w:name w:val="TNR 11"/>
    <w:basedOn w:val="DefaultParagraphFont"/>
    <w:uiPriority w:val="1"/>
    <w:rsid w:val="00BF2C52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BF2C52"/>
    <w:rPr>
      <w:color w:val="808080"/>
    </w:rPr>
  </w:style>
  <w:style w:type="character" w:customStyle="1" w:styleId="Style3">
    <w:name w:val="Style3"/>
    <w:basedOn w:val="DefaultParagraphFont"/>
    <w:uiPriority w:val="1"/>
    <w:rsid w:val="00BF2C52"/>
    <w:rPr>
      <w:rFonts w:ascii="Perpetua" w:hAnsi="Perpetua"/>
      <w:sz w:val="22"/>
    </w:rPr>
  </w:style>
  <w:style w:type="character" w:customStyle="1" w:styleId="Perpetua11">
    <w:name w:val="Perpetua 11"/>
    <w:basedOn w:val="DefaultParagraphFont"/>
    <w:uiPriority w:val="1"/>
    <w:rsid w:val="00BF2C52"/>
    <w:rPr>
      <w:rFonts w:ascii="Perpetua" w:hAnsi="Perpetua"/>
      <w:sz w:val="22"/>
    </w:rPr>
  </w:style>
  <w:style w:type="table" w:styleId="TableGrid">
    <w:name w:val="Table Grid"/>
    <w:basedOn w:val="TableNormal"/>
    <w:uiPriority w:val="59"/>
    <w:rsid w:val="00770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0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602"/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1602"/>
    <w:rPr>
      <w:rFonts w:asciiTheme="majorHAnsi" w:eastAsiaTheme="majorEastAsia" w:hAnsiTheme="majorHAnsi" w:cstheme="majorBidi"/>
      <w:b/>
      <w:bCs/>
      <w:color w:val="9BBB59" w:themeColor="accent3"/>
    </w:rPr>
  </w:style>
  <w:style w:type="character" w:customStyle="1" w:styleId="Heading4Char">
    <w:name w:val="Heading 4 Char"/>
    <w:basedOn w:val="DefaultParagraphFont"/>
    <w:link w:val="Heading4"/>
    <w:uiPriority w:val="9"/>
    <w:rsid w:val="00A61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61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ccart\AppData\Local\Microsoft\Windows\Temporary%20Internet%20Files\Content.Outlook\38JJTGRC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CF9D-32D4-4EF5-91B0-9F71338F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1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Coats, Heather</cp:lastModifiedBy>
  <cp:revision>2</cp:revision>
  <cp:lastPrinted>2022-04-28T18:47:00Z</cp:lastPrinted>
  <dcterms:created xsi:type="dcterms:W3CDTF">2022-04-28T18:53:00Z</dcterms:created>
  <dcterms:modified xsi:type="dcterms:W3CDTF">2022-04-28T18:53:00Z</dcterms:modified>
</cp:coreProperties>
</file>