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620"/>
        <w:gridCol w:w="3240"/>
        <w:gridCol w:w="990"/>
        <w:gridCol w:w="2610"/>
        <w:gridCol w:w="1710"/>
      </w:tblGrid>
      <w:tr w:rsidR="007702A2" w:rsidRPr="007702A2" w14:paraId="7A4B0BFF" w14:textId="77777777" w:rsidTr="000E104A">
        <w:trPr>
          <w:trHeight w:val="305"/>
        </w:trPr>
        <w:tc>
          <w:tcPr>
            <w:tcW w:w="1620" w:type="dxa"/>
            <w:noWrap/>
            <w:vAlign w:val="center"/>
            <w:hideMark/>
          </w:tcPr>
          <w:p w14:paraId="3D98BE4F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noWrap/>
            <w:vAlign w:val="center"/>
            <w:hideMark/>
          </w:tcPr>
          <w:p w14:paraId="27C9ACF3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990" w:type="dxa"/>
            <w:noWrap/>
            <w:vAlign w:val="center"/>
            <w:hideMark/>
          </w:tcPr>
          <w:p w14:paraId="7EFCAE5B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Initial</w:t>
            </w:r>
          </w:p>
        </w:tc>
        <w:tc>
          <w:tcPr>
            <w:tcW w:w="2610" w:type="dxa"/>
            <w:noWrap/>
            <w:vAlign w:val="center"/>
            <w:hideMark/>
          </w:tcPr>
          <w:p w14:paraId="3EB9CF39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710" w:type="dxa"/>
            <w:noWrap/>
            <w:vAlign w:val="center"/>
            <w:hideMark/>
          </w:tcPr>
          <w:p w14:paraId="794F826A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AB1BA6" w:rsidRPr="007702A2" w14:paraId="66982AF1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2C1840A1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3240" w:type="dxa"/>
            <w:noWrap/>
            <w:hideMark/>
          </w:tcPr>
          <w:p w14:paraId="3974383B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3A9DFDC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5A1EC7E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69E73990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1BA6" w:rsidRPr="007702A2" w14:paraId="1681F137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76B4536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Reviewed by</w:t>
            </w:r>
          </w:p>
        </w:tc>
        <w:tc>
          <w:tcPr>
            <w:tcW w:w="3240" w:type="dxa"/>
            <w:noWrap/>
            <w:hideMark/>
          </w:tcPr>
          <w:p w14:paraId="7EEFF61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56C1F886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6A6810DB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355B9C24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1BA6" w:rsidRPr="007702A2" w14:paraId="204AD60B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120F802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 xml:space="preserve">Authorized by </w:t>
            </w:r>
          </w:p>
        </w:tc>
        <w:tc>
          <w:tcPr>
            <w:tcW w:w="3240" w:type="dxa"/>
            <w:noWrap/>
            <w:hideMark/>
          </w:tcPr>
          <w:p w14:paraId="77B53D3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7EF9BB38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4D90508C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346EF8C8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5ECB58" w14:textId="611F3421" w:rsidR="007702A2" w:rsidRPr="00E825B9" w:rsidRDefault="00DF188A" w:rsidP="0055482D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DATE </w:t>
      </w:r>
      <w:r w:rsidRPr="00DF188A">
        <w:rPr>
          <w:rFonts w:cstheme="minorHAnsi"/>
          <w:b/>
          <w:sz w:val="24"/>
          <w:szCs w:val="24"/>
          <w:u w:val="single"/>
        </w:rPr>
        <w:t>CREATED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7702A2" w:rsidRPr="00283750">
        <w:rPr>
          <w:rFonts w:cstheme="minorHAnsi"/>
          <w:b/>
          <w:sz w:val="24"/>
          <w:szCs w:val="24"/>
          <w:u w:val="single"/>
        </w:rPr>
        <w:t>LAST</w:t>
      </w:r>
      <w:r w:rsidR="007702A2">
        <w:rPr>
          <w:rFonts w:cstheme="minorHAnsi"/>
          <w:b/>
          <w:sz w:val="24"/>
          <w:szCs w:val="24"/>
          <w:u w:val="single"/>
        </w:rPr>
        <w:t xml:space="preserve"> REVISED</w:t>
      </w:r>
      <w:r w:rsidR="007702A2">
        <w:rPr>
          <w:rFonts w:cstheme="minorHAnsi"/>
          <w:b/>
          <w:sz w:val="24"/>
          <w:szCs w:val="24"/>
        </w:rPr>
        <w:t>:</w:t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 w:rsidRPr="007702A2">
        <w:rPr>
          <w:rFonts w:cstheme="minorHAnsi"/>
          <w:b/>
          <w:sz w:val="24"/>
          <w:szCs w:val="24"/>
          <w:u w:val="single"/>
        </w:rPr>
        <w:t>REVISION NO.:</w:t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</w:p>
    <w:p w14:paraId="610D581E" w14:textId="70D1D46D" w:rsidR="007702A2" w:rsidRDefault="00AB1BA6" w:rsidP="0055482D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PURPOSE</w:t>
      </w:r>
    </w:p>
    <w:p w14:paraId="4F68E2BA" w14:textId="57FA4F63" w:rsidR="00BF2C52" w:rsidRPr="00AB1BA6" w:rsidRDefault="007702A2" w:rsidP="0055482D">
      <w:pPr>
        <w:spacing w:after="120" w:line="240" w:lineRule="auto"/>
        <w:rPr>
          <w:rFonts w:cstheme="minorHAnsi"/>
          <w:sz w:val="24"/>
          <w:szCs w:val="24"/>
        </w:rPr>
      </w:pPr>
      <w:r w:rsidRPr="00AB1BA6">
        <w:rPr>
          <w:rFonts w:cstheme="minorHAnsi"/>
          <w:sz w:val="24"/>
          <w:szCs w:val="24"/>
        </w:rPr>
        <w:t xml:space="preserve">What for and when this SOP is used. </w:t>
      </w:r>
    </w:p>
    <w:p w14:paraId="692C8128" w14:textId="77777777" w:rsidR="00AB1BA6" w:rsidRDefault="00AB1BA6" w:rsidP="0055482D">
      <w:pPr>
        <w:tabs>
          <w:tab w:val="left" w:pos="3858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6AC2129E" w14:textId="295D8A7F" w:rsidR="00FB3123" w:rsidRDefault="00FB3123" w:rsidP="0055482D">
      <w:pPr>
        <w:tabs>
          <w:tab w:val="left" w:pos="3858"/>
        </w:tabs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NOTES</w:t>
      </w:r>
    </w:p>
    <w:p w14:paraId="76D875CF" w14:textId="6912E2E7" w:rsidR="00AB1BA6" w:rsidRPr="00E825B9" w:rsidRDefault="007702A2" w:rsidP="00E825B9">
      <w:pPr>
        <w:tabs>
          <w:tab w:val="left" w:pos="3858"/>
        </w:tabs>
        <w:spacing w:after="120" w:line="240" w:lineRule="auto"/>
        <w:rPr>
          <w:rFonts w:cstheme="minorHAnsi"/>
          <w:sz w:val="24"/>
          <w:szCs w:val="24"/>
        </w:rPr>
      </w:pPr>
      <w:r w:rsidRPr="00AB1BA6">
        <w:rPr>
          <w:rFonts w:cstheme="minorHAnsi"/>
          <w:sz w:val="24"/>
          <w:szCs w:val="24"/>
        </w:rPr>
        <w:t>Additional helpful info</w:t>
      </w:r>
      <w:r w:rsidR="00AB1BA6" w:rsidRPr="00AB1BA6">
        <w:rPr>
          <w:rFonts w:cstheme="minorHAnsi"/>
          <w:sz w:val="24"/>
          <w:szCs w:val="24"/>
        </w:rPr>
        <w:t xml:space="preserve">, PPE </w:t>
      </w:r>
      <w:r w:rsidR="00E825B9">
        <w:rPr>
          <w:rFonts w:cstheme="minorHAnsi"/>
          <w:sz w:val="24"/>
          <w:szCs w:val="24"/>
        </w:rPr>
        <w:t xml:space="preserve">and training </w:t>
      </w:r>
      <w:r w:rsidR="00DF188A" w:rsidRPr="00AB1BA6">
        <w:rPr>
          <w:rFonts w:cstheme="minorHAnsi"/>
          <w:sz w:val="24"/>
          <w:szCs w:val="24"/>
        </w:rPr>
        <w:t>requirements</w:t>
      </w:r>
      <w:r w:rsidR="00AB1BA6" w:rsidRPr="00AB1BA6">
        <w:rPr>
          <w:rFonts w:cstheme="minorHAnsi"/>
          <w:sz w:val="24"/>
          <w:szCs w:val="24"/>
        </w:rPr>
        <w:t xml:space="preserve">, cautionary statements, tips, </w:t>
      </w:r>
      <w:r w:rsidR="00DF188A">
        <w:rPr>
          <w:rFonts w:cstheme="minorHAnsi"/>
          <w:sz w:val="24"/>
          <w:szCs w:val="24"/>
        </w:rPr>
        <w:t xml:space="preserve">definitions, quality controls, positive/negative controls, </w:t>
      </w:r>
      <w:r w:rsidR="00AB1BA6" w:rsidRPr="00AB1BA6">
        <w:rPr>
          <w:rFonts w:cstheme="minorHAnsi"/>
          <w:sz w:val="24"/>
          <w:szCs w:val="24"/>
        </w:rPr>
        <w:t>etc.</w:t>
      </w:r>
      <w:r w:rsidR="00E825B9">
        <w:rPr>
          <w:rFonts w:cstheme="minorHAnsi"/>
          <w:sz w:val="24"/>
          <w:szCs w:val="24"/>
        </w:rPr>
        <w:t xml:space="preserve"> Include a hazard assessment i</w:t>
      </w:r>
      <w:r w:rsidR="00E825B9" w:rsidRPr="00E825B9">
        <w:rPr>
          <w:rFonts w:cstheme="minorHAnsi"/>
          <w:sz w:val="24"/>
          <w:szCs w:val="24"/>
        </w:rPr>
        <w:t>dentify</w:t>
      </w:r>
      <w:r w:rsidR="00E825B9">
        <w:rPr>
          <w:rFonts w:cstheme="minorHAnsi"/>
          <w:sz w:val="24"/>
          <w:szCs w:val="24"/>
        </w:rPr>
        <w:t>ing</w:t>
      </w:r>
      <w:r w:rsidR="00E825B9" w:rsidRPr="00E825B9">
        <w:rPr>
          <w:rFonts w:cstheme="minorHAnsi"/>
          <w:sz w:val="24"/>
          <w:szCs w:val="24"/>
        </w:rPr>
        <w:t xml:space="preserve"> all hazards in the procedure, the risk associated with each and the appropriate mitigation technique.</w:t>
      </w:r>
      <w:r w:rsidR="00E825B9">
        <w:rPr>
          <w:rFonts w:cstheme="minorHAnsi"/>
          <w:sz w:val="24"/>
          <w:szCs w:val="24"/>
        </w:rPr>
        <w:t xml:space="preserve"> See example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3192"/>
        <w:gridCol w:w="3191"/>
      </w:tblGrid>
      <w:tr w:rsidR="00E825B9" w14:paraId="59E7D800" w14:textId="77777777" w:rsidTr="000E104A">
        <w:trPr>
          <w:jc w:val="center"/>
        </w:trPr>
        <w:tc>
          <w:tcPr>
            <w:tcW w:w="3832" w:type="dxa"/>
          </w:tcPr>
          <w:p w14:paraId="0DB994DA" w14:textId="3DC140AD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3192" w:type="dxa"/>
          </w:tcPr>
          <w:p w14:paraId="23902AD7" w14:textId="37B55601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Harm/Injury/Damage</w:t>
            </w:r>
          </w:p>
        </w:tc>
        <w:tc>
          <w:tcPr>
            <w:tcW w:w="3192" w:type="dxa"/>
          </w:tcPr>
          <w:p w14:paraId="6CC8440F" w14:textId="68991AB2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Mitigation</w:t>
            </w:r>
          </w:p>
        </w:tc>
      </w:tr>
      <w:tr w:rsidR="00E825B9" w14:paraId="2538F2CA" w14:textId="77777777" w:rsidTr="000E104A">
        <w:trPr>
          <w:jc w:val="center"/>
        </w:trPr>
        <w:tc>
          <w:tcPr>
            <w:tcW w:w="3832" w:type="dxa"/>
          </w:tcPr>
          <w:p w14:paraId="42DC9C49" w14:textId="76DEF8A7" w:rsidR="00E825B9" w:rsidRPr="000E104A" w:rsidRDefault="00E825B9" w:rsidP="000E104A">
            <w:pPr>
              <w:pStyle w:val="ListParagraph"/>
              <w:numPr>
                <w:ilvl w:val="0"/>
                <w:numId w:val="1"/>
              </w:numPr>
              <w:tabs>
                <w:tab w:val="left" w:pos="3858"/>
              </w:tabs>
              <w:spacing w:after="120"/>
              <w:ind w:left="150" w:hanging="1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04A">
              <w:rPr>
                <w:rFonts w:cstheme="minorHAnsi"/>
                <w:sz w:val="24"/>
                <w:szCs w:val="24"/>
              </w:rPr>
              <w:t>Flammable solvent</w:t>
            </w:r>
          </w:p>
        </w:tc>
        <w:tc>
          <w:tcPr>
            <w:tcW w:w="3192" w:type="dxa"/>
          </w:tcPr>
          <w:p w14:paraId="230A07C1" w14:textId="77777777" w:rsidR="000E104A" w:rsidRDefault="00E825B9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Physical fire</w:t>
            </w:r>
          </w:p>
          <w:p w14:paraId="73ED1E93" w14:textId="77777777" w:rsid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0E104A">
              <w:rPr>
                <w:rFonts w:cstheme="minorHAnsi"/>
                <w:bCs/>
                <w:sz w:val="24"/>
                <w:szCs w:val="24"/>
              </w:rPr>
              <w:t>xposure to vapors</w:t>
            </w:r>
          </w:p>
          <w:p w14:paraId="246468E0" w14:textId="334680D1" w:rsidR="00E825B9" w:rsidRP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Direct contact w/solvet</w:t>
            </w:r>
          </w:p>
        </w:tc>
        <w:tc>
          <w:tcPr>
            <w:tcW w:w="3192" w:type="dxa"/>
          </w:tcPr>
          <w:p w14:paraId="01CC60F2" w14:textId="6DFDC09B" w:rsid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Consult SDS</w:t>
            </w:r>
            <w:r w:rsidR="00AA2E9E">
              <w:rPr>
                <w:rFonts w:cstheme="minorHAnsi"/>
                <w:bCs/>
                <w:sz w:val="24"/>
                <w:szCs w:val="24"/>
              </w:rPr>
              <w:t xml:space="preserve">.  Add </w:t>
            </w:r>
            <w:r w:rsidRPr="000E104A">
              <w:rPr>
                <w:rFonts w:cstheme="minorHAnsi"/>
                <w:bCs/>
                <w:sz w:val="24"/>
                <w:szCs w:val="24"/>
              </w:rPr>
              <w:t xml:space="preserve">PPE and engineering controls </w:t>
            </w:r>
            <w:r w:rsidR="00AA2E9E">
              <w:rPr>
                <w:rFonts w:cstheme="minorHAnsi"/>
                <w:bCs/>
                <w:sz w:val="24"/>
                <w:szCs w:val="24"/>
              </w:rPr>
              <w:t xml:space="preserve"> to protective equipment section below.</w:t>
            </w:r>
            <w:bookmarkStart w:id="0" w:name="_GoBack"/>
            <w:bookmarkEnd w:id="0"/>
          </w:p>
          <w:p w14:paraId="39C7A0A4" w14:textId="77777777" w:rsidR="00AA2E9E" w:rsidRDefault="00E825B9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Use small volumes</w:t>
            </w:r>
          </w:p>
          <w:p w14:paraId="3B18105F" w14:textId="1971B208" w:rsidR="00E825B9" w:rsidRPr="000E104A" w:rsidRDefault="000E104A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="00E825B9" w:rsidRPr="000E104A">
              <w:rPr>
                <w:rFonts w:cstheme="minorHAnsi"/>
                <w:bCs/>
                <w:sz w:val="24"/>
                <w:szCs w:val="24"/>
              </w:rPr>
              <w:t>eep away from ignition sources</w:t>
            </w:r>
          </w:p>
        </w:tc>
      </w:tr>
    </w:tbl>
    <w:p w14:paraId="6899A583" w14:textId="77777777" w:rsidR="00E825B9" w:rsidRDefault="00E825B9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3257851A" w14:textId="77777777" w:rsidR="003C1683" w:rsidRDefault="003C1683" w:rsidP="003C1683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461682">
        <w:rPr>
          <w:rFonts w:cstheme="minorHAnsi"/>
          <w:b/>
          <w:sz w:val="24"/>
          <w:szCs w:val="24"/>
          <w:u w:val="single"/>
        </w:rPr>
        <w:t>PROTECTIVE EQUIPMENT</w:t>
      </w:r>
    </w:p>
    <w:p w14:paraId="629A045E" w14:textId="77777777" w:rsidR="003C1683" w:rsidRDefault="003C1683" w:rsidP="003C168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necessary PPE (splash goggles, safety glasses, cryogenic gloves, apron, face shield, needle-proof gloves) and engineering controls (biological safety cabinet, fume hood, blast shield, etc.)</w:t>
      </w:r>
    </w:p>
    <w:p w14:paraId="2100AF73" w14:textId="77777777" w:rsidR="003C1683" w:rsidRDefault="003C1683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7F8C73B1" w14:textId="61129590" w:rsidR="00631959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MATERIALS</w:t>
      </w:r>
    </w:p>
    <w:p w14:paraId="2FBCE84A" w14:textId="177ED1D5" w:rsidR="00AB1BA6" w:rsidRPr="00AB1BA6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 w:rsidRPr="006D6EA2">
        <w:rPr>
          <w:rFonts w:cstheme="minorHAnsi"/>
          <w:b/>
          <w:sz w:val="24"/>
          <w:szCs w:val="24"/>
        </w:rPr>
        <w:t>Everything</w:t>
      </w:r>
      <w:r>
        <w:rPr>
          <w:rFonts w:cstheme="minorHAnsi"/>
          <w:sz w:val="24"/>
          <w:szCs w:val="24"/>
        </w:rPr>
        <w:t xml:space="preserve"> you need for the </w:t>
      </w:r>
      <w:r w:rsidR="006D6EA2">
        <w:rPr>
          <w:rFonts w:cstheme="minorHAnsi"/>
          <w:sz w:val="24"/>
          <w:szCs w:val="24"/>
        </w:rPr>
        <w:t>procedure - disposable supplies, equipment, substrates, etc.</w:t>
      </w:r>
    </w:p>
    <w:p w14:paraId="4AC296C5" w14:textId="77777777" w:rsidR="00E825B9" w:rsidRDefault="00E825B9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4A3F3A9F" w14:textId="7AE55389" w:rsidR="00BF2C52" w:rsidRPr="00521224" w:rsidRDefault="00BF2C52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21224">
        <w:rPr>
          <w:rFonts w:cstheme="minorHAnsi"/>
          <w:b/>
          <w:sz w:val="24"/>
          <w:szCs w:val="24"/>
          <w:u w:val="single"/>
        </w:rPr>
        <w:t>PROCEDURE</w:t>
      </w:r>
    </w:p>
    <w:p w14:paraId="76559D05" w14:textId="77777777" w:rsidR="003C1683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Step-by-step instructions written so that someone with </w:t>
      </w:r>
      <w:r w:rsidR="00DF188A">
        <w:rPr>
          <w:rFonts w:cstheme="minorHAnsi"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 xml:space="preserve">basic </w:t>
      </w:r>
      <w:r w:rsidR="00DF188A">
        <w:rPr>
          <w:rFonts w:cstheme="minorHAnsi"/>
          <w:sz w:val="24"/>
          <w:szCs w:val="24"/>
        </w:rPr>
        <w:t>knowledge would be able to complete the procedure if supplied the materials</w:t>
      </w:r>
      <w:r w:rsidR="00547E0A">
        <w:rPr>
          <w:rFonts w:cstheme="minorHAnsi"/>
          <w:sz w:val="24"/>
          <w:szCs w:val="24"/>
        </w:rPr>
        <w:t xml:space="preserve">.  </w:t>
      </w:r>
    </w:p>
    <w:p w14:paraId="28B24796" w14:textId="57023320" w:rsidR="00BF2C52" w:rsidRDefault="00547E0A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</w:t>
      </w:r>
      <w:r w:rsidR="006D6EA2">
        <w:rPr>
          <w:rFonts w:cstheme="minorHAnsi"/>
          <w:sz w:val="24"/>
          <w:szCs w:val="24"/>
        </w:rPr>
        <w:t>ess</w:t>
      </w:r>
      <w:r w:rsidR="003C1683">
        <w:rPr>
          <w:rFonts w:cstheme="minorHAnsi"/>
          <w:sz w:val="24"/>
          <w:szCs w:val="24"/>
        </w:rPr>
        <w:t xml:space="preserve"> </w:t>
      </w:r>
      <w:r w:rsidR="00E825B9">
        <w:rPr>
          <w:rFonts w:cstheme="minorHAnsi"/>
          <w:sz w:val="24"/>
          <w:szCs w:val="24"/>
        </w:rPr>
        <w:t xml:space="preserve">appropriate decontamination and </w:t>
      </w:r>
      <w:r w:rsidR="006D6EA2">
        <w:rPr>
          <w:rFonts w:cstheme="minorHAnsi"/>
          <w:sz w:val="24"/>
          <w:szCs w:val="24"/>
        </w:rPr>
        <w:t>waste se</w:t>
      </w:r>
      <w:r w:rsidR="00E825B9">
        <w:rPr>
          <w:rFonts w:cstheme="minorHAnsi"/>
          <w:sz w:val="24"/>
          <w:szCs w:val="24"/>
        </w:rPr>
        <w:t>gregation</w:t>
      </w:r>
      <w:r w:rsidR="006D6EA2">
        <w:rPr>
          <w:rFonts w:cstheme="minorHAnsi"/>
          <w:sz w:val="24"/>
          <w:szCs w:val="24"/>
        </w:rPr>
        <w:t xml:space="preserve"> and management here</w:t>
      </w:r>
      <w:r w:rsidR="001A7313">
        <w:rPr>
          <w:rFonts w:cstheme="minorHAnsi"/>
          <w:sz w:val="24"/>
          <w:szCs w:val="24"/>
        </w:rPr>
        <w:t xml:space="preserve"> with special instructions and / or SOP references</w:t>
      </w:r>
      <w:r>
        <w:rPr>
          <w:rFonts w:cstheme="minorHAnsi"/>
          <w:sz w:val="24"/>
          <w:szCs w:val="24"/>
        </w:rPr>
        <w:t>.</w:t>
      </w:r>
    </w:p>
    <w:p w14:paraId="4758BAA8" w14:textId="77777777" w:rsidR="00DF188A" w:rsidRPr="00AB1BA6" w:rsidRDefault="00DF188A" w:rsidP="0055482D">
      <w:pPr>
        <w:spacing w:after="120" w:line="240" w:lineRule="auto"/>
        <w:rPr>
          <w:rFonts w:cstheme="minorHAnsi"/>
          <w:sz w:val="24"/>
          <w:szCs w:val="24"/>
        </w:rPr>
      </w:pPr>
    </w:p>
    <w:p w14:paraId="5A70FE10" w14:textId="76B6BE97" w:rsidR="00BF2C52" w:rsidRPr="00521224" w:rsidRDefault="00BF2C52" w:rsidP="0055482D">
      <w:pPr>
        <w:tabs>
          <w:tab w:val="center" w:pos="4680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21224">
        <w:rPr>
          <w:rFonts w:cstheme="minorHAnsi"/>
          <w:b/>
          <w:sz w:val="24"/>
          <w:szCs w:val="24"/>
          <w:u w:val="single"/>
        </w:rPr>
        <w:lastRenderedPageBreak/>
        <w:t>INTERPRETATION OF RESULTS</w:t>
      </w:r>
      <w:r w:rsidR="00DF188A">
        <w:rPr>
          <w:rFonts w:cstheme="minorHAnsi"/>
          <w:b/>
          <w:sz w:val="24"/>
          <w:szCs w:val="24"/>
          <w:u w:val="single"/>
        </w:rPr>
        <w:t>/ANALYSIS</w:t>
      </w:r>
    </w:p>
    <w:p w14:paraId="00B73823" w14:textId="122DB126" w:rsidR="00DF188A" w:rsidRPr="00E825B9" w:rsidRDefault="00DF188A">
      <w:pPr>
        <w:rPr>
          <w:rFonts w:cstheme="minorHAnsi"/>
        </w:rPr>
      </w:pPr>
      <w:r>
        <w:rPr>
          <w:rFonts w:cstheme="minorHAnsi"/>
        </w:rPr>
        <w:t>When required</w:t>
      </w:r>
      <w:r w:rsidR="006D6EA2">
        <w:rPr>
          <w:rFonts w:cstheme="minorHAnsi"/>
        </w:rPr>
        <w:t>/if desired</w:t>
      </w:r>
      <w:r>
        <w:rPr>
          <w:rFonts w:cstheme="minorHAnsi"/>
        </w:rPr>
        <w:t>.</w:t>
      </w:r>
    </w:p>
    <w:p w14:paraId="00FE1826" w14:textId="77777777" w:rsidR="003C1683" w:rsidRDefault="003C1683" w:rsidP="00E825B9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3C1683">
        <w:rPr>
          <w:rFonts w:cstheme="minorHAnsi"/>
          <w:b/>
          <w:sz w:val="24"/>
          <w:szCs w:val="24"/>
          <w:u w:val="single"/>
        </w:rPr>
        <w:t>EMERGENCY PRE-PLANNING</w:t>
      </w:r>
    </w:p>
    <w:p w14:paraId="029805DA" w14:textId="0B32D5E4" w:rsidR="00E825B9" w:rsidRPr="00E825B9" w:rsidRDefault="003C1683" w:rsidP="00E825B9">
      <w:pPr>
        <w:spacing w:after="120" w:line="240" w:lineRule="auto"/>
        <w:rPr>
          <w:rFonts w:cstheme="minorHAnsi"/>
          <w:sz w:val="24"/>
          <w:szCs w:val="24"/>
        </w:rPr>
      </w:pPr>
      <w:r w:rsidRPr="003C1683">
        <w:rPr>
          <w:rFonts w:cstheme="minorHAnsi"/>
          <w:sz w:val="24"/>
          <w:szCs w:val="24"/>
        </w:rPr>
        <w:t>Step-by-step instructions or direct reference to existing SOPs and their location</w:t>
      </w:r>
      <w:r>
        <w:rPr>
          <w:rFonts w:cstheme="minorHAnsi"/>
          <w:sz w:val="24"/>
          <w:szCs w:val="24"/>
        </w:rPr>
        <w:t xml:space="preserve"> for </w:t>
      </w:r>
      <w:r w:rsidR="001A7313">
        <w:rPr>
          <w:rFonts w:cstheme="minorHAnsi"/>
          <w:sz w:val="24"/>
          <w:szCs w:val="24"/>
        </w:rPr>
        <w:t xml:space="preserve">the procedures for unknow outcomes, </w:t>
      </w:r>
      <w:r>
        <w:rPr>
          <w:rFonts w:cstheme="minorHAnsi"/>
          <w:sz w:val="24"/>
          <w:szCs w:val="24"/>
        </w:rPr>
        <w:t>s</w:t>
      </w:r>
      <w:r w:rsidR="00E825B9" w:rsidRPr="00E825B9">
        <w:rPr>
          <w:rFonts w:cstheme="minorHAnsi"/>
          <w:sz w:val="24"/>
          <w:szCs w:val="24"/>
        </w:rPr>
        <w:t>pill response, response to personnel exposure including decontamination, medical attention and/or OHP referrals.</w:t>
      </w:r>
    </w:p>
    <w:p w14:paraId="79718B8A" w14:textId="5683288B" w:rsidR="00DF188A" w:rsidRDefault="00DF188A">
      <w:pPr>
        <w:rPr>
          <w:rFonts w:cstheme="minorHAnsi"/>
          <w:b/>
          <w:sz w:val="24"/>
          <w:szCs w:val="24"/>
          <w:u w:val="single"/>
        </w:rPr>
      </w:pPr>
      <w:r w:rsidRPr="00DF188A">
        <w:rPr>
          <w:rFonts w:cstheme="minorHAnsi"/>
          <w:b/>
          <w:sz w:val="24"/>
          <w:szCs w:val="24"/>
          <w:u w:val="single"/>
        </w:rPr>
        <w:t>REFERENCES</w:t>
      </w:r>
    </w:p>
    <w:p w14:paraId="0FF14FD0" w14:textId="5D8CA95D" w:rsidR="00DF188A" w:rsidRPr="00DF188A" w:rsidRDefault="00DF1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Supportive literature for the materials and methods, other applicable SOPs</w:t>
      </w:r>
      <w:r w:rsidR="006D6EA2">
        <w:rPr>
          <w:rFonts w:cstheme="minorHAnsi"/>
          <w:sz w:val="24"/>
          <w:szCs w:val="24"/>
        </w:rPr>
        <w:t>, pictures, etc.</w:t>
      </w:r>
    </w:p>
    <w:sectPr w:rsidR="00DF188A" w:rsidRPr="00DF188A" w:rsidSect="000E104A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B447" w14:textId="77777777" w:rsidR="006D0956" w:rsidRDefault="006D0956" w:rsidP="00BF2C52">
      <w:pPr>
        <w:spacing w:after="0" w:line="240" w:lineRule="auto"/>
      </w:pPr>
      <w:r>
        <w:separator/>
      </w:r>
    </w:p>
  </w:endnote>
  <w:endnote w:type="continuationSeparator" w:id="0">
    <w:p w14:paraId="29096996" w14:textId="77777777" w:rsidR="006D0956" w:rsidRDefault="006D0956" w:rsidP="00B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86872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E793B3" w14:textId="4016A0F6" w:rsidR="009605D8" w:rsidRPr="00521224" w:rsidRDefault="00DF188A" w:rsidP="005212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 w:rsidRPr="00521224">
          <w:rPr>
            <w:sz w:val="20"/>
          </w:rPr>
          <w:t xml:space="preserve"> </w:t>
        </w:r>
        <w:r w:rsidR="005A768F" w:rsidRPr="00521224">
          <w:rPr>
            <w:sz w:val="20"/>
          </w:rPr>
          <w:fldChar w:fldCharType="begin"/>
        </w:r>
        <w:r w:rsidR="009605D8" w:rsidRPr="00521224">
          <w:rPr>
            <w:sz w:val="20"/>
          </w:rPr>
          <w:instrText xml:space="preserve"> PAGE   \* MERGEFORMAT </w:instrText>
        </w:r>
        <w:r w:rsidR="005A768F" w:rsidRPr="00521224">
          <w:rPr>
            <w:sz w:val="20"/>
          </w:rPr>
          <w:fldChar w:fldCharType="separate"/>
        </w:r>
        <w:r w:rsidR="006D6EA2">
          <w:rPr>
            <w:noProof/>
            <w:sz w:val="20"/>
          </w:rPr>
          <w:t>1</w:t>
        </w:r>
        <w:r w:rsidR="005A768F" w:rsidRPr="00521224">
          <w:rPr>
            <w:sz w:val="20"/>
          </w:rPr>
          <w:fldChar w:fldCharType="end"/>
        </w:r>
        <w:r w:rsidR="009605D8" w:rsidRPr="00521224">
          <w:rPr>
            <w:sz w:val="20"/>
          </w:rPr>
          <w:t xml:space="preserve"> | </w:t>
        </w:r>
        <w:r w:rsidR="009605D8"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74869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59C36" w14:textId="137E2A38" w:rsidR="003C1683" w:rsidRPr="003C1683" w:rsidRDefault="003C1683" w:rsidP="003C16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Pr="00521224">
          <w:rPr>
            <w:sz w:val="20"/>
          </w:rPr>
          <w:t xml:space="preserve"> </w:t>
        </w:r>
        <w:r w:rsidRPr="00521224">
          <w:rPr>
            <w:sz w:val="20"/>
          </w:rPr>
          <w:fldChar w:fldCharType="begin"/>
        </w:r>
        <w:r w:rsidRPr="00521224">
          <w:rPr>
            <w:sz w:val="20"/>
          </w:rPr>
          <w:instrText xml:space="preserve"> PAGE   \* MERGEFORMAT </w:instrText>
        </w:r>
        <w:r w:rsidRPr="0052122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521224">
          <w:rPr>
            <w:sz w:val="20"/>
          </w:rPr>
          <w:fldChar w:fldCharType="end"/>
        </w:r>
        <w:r w:rsidRPr="00521224">
          <w:rPr>
            <w:sz w:val="20"/>
          </w:rPr>
          <w:t xml:space="preserve"> | </w:t>
        </w:r>
        <w:r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C216" w14:textId="77777777" w:rsidR="006D0956" w:rsidRDefault="006D0956" w:rsidP="00BF2C52">
      <w:pPr>
        <w:spacing w:after="0" w:line="240" w:lineRule="auto"/>
      </w:pPr>
      <w:r>
        <w:separator/>
      </w:r>
    </w:p>
  </w:footnote>
  <w:footnote w:type="continuationSeparator" w:id="0">
    <w:p w14:paraId="64820C0F" w14:textId="77777777" w:rsidR="006D0956" w:rsidRDefault="006D0956" w:rsidP="00BF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6577" w14:textId="77777777" w:rsidR="003C1683" w:rsidRPr="00A65B5E" w:rsidRDefault="003C1683" w:rsidP="003C1683">
    <w:pPr>
      <w:pStyle w:val="Header"/>
      <w:tabs>
        <w:tab w:val="clear" w:pos="4680"/>
        <w:tab w:val="left" w:pos="0"/>
      </w:tabs>
      <w:jc w:val="center"/>
      <w:rPr>
        <w:rStyle w:val="Perpetua20"/>
      </w:rPr>
    </w:pPr>
    <w:r>
      <w:rPr>
        <w:rStyle w:val="Perpetua20"/>
      </w:rPr>
      <w:t>SOP Title</w:t>
    </w:r>
  </w:p>
  <w:sdt>
    <w:sdtPr>
      <w:rPr>
        <w:rFonts w:ascii="Perpetua" w:hAnsi="Perpetua" w:cstheme="minorHAnsi"/>
        <w:b/>
        <w:color w:val="7F7F7F" w:themeColor="background1" w:themeShade="7F"/>
        <w:spacing w:val="60"/>
        <w:sz w:val="40"/>
      </w:rPr>
      <w:id w:val="999542153"/>
      <w:docPartObj>
        <w:docPartGallery w:val="Page Numbers (Top of Page)"/>
        <w:docPartUnique/>
      </w:docPartObj>
    </w:sdtPr>
    <w:sdtEndPr>
      <w:rPr>
        <w:rFonts w:cstheme="minorBidi"/>
        <w:color w:val="auto"/>
        <w:spacing w:val="0"/>
      </w:rPr>
    </w:sdtEndPr>
    <w:sdtContent>
      <w:p w14:paraId="11CB6A56" w14:textId="77777777" w:rsidR="003C1683" w:rsidRDefault="003C1683" w:rsidP="003C1683">
        <w:pPr>
          <w:spacing w:after="0" w:line="240" w:lineRule="auto"/>
          <w:jc w:val="center"/>
          <w:outlineLvl w:val="0"/>
          <w:rPr>
            <w:b/>
          </w:rPr>
        </w:pPr>
        <w:r>
          <w:rPr>
            <w:color w:val="7F7F7F" w:themeColor="background1" w:themeShade="7F"/>
            <w:spacing w:val="60"/>
          </w:rPr>
          <w:t>Insert Lab Name Here</w:t>
        </w:r>
      </w:p>
    </w:sdtContent>
  </w:sdt>
  <w:p w14:paraId="43BB327E" w14:textId="77777777" w:rsidR="003C1683" w:rsidRDefault="003C1683" w:rsidP="003C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07DA9"/>
    <w:multiLevelType w:val="hybridMultilevel"/>
    <w:tmpl w:val="1B7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4"/>
    <w:rsid w:val="0000267F"/>
    <w:rsid w:val="000055CE"/>
    <w:rsid w:val="00005660"/>
    <w:rsid w:val="00005DF2"/>
    <w:rsid w:val="00005FD2"/>
    <w:rsid w:val="00007CB4"/>
    <w:rsid w:val="000104B4"/>
    <w:rsid w:val="0001091E"/>
    <w:rsid w:val="00010C7C"/>
    <w:rsid w:val="0001175D"/>
    <w:rsid w:val="000129EA"/>
    <w:rsid w:val="00012AB1"/>
    <w:rsid w:val="00012AB3"/>
    <w:rsid w:val="00014F1B"/>
    <w:rsid w:val="00016291"/>
    <w:rsid w:val="000168B5"/>
    <w:rsid w:val="00017165"/>
    <w:rsid w:val="00017C73"/>
    <w:rsid w:val="00020F53"/>
    <w:rsid w:val="00023E2C"/>
    <w:rsid w:val="0002496A"/>
    <w:rsid w:val="00026769"/>
    <w:rsid w:val="000274AB"/>
    <w:rsid w:val="00027DAA"/>
    <w:rsid w:val="00027DE5"/>
    <w:rsid w:val="00030401"/>
    <w:rsid w:val="000306F5"/>
    <w:rsid w:val="00030C5A"/>
    <w:rsid w:val="00031731"/>
    <w:rsid w:val="00032ED8"/>
    <w:rsid w:val="00033884"/>
    <w:rsid w:val="00034C79"/>
    <w:rsid w:val="00035D82"/>
    <w:rsid w:val="000361CC"/>
    <w:rsid w:val="00037338"/>
    <w:rsid w:val="00037827"/>
    <w:rsid w:val="00037AC9"/>
    <w:rsid w:val="000409D2"/>
    <w:rsid w:val="00041103"/>
    <w:rsid w:val="00041B91"/>
    <w:rsid w:val="0004332A"/>
    <w:rsid w:val="0004518A"/>
    <w:rsid w:val="00045F6E"/>
    <w:rsid w:val="000470AD"/>
    <w:rsid w:val="00047D84"/>
    <w:rsid w:val="0005087E"/>
    <w:rsid w:val="000509B4"/>
    <w:rsid w:val="00050D9F"/>
    <w:rsid w:val="00052585"/>
    <w:rsid w:val="00053907"/>
    <w:rsid w:val="00053B39"/>
    <w:rsid w:val="0005476C"/>
    <w:rsid w:val="000553BD"/>
    <w:rsid w:val="00055889"/>
    <w:rsid w:val="00055BF0"/>
    <w:rsid w:val="000560D3"/>
    <w:rsid w:val="000569B4"/>
    <w:rsid w:val="00057A84"/>
    <w:rsid w:val="000609B8"/>
    <w:rsid w:val="0006122A"/>
    <w:rsid w:val="00062997"/>
    <w:rsid w:val="000633AF"/>
    <w:rsid w:val="00063452"/>
    <w:rsid w:val="000634FA"/>
    <w:rsid w:val="00063814"/>
    <w:rsid w:val="000640B8"/>
    <w:rsid w:val="0006574A"/>
    <w:rsid w:val="00066F24"/>
    <w:rsid w:val="0006748A"/>
    <w:rsid w:val="00067BC2"/>
    <w:rsid w:val="000700C3"/>
    <w:rsid w:val="00073D84"/>
    <w:rsid w:val="00074038"/>
    <w:rsid w:val="00075068"/>
    <w:rsid w:val="0007665A"/>
    <w:rsid w:val="00077AC6"/>
    <w:rsid w:val="000801E4"/>
    <w:rsid w:val="000807D4"/>
    <w:rsid w:val="000813CC"/>
    <w:rsid w:val="00081BA9"/>
    <w:rsid w:val="000838DA"/>
    <w:rsid w:val="00084B81"/>
    <w:rsid w:val="00085004"/>
    <w:rsid w:val="0008586D"/>
    <w:rsid w:val="00087722"/>
    <w:rsid w:val="00092980"/>
    <w:rsid w:val="000937A7"/>
    <w:rsid w:val="000945B7"/>
    <w:rsid w:val="000960D5"/>
    <w:rsid w:val="00096E8C"/>
    <w:rsid w:val="000A0659"/>
    <w:rsid w:val="000A0704"/>
    <w:rsid w:val="000A1EE2"/>
    <w:rsid w:val="000A21F8"/>
    <w:rsid w:val="000A311C"/>
    <w:rsid w:val="000A3E87"/>
    <w:rsid w:val="000A3EF8"/>
    <w:rsid w:val="000A62C0"/>
    <w:rsid w:val="000A742F"/>
    <w:rsid w:val="000A74DE"/>
    <w:rsid w:val="000A7509"/>
    <w:rsid w:val="000B27A2"/>
    <w:rsid w:val="000B31C2"/>
    <w:rsid w:val="000B521E"/>
    <w:rsid w:val="000B6EE7"/>
    <w:rsid w:val="000B6F20"/>
    <w:rsid w:val="000C0A4C"/>
    <w:rsid w:val="000C1480"/>
    <w:rsid w:val="000C3189"/>
    <w:rsid w:val="000C42AF"/>
    <w:rsid w:val="000C4979"/>
    <w:rsid w:val="000C54F5"/>
    <w:rsid w:val="000C5B00"/>
    <w:rsid w:val="000C5E79"/>
    <w:rsid w:val="000C71B1"/>
    <w:rsid w:val="000C7670"/>
    <w:rsid w:val="000D0DD6"/>
    <w:rsid w:val="000D1E5F"/>
    <w:rsid w:val="000D4181"/>
    <w:rsid w:val="000D5455"/>
    <w:rsid w:val="000D57CC"/>
    <w:rsid w:val="000D5A08"/>
    <w:rsid w:val="000D6AD4"/>
    <w:rsid w:val="000D78CC"/>
    <w:rsid w:val="000D7D0F"/>
    <w:rsid w:val="000D7F46"/>
    <w:rsid w:val="000E104A"/>
    <w:rsid w:val="000E1A2A"/>
    <w:rsid w:val="000E1D20"/>
    <w:rsid w:val="000E20EC"/>
    <w:rsid w:val="000E2128"/>
    <w:rsid w:val="000E237E"/>
    <w:rsid w:val="000E40DA"/>
    <w:rsid w:val="000E4C7E"/>
    <w:rsid w:val="000E4F25"/>
    <w:rsid w:val="000E6B32"/>
    <w:rsid w:val="000E6C00"/>
    <w:rsid w:val="000E7133"/>
    <w:rsid w:val="000E7D80"/>
    <w:rsid w:val="000F0BE5"/>
    <w:rsid w:val="000F0F6C"/>
    <w:rsid w:val="000F139E"/>
    <w:rsid w:val="000F1DBF"/>
    <w:rsid w:val="000F23EC"/>
    <w:rsid w:val="000F42A2"/>
    <w:rsid w:val="000F5E23"/>
    <w:rsid w:val="000F66B6"/>
    <w:rsid w:val="000F77BE"/>
    <w:rsid w:val="0010008D"/>
    <w:rsid w:val="001008C9"/>
    <w:rsid w:val="001017C7"/>
    <w:rsid w:val="00101B44"/>
    <w:rsid w:val="00103111"/>
    <w:rsid w:val="00103544"/>
    <w:rsid w:val="00105F5E"/>
    <w:rsid w:val="00107026"/>
    <w:rsid w:val="00107E28"/>
    <w:rsid w:val="001115C6"/>
    <w:rsid w:val="00114A6A"/>
    <w:rsid w:val="00115FB3"/>
    <w:rsid w:val="00116565"/>
    <w:rsid w:val="00116D02"/>
    <w:rsid w:val="00117BD1"/>
    <w:rsid w:val="00117EA8"/>
    <w:rsid w:val="001201FE"/>
    <w:rsid w:val="00120593"/>
    <w:rsid w:val="00123389"/>
    <w:rsid w:val="00123C63"/>
    <w:rsid w:val="00125BBC"/>
    <w:rsid w:val="0012775B"/>
    <w:rsid w:val="00127BE4"/>
    <w:rsid w:val="00130D8A"/>
    <w:rsid w:val="00133513"/>
    <w:rsid w:val="00133F3F"/>
    <w:rsid w:val="00135C28"/>
    <w:rsid w:val="001368D7"/>
    <w:rsid w:val="0013721A"/>
    <w:rsid w:val="00137B1A"/>
    <w:rsid w:val="0014314A"/>
    <w:rsid w:val="001458B4"/>
    <w:rsid w:val="001464B3"/>
    <w:rsid w:val="00147097"/>
    <w:rsid w:val="0014781E"/>
    <w:rsid w:val="001508B0"/>
    <w:rsid w:val="00150CB0"/>
    <w:rsid w:val="001516F2"/>
    <w:rsid w:val="0015204B"/>
    <w:rsid w:val="00152B8E"/>
    <w:rsid w:val="001531E1"/>
    <w:rsid w:val="00153DE5"/>
    <w:rsid w:val="001545C9"/>
    <w:rsid w:val="001546A7"/>
    <w:rsid w:val="0015476B"/>
    <w:rsid w:val="00155930"/>
    <w:rsid w:val="00155C16"/>
    <w:rsid w:val="00155CBC"/>
    <w:rsid w:val="00157428"/>
    <w:rsid w:val="00157D79"/>
    <w:rsid w:val="00161017"/>
    <w:rsid w:val="001613EE"/>
    <w:rsid w:val="00161863"/>
    <w:rsid w:val="001619F7"/>
    <w:rsid w:val="00161E7B"/>
    <w:rsid w:val="00162000"/>
    <w:rsid w:val="00163488"/>
    <w:rsid w:val="0016436A"/>
    <w:rsid w:val="00164496"/>
    <w:rsid w:val="00164C83"/>
    <w:rsid w:val="001655EF"/>
    <w:rsid w:val="00165757"/>
    <w:rsid w:val="0016795A"/>
    <w:rsid w:val="00170E41"/>
    <w:rsid w:val="00171ECD"/>
    <w:rsid w:val="00174D91"/>
    <w:rsid w:val="001754D6"/>
    <w:rsid w:val="00175C28"/>
    <w:rsid w:val="00176418"/>
    <w:rsid w:val="0017691C"/>
    <w:rsid w:val="0017789C"/>
    <w:rsid w:val="00177C18"/>
    <w:rsid w:val="00177E55"/>
    <w:rsid w:val="001809D5"/>
    <w:rsid w:val="00180B5A"/>
    <w:rsid w:val="001812CB"/>
    <w:rsid w:val="001818CB"/>
    <w:rsid w:val="00181C09"/>
    <w:rsid w:val="00184A0A"/>
    <w:rsid w:val="00185091"/>
    <w:rsid w:val="001863BC"/>
    <w:rsid w:val="00186E6F"/>
    <w:rsid w:val="00187A56"/>
    <w:rsid w:val="001901C6"/>
    <w:rsid w:val="00190772"/>
    <w:rsid w:val="00190AC7"/>
    <w:rsid w:val="00190BE1"/>
    <w:rsid w:val="001910AF"/>
    <w:rsid w:val="00191642"/>
    <w:rsid w:val="00191786"/>
    <w:rsid w:val="001928CE"/>
    <w:rsid w:val="00194086"/>
    <w:rsid w:val="00194A1C"/>
    <w:rsid w:val="00195D38"/>
    <w:rsid w:val="001961E4"/>
    <w:rsid w:val="001962BE"/>
    <w:rsid w:val="00197872"/>
    <w:rsid w:val="001A1318"/>
    <w:rsid w:val="001A1E61"/>
    <w:rsid w:val="001A1F0C"/>
    <w:rsid w:val="001A310C"/>
    <w:rsid w:val="001A31B4"/>
    <w:rsid w:val="001A347F"/>
    <w:rsid w:val="001A3AD7"/>
    <w:rsid w:val="001A4587"/>
    <w:rsid w:val="001A597A"/>
    <w:rsid w:val="001A6C46"/>
    <w:rsid w:val="001A7313"/>
    <w:rsid w:val="001B20E7"/>
    <w:rsid w:val="001B2562"/>
    <w:rsid w:val="001B65A4"/>
    <w:rsid w:val="001C011F"/>
    <w:rsid w:val="001C0226"/>
    <w:rsid w:val="001C109E"/>
    <w:rsid w:val="001C45A3"/>
    <w:rsid w:val="001C475B"/>
    <w:rsid w:val="001C4C72"/>
    <w:rsid w:val="001C50B3"/>
    <w:rsid w:val="001C64B4"/>
    <w:rsid w:val="001C7482"/>
    <w:rsid w:val="001D0B6E"/>
    <w:rsid w:val="001D101B"/>
    <w:rsid w:val="001D3836"/>
    <w:rsid w:val="001D39F8"/>
    <w:rsid w:val="001D5164"/>
    <w:rsid w:val="001D56E5"/>
    <w:rsid w:val="001E07E6"/>
    <w:rsid w:val="001E3063"/>
    <w:rsid w:val="001E3844"/>
    <w:rsid w:val="001E3F5F"/>
    <w:rsid w:val="001E4D8B"/>
    <w:rsid w:val="001E55B7"/>
    <w:rsid w:val="001E582A"/>
    <w:rsid w:val="001E6974"/>
    <w:rsid w:val="001F361C"/>
    <w:rsid w:val="001F3FF1"/>
    <w:rsid w:val="001F4EA3"/>
    <w:rsid w:val="001F5198"/>
    <w:rsid w:val="001F584D"/>
    <w:rsid w:val="001F608A"/>
    <w:rsid w:val="001F69EB"/>
    <w:rsid w:val="001F7AE5"/>
    <w:rsid w:val="001F7CE0"/>
    <w:rsid w:val="00200145"/>
    <w:rsid w:val="0020179E"/>
    <w:rsid w:val="0020224E"/>
    <w:rsid w:val="0020225C"/>
    <w:rsid w:val="00202307"/>
    <w:rsid w:val="00203B01"/>
    <w:rsid w:val="00207FB8"/>
    <w:rsid w:val="002107FD"/>
    <w:rsid w:val="002109D4"/>
    <w:rsid w:val="002116AA"/>
    <w:rsid w:val="0021220A"/>
    <w:rsid w:val="00212DD9"/>
    <w:rsid w:val="00213E2F"/>
    <w:rsid w:val="00214938"/>
    <w:rsid w:val="0021556E"/>
    <w:rsid w:val="002158C1"/>
    <w:rsid w:val="00215C3B"/>
    <w:rsid w:val="00216AF4"/>
    <w:rsid w:val="0022010E"/>
    <w:rsid w:val="002207EA"/>
    <w:rsid w:val="002210E9"/>
    <w:rsid w:val="002211D8"/>
    <w:rsid w:val="0022121F"/>
    <w:rsid w:val="00221935"/>
    <w:rsid w:val="00221BFB"/>
    <w:rsid w:val="00222D95"/>
    <w:rsid w:val="002237A4"/>
    <w:rsid w:val="00223D63"/>
    <w:rsid w:val="00225BED"/>
    <w:rsid w:val="00226BFD"/>
    <w:rsid w:val="00232BA3"/>
    <w:rsid w:val="00232E44"/>
    <w:rsid w:val="00233E6C"/>
    <w:rsid w:val="00233F67"/>
    <w:rsid w:val="00234D86"/>
    <w:rsid w:val="0023516B"/>
    <w:rsid w:val="00236835"/>
    <w:rsid w:val="002378A2"/>
    <w:rsid w:val="00240E01"/>
    <w:rsid w:val="00242157"/>
    <w:rsid w:val="0024237B"/>
    <w:rsid w:val="00242D67"/>
    <w:rsid w:val="00243C20"/>
    <w:rsid w:val="0024453A"/>
    <w:rsid w:val="00245550"/>
    <w:rsid w:val="0024556A"/>
    <w:rsid w:val="00245674"/>
    <w:rsid w:val="002471F9"/>
    <w:rsid w:val="002479B7"/>
    <w:rsid w:val="00247C90"/>
    <w:rsid w:val="00250EBD"/>
    <w:rsid w:val="00253670"/>
    <w:rsid w:val="002536FF"/>
    <w:rsid w:val="00254264"/>
    <w:rsid w:val="0025436F"/>
    <w:rsid w:val="00254C6C"/>
    <w:rsid w:val="00255AB7"/>
    <w:rsid w:val="00255E2B"/>
    <w:rsid w:val="00256804"/>
    <w:rsid w:val="0025705D"/>
    <w:rsid w:val="002608F2"/>
    <w:rsid w:val="00262D87"/>
    <w:rsid w:val="00263B32"/>
    <w:rsid w:val="00264119"/>
    <w:rsid w:val="002646EB"/>
    <w:rsid w:val="00267069"/>
    <w:rsid w:val="00267129"/>
    <w:rsid w:val="002674B7"/>
    <w:rsid w:val="00270793"/>
    <w:rsid w:val="00270C82"/>
    <w:rsid w:val="00270E05"/>
    <w:rsid w:val="00273479"/>
    <w:rsid w:val="00273C42"/>
    <w:rsid w:val="00274205"/>
    <w:rsid w:val="00275DF6"/>
    <w:rsid w:val="00275F75"/>
    <w:rsid w:val="00276973"/>
    <w:rsid w:val="002770AE"/>
    <w:rsid w:val="002816AE"/>
    <w:rsid w:val="00282D64"/>
    <w:rsid w:val="00283750"/>
    <w:rsid w:val="002850FB"/>
    <w:rsid w:val="00285262"/>
    <w:rsid w:val="00293290"/>
    <w:rsid w:val="00293746"/>
    <w:rsid w:val="0029387A"/>
    <w:rsid w:val="00293EE4"/>
    <w:rsid w:val="00294157"/>
    <w:rsid w:val="00294A31"/>
    <w:rsid w:val="00295763"/>
    <w:rsid w:val="002958BB"/>
    <w:rsid w:val="002963AC"/>
    <w:rsid w:val="002974C7"/>
    <w:rsid w:val="0029783D"/>
    <w:rsid w:val="002A09C8"/>
    <w:rsid w:val="002A0C25"/>
    <w:rsid w:val="002A2967"/>
    <w:rsid w:val="002A2E10"/>
    <w:rsid w:val="002A339F"/>
    <w:rsid w:val="002A42BB"/>
    <w:rsid w:val="002A5D71"/>
    <w:rsid w:val="002A6307"/>
    <w:rsid w:val="002A7F4E"/>
    <w:rsid w:val="002B1B0C"/>
    <w:rsid w:val="002B254B"/>
    <w:rsid w:val="002B3576"/>
    <w:rsid w:val="002B3E6B"/>
    <w:rsid w:val="002B50E3"/>
    <w:rsid w:val="002B689D"/>
    <w:rsid w:val="002B69A1"/>
    <w:rsid w:val="002B7C22"/>
    <w:rsid w:val="002B7EA1"/>
    <w:rsid w:val="002C008F"/>
    <w:rsid w:val="002C07E4"/>
    <w:rsid w:val="002C0AA4"/>
    <w:rsid w:val="002C15A1"/>
    <w:rsid w:val="002C3068"/>
    <w:rsid w:val="002C3240"/>
    <w:rsid w:val="002C3F36"/>
    <w:rsid w:val="002C50BB"/>
    <w:rsid w:val="002C5719"/>
    <w:rsid w:val="002C5847"/>
    <w:rsid w:val="002C58B2"/>
    <w:rsid w:val="002C671C"/>
    <w:rsid w:val="002C76A5"/>
    <w:rsid w:val="002D03AE"/>
    <w:rsid w:val="002D1119"/>
    <w:rsid w:val="002D43B9"/>
    <w:rsid w:val="002D5E77"/>
    <w:rsid w:val="002D7948"/>
    <w:rsid w:val="002E0A2C"/>
    <w:rsid w:val="002E0A68"/>
    <w:rsid w:val="002E0F09"/>
    <w:rsid w:val="002E19C1"/>
    <w:rsid w:val="002E1A1E"/>
    <w:rsid w:val="002E26FB"/>
    <w:rsid w:val="002E2B1B"/>
    <w:rsid w:val="002E35AD"/>
    <w:rsid w:val="002E413D"/>
    <w:rsid w:val="002E432F"/>
    <w:rsid w:val="002E48A3"/>
    <w:rsid w:val="002E725F"/>
    <w:rsid w:val="002F0020"/>
    <w:rsid w:val="002F0031"/>
    <w:rsid w:val="002F0CF5"/>
    <w:rsid w:val="002F0FB9"/>
    <w:rsid w:val="002F11F3"/>
    <w:rsid w:val="002F1427"/>
    <w:rsid w:val="002F1AF4"/>
    <w:rsid w:val="002F4367"/>
    <w:rsid w:val="002F5A81"/>
    <w:rsid w:val="002F6336"/>
    <w:rsid w:val="002F6AC2"/>
    <w:rsid w:val="002F745A"/>
    <w:rsid w:val="002F78A2"/>
    <w:rsid w:val="00300052"/>
    <w:rsid w:val="003008B5"/>
    <w:rsid w:val="00301F2D"/>
    <w:rsid w:val="00301FE7"/>
    <w:rsid w:val="00302968"/>
    <w:rsid w:val="00303CFF"/>
    <w:rsid w:val="00304B32"/>
    <w:rsid w:val="00304BBC"/>
    <w:rsid w:val="00304EB5"/>
    <w:rsid w:val="00304FB4"/>
    <w:rsid w:val="00306FFA"/>
    <w:rsid w:val="00307A9F"/>
    <w:rsid w:val="003104B0"/>
    <w:rsid w:val="00310662"/>
    <w:rsid w:val="0031143B"/>
    <w:rsid w:val="00312103"/>
    <w:rsid w:val="00312823"/>
    <w:rsid w:val="00313580"/>
    <w:rsid w:val="003135FF"/>
    <w:rsid w:val="003155C2"/>
    <w:rsid w:val="00315853"/>
    <w:rsid w:val="00316548"/>
    <w:rsid w:val="00316B01"/>
    <w:rsid w:val="0031794A"/>
    <w:rsid w:val="0032154E"/>
    <w:rsid w:val="00321BB3"/>
    <w:rsid w:val="00322343"/>
    <w:rsid w:val="003233D3"/>
    <w:rsid w:val="003247DB"/>
    <w:rsid w:val="003269C4"/>
    <w:rsid w:val="00326E85"/>
    <w:rsid w:val="00330878"/>
    <w:rsid w:val="00330920"/>
    <w:rsid w:val="00330AEC"/>
    <w:rsid w:val="003313D3"/>
    <w:rsid w:val="003319BA"/>
    <w:rsid w:val="00331D39"/>
    <w:rsid w:val="00331DE8"/>
    <w:rsid w:val="003345FD"/>
    <w:rsid w:val="00334F5B"/>
    <w:rsid w:val="0033528F"/>
    <w:rsid w:val="00335522"/>
    <w:rsid w:val="003355A9"/>
    <w:rsid w:val="0034144C"/>
    <w:rsid w:val="00341BD5"/>
    <w:rsid w:val="00342746"/>
    <w:rsid w:val="00342F7E"/>
    <w:rsid w:val="00344BA5"/>
    <w:rsid w:val="00344CA4"/>
    <w:rsid w:val="00345F2D"/>
    <w:rsid w:val="0034655B"/>
    <w:rsid w:val="00346DC3"/>
    <w:rsid w:val="003476F2"/>
    <w:rsid w:val="003508FF"/>
    <w:rsid w:val="0035099A"/>
    <w:rsid w:val="003517C8"/>
    <w:rsid w:val="0035209D"/>
    <w:rsid w:val="00352E44"/>
    <w:rsid w:val="00353281"/>
    <w:rsid w:val="00353EE8"/>
    <w:rsid w:val="00354193"/>
    <w:rsid w:val="0035429E"/>
    <w:rsid w:val="00354CC2"/>
    <w:rsid w:val="00354E52"/>
    <w:rsid w:val="003554C1"/>
    <w:rsid w:val="003558FB"/>
    <w:rsid w:val="00355D79"/>
    <w:rsid w:val="00356837"/>
    <w:rsid w:val="00357BC9"/>
    <w:rsid w:val="0036072E"/>
    <w:rsid w:val="00362E23"/>
    <w:rsid w:val="00363C7B"/>
    <w:rsid w:val="00363D0C"/>
    <w:rsid w:val="00363F68"/>
    <w:rsid w:val="003642AF"/>
    <w:rsid w:val="003655FE"/>
    <w:rsid w:val="00366369"/>
    <w:rsid w:val="00366BBB"/>
    <w:rsid w:val="00367D57"/>
    <w:rsid w:val="00371773"/>
    <w:rsid w:val="00371FE3"/>
    <w:rsid w:val="00372687"/>
    <w:rsid w:val="00372A15"/>
    <w:rsid w:val="00373142"/>
    <w:rsid w:val="003731B8"/>
    <w:rsid w:val="00373498"/>
    <w:rsid w:val="003740CB"/>
    <w:rsid w:val="00374668"/>
    <w:rsid w:val="00374CF5"/>
    <w:rsid w:val="003753AB"/>
    <w:rsid w:val="00375C59"/>
    <w:rsid w:val="00376594"/>
    <w:rsid w:val="00377135"/>
    <w:rsid w:val="003804F3"/>
    <w:rsid w:val="00382C85"/>
    <w:rsid w:val="003844A6"/>
    <w:rsid w:val="0038675A"/>
    <w:rsid w:val="00387301"/>
    <w:rsid w:val="003903E3"/>
    <w:rsid w:val="003914C2"/>
    <w:rsid w:val="00391B94"/>
    <w:rsid w:val="00394A06"/>
    <w:rsid w:val="00394ADA"/>
    <w:rsid w:val="00396D2A"/>
    <w:rsid w:val="003A154A"/>
    <w:rsid w:val="003A1D03"/>
    <w:rsid w:val="003A2A33"/>
    <w:rsid w:val="003A2AA7"/>
    <w:rsid w:val="003A349F"/>
    <w:rsid w:val="003A3EDD"/>
    <w:rsid w:val="003A421B"/>
    <w:rsid w:val="003A4932"/>
    <w:rsid w:val="003A61E3"/>
    <w:rsid w:val="003A6855"/>
    <w:rsid w:val="003A6F7A"/>
    <w:rsid w:val="003B0209"/>
    <w:rsid w:val="003B0CA5"/>
    <w:rsid w:val="003B242F"/>
    <w:rsid w:val="003B27E6"/>
    <w:rsid w:val="003B3F03"/>
    <w:rsid w:val="003B45FB"/>
    <w:rsid w:val="003B5312"/>
    <w:rsid w:val="003B5F17"/>
    <w:rsid w:val="003B65D7"/>
    <w:rsid w:val="003C1683"/>
    <w:rsid w:val="003C16FA"/>
    <w:rsid w:val="003C2276"/>
    <w:rsid w:val="003C4930"/>
    <w:rsid w:val="003C4A0C"/>
    <w:rsid w:val="003C57DF"/>
    <w:rsid w:val="003C5D8C"/>
    <w:rsid w:val="003C6BEE"/>
    <w:rsid w:val="003C7EFE"/>
    <w:rsid w:val="003D0139"/>
    <w:rsid w:val="003D1274"/>
    <w:rsid w:val="003D159B"/>
    <w:rsid w:val="003D170B"/>
    <w:rsid w:val="003D1A81"/>
    <w:rsid w:val="003D1D5D"/>
    <w:rsid w:val="003D1FEC"/>
    <w:rsid w:val="003D35A6"/>
    <w:rsid w:val="003D39F7"/>
    <w:rsid w:val="003D4141"/>
    <w:rsid w:val="003D4165"/>
    <w:rsid w:val="003D4633"/>
    <w:rsid w:val="003D467D"/>
    <w:rsid w:val="003D56CC"/>
    <w:rsid w:val="003D5A5A"/>
    <w:rsid w:val="003D6797"/>
    <w:rsid w:val="003E0688"/>
    <w:rsid w:val="003E0B89"/>
    <w:rsid w:val="003E279C"/>
    <w:rsid w:val="003E2EC0"/>
    <w:rsid w:val="003E3272"/>
    <w:rsid w:val="003E3FF9"/>
    <w:rsid w:val="003E47D5"/>
    <w:rsid w:val="003E59DE"/>
    <w:rsid w:val="003E61AB"/>
    <w:rsid w:val="003E67E0"/>
    <w:rsid w:val="003E6FB2"/>
    <w:rsid w:val="003E788A"/>
    <w:rsid w:val="003E7A0F"/>
    <w:rsid w:val="003E7FC0"/>
    <w:rsid w:val="003F006D"/>
    <w:rsid w:val="003F1157"/>
    <w:rsid w:val="003F2B15"/>
    <w:rsid w:val="003F4642"/>
    <w:rsid w:val="003F536A"/>
    <w:rsid w:val="003F64E4"/>
    <w:rsid w:val="003F6ECE"/>
    <w:rsid w:val="003F7D27"/>
    <w:rsid w:val="00400A26"/>
    <w:rsid w:val="0040240E"/>
    <w:rsid w:val="004043D8"/>
    <w:rsid w:val="00404AD0"/>
    <w:rsid w:val="0040623D"/>
    <w:rsid w:val="00407036"/>
    <w:rsid w:val="00407A76"/>
    <w:rsid w:val="00411584"/>
    <w:rsid w:val="00413711"/>
    <w:rsid w:val="00413A3C"/>
    <w:rsid w:val="00413E2C"/>
    <w:rsid w:val="004149EF"/>
    <w:rsid w:val="004150B5"/>
    <w:rsid w:val="004159D1"/>
    <w:rsid w:val="00417E23"/>
    <w:rsid w:val="00420D44"/>
    <w:rsid w:val="00420FF2"/>
    <w:rsid w:val="0042100A"/>
    <w:rsid w:val="00421874"/>
    <w:rsid w:val="00421922"/>
    <w:rsid w:val="00423ADC"/>
    <w:rsid w:val="00423C7E"/>
    <w:rsid w:val="00424D2B"/>
    <w:rsid w:val="0042502B"/>
    <w:rsid w:val="00425C68"/>
    <w:rsid w:val="004264EC"/>
    <w:rsid w:val="00427CB4"/>
    <w:rsid w:val="00430407"/>
    <w:rsid w:val="0043146C"/>
    <w:rsid w:val="0043279F"/>
    <w:rsid w:val="00432AC2"/>
    <w:rsid w:val="0043338F"/>
    <w:rsid w:val="00434547"/>
    <w:rsid w:val="00435695"/>
    <w:rsid w:val="0043597B"/>
    <w:rsid w:val="00436985"/>
    <w:rsid w:val="004373C5"/>
    <w:rsid w:val="004401E6"/>
    <w:rsid w:val="00441575"/>
    <w:rsid w:val="004423E3"/>
    <w:rsid w:val="00443545"/>
    <w:rsid w:val="00444F1B"/>
    <w:rsid w:val="00445238"/>
    <w:rsid w:val="004457BA"/>
    <w:rsid w:val="00445E5C"/>
    <w:rsid w:val="004460A4"/>
    <w:rsid w:val="004472B1"/>
    <w:rsid w:val="00450F7F"/>
    <w:rsid w:val="00453A18"/>
    <w:rsid w:val="00454B9B"/>
    <w:rsid w:val="00460789"/>
    <w:rsid w:val="00461373"/>
    <w:rsid w:val="00461454"/>
    <w:rsid w:val="004618A9"/>
    <w:rsid w:val="00462089"/>
    <w:rsid w:val="00463334"/>
    <w:rsid w:val="00464894"/>
    <w:rsid w:val="00464BFD"/>
    <w:rsid w:val="004717B6"/>
    <w:rsid w:val="00471E56"/>
    <w:rsid w:val="004723AD"/>
    <w:rsid w:val="004724FD"/>
    <w:rsid w:val="00472B4E"/>
    <w:rsid w:val="00473101"/>
    <w:rsid w:val="00473679"/>
    <w:rsid w:val="0047489E"/>
    <w:rsid w:val="00474B02"/>
    <w:rsid w:val="00474F6F"/>
    <w:rsid w:val="0047536F"/>
    <w:rsid w:val="004755A5"/>
    <w:rsid w:val="00475A52"/>
    <w:rsid w:val="00475B66"/>
    <w:rsid w:val="0047636F"/>
    <w:rsid w:val="00476440"/>
    <w:rsid w:val="004778BA"/>
    <w:rsid w:val="00477B2D"/>
    <w:rsid w:val="00477BC9"/>
    <w:rsid w:val="00480134"/>
    <w:rsid w:val="00480BB6"/>
    <w:rsid w:val="00482CA3"/>
    <w:rsid w:val="00483090"/>
    <w:rsid w:val="00483E02"/>
    <w:rsid w:val="00483EA1"/>
    <w:rsid w:val="004845A8"/>
    <w:rsid w:val="004876C7"/>
    <w:rsid w:val="00490034"/>
    <w:rsid w:val="00490E35"/>
    <w:rsid w:val="00491017"/>
    <w:rsid w:val="0049127B"/>
    <w:rsid w:val="0049498D"/>
    <w:rsid w:val="00495D3E"/>
    <w:rsid w:val="00496C69"/>
    <w:rsid w:val="004979F5"/>
    <w:rsid w:val="004A0263"/>
    <w:rsid w:val="004A0A17"/>
    <w:rsid w:val="004A0DCE"/>
    <w:rsid w:val="004A10BD"/>
    <w:rsid w:val="004A1142"/>
    <w:rsid w:val="004A1A25"/>
    <w:rsid w:val="004A2569"/>
    <w:rsid w:val="004A5421"/>
    <w:rsid w:val="004A56A8"/>
    <w:rsid w:val="004A5ADB"/>
    <w:rsid w:val="004B09B3"/>
    <w:rsid w:val="004B10DC"/>
    <w:rsid w:val="004B165A"/>
    <w:rsid w:val="004B2AAD"/>
    <w:rsid w:val="004B363E"/>
    <w:rsid w:val="004B4195"/>
    <w:rsid w:val="004B4233"/>
    <w:rsid w:val="004B47F4"/>
    <w:rsid w:val="004B5430"/>
    <w:rsid w:val="004B5DA2"/>
    <w:rsid w:val="004B7D4B"/>
    <w:rsid w:val="004C0549"/>
    <w:rsid w:val="004C060C"/>
    <w:rsid w:val="004C0DB9"/>
    <w:rsid w:val="004C167C"/>
    <w:rsid w:val="004C2CED"/>
    <w:rsid w:val="004C389B"/>
    <w:rsid w:val="004C47C4"/>
    <w:rsid w:val="004C4CF2"/>
    <w:rsid w:val="004C5D6F"/>
    <w:rsid w:val="004C71CB"/>
    <w:rsid w:val="004C71E4"/>
    <w:rsid w:val="004D035F"/>
    <w:rsid w:val="004D0F71"/>
    <w:rsid w:val="004D469F"/>
    <w:rsid w:val="004D4713"/>
    <w:rsid w:val="004D4C56"/>
    <w:rsid w:val="004D564D"/>
    <w:rsid w:val="004D5836"/>
    <w:rsid w:val="004D61CB"/>
    <w:rsid w:val="004D6543"/>
    <w:rsid w:val="004E11C5"/>
    <w:rsid w:val="004E211B"/>
    <w:rsid w:val="004E2897"/>
    <w:rsid w:val="004E3651"/>
    <w:rsid w:val="004E54BD"/>
    <w:rsid w:val="004E550E"/>
    <w:rsid w:val="004E6133"/>
    <w:rsid w:val="004E7518"/>
    <w:rsid w:val="004F024D"/>
    <w:rsid w:val="004F02F6"/>
    <w:rsid w:val="004F1556"/>
    <w:rsid w:val="004F19B2"/>
    <w:rsid w:val="004F37A9"/>
    <w:rsid w:val="004F3F16"/>
    <w:rsid w:val="004F50BB"/>
    <w:rsid w:val="004F5B69"/>
    <w:rsid w:val="004F65E8"/>
    <w:rsid w:val="004F7C95"/>
    <w:rsid w:val="0050087B"/>
    <w:rsid w:val="0050113E"/>
    <w:rsid w:val="0050212D"/>
    <w:rsid w:val="00502CF3"/>
    <w:rsid w:val="005032BF"/>
    <w:rsid w:val="00503ED8"/>
    <w:rsid w:val="00503F00"/>
    <w:rsid w:val="005114DD"/>
    <w:rsid w:val="00512ED9"/>
    <w:rsid w:val="00512F3C"/>
    <w:rsid w:val="0051315D"/>
    <w:rsid w:val="00513380"/>
    <w:rsid w:val="00513D85"/>
    <w:rsid w:val="005149C5"/>
    <w:rsid w:val="00514EC9"/>
    <w:rsid w:val="005164BA"/>
    <w:rsid w:val="00516E5F"/>
    <w:rsid w:val="0051762E"/>
    <w:rsid w:val="00520054"/>
    <w:rsid w:val="00520C4F"/>
    <w:rsid w:val="00521224"/>
    <w:rsid w:val="00522698"/>
    <w:rsid w:val="00523164"/>
    <w:rsid w:val="005236CE"/>
    <w:rsid w:val="00523D72"/>
    <w:rsid w:val="00524555"/>
    <w:rsid w:val="00524590"/>
    <w:rsid w:val="00525650"/>
    <w:rsid w:val="005257E7"/>
    <w:rsid w:val="00525D7E"/>
    <w:rsid w:val="005262D7"/>
    <w:rsid w:val="00526EFE"/>
    <w:rsid w:val="00527F07"/>
    <w:rsid w:val="00531C69"/>
    <w:rsid w:val="0053420B"/>
    <w:rsid w:val="0053460C"/>
    <w:rsid w:val="00534D19"/>
    <w:rsid w:val="005359F1"/>
    <w:rsid w:val="00537128"/>
    <w:rsid w:val="00537D53"/>
    <w:rsid w:val="00540C2D"/>
    <w:rsid w:val="00541E6D"/>
    <w:rsid w:val="0054265A"/>
    <w:rsid w:val="00543564"/>
    <w:rsid w:val="00543966"/>
    <w:rsid w:val="00545160"/>
    <w:rsid w:val="00545700"/>
    <w:rsid w:val="005457D6"/>
    <w:rsid w:val="0054790D"/>
    <w:rsid w:val="00547E0A"/>
    <w:rsid w:val="005500F0"/>
    <w:rsid w:val="00551384"/>
    <w:rsid w:val="00552D93"/>
    <w:rsid w:val="00553D39"/>
    <w:rsid w:val="0055482D"/>
    <w:rsid w:val="00554FCF"/>
    <w:rsid w:val="00555139"/>
    <w:rsid w:val="00555146"/>
    <w:rsid w:val="00555EFB"/>
    <w:rsid w:val="00555FA7"/>
    <w:rsid w:val="00560BC2"/>
    <w:rsid w:val="00560F80"/>
    <w:rsid w:val="00561982"/>
    <w:rsid w:val="00561A70"/>
    <w:rsid w:val="0056218E"/>
    <w:rsid w:val="00562455"/>
    <w:rsid w:val="00563601"/>
    <w:rsid w:val="00563836"/>
    <w:rsid w:val="00565801"/>
    <w:rsid w:val="005663F9"/>
    <w:rsid w:val="005676F2"/>
    <w:rsid w:val="00570B65"/>
    <w:rsid w:val="00572766"/>
    <w:rsid w:val="005728B7"/>
    <w:rsid w:val="005742D5"/>
    <w:rsid w:val="005774ED"/>
    <w:rsid w:val="00577BCD"/>
    <w:rsid w:val="00580465"/>
    <w:rsid w:val="00581388"/>
    <w:rsid w:val="005834EA"/>
    <w:rsid w:val="005846B5"/>
    <w:rsid w:val="00584BF1"/>
    <w:rsid w:val="005858FC"/>
    <w:rsid w:val="00586268"/>
    <w:rsid w:val="00586460"/>
    <w:rsid w:val="00586528"/>
    <w:rsid w:val="00590167"/>
    <w:rsid w:val="005902F8"/>
    <w:rsid w:val="005920B4"/>
    <w:rsid w:val="005933BE"/>
    <w:rsid w:val="00593C47"/>
    <w:rsid w:val="005956BC"/>
    <w:rsid w:val="005968BC"/>
    <w:rsid w:val="0059711E"/>
    <w:rsid w:val="0059734E"/>
    <w:rsid w:val="00597509"/>
    <w:rsid w:val="00597E17"/>
    <w:rsid w:val="005A1EC6"/>
    <w:rsid w:val="005A3194"/>
    <w:rsid w:val="005A429D"/>
    <w:rsid w:val="005A5F0E"/>
    <w:rsid w:val="005A746E"/>
    <w:rsid w:val="005A768F"/>
    <w:rsid w:val="005B02AA"/>
    <w:rsid w:val="005B13AA"/>
    <w:rsid w:val="005B14AE"/>
    <w:rsid w:val="005B1A23"/>
    <w:rsid w:val="005B2EA4"/>
    <w:rsid w:val="005B32FC"/>
    <w:rsid w:val="005B3450"/>
    <w:rsid w:val="005B3980"/>
    <w:rsid w:val="005B4F07"/>
    <w:rsid w:val="005B6782"/>
    <w:rsid w:val="005B7112"/>
    <w:rsid w:val="005C144B"/>
    <w:rsid w:val="005C1E83"/>
    <w:rsid w:val="005C28F0"/>
    <w:rsid w:val="005C3C48"/>
    <w:rsid w:val="005C4BA1"/>
    <w:rsid w:val="005C4BAD"/>
    <w:rsid w:val="005C589A"/>
    <w:rsid w:val="005C6D30"/>
    <w:rsid w:val="005C70A0"/>
    <w:rsid w:val="005C737D"/>
    <w:rsid w:val="005C7455"/>
    <w:rsid w:val="005C7BF7"/>
    <w:rsid w:val="005D1878"/>
    <w:rsid w:val="005D2315"/>
    <w:rsid w:val="005D4069"/>
    <w:rsid w:val="005D45A7"/>
    <w:rsid w:val="005D4AFE"/>
    <w:rsid w:val="005D4B11"/>
    <w:rsid w:val="005D58C9"/>
    <w:rsid w:val="005D679A"/>
    <w:rsid w:val="005D6DED"/>
    <w:rsid w:val="005D70DB"/>
    <w:rsid w:val="005D779D"/>
    <w:rsid w:val="005D7B4D"/>
    <w:rsid w:val="005E04F7"/>
    <w:rsid w:val="005E1E4F"/>
    <w:rsid w:val="005E1FEC"/>
    <w:rsid w:val="005E321B"/>
    <w:rsid w:val="005E490A"/>
    <w:rsid w:val="005E6AD3"/>
    <w:rsid w:val="005E6AF4"/>
    <w:rsid w:val="005F0319"/>
    <w:rsid w:val="005F0C8B"/>
    <w:rsid w:val="005F1ABC"/>
    <w:rsid w:val="005F37D4"/>
    <w:rsid w:val="005F3AF6"/>
    <w:rsid w:val="005F4BEE"/>
    <w:rsid w:val="005F51A1"/>
    <w:rsid w:val="005F52AC"/>
    <w:rsid w:val="005F7AC6"/>
    <w:rsid w:val="00601ECA"/>
    <w:rsid w:val="00601EF8"/>
    <w:rsid w:val="0060273D"/>
    <w:rsid w:val="00602B20"/>
    <w:rsid w:val="0060329D"/>
    <w:rsid w:val="0060393A"/>
    <w:rsid w:val="00604392"/>
    <w:rsid w:val="006044E3"/>
    <w:rsid w:val="006046E3"/>
    <w:rsid w:val="00606137"/>
    <w:rsid w:val="00606796"/>
    <w:rsid w:val="00607256"/>
    <w:rsid w:val="006073CF"/>
    <w:rsid w:val="00611FF0"/>
    <w:rsid w:val="00612296"/>
    <w:rsid w:val="0061304E"/>
    <w:rsid w:val="00613E4C"/>
    <w:rsid w:val="00614B14"/>
    <w:rsid w:val="00615E0D"/>
    <w:rsid w:val="006165F8"/>
    <w:rsid w:val="006168E1"/>
    <w:rsid w:val="006201A8"/>
    <w:rsid w:val="00620449"/>
    <w:rsid w:val="00620A9E"/>
    <w:rsid w:val="0062154B"/>
    <w:rsid w:val="006215BC"/>
    <w:rsid w:val="00621809"/>
    <w:rsid w:val="006219DF"/>
    <w:rsid w:val="00622299"/>
    <w:rsid w:val="0062290B"/>
    <w:rsid w:val="00622A88"/>
    <w:rsid w:val="006242D8"/>
    <w:rsid w:val="0062444B"/>
    <w:rsid w:val="0062564E"/>
    <w:rsid w:val="00625E19"/>
    <w:rsid w:val="00627A95"/>
    <w:rsid w:val="006318C2"/>
    <w:rsid w:val="00631959"/>
    <w:rsid w:val="00631D97"/>
    <w:rsid w:val="00633FD9"/>
    <w:rsid w:val="0063562D"/>
    <w:rsid w:val="00635893"/>
    <w:rsid w:val="00635A14"/>
    <w:rsid w:val="00635D58"/>
    <w:rsid w:val="00636A4C"/>
    <w:rsid w:val="00637F85"/>
    <w:rsid w:val="006403CC"/>
    <w:rsid w:val="00640EAB"/>
    <w:rsid w:val="00641097"/>
    <w:rsid w:val="006425C6"/>
    <w:rsid w:val="006432EC"/>
    <w:rsid w:val="0064336A"/>
    <w:rsid w:val="00643E86"/>
    <w:rsid w:val="00644101"/>
    <w:rsid w:val="00644290"/>
    <w:rsid w:val="00644977"/>
    <w:rsid w:val="00644A58"/>
    <w:rsid w:val="00645378"/>
    <w:rsid w:val="00646482"/>
    <w:rsid w:val="00647EFF"/>
    <w:rsid w:val="0065118B"/>
    <w:rsid w:val="00651919"/>
    <w:rsid w:val="00651F34"/>
    <w:rsid w:val="00652558"/>
    <w:rsid w:val="00652615"/>
    <w:rsid w:val="00654514"/>
    <w:rsid w:val="00654FE9"/>
    <w:rsid w:val="00655C12"/>
    <w:rsid w:val="00656407"/>
    <w:rsid w:val="00656D56"/>
    <w:rsid w:val="00657031"/>
    <w:rsid w:val="0065704C"/>
    <w:rsid w:val="00657375"/>
    <w:rsid w:val="00657D53"/>
    <w:rsid w:val="00660ED7"/>
    <w:rsid w:val="00661DA7"/>
    <w:rsid w:val="00662D18"/>
    <w:rsid w:val="00662D2C"/>
    <w:rsid w:val="0066304B"/>
    <w:rsid w:val="0066313A"/>
    <w:rsid w:val="0066533E"/>
    <w:rsid w:val="00665B55"/>
    <w:rsid w:val="00666BA3"/>
    <w:rsid w:val="00667237"/>
    <w:rsid w:val="00667A9B"/>
    <w:rsid w:val="00667C73"/>
    <w:rsid w:val="00670311"/>
    <w:rsid w:val="00671534"/>
    <w:rsid w:val="00671A90"/>
    <w:rsid w:val="00671B03"/>
    <w:rsid w:val="00673180"/>
    <w:rsid w:val="00673189"/>
    <w:rsid w:val="006734D7"/>
    <w:rsid w:val="0067380B"/>
    <w:rsid w:val="0067469B"/>
    <w:rsid w:val="00675685"/>
    <w:rsid w:val="0067700E"/>
    <w:rsid w:val="006775A2"/>
    <w:rsid w:val="006805F6"/>
    <w:rsid w:val="006815DC"/>
    <w:rsid w:val="006829A2"/>
    <w:rsid w:val="00683814"/>
    <w:rsid w:val="00683F37"/>
    <w:rsid w:val="006842AC"/>
    <w:rsid w:val="00684AC2"/>
    <w:rsid w:val="00685F77"/>
    <w:rsid w:val="006868CC"/>
    <w:rsid w:val="0069073F"/>
    <w:rsid w:val="0069143E"/>
    <w:rsid w:val="00691817"/>
    <w:rsid w:val="00693207"/>
    <w:rsid w:val="0069344A"/>
    <w:rsid w:val="0069481F"/>
    <w:rsid w:val="00694D1C"/>
    <w:rsid w:val="00695D96"/>
    <w:rsid w:val="006979AE"/>
    <w:rsid w:val="006A045E"/>
    <w:rsid w:val="006A1975"/>
    <w:rsid w:val="006A2538"/>
    <w:rsid w:val="006A336B"/>
    <w:rsid w:val="006A6077"/>
    <w:rsid w:val="006A685D"/>
    <w:rsid w:val="006B1ABF"/>
    <w:rsid w:val="006B1E92"/>
    <w:rsid w:val="006B459C"/>
    <w:rsid w:val="006B47E7"/>
    <w:rsid w:val="006B4AB0"/>
    <w:rsid w:val="006B5632"/>
    <w:rsid w:val="006B6360"/>
    <w:rsid w:val="006C03CE"/>
    <w:rsid w:val="006C220E"/>
    <w:rsid w:val="006C3745"/>
    <w:rsid w:val="006C4F30"/>
    <w:rsid w:val="006C588F"/>
    <w:rsid w:val="006C67BF"/>
    <w:rsid w:val="006C6BB6"/>
    <w:rsid w:val="006C79D5"/>
    <w:rsid w:val="006C7BB7"/>
    <w:rsid w:val="006C7DA3"/>
    <w:rsid w:val="006D0956"/>
    <w:rsid w:val="006D14A4"/>
    <w:rsid w:val="006D1A87"/>
    <w:rsid w:val="006D218B"/>
    <w:rsid w:val="006D32B8"/>
    <w:rsid w:val="006D3BFE"/>
    <w:rsid w:val="006D470D"/>
    <w:rsid w:val="006D4A15"/>
    <w:rsid w:val="006D548F"/>
    <w:rsid w:val="006D5734"/>
    <w:rsid w:val="006D6D95"/>
    <w:rsid w:val="006D6EA2"/>
    <w:rsid w:val="006D7699"/>
    <w:rsid w:val="006E01B1"/>
    <w:rsid w:val="006E02B2"/>
    <w:rsid w:val="006E0E09"/>
    <w:rsid w:val="006E22C6"/>
    <w:rsid w:val="006E2C6C"/>
    <w:rsid w:val="006E35A1"/>
    <w:rsid w:val="006E55DC"/>
    <w:rsid w:val="006E5672"/>
    <w:rsid w:val="006E58EE"/>
    <w:rsid w:val="006E5E16"/>
    <w:rsid w:val="006E64EA"/>
    <w:rsid w:val="006F044D"/>
    <w:rsid w:val="006F0B7D"/>
    <w:rsid w:val="006F1559"/>
    <w:rsid w:val="006F26A5"/>
    <w:rsid w:val="006F6CE8"/>
    <w:rsid w:val="00701A67"/>
    <w:rsid w:val="00701DA1"/>
    <w:rsid w:val="00702E97"/>
    <w:rsid w:val="00703623"/>
    <w:rsid w:val="00703B55"/>
    <w:rsid w:val="00705E17"/>
    <w:rsid w:val="00705F8B"/>
    <w:rsid w:val="00706A77"/>
    <w:rsid w:val="00706B8A"/>
    <w:rsid w:val="0071186C"/>
    <w:rsid w:val="007124EA"/>
    <w:rsid w:val="007159BE"/>
    <w:rsid w:val="00716A9F"/>
    <w:rsid w:val="00717C6B"/>
    <w:rsid w:val="00722B46"/>
    <w:rsid w:val="00723F8E"/>
    <w:rsid w:val="00724DD6"/>
    <w:rsid w:val="00724E92"/>
    <w:rsid w:val="00724EAB"/>
    <w:rsid w:val="007257F0"/>
    <w:rsid w:val="007258AC"/>
    <w:rsid w:val="00726EB9"/>
    <w:rsid w:val="007273E4"/>
    <w:rsid w:val="0073115D"/>
    <w:rsid w:val="00732779"/>
    <w:rsid w:val="007327E1"/>
    <w:rsid w:val="007330E8"/>
    <w:rsid w:val="00737A02"/>
    <w:rsid w:val="007405E6"/>
    <w:rsid w:val="00742894"/>
    <w:rsid w:val="00743BE6"/>
    <w:rsid w:val="00745C79"/>
    <w:rsid w:val="00745EF2"/>
    <w:rsid w:val="00746D4C"/>
    <w:rsid w:val="0074711E"/>
    <w:rsid w:val="00751151"/>
    <w:rsid w:val="00751948"/>
    <w:rsid w:val="00752466"/>
    <w:rsid w:val="00752E46"/>
    <w:rsid w:val="00753609"/>
    <w:rsid w:val="007539AE"/>
    <w:rsid w:val="00754999"/>
    <w:rsid w:val="00755AF5"/>
    <w:rsid w:val="007560A5"/>
    <w:rsid w:val="007565E1"/>
    <w:rsid w:val="00757317"/>
    <w:rsid w:val="00757D86"/>
    <w:rsid w:val="00757F3F"/>
    <w:rsid w:val="00761297"/>
    <w:rsid w:val="00762A36"/>
    <w:rsid w:val="007640D1"/>
    <w:rsid w:val="0076457D"/>
    <w:rsid w:val="007651A0"/>
    <w:rsid w:val="00766412"/>
    <w:rsid w:val="007666FF"/>
    <w:rsid w:val="00766B08"/>
    <w:rsid w:val="00766D17"/>
    <w:rsid w:val="00767459"/>
    <w:rsid w:val="00767672"/>
    <w:rsid w:val="00767FEE"/>
    <w:rsid w:val="007702A2"/>
    <w:rsid w:val="0077080E"/>
    <w:rsid w:val="007713CC"/>
    <w:rsid w:val="0077188B"/>
    <w:rsid w:val="00771E90"/>
    <w:rsid w:val="00771FB8"/>
    <w:rsid w:val="00772498"/>
    <w:rsid w:val="00772D38"/>
    <w:rsid w:val="00773894"/>
    <w:rsid w:val="00773AA8"/>
    <w:rsid w:val="00773EC3"/>
    <w:rsid w:val="007740AB"/>
    <w:rsid w:val="00775426"/>
    <w:rsid w:val="007807EA"/>
    <w:rsid w:val="0078212C"/>
    <w:rsid w:val="00782D9B"/>
    <w:rsid w:val="00782FEB"/>
    <w:rsid w:val="00783ABC"/>
    <w:rsid w:val="00784825"/>
    <w:rsid w:val="00785070"/>
    <w:rsid w:val="00787577"/>
    <w:rsid w:val="00790F86"/>
    <w:rsid w:val="00790FD1"/>
    <w:rsid w:val="00791EB3"/>
    <w:rsid w:val="00792C50"/>
    <w:rsid w:val="00794438"/>
    <w:rsid w:val="007948C2"/>
    <w:rsid w:val="0079641D"/>
    <w:rsid w:val="00797A06"/>
    <w:rsid w:val="00797E5C"/>
    <w:rsid w:val="007A0D1D"/>
    <w:rsid w:val="007A0F0B"/>
    <w:rsid w:val="007A426F"/>
    <w:rsid w:val="007A53E0"/>
    <w:rsid w:val="007A55B0"/>
    <w:rsid w:val="007A6884"/>
    <w:rsid w:val="007A7164"/>
    <w:rsid w:val="007B26F9"/>
    <w:rsid w:val="007B2EBF"/>
    <w:rsid w:val="007B305B"/>
    <w:rsid w:val="007B3BF6"/>
    <w:rsid w:val="007B4A24"/>
    <w:rsid w:val="007B5953"/>
    <w:rsid w:val="007B6683"/>
    <w:rsid w:val="007B7E74"/>
    <w:rsid w:val="007B7EA7"/>
    <w:rsid w:val="007C1F08"/>
    <w:rsid w:val="007C2012"/>
    <w:rsid w:val="007C3007"/>
    <w:rsid w:val="007C50EC"/>
    <w:rsid w:val="007C6553"/>
    <w:rsid w:val="007C7B2B"/>
    <w:rsid w:val="007C7CDF"/>
    <w:rsid w:val="007D07E7"/>
    <w:rsid w:val="007D12C7"/>
    <w:rsid w:val="007D1EDA"/>
    <w:rsid w:val="007D2F34"/>
    <w:rsid w:val="007D35C1"/>
    <w:rsid w:val="007D6BB2"/>
    <w:rsid w:val="007D7810"/>
    <w:rsid w:val="007D7D33"/>
    <w:rsid w:val="007E053E"/>
    <w:rsid w:val="007E3EFD"/>
    <w:rsid w:val="007E41E2"/>
    <w:rsid w:val="007E4F44"/>
    <w:rsid w:val="007E52EC"/>
    <w:rsid w:val="007E5383"/>
    <w:rsid w:val="007E5C61"/>
    <w:rsid w:val="007E75DE"/>
    <w:rsid w:val="007F12AE"/>
    <w:rsid w:val="007F1928"/>
    <w:rsid w:val="007F4AC9"/>
    <w:rsid w:val="007F4CBA"/>
    <w:rsid w:val="007F62A6"/>
    <w:rsid w:val="007F6980"/>
    <w:rsid w:val="007F6D28"/>
    <w:rsid w:val="007F7201"/>
    <w:rsid w:val="007F7969"/>
    <w:rsid w:val="007F79AF"/>
    <w:rsid w:val="008004C6"/>
    <w:rsid w:val="00800746"/>
    <w:rsid w:val="00801763"/>
    <w:rsid w:val="00801A2B"/>
    <w:rsid w:val="0080253D"/>
    <w:rsid w:val="00804CA8"/>
    <w:rsid w:val="00804DD6"/>
    <w:rsid w:val="008063E9"/>
    <w:rsid w:val="008068A2"/>
    <w:rsid w:val="008132CB"/>
    <w:rsid w:val="00813578"/>
    <w:rsid w:val="008144EB"/>
    <w:rsid w:val="00814A81"/>
    <w:rsid w:val="0081558E"/>
    <w:rsid w:val="008157C8"/>
    <w:rsid w:val="00815EE2"/>
    <w:rsid w:val="0081607F"/>
    <w:rsid w:val="00816F22"/>
    <w:rsid w:val="0082149B"/>
    <w:rsid w:val="00821A82"/>
    <w:rsid w:val="00821B25"/>
    <w:rsid w:val="0082205B"/>
    <w:rsid w:val="00824625"/>
    <w:rsid w:val="0082526B"/>
    <w:rsid w:val="00827697"/>
    <w:rsid w:val="008323EA"/>
    <w:rsid w:val="0083490B"/>
    <w:rsid w:val="00835D1B"/>
    <w:rsid w:val="008366C9"/>
    <w:rsid w:val="00836903"/>
    <w:rsid w:val="00836F7D"/>
    <w:rsid w:val="00837D17"/>
    <w:rsid w:val="00840921"/>
    <w:rsid w:val="00841F85"/>
    <w:rsid w:val="008423B7"/>
    <w:rsid w:val="00842D74"/>
    <w:rsid w:val="00843FDD"/>
    <w:rsid w:val="00847F24"/>
    <w:rsid w:val="008505DC"/>
    <w:rsid w:val="008542A9"/>
    <w:rsid w:val="00855983"/>
    <w:rsid w:val="0085647D"/>
    <w:rsid w:val="00856681"/>
    <w:rsid w:val="00857198"/>
    <w:rsid w:val="00862507"/>
    <w:rsid w:val="00862FCA"/>
    <w:rsid w:val="0086409A"/>
    <w:rsid w:val="008642C5"/>
    <w:rsid w:val="008647CF"/>
    <w:rsid w:val="00864BDF"/>
    <w:rsid w:val="00864E93"/>
    <w:rsid w:val="008652CD"/>
    <w:rsid w:val="00865AA3"/>
    <w:rsid w:val="00866116"/>
    <w:rsid w:val="00866AEA"/>
    <w:rsid w:val="00870019"/>
    <w:rsid w:val="00870E7E"/>
    <w:rsid w:val="00871268"/>
    <w:rsid w:val="00871514"/>
    <w:rsid w:val="0087202D"/>
    <w:rsid w:val="00873956"/>
    <w:rsid w:val="00875D17"/>
    <w:rsid w:val="00877967"/>
    <w:rsid w:val="00877997"/>
    <w:rsid w:val="00880695"/>
    <w:rsid w:val="008809CB"/>
    <w:rsid w:val="0088243C"/>
    <w:rsid w:val="00883015"/>
    <w:rsid w:val="00883151"/>
    <w:rsid w:val="00883FC1"/>
    <w:rsid w:val="00885A15"/>
    <w:rsid w:val="00886E3B"/>
    <w:rsid w:val="00887644"/>
    <w:rsid w:val="00887983"/>
    <w:rsid w:val="008914C2"/>
    <w:rsid w:val="0089241F"/>
    <w:rsid w:val="0089263F"/>
    <w:rsid w:val="00892C37"/>
    <w:rsid w:val="008948BE"/>
    <w:rsid w:val="008956E5"/>
    <w:rsid w:val="00896221"/>
    <w:rsid w:val="00896259"/>
    <w:rsid w:val="00897F3E"/>
    <w:rsid w:val="008A00A3"/>
    <w:rsid w:val="008A09DC"/>
    <w:rsid w:val="008A2399"/>
    <w:rsid w:val="008A3272"/>
    <w:rsid w:val="008A5A9A"/>
    <w:rsid w:val="008A6843"/>
    <w:rsid w:val="008A6AE6"/>
    <w:rsid w:val="008A7036"/>
    <w:rsid w:val="008B024C"/>
    <w:rsid w:val="008B2DD2"/>
    <w:rsid w:val="008B2DF5"/>
    <w:rsid w:val="008B2E06"/>
    <w:rsid w:val="008B3D63"/>
    <w:rsid w:val="008B4054"/>
    <w:rsid w:val="008B51BE"/>
    <w:rsid w:val="008B5545"/>
    <w:rsid w:val="008B665A"/>
    <w:rsid w:val="008B67F3"/>
    <w:rsid w:val="008B7767"/>
    <w:rsid w:val="008B7DC2"/>
    <w:rsid w:val="008C269D"/>
    <w:rsid w:val="008C2AA8"/>
    <w:rsid w:val="008C2B77"/>
    <w:rsid w:val="008C3CBD"/>
    <w:rsid w:val="008C49A6"/>
    <w:rsid w:val="008C4E5E"/>
    <w:rsid w:val="008C58CB"/>
    <w:rsid w:val="008C5D77"/>
    <w:rsid w:val="008C72BC"/>
    <w:rsid w:val="008D0063"/>
    <w:rsid w:val="008D233A"/>
    <w:rsid w:val="008D24C3"/>
    <w:rsid w:val="008D2791"/>
    <w:rsid w:val="008D4433"/>
    <w:rsid w:val="008D4445"/>
    <w:rsid w:val="008D59E0"/>
    <w:rsid w:val="008D6F29"/>
    <w:rsid w:val="008D703C"/>
    <w:rsid w:val="008D7186"/>
    <w:rsid w:val="008E01B5"/>
    <w:rsid w:val="008E0EA4"/>
    <w:rsid w:val="008E1011"/>
    <w:rsid w:val="008E1365"/>
    <w:rsid w:val="008E17BB"/>
    <w:rsid w:val="008E3EEF"/>
    <w:rsid w:val="008E4762"/>
    <w:rsid w:val="008E4B26"/>
    <w:rsid w:val="008E4F1C"/>
    <w:rsid w:val="008E567B"/>
    <w:rsid w:val="008E5D81"/>
    <w:rsid w:val="008E740C"/>
    <w:rsid w:val="008F0476"/>
    <w:rsid w:val="008F198C"/>
    <w:rsid w:val="008F27EF"/>
    <w:rsid w:val="008F2DE9"/>
    <w:rsid w:val="008F4213"/>
    <w:rsid w:val="008F5FFF"/>
    <w:rsid w:val="008F60A8"/>
    <w:rsid w:val="008F64D0"/>
    <w:rsid w:val="008F652E"/>
    <w:rsid w:val="008F69ED"/>
    <w:rsid w:val="008F7730"/>
    <w:rsid w:val="008F7C7C"/>
    <w:rsid w:val="009007F4"/>
    <w:rsid w:val="00901668"/>
    <w:rsid w:val="0090290A"/>
    <w:rsid w:val="00902D20"/>
    <w:rsid w:val="009037B9"/>
    <w:rsid w:val="00903F8C"/>
    <w:rsid w:val="00904C74"/>
    <w:rsid w:val="0090565F"/>
    <w:rsid w:val="00905E59"/>
    <w:rsid w:val="00906491"/>
    <w:rsid w:val="009064EE"/>
    <w:rsid w:val="0090760D"/>
    <w:rsid w:val="009104CD"/>
    <w:rsid w:val="00911369"/>
    <w:rsid w:val="009151FE"/>
    <w:rsid w:val="009155A4"/>
    <w:rsid w:val="00915DD7"/>
    <w:rsid w:val="00917567"/>
    <w:rsid w:val="00917699"/>
    <w:rsid w:val="00917A61"/>
    <w:rsid w:val="00917CE2"/>
    <w:rsid w:val="0092093F"/>
    <w:rsid w:val="00920D3D"/>
    <w:rsid w:val="0092146E"/>
    <w:rsid w:val="00921878"/>
    <w:rsid w:val="00930C85"/>
    <w:rsid w:val="00931362"/>
    <w:rsid w:val="00931E56"/>
    <w:rsid w:val="00932E11"/>
    <w:rsid w:val="00933C5B"/>
    <w:rsid w:val="00933D11"/>
    <w:rsid w:val="009344A7"/>
    <w:rsid w:val="009353CB"/>
    <w:rsid w:val="00935D1A"/>
    <w:rsid w:val="00936535"/>
    <w:rsid w:val="009371A8"/>
    <w:rsid w:val="00940B07"/>
    <w:rsid w:val="009412FF"/>
    <w:rsid w:val="00943E71"/>
    <w:rsid w:val="00944A40"/>
    <w:rsid w:val="009451F2"/>
    <w:rsid w:val="009453B8"/>
    <w:rsid w:val="00946C50"/>
    <w:rsid w:val="00946E0D"/>
    <w:rsid w:val="00947C3B"/>
    <w:rsid w:val="009518DF"/>
    <w:rsid w:val="00951A1E"/>
    <w:rsid w:val="00951DA3"/>
    <w:rsid w:val="00953992"/>
    <w:rsid w:val="00953F40"/>
    <w:rsid w:val="00955618"/>
    <w:rsid w:val="0095627A"/>
    <w:rsid w:val="00957397"/>
    <w:rsid w:val="00957BAF"/>
    <w:rsid w:val="009605D8"/>
    <w:rsid w:val="00960807"/>
    <w:rsid w:val="00961C33"/>
    <w:rsid w:val="00961EB4"/>
    <w:rsid w:val="0096252A"/>
    <w:rsid w:val="0096328D"/>
    <w:rsid w:val="009634EE"/>
    <w:rsid w:val="00963F0C"/>
    <w:rsid w:val="00966CAC"/>
    <w:rsid w:val="00966FDC"/>
    <w:rsid w:val="00970124"/>
    <w:rsid w:val="00970BBA"/>
    <w:rsid w:val="00970EE4"/>
    <w:rsid w:val="00971F9C"/>
    <w:rsid w:val="009725C2"/>
    <w:rsid w:val="00972C4B"/>
    <w:rsid w:val="0097305C"/>
    <w:rsid w:val="009731CC"/>
    <w:rsid w:val="00973434"/>
    <w:rsid w:val="009739F6"/>
    <w:rsid w:val="0097451D"/>
    <w:rsid w:val="00977411"/>
    <w:rsid w:val="00977A05"/>
    <w:rsid w:val="00980893"/>
    <w:rsid w:val="009821B4"/>
    <w:rsid w:val="00982290"/>
    <w:rsid w:val="009825F8"/>
    <w:rsid w:val="00982D7D"/>
    <w:rsid w:val="00983745"/>
    <w:rsid w:val="00983CAB"/>
    <w:rsid w:val="00985ADA"/>
    <w:rsid w:val="0098612B"/>
    <w:rsid w:val="00986352"/>
    <w:rsid w:val="00986CA8"/>
    <w:rsid w:val="00986DD1"/>
    <w:rsid w:val="0099005D"/>
    <w:rsid w:val="009909EF"/>
    <w:rsid w:val="00991B4B"/>
    <w:rsid w:val="0099222C"/>
    <w:rsid w:val="00992292"/>
    <w:rsid w:val="00992C97"/>
    <w:rsid w:val="00993A5E"/>
    <w:rsid w:val="009957F7"/>
    <w:rsid w:val="00995EE5"/>
    <w:rsid w:val="009963E0"/>
    <w:rsid w:val="009965D0"/>
    <w:rsid w:val="009965F1"/>
    <w:rsid w:val="00996F05"/>
    <w:rsid w:val="00997BC8"/>
    <w:rsid w:val="00997CB8"/>
    <w:rsid w:val="009A0595"/>
    <w:rsid w:val="009A0B2D"/>
    <w:rsid w:val="009A3135"/>
    <w:rsid w:val="009A50B9"/>
    <w:rsid w:val="009A68B5"/>
    <w:rsid w:val="009A7183"/>
    <w:rsid w:val="009B003D"/>
    <w:rsid w:val="009B0CA8"/>
    <w:rsid w:val="009B18BF"/>
    <w:rsid w:val="009B207D"/>
    <w:rsid w:val="009B2B00"/>
    <w:rsid w:val="009B6212"/>
    <w:rsid w:val="009B6F27"/>
    <w:rsid w:val="009C0CCD"/>
    <w:rsid w:val="009C13C8"/>
    <w:rsid w:val="009C3498"/>
    <w:rsid w:val="009C70D8"/>
    <w:rsid w:val="009C7C24"/>
    <w:rsid w:val="009D09E5"/>
    <w:rsid w:val="009D1751"/>
    <w:rsid w:val="009D23A1"/>
    <w:rsid w:val="009D46A5"/>
    <w:rsid w:val="009D6105"/>
    <w:rsid w:val="009D6C2B"/>
    <w:rsid w:val="009E01CF"/>
    <w:rsid w:val="009E079F"/>
    <w:rsid w:val="009E0C64"/>
    <w:rsid w:val="009E3438"/>
    <w:rsid w:val="009E5375"/>
    <w:rsid w:val="009E68A5"/>
    <w:rsid w:val="009F0394"/>
    <w:rsid w:val="009F29E5"/>
    <w:rsid w:val="009F2DDD"/>
    <w:rsid w:val="009F3767"/>
    <w:rsid w:val="009F4955"/>
    <w:rsid w:val="009F514F"/>
    <w:rsid w:val="009F5641"/>
    <w:rsid w:val="009F60AA"/>
    <w:rsid w:val="009F6B7E"/>
    <w:rsid w:val="009F7625"/>
    <w:rsid w:val="009F7689"/>
    <w:rsid w:val="009F77A6"/>
    <w:rsid w:val="009F7A27"/>
    <w:rsid w:val="00A0023A"/>
    <w:rsid w:val="00A0082A"/>
    <w:rsid w:val="00A02A47"/>
    <w:rsid w:val="00A044FE"/>
    <w:rsid w:val="00A048C3"/>
    <w:rsid w:val="00A048E6"/>
    <w:rsid w:val="00A04F8F"/>
    <w:rsid w:val="00A051C0"/>
    <w:rsid w:val="00A06000"/>
    <w:rsid w:val="00A06AB1"/>
    <w:rsid w:val="00A07DDF"/>
    <w:rsid w:val="00A104F7"/>
    <w:rsid w:val="00A11D05"/>
    <w:rsid w:val="00A13295"/>
    <w:rsid w:val="00A133C3"/>
    <w:rsid w:val="00A15B13"/>
    <w:rsid w:val="00A163C4"/>
    <w:rsid w:val="00A16506"/>
    <w:rsid w:val="00A167D3"/>
    <w:rsid w:val="00A20152"/>
    <w:rsid w:val="00A20798"/>
    <w:rsid w:val="00A20938"/>
    <w:rsid w:val="00A21BCC"/>
    <w:rsid w:val="00A23593"/>
    <w:rsid w:val="00A23666"/>
    <w:rsid w:val="00A2518E"/>
    <w:rsid w:val="00A25ACE"/>
    <w:rsid w:val="00A26494"/>
    <w:rsid w:val="00A26513"/>
    <w:rsid w:val="00A269C8"/>
    <w:rsid w:val="00A276FB"/>
    <w:rsid w:val="00A27D45"/>
    <w:rsid w:val="00A312C2"/>
    <w:rsid w:val="00A32678"/>
    <w:rsid w:val="00A3370D"/>
    <w:rsid w:val="00A3378C"/>
    <w:rsid w:val="00A33FBB"/>
    <w:rsid w:val="00A3447D"/>
    <w:rsid w:val="00A347DE"/>
    <w:rsid w:val="00A3482B"/>
    <w:rsid w:val="00A3548D"/>
    <w:rsid w:val="00A360B8"/>
    <w:rsid w:val="00A36294"/>
    <w:rsid w:val="00A36E31"/>
    <w:rsid w:val="00A37E50"/>
    <w:rsid w:val="00A405FC"/>
    <w:rsid w:val="00A4138C"/>
    <w:rsid w:val="00A50FA4"/>
    <w:rsid w:val="00A545EE"/>
    <w:rsid w:val="00A54B05"/>
    <w:rsid w:val="00A5547F"/>
    <w:rsid w:val="00A57904"/>
    <w:rsid w:val="00A57B24"/>
    <w:rsid w:val="00A60EA0"/>
    <w:rsid w:val="00A627F7"/>
    <w:rsid w:val="00A6329B"/>
    <w:rsid w:val="00A64B9C"/>
    <w:rsid w:val="00A67286"/>
    <w:rsid w:val="00A6769B"/>
    <w:rsid w:val="00A70DE2"/>
    <w:rsid w:val="00A72D4B"/>
    <w:rsid w:val="00A747C3"/>
    <w:rsid w:val="00A7619F"/>
    <w:rsid w:val="00A76B92"/>
    <w:rsid w:val="00A775FD"/>
    <w:rsid w:val="00A77B50"/>
    <w:rsid w:val="00A77BA6"/>
    <w:rsid w:val="00A80E4A"/>
    <w:rsid w:val="00A81CD0"/>
    <w:rsid w:val="00A82298"/>
    <w:rsid w:val="00A8229B"/>
    <w:rsid w:val="00A82F03"/>
    <w:rsid w:val="00A85AD4"/>
    <w:rsid w:val="00A87A5C"/>
    <w:rsid w:val="00A9137C"/>
    <w:rsid w:val="00A917C7"/>
    <w:rsid w:val="00A9365D"/>
    <w:rsid w:val="00A93FC6"/>
    <w:rsid w:val="00A94C8A"/>
    <w:rsid w:val="00A96FEF"/>
    <w:rsid w:val="00A97192"/>
    <w:rsid w:val="00AA09A7"/>
    <w:rsid w:val="00AA0B8D"/>
    <w:rsid w:val="00AA213B"/>
    <w:rsid w:val="00AA2535"/>
    <w:rsid w:val="00AA2DDE"/>
    <w:rsid w:val="00AA2E9E"/>
    <w:rsid w:val="00AA34C1"/>
    <w:rsid w:val="00AA365B"/>
    <w:rsid w:val="00AA62CE"/>
    <w:rsid w:val="00AA7535"/>
    <w:rsid w:val="00AA75C4"/>
    <w:rsid w:val="00AB0068"/>
    <w:rsid w:val="00AB0D5C"/>
    <w:rsid w:val="00AB131B"/>
    <w:rsid w:val="00AB1443"/>
    <w:rsid w:val="00AB1BA6"/>
    <w:rsid w:val="00AB1D4B"/>
    <w:rsid w:val="00AB1F81"/>
    <w:rsid w:val="00AB4044"/>
    <w:rsid w:val="00AB5D1C"/>
    <w:rsid w:val="00AB61F8"/>
    <w:rsid w:val="00AB63B2"/>
    <w:rsid w:val="00AB64CA"/>
    <w:rsid w:val="00AC064F"/>
    <w:rsid w:val="00AC08F9"/>
    <w:rsid w:val="00AC1A1E"/>
    <w:rsid w:val="00AC2AEC"/>
    <w:rsid w:val="00AC2CFE"/>
    <w:rsid w:val="00AC35AE"/>
    <w:rsid w:val="00AC3E7C"/>
    <w:rsid w:val="00AC3EF0"/>
    <w:rsid w:val="00AC4D65"/>
    <w:rsid w:val="00AC6298"/>
    <w:rsid w:val="00AC62AB"/>
    <w:rsid w:val="00AC6A35"/>
    <w:rsid w:val="00AC7433"/>
    <w:rsid w:val="00AC78C6"/>
    <w:rsid w:val="00AD0D40"/>
    <w:rsid w:val="00AD0D65"/>
    <w:rsid w:val="00AD1122"/>
    <w:rsid w:val="00AD1487"/>
    <w:rsid w:val="00AD15FE"/>
    <w:rsid w:val="00AD1CAE"/>
    <w:rsid w:val="00AD2415"/>
    <w:rsid w:val="00AD2446"/>
    <w:rsid w:val="00AD296E"/>
    <w:rsid w:val="00AD343A"/>
    <w:rsid w:val="00AD60E9"/>
    <w:rsid w:val="00AD65FD"/>
    <w:rsid w:val="00AD77BC"/>
    <w:rsid w:val="00AE03AF"/>
    <w:rsid w:val="00AE1545"/>
    <w:rsid w:val="00AE1E1F"/>
    <w:rsid w:val="00AE29A5"/>
    <w:rsid w:val="00AE29C5"/>
    <w:rsid w:val="00AE4516"/>
    <w:rsid w:val="00AE4FBE"/>
    <w:rsid w:val="00AF1C64"/>
    <w:rsid w:val="00AF3594"/>
    <w:rsid w:val="00AF3719"/>
    <w:rsid w:val="00AF6021"/>
    <w:rsid w:val="00B00798"/>
    <w:rsid w:val="00B00C59"/>
    <w:rsid w:val="00B01C93"/>
    <w:rsid w:val="00B0285D"/>
    <w:rsid w:val="00B0291A"/>
    <w:rsid w:val="00B0422A"/>
    <w:rsid w:val="00B04348"/>
    <w:rsid w:val="00B04763"/>
    <w:rsid w:val="00B05E93"/>
    <w:rsid w:val="00B05F8F"/>
    <w:rsid w:val="00B0783A"/>
    <w:rsid w:val="00B114B9"/>
    <w:rsid w:val="00B121F9"/>
    <w:rsid w:val="00B126BD"/>
    <w:rsid w:val="00B12CCC"/>
    <w:rsid w:val="00B12E71"/>
    <w:rsid w:val="00B1374A"/>
    <w:rsid w:val="00B1433D"/>
    <w:rsid w:val="00B148BA"/>
    <w:rsid w:val="00B150E5"/>
    <w:rsid w:val="00B1672E"/>
    <w:rsid w:val="00B179F5"/>
    <w:rsid w:val="00B21E16"/>
    <w:rsid w:val="00B21F94"/>
    <w:rsid w:val="00B22914"/>
    <w:rsid w:val="00B22A76"/>
    <w:rsid w:val="00B239D7"/>
    <w:rsid w:val="00B247AC"/>
    <w:rsid w:val="00B254E4"/>
    <w:rsid w:val="00B259B0"/>
    <w:rsid w:val="00B25EFF"/>
    <w:rsid w:val="00B27234"/>
    <w:rsid w:val="00B303BD"/>
    <w:rsid w:val="00B3087C"/>
    <w:rsid w:val="00B30969"/>
    <w:rsid w:val="00B30A15"/>
    <w:rsid w:val="00B31E54"/>
    <w:rsid w:val="00B31E8D"/>
    <w:rsid w:val="00B3239A"/>
    <w:rsid w:val="00B32406"/>
    <w:rsid w:val="00B32B9D"/>
    <w:rsid w:val="00B32CCC"/>
    <w:rsid w:val="00B40F73"/>
    <w:rsid w:val="00B41F83"/>
    <w:rsid w:val="00B421DE"/>
    <w:rsid w:val="00B434B9"/>
    <w:rsid w:val="00B43E66"/>
    <w:rsid w:val="00B44104"/>
    <w:rsid w:val="00B44F80"/>
    <w:rsid w:val="00B454BE"/>
    <w:rsid w:val="00B45F95"/>
    <w:rsid w:val="00B466DA"/>
    <w:rsid w:val="00B50DB6"/>
    <w:rsid w:val="00B51233"/>
    <w:rsid w:val="00B526F3"/>
    <w:rsid w:val="00B52F22"/>
    <w:rsid w:val="00B5369A"/>
    <w:rsid w:val="00B556CC"/>
    <w:rsid w:val="00B573A2"/>
    <w:rsid w:val="00B61A11"/>
    <w:rsid w:val="00B6233F"/>
    <w:rsid w:val="00B6252A"/>
    <w:rsid w:val="00B62BEA"/>
    <w:rsid w:val="00B6383B"/>
    <w:rsid w:val="00B638AC"/>
    <w:rsid w:val="00B63DB6"/>
    <w:rsid w:val="00B657CD"/>
    <w:rsid w:val="00B66279"/>
    <w:rsid w:val="00B707B8"/>
    <w:rsid w:val="00B71399"/>
    <w:rsid w:val="00B7159D"/>
    <w:rsid w:val="00B71707"/>
    <w:rsid w:val="00B728DC"/>
    <w:rsid w:val="00B73EE6"/>
    <w:rsid w:val="00B745E7"/>
    <w:rsid w:val="00B76063"/>
    <w:rsid w:val="00B76C63"/>
    <w:rsid w:val="00B800E0"/>
    <w:rsid w:val="00B803C2"/>
    <w:rsid w:val="00B8220F"/>
    <w:rsid w:val="00B8236D"/>
    <w:rsid w:val="00B8301D"/>
    <w:rsid w:val="00B84A2A"/>
    <w:rsid w:val="00B84BFE"/>
    <w:rsid w:val="00B857BA"/>
    <w:rsid w:val="00B85C35"/>
    <w:rsid w:val="00B87C46"/>
    <w:rsid w:val="00B913DE"/>
    <w:rsid w:val="00B91711"/>
    <w:rsid w:val="00B91F44"/>
    <w:rsid w:val="00B925D6"/>
    <w:rsid w:val="00B937E1"/>
    <w:rsid w:val="00B97F5B"/>
    <w:rsid w:val="00BA11C1"/>
    <w:rsid w:val="00BA12A2"/>
    <w:rsid w:val="00BA1EE9"/>
    <w:rsid w:val="00BA34EA"/>
    <w:rsid w:val="00BA37F8"/>
    <w:rsid w:val="00BA4ECC"/>
    <w:rsid w:val="00BB0161"/>
    <w:rsid w:val="00BB144B"/>
    <w:rsid w:val="00BB149E"/>
    <w:rsid w:val="00BB205F"/>
    <w:rsid w:val="00BB2CA3"/>
    <w:rsid w:val="00BB3917"/>
    <w:rsid w:val="00BB399E"/>
    <w:rsid w:val="00BB4334"/>
    <w:rsid w:val="00BB47BF"/>
    <w:rsid w:val="00BB5AB7"/>
    <w:rsid w:val="00BB5F32"/>
    <w:rsid w:val="00BB6EEF"/>
    <w:rsid w:val="00BB7B3D"/>
    <w:rsid w:val="00BB7B4D"/>
    <w:rsid w:val="00BB7DED"/>
    <w:rsid w:val="00BC140A"/>
    <w:rsid w:val="00BC24D0"/>
    <w:rsid w:val="00BC2E02"/>
    <w:rsid w:val="00BC4CCB"/>
    <w:rsid w:val="00BC5BB3"/>
    <w:rsid w:val="00BD08B5"/>
    <w:rsid w:val="00BD11DD"/>
    <w:rsid w:val="00BD2A9E"/>
    <w:rsid w:val="00BD4722"/>
    <w:rsid w:val="00BD5B54"/>
    <w:rsid w:val="00BD67BD"/>
    <w:rsid w:val="00BD6A8C"/>
    <w:rsid w:val="00BD6ACB"/>
    <w:rsid w:val="00BD72D8"/>
    <w:rsid w:val="00BD7442"/>
    <w:rsid w:val="00BD7C05"/>
    <w:rsid w:val="00BE0DDE"/>
    <w:rsid w:val="00BE3598"/>
    <w:rsid w:val="00BE3865"/>
    <w:rsid w:val="00BE4D60"/>
    <w:rsid w:val="00BE5FBE"/>
    <w:rsid w:val="00BE6657"/>
    <w:rsid w:val="00BF054B"/>
    <w:rsid w:val="00BF2222"/>
    <w:rsid w:val="00BF2659"/>
    <w:rsid w:val="00BF2A32"/>
    <w:rsid w:val="00BF2C52"/>
    <w:rsid w:val="00BF33DC"/>
    <w:rsid w:val="00BF418B"/>
    <w:rsid w:val="00BF44C2"/>
    <w:rsid w:val="00BF4846"/>
    <w:rsid w:val="00BF4902"/>
    <w:rsid w:val="00BF6013"/>
    <w:rsid w:val="00BF613C"/>
    <w:rsid w:val="00BF6233"/>
    <w:rsid w:val="00BF62DD"/>
    <w:rsid w:val="00C108AC"/>
    <w:rsid w:val="00C11527"/>
    <w:rsid w:val="00C14779"/>
    <w:rsid w:val="00C1770F"/>
    <w:rsid w:val="00C179FE"/>
    <w:rsid w:val="00C2139E"/>
    <w:rsid w:val="00C215B2"/>
    <w:rsid w:val="00C21652"/>
    <w:rsid w:val="00C22129"/>
    <w:rsid w:val="00C230DF"/>
    <w:rsid w:val="00C2347D"/>
    <w:rsid w:val="00C237B4"/>
    <w:rsid w:val="00C23BE3"/>
    <w:rsid w:val="00C240CE"/>
    <w:rsid w:val="00C249AE"/>
    <w:rsid w:val="00C24DCE"/>
    <w:rsid w:val="00C26052"/>
    <w:rsid w:val="00C262F0"/>
    <w:rsid w:val="00C27A27"/>
    <w:rsid w:val="00C27F02"/>
    <w:rsid w:val="00C31A5D"/>
    <w:rsid w:val="00C32757"/>
    <w:rsid w:val="00C33703"/>
    <w:rsid w:val="00C343A3"/>
    <w:rsid w:val="00C35805"/>
    <w:rsid w:val="00C35A4D"/>
    <w:rsid w:val="00C35FB6"/>
    <w:rsid w:val="00C36C5C"/>
    <w:rsid w:val="00C409D1"/>
    <w:rsid w:val="00C40E48"/>
    <w:rsid w:val="00C42410"/>
    <w:rsid w:val="00C4269E"/>
    <w:rsid w:val="00C43EE2"/>
    <w:rsid w:val="00C44C65"/>
    <w:rsid w:val="00C459AE"/>
    <w:rsid w:val="00C45D7B"/>
    <w:rsid w:val="00C468EF"/>
    <w:rsid w:val="00C515D0"/>
    <w:rsid w:val="00C525DC"/>
    <w:rsid w:val="00C5523F"/>
    <w:rsid w:val="00C5611F"/>
    <w:rsid w:val="00C56F75"/>
    <w:rsid w:val="00C574CF"/>
    <w:rsid w:val="00C5783B"/>
    <w:rsid w:val="00C6037A"/>
    <w:rsid w:val="00C6128C"/>
    <w:rsid w:val="00C612D2"/>
    <w:rsid w:val="00C62229"/>
    <w:rsid w:val="00C622F9"/>
    <w:rsid w:val="00C664D2"/>
    <w:rsid w:val="00C6653D"/>
    <w:rsid w:val="00C672D1"/>
    <w:rsid w:val="00C672DA"/>
    <w:rsid w:val="00C674B1"/>
    <w:rsid w:val="00C677F6"/>
    <w:rsid w:val="00C67858"/>
    <w:rsid w:val="00C67F1B"/>
    <w:rsid w:val="00C708DD"/>
    <w:rsid w:val="00C71A87"/>
    <w:rsid w:val="00C723A5"/>
    <w:rsid w:val="00C72642"/>
    <w:rsid w:val="00C72A0D"/>
    <w:rsid w:val="00C7358D"/>
    <w:rsid w:val="00C748D2"/>
    <w:rsid w:val="00C770BC"/>
    <w:rsid w:val="00C774F2"/>
    <w:rsid w:val="00C77739"/>
    <w:rsid w:val="00C779F5"/>
    <w:rsid w:val="00C80A29"/>
    <w:rsid w:val="00C80ED8"/>
    <w:rsid w:val="00C80EEB"/>
    <w:rsid w:val="00C81227"/>
    <w:rsid w:val="00C818C4"/>
    <w:rsid w:val="00C81A71"/>
    <w:rsid w:val="00C820B7"/>
    <w:rsid w:val="00C8408C"/>
    <w:rsid w:val="00C84570"/>
    <w:rsid w:val="00C8548A"/>
    <w:rsid w:val="00C8575A"/>
    <w:rsid w:val="00C85B21"/>
    <w:rsid w:val="00C86F8B"/>
    <w:rsid w:val="00C8759E"/>
    <w:rsid w:val="00C901F1"/>
    <w:rsid w:val="00C927FC"/>
    <w:rsid w:val="00C93E5F"/>
    <w:rsid w:val="00C9446E"/>
    <w:rsid w:val="00C95245"/>
    <w:rsid w:val="00C955C1"/>
    <w:rsid w:val="00CA113D"/>
    <w:rsid w:val="00CA47AD"/>
    <w:rsid w:val="00CA7BD6"/>
    <w:rsid w:val="00CB182E"/>
    <w:rsid w:val="00CB1CC5"/>
    <w:rsid w:val="00CB345B"/>
    <w:rsid w:val="00CB3D0B"/>
    <w:rsid w:val="00CB5982"/>
    <w:rsid w:val="00CB5FAE"/>
    <w:rsid w:val="00CB6FE9"/>
    <w:rsid w:val="00CC0523"/>
    <w:rsid w:val="00CC06FE"/>
    <w:rsid w:val="00CC1202"/>
    <w:rsid w:val="00CC1AEE"/>
    <w:rsid w:val="00CC1EFD"/>
    <w:rsid w:val="00CC384B"/>
    <w:rsid w:val="00CC3E64"/>
    <w:rsid w:val="00CC4D10"/>
    <w:rsid w:val="00CC50F2"/>
    <w:rsid w:val="00CC6317"/>
    <w:rsid w:val="00CC697D"/>
    <w:rsid w:val="00CC7FD1"/>
    <w:rsid w:val="00CD0000"/>
    <w:rsid w:val="00CD20C5"/>
    <w:rsid w:val="00CD385F"/>
    <w:rsid w:val="00CD3CC9"/>
    <w:rsid w:val="00CD44E8"/>
    <w:rsid w:val="00CD49A6"/>
    <w:rsid w:val="00CD5106"/>
    <w:rsid w:val="00CD5CCE"/>
    <w:rsid w:val="00CD6813"/>
    <w:rsid w:val="00CD6B23"/>
    <w:rsid w:val="00CD71B4"/>
    <w:rsid w:val="00CE1008"/>
    <w:rsid w:val="00CE25A4"/>
    <w:rsid w:val="00CE403A"/>
    <w:rsid w:val="00CE46AB"/>
    <w:rsid w:val="00CE56D2"/>
    <w:rsid w:val="00CE6080"/>
    <w:rsid w:val="00CE67D4"/>
    <w:rsid w:val="00CE755C"/>
    <w:rsid w:val="00CF1911"/>
    <w:rsid w:val="00CF2000"/>
    <w:rsid w:val="00CF3ACE"/>
    <w:rsid w:val="00CF3E20"/>
    <w:rsid w:val="00CF4810"/>
    <w:rsid w:val="00CF4954"/>
    <w:rsid w:val="00CF5AA6"/>
    <w:rsid w:val="00CF641A"/>
    <w:rsid w:val="00CF67C8"/>
    <w:rsid w:val="00CF7730"/>
    <w:rsid w:val="00D00359"/>
    <w:rsid w:val="00D03300"/>
    <w:rsid w:val="00D03406"/>
    <w:rsid w:val="00D03728"/>
    <w:rsid w:val="00D03DA5"/>
    <w:rsid w:val="00D050B5"/>
    <w:rsid w:val="00D05ED7"/>
    <w:rsid w:val="00D0642F"/>
    <w:rsid w:val="00D0702B"/>
    <w:rsid w:val="00D10B01"/>
    <w:rsid w:val="00D136E2"/>
    <w:rsid w:val="00D13D8A"/>
    <w:rsid w:val="00D14156"/>
    <w:rsid w:val="00D15619"/>
    <w:rsid w:val="00D178AB"/>
    <w:rsid w:val="00D17D0E"/>
    <w:rsid w:val="00D17E21"/>
    <w:rsid w:val="00D21CAA"/>
    <w:rsid w:val="00D2441F"/>
    <w:rsid w:val="00D2446F"/>
    <w:rsid w:val="00D254CC"/>
    <w:rsid w:val="00D256F9"/>
    <w:rsid w:val="00D267BF"/>
    <w:rsid w:val="00D26AA3"/>
    <w:rsid w:val="00D26C84"/>
    <w:rsid w:val="00D2715F"/>
    <w:rsid w:val="00D27400"/>
    <w:rsid w:val="00D31052"/>
    <w:rsid w:val="00D3271F"/>
    <w:rsid w:val="00D345E2"/>
    <w:rsid w:val="00D34EDC"/>
    <w:rsid w:val="00D34F9E"/>
    <w:rsid w:val="00D352B1"/>
    <w:rsid w:val="00D36921"/>
    <w:rsid w:val="00D36FA3"/>
    <w:rsid w:val="00D37F16"/>
    <w:rsid w:val="00D404F5"/>
    <w:rsid w:val="00D41630"/>
    <w:rsid w:val="00D41DEC"/>
    <w:rsid w:val="00D4278F"/>
    <w:rsid w:val="00D42B0F"/>
    <w:rsid w:val="00D43EB3"/>
    <w:rsid w:val="00D4493B"/>
    <w:rsid w:val="00D46C72"/>
    <w:rsid w:val="00D4781F"/>
    <w:rsid w:val="00D51883"/>
    <w:rsid w:val="00D51B0A"/>
    <w:rsid w:val="00D532A0"/>
    <w:rsid w:val="00D560BE"/>
    <w:rsid w:val="00D56A9D"/>
    <w:rsid w:val="00D56B57"/>
    <w:rsid w:val="00D601C7"/>
    <w:rsid w:val="00D6094F"/>
    <w:rsid w:val="00D616C5"/>
    <w:rsid w:val="00D6241D"/>
    <w:rsid w:val="00D62726"/>
    <w:rsid w:val="00D6303D"/>
    <w:rsid w:val="00D633A3"/>
    <w:rsid w:val="00D66208"/>
    <w:rsid w:val="00D668A9"/>
    <w:rsid w:val="00D678BC"/>
    <w:rsid w:val="00D708A2"/>
    <w:rsid w:val="00D71688"/>
    <w:rsid w:val="00D7176B"/>
    <w:rsid w:val="00D734CF"/>
    <w:rsid w:val="00D75FBE"/>
    <w:rsid w:val="00D761FC"/>
    <w:rsid w:val="00D7780F"/>
    <w:rsid w:val="00D77F39"/>
    <w:rsid w:val="00D8093F"/>
    <w:rsid w:val="00D81067"/>
    <w:rsid w:val="00D8297C"/>
    <w:rsid w:val="00D82A89"/>
    <w:rsid w:val="00D82BB4"/>
    <w:rsid w:val="00D82CE3"/>
    <w:rsid w:val="00D82D73"/>
    <w:rsid w:val="00D838FA"/>
    <w:rsid w:val="00D83B98"/>
    <w:rsid w:val="00D84257"/>
    <w:rsid w:val="00D85BC1"/>
    <w:rsid w:val="00D86077"/>
    <w:rsid w:val="00D92006"/>
    <w:rsid w:val="00D92347"/>
    <w:rsid w:val="00D92A4E"/>
    <w:rsid w:val="00D92D13"/>
    <w:rsid w:val="00D93DCD"/>
    <w:rsid w:val="00D94269"/>
    <w:rsid w:val="00D94391"/>
    <w:rsid w:val="00D95497"/>
    <w:rsid w:val="00D976AF"/>
    <w:rsid w:val="00DA0893"/>
    <w:rsid w:val="00DA0D50"/>
    <w:rsid w:val="00DA2625"/>
    <w:rsid w:val="00DA32E5"/>
    <w:rsid w:val="00DA4338"/>
    <w:rsid w:val="00DA66F1"/>
    <w:rsid w:val="00DA78C4"/>
    <w:rsid w:val="00DB0436"/>
    <w:rsid w:val="00DB0597"/>
    <w:rsid w:val="00DB1490"/>
    <w:rsid w:val="00DB1815"/>
    <w:rsid w:val="00DB1ADC"/>
    <w:rsid w:val="00DB1DF1"/>
    <w:rsid w:val="00DB2E7E"/>
    <w:rsid w:val="00DB3280"/>
    <w:rsid w:val="00DB4994"/>
    <w:rsid w:val="00DB5FF7"/>
    <w:rsid w:val="00DB6085"/>
    <w:rsid w:val="00DB609A"/>
    <w:rsid w:val="00DC0574"/>
    <w:rsid w:val="00DC3123"/>
    <w:rsid w:val="00DC424F"/>
    <w:rsid w:val="00DC4BE5"/>
    <w:rsid w:val="00DC4F27"/>
    <w:rsid w:val="00DC51F5"/>
    <w:rsid w:val="00DC68B8"/>
    <w:rsid w:val="00DC6AA3"/>
    <w:rsid w:val="00DC6C47"/>
    <w:rsid w:val="00DC71FA"/>
    <w:rsid w:val="00DD1016"/>
    <w:rsid w:val="00DD1EA1"/>
    <w:rsid w:val="00DD23AC"/>
    <w:rsid w:val="00DD3F00"/>
    <w:rsid w:val="00DD4591"/>
    <w:rsid w:val="00DD5E64"/>
    <w:rsid w:val="00DD5ED3"/>
    <w:rsid w:val="00DD6466"/>
    <w:rsid w:val="00DE06BD"/>
    <w:rsid w:val="00DE11F3"/>
    <w:rsid w:val="00DE1AAA"/>
    <w:rsid w:val="00DE279C"/>
    <w:rsid w:val="00DE2F10"/>
    <w:rsid w:val="00DE30E4"/>
    <w:rsid w:val="00DE4BAE"/>
    <w:rsid w:val="00DE4BE0"/>
    <w:rsid w:val="00DE58A4"/>
    <w:rsid w:val="00DE7773"/>
    <w:rsid w:val="00DE7D6C"/>
    <w:rsid w:val="00DF0F2A"/>
    <w:rsid w:val="00DF1254"/>
    <w:rsid w:val="00DF188A"/>
    <w:rsid w:val="00DF1F99"/>
    <w:rsid w:val="00DF29C9"/>
    <w:rsid w:val="00DF5786"/>
    <w:rsid w:val="00DF7623"/>
    <w:rsid w:val="00DF7AC8"/>
    <w:rsid w:val="00E009EA"/>
    <w:rsid w:val="00E00A24"/>
    <w:rsid w:val="00E010C8"/>
    <w:rsid w:val="00E010E2"/>
    <w:rsid w:val="00E016A4"/>
    <w:rsid w:val="00E0282F"/>
    <w:rsid w:val="00E03089"/>
    <w:rsid w:val="00E03953"/>
    <w:rsid w:val="00E04CF1"/>
    <w:rsid w:val="00E05281"/>
    <w:rsid w:val="00E05512"/>
    <w:rsid w:val="00E065AE"/>
    <w:rsid w:val="00E06B98"/>
    <w:rsid w:val="00E11726"/>
    <w:rsid w:val="00E118B5"/>
    <w:rsid w:val="00E13250"/>
    <w:rsid w:val="00E13A68"/>
    <w:rsid w:val="00E14A89"/>
    <w:rsid w:val="00E14D1D"/>
    <w:rsid w:val="00E15019"/>
    <w:rsid w:val="00E1572E"/>
    <w:rsid w:val="00E16F8A"/>
    <w:rsid w:val="00E20228"/>
    <w:rsid w:val="00E213E2"/>
    <w:rsid w:val="00E2141B"/>
    <w:rsid w:val="00E22BA1"/>
    <w:rsid w:val="00E23F68"/>
    <w:rsid w:val="00E240AF"/>
    <w:rsid w:val="00E24935"/>
    <w:rsid w:val="00E32C39"/>
    <w:rsid w:val="00E3308D"/>
    <w:rsid w:val="00E3505C"/>
    <w:rsid w:val="00E40971"/>
    <w:rsid w:val="00E40D1E"/>
    <w:rsid w:val="00E40DCB"/>
    <w:rsid w:val="00E4182E"/>
    <w:rsid w:val="00E421BB"/>
    <w:rsid w:val="00E429E2"/>
    <w:rsid w:val="00E44C6D"/>
    <w:rsid w:val="00E45BE0"/>
    <w:rsid w:val="00E45DD0"/>
    <w:rsid w:val="00E46370"/>
    <w:rsid w:val="00E469EF"/>
    <w:rsid w:val="00E5051A"/>
    <w:rsid w:val="00E50A3F"/>
    <w:rsid w:val="00E50E62"/>
    <w:rsid w:val="00E524B5"/>
    <w:rsid w:val="00E52E0F"/>
    <w:rsid w:val="00E53476"/>
    <w:rsid w:val="00E53761"/>
    <w:rsid w:val="00E543F5"/>
    <w:rsid w:val="00E56885"/>
    <w:rsid w:val="00E57294"/>
    <w:rsid w:val="00E57EB2"/>
    <w:rsid w:val="00E6141F"/>
    <w:rsid w:val="00E62A1C"/>
    <w:rsid w:val="00E63F26"/>
    <w:rsid w:val="00E64368"/>
    <w:rsid w:val="00E64B83"/>
    <w:rsid w:val="00E705BA"/>
    <w:rsid w:val="00E7125F"/>
    <w:rsid w:val="00E73F3C"/>
    <w:rsid w:val="00E7433F"/>
    <w:rsid w:val="00E74779"/>
    <w:rsid w:val="00E74A3A"/>
    <w:rsid w:val="00E74F6F"/>
    <w:rsid w:val="00E75D0E"/>
    <w:rsid w:val="00E76596"/>
    <w:rsid w:val="00E801A3"/>
    <w:rsid w:val="00E81D94"/>
    <w:rsid w:val="00E825B9"/>
    <w:rsid w:val="00E82B92"/>
    <w:rsid w:val="00E853DB"/>
    <w:rsid w:val="00E85BAA"/>
    <w:rsid w:val="00E864E2"/>
    <w:rsid w:val="00E8668C"/>
    <w:rsid w:val="00E86C81"/>
    <w:rsid w:val="00E86E8C"/>
    <w:rsid w:val="00E90653"/>
    <w:rsid w:val="00E914BA"/>
    <w:rsid w:val="00E915CA"/>
    <w:rsid w:val="00E92900"/>
    <w:rsid w:val="00E96AFE"/>
    <w:rsid w:val="00E97157"/>
    <w:rsid w:val="00EA0FAD"/>
    <w:rsid w:val="00EA11C9"/>
    <w:rsid w:val="00EA18C6"/>
    <w:rsid w:val="00EA1DAF"/>
    <w:rsid w:val="00EA2CF1"/>
    <w:rsid w:val="00EA36BA"/>
    <w:rsid w:val="00EA36FC"/>
    <w:rsid w:val="00EA3E31"/>
    <w:rsid w:val="00EA3FF6"/>
    <w:rsid w:val="00EA4223"/>
    <w:rsid w:val="00EA5B43"/>
    <w:rsid w:val="00EA6674"/>
    <w:rsid w:val="00EB1054"/>
    <w:rsid w:val="00EB3F0D"/>
    <w:rsid w:val="00EB59BE"/>
    <w:rsid w:val="00EB60B2"/>
    <w:rsid w:val="00EB7E5D"/>
    <w:rsid w:val="00EC032E"/>
    <w:rsid w:val="00EC0B11"/>
    <w:rsid w:val="00EC0FC4"/>
    <w:rsid w:val="00EC1233"/>
    <w:rsid w:val="00EC307B"/>
    <w:rsid w:val="00EC43E1"/>
    <w:rsid w:val="00EC63A9"/>
    <w:rsid w:val="00EC713B"/>
    <w:rsid w:val="00EC776E"/>
    <w:rsid w:val="00ED00AD"/>
    <w:rsid w:val="00ED0FF6"/>
    <w:rsid w:val="00ED311E"/>
    <w:rsid w:val="00ED3B43"/>
    <w:rsid w:val="00ED4039"/>
    <w:rsid w:val="00ED4211"/>
    <w:rsid w:val="00ED4A36"/>
    <w:rsid w:val="00ED557A"/>
    <w:rsid w:val="00ED6377"/>
    <w:rsid w:val="00ED7540"/>
    <w:rsid w:val="00ED7665"/>
    <w:rsid w:val="00ED78FC"/>
    <w:rsid w:val="00ED7F81"/>
    <w:rsid w:val="00EE1DC3"/>
    <w:rsid w:val="00EE250D"/>
    <w:rsid w:val="00EE2726"/>
    <w:rsid w:val="00EE35C8"/>
    <w:rsid w:val="00EE36C9"/>
    <w:rsid w:val="00EE3D33"/>
    <w:rsid w:val="00EE46AF"/>
    <w:rsid w:val="00EE5036"/>
    <w:rsid w:val="00EE53C7"/>
    <w:rsid w:val="00EF07FB"/>
    <w:rsid w:val="00EF1728"/>
    <w:rsid w:val="00EF3889"/>
    <w:rsid w:val="00EF3FD7"/>
    <w:rsid w:val="00EF4A37"/>
    <w:rsid w:val="00EF575A"/>
    <w:rsid w:val="00EF5EC5"/>
    <w:rsid w:val="00EF65F9"/>
    <w:rsid w:val="00EF6E1C"/>
    <w:rsid w:val="00F00AD4"/>
    <w:rsid w:val="00F02433"/>
    <w:rsid w:val="00F03CDC"/>
    <w:rsid w:val="00F03DB9"/>
    <w:rsid w:val="00F03ED5"/>
    <w:rsid w:val="00F04FC2"/>
    <w:rsid w:val="00F05356"/>
    <w:rsid w:val="00F055D1"/>
    <w:rsid w:val="00F063D6"/>
    <w:rsid w:val="00F0762F"/>
    <w:rsid w:val="00F07FAF"/>
    <w:rsid w:val="00F102B4"/>
    <w:rsid w:val="00F10F6A"/>
    <w:rsid w:val="00F115B1"/>
    <w:rsid w:val="00F11E0E"/>
    <w:rsid w:val="00F122AC"/>
    <w:rsid w:val="00F1251B"/>
    <w:rsid w:val="00F12F6A"/>
    <w:rsid w:val="00F1330B"/>
    <w:rsid w:val="00F14A21"/>
    <w:rsid w:val="00F15E20"/>
    <w:rsid w:val="00F16204"/>
    <w:rsid w:val="00F16793"/>
    <w:rsid w:val="00F16FA3"/>
    <w:rsid w:val="00F1735E"/>
    <w:rsid w:val="00F17740"/>
    <w:rsid w:val="00F17B0F"/>
    <w:rsid w:val="00F17C05"/>
    <w:rsid w:val="00F219C1"/>
    <w:rsid w:val="00F21A95"/>
    <w:rsid w:val="00F22327"/>
    <w:rsid w:val="00F23270"/>
    <w:rsid w:val="00F233BA"/>
    <w:rsid w:val="00F234CD"/>
    <w:rsid w:val="00F2436E"/>
    <w:rsid w:val="00F243DF"/>
    <w:rsid w:val="00F2458C"/>
    <w:rsid w:val="00F24FC7"/>
    <w:rsid w:val="00F25D6C"/>
    <w:rsid w:val="00F26581"/>
    <w:rsid w:val="00F275AB"/>
    <w:rsid w:val="00F30550"/>
    <w:rsid w:val="00F30DC7"/>
    <w:rsid w:val="00F30F6F"/>
    <w:rsid w:val="00F318A9"/>
    <w:rsid w:val="00F32A20"/>
    <w:rsid w:val="00F32F4F"/>
    <w:rsid w:val="00F332BD"/>
    <w:rsid w:val="00F342FB"/>
    <w:rsid w:val="00F34B57"/>
    <w:rsid w:val="00F355A5"/>
    <w:rsid w:val="00F3773F"/>
    <w:rsid w:val="00F4191C"/>
    <w:rsid w:val="00F41F59"/>
    <w:rsid w:val="00F424BF"/>
    <w:rsid w:val="00F44695"/>
    <w:rsid w:val="00F44AA0"/>
    <w:rsid w:val="00F47363"/>
    <w:rsid w:val="00F47894"/>
    <w:rsid w:val="00F47DC5"/>
    <w:rsid w:val="00F50163"/>
    <w:rsid w:val="00F52F0C"/>
    <w:rsid w:val="00F53E24"/>
    <w:rsid w:val="00F54014"/>
    <w:rsid w:val="00F5432B"/>
    <w:rsid w:val="00F549B0"/>
    <w:rsid w:val="00F54DEA"/>
    <w:rsid w:val="00F557CD"/>
    <w:rsid w:val="00F55E80"/>
    <w:rsid w:val="00F561EF"/>
    <w:rsid w:val="00F60655"/>
    <w:rsid w:val="00F61080"/>
    <w:rsid w:val="00F616D8"/>
    <w:rsid w:val="00F62FB0"/>
    <w:rsid w:val="00F63538"/>
    <w:rsid w:val="00F6589C"/>
    <w:rsid w:val="00F674C7"/>
    <w:rsid w:val="00F7005D"/>
    <w:rsid w:val="00F70473"/>
    <w:rsid w:val="00F70E00"/>
    <w:rsid w:val="00F743BA"/>
    <w:rsid w:val="00F74D1F"/>
    <w:rsid w:val="00F76B3B"/>
    <w:rsid w:val="00F7760E"/>
    <w:rsid w:val="00F778C7"/>
    <w:rsid w:val="00F81095"/>
    <w:rsid w:val="00F82F90"/>
    <w:rsid w:val="00F843DB"/>
    <w:rsid w:val="00F84A66"/>
    <w:rsid w:val="00F85291"/>
    <w:rsid w:val="00F86C4A"/>
    <w:rsid w:val="00F90CC5"/>
    <w:rsid w:val="00F91964"/>
    <w:rsid w:val="00F91DDD"/>
    <w:rsid w:val="00F92607"/>
    <w:rsid w:val="00F92A64"/>
    <w:rsid w:val="00F93117"/>
    <w:rsid w:val="00F939A9"/>
    <w:rsid w:val="00F95328"/>
    <w:rsid w:val="00F9684D"/>
    <w:rsid w:val="00FA0455"/>
    <w:rsid w:val="00FA04AE"/>
    <w:rsid w:val="00FA0665"/>
    <w:rsid w:val="00FA1888"/>
    <w:rsid w:val="00FA1D3B"/>
    <w:rsid w:val="00FA2306"/>
    <w:rsid w:val="00FA31D6"/>
    <w:rsid w:val="00FA3247"/>
    <w:rsid w:val="00FA37D6"/>
    <w:rsid w:val="00FA4329"/>
    <w:rsid w:val="00FA4EC1"/>
    <w:rsid w:val="00FA57F3"/>
    <w:rsid w:val="00FA5B13"/>
    <w:rsid w:val="00FA6914"/>
    <w:rsid w:val="00FA6C77"/>
    <w:rsid w:val="00FA7B17"/>
    <w:rsid w:val="00FB0184"/>
    <w:rsid w:val="00FB02C1"/>
    <w:rsid w:val="00FB095E"/>
    <w:rsid w:val="00FB116A"/>
    <w:rsid w:val="00FB3123"/>
    <w:rsid w:val="00FB31BB"/>
    <w:rsid w:val="00FB453D"/>
    <w:rsid w:val="00FB5BD3"/>
    <w:rsid w:val="00FB5ED6"/>
    <w:rsid w:val="00FB66A0"/>
    <w:rsid w:val="00FB76A0"/>
    <w:rsid w:val="00FC1AC5"/>
    <w:rsid w:val="00FC4B61"/>
    <w:rsid w:val="00FC5A96"/>
    <w:rsid w:val="00FC78D4"/>
    <w:rsid w:val="00FD098F"/>
    <w:rsid w:val="00FD1D8A"/>
    <w:rsid w:val="00FD24B1"/>
    <w:rsid w:val="00FD3524"/>
    <w:rsid w:val="00FD67D5"/>
    <w:rsid w:val="00FD696F"/>
    <w:rsid w:val="00FD7C74"/>
    <w:rsid w:val="00FE4B41"/>
    <w:rsid w:val="00FE4D61"/>
    <w:rsid w:val="00FE5F37"/>
    <w:rsid w:val="00FE61DF"/>
    <w:rsid w:val="00FE68FF"/>
    <w:rsid w:val="00FE79E6"/>
    <w:rsid w:val="00FF051E"/>
    <w:rsid w:val="00FF0934"/>
    <w:rsid w:val="00FF0E8E"/>
    <w:rsid w:val="00FF1FAC"/>
    <w:rsid w:val="00FF3E84"/>
    <w:rsid w:val="00FF446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BDB5A8"/>
  <w15:docId w15:val="{E3329947-5FCE-4DCE-B242-B1B24A1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2C5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52"/>
  </w:style>
  <w:style w:type="paragraph" w:styleId="Footer">
    <w:name w:val="footer"/>
    <w:basedOn w:val="Normal"/>
    <w:link w:val="Foot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52"/>
  </w:style>
  <w:style w:type="paragraph" w:styleId="BalloonText">
    <w:name w:val="Balloon Text"/>
    <w:basedOn w:val="Normal"/>
    <w:link w:val="BalloonTextChar"/>
    <w:uiPriority w:val="99"/>
    <w:semiHidden/>
    <w:unhideWhenUsed/>
    <w:rsid w:val="00B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52"/>
    <w:rPr>
      <w:rFonts w:ascii="Tahoma" w:hAnsi="Tahoma" w:cs="Tahoma"/>
      <w:sz w:val="16"/>
      <w:szCs w:val="16"/>
    </w:rPr>
  </w:style>
  <w:style w:type="character" w:customStyle="1" w:styleId="Perpetua20">
    <w:name w:val="Perpetua 20"/>
    <w:basedOn w:val="DefaultParagraphFont"/>
    <w:uiPriority w:val="1"/>
    <w:rsid w:val="00C72642"/>
    <w:rPr>
      <w:rFonts w:asciiTheme="minorHAnsi" w:hAnsiTheme="minorHAnsi"/>
      <w:b/>
      <w:color w:val="FF0000"/>
      <w:sz w:val="40"/>
    </w:rPr>
  </w:style>
  <w:style w:type="character" w:customStyle="1" w:styleId="perpetua10">
    <w:name w:val="perpetua 10"/>
    <w:basedOn w:val="DefaultParagraphFont"/>
    <w:uiPriority w:val="1"/>
    <w:rsid w:val="00BF2C52"/>
    <w:rPr>
      <w:rFonts w:ascii="Perpetua" w:hAnsi="Perpetua"/>
      <w:sz w:val="20"/>
    </w:rPr>
  </w:style>
  <w:style w:type="character" w:customStyle="1" w:styleId="TNR11">
    <w:name w:val="TNR 11"/>
    <w:basedOn w:val="DefaultParagraphFont"/>
    <w:uiPriority w:val="1"/>
    <w:rsid w:val="00BF2C52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BF2C52"/>
    <w:rPr>
      <w:color w:val="808080"/>
    </w:rPr>
  </w:style>
  <w:style w:type="character" w:customStyle="1" w:styleId="Style3">
    <w:name w:val="Style3"/>
    <w:basedOn w:val="DefaultParagraphFont"/>
    <w:uiPriority w:val="1"/>
    <w:rsid w:val="00BF2C52"/>
    <w:rPr>
      <w:rFonts w:ascii="Perpetua" w:hAnsi="Perpetua"/>
      <w:sz w:val="22"/>
    </w:rPr>
  </w:style>
  <w:style w:type="character" w:customStyle="1" w:styleId="Perpetua11">
    <w:name w:val="Perpetua 11"/>
    <w:basedOn w:val="DefaultParagraphFont"/>
    <w:uiPriority w:val="1"/>
    <w:rsid w:val="00BF2C52"/>
    <w:rPr>
      <w:rFonts w:ascii="Perpetua" w:hAnsi="Perpetua"/>
      <w:sz w:val="22"/>
    </w:rPr>
  </w:style>
  <w:style w:type="table" w:styleId="TableGrid">
    <w:name w:val="Table Grid"/>
    <w:basedOn w:val="TableNormal"/>
    <w:uiPriority w:val="59"/>
    <w:rsid w:val="00770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ccart\AppData\Local\Microsoft\Windows\Temporary%20Internet%20Files\Content.Outlook\38JJTGRC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6C58-B84F-4E58-8ACF-9967681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Maloney, Rebecca</cp:lastModifiedBy>
  <cp:revision>3</cp:revision>
  <dcterms:created xsi:type="dcterms:W3CDTF">2019-09-12T14:23:00Z</dcterms:created>
  <dcterms:modified xsi:type="dcterms:W3CDTF">2019-09-12T14:30:00Z</dcterms:modified>
</cp:coreProperties>
</file>