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5C" w:rsidRDefault="0086195C" w:rsidP="00E6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2008 Area FFA Meat Judging Contest Written Test</w:t>
      </w:r>
    </w:p>
    <w:p w:rsidR="0086195C" w:rsidRDefault="0086195C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12, 2008</w:t>
      </w:r>
    </w:p>
    <w:p w:rsidR="0086195C" w:rsidRDefault="0086195C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(Answer Key)</w:t>
      </w:r>
    </w:p>
    <w:p w:rsidR="0086195C" w:rsidRDefault="0086195C" w:rsidP="00E66AAA">
      <w:pPr>
        <w:jc w:val="center"/>
        <w:rPr>
          <w:b/>
          <w:szCs w:val="28"/>
        </w:rPr>
      </w:pPr>
    </w:p>
    <w:p w:rsidR="0086195C" w:rsidRDefault="0086195C" w:rsidP="00E66AAA">
      <w:pPr>
        <w:jc w:val="center"/>
        <w:rPr>
          <w:b/>
          <w:szCs w:val="28"/>
        </w:rPr>
      </w:pPr>
    </w:p>
    <w:p w:rsidR="0086195C" w:rsidRDefault="0086195C" w:rsidP="00E66AAA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Please choose the best answer according to the Yellow Pages.</w:t>
      </w:r>
    </w:p>
    <w:p w:rsidR="0086195C" w:rsidRDefault="0086195C" w:rsidP="00E66AAA">
      <w:pPr>
        <w:rPr>
          <w:b/>
        </w:rPr>
      </w:pPr>
    </w:p>
    <w:p w:rsidR="0086195C" w:rsidRDefault="0086195C" w:rsidP="00E66AAA">
      <w:pPr>
        <w:rPr>
          <w:b/>
        </w:rPr>
      </w:pPr>
    </w:p>
    <w:p w:rsidR="0086195C" w:rsidRPr="006B1B76" w:rsidRDefault="0086195C" w:rsidP="006B1B76">
      <w:pPr>
        <w:pStyle w:val="ListParagraph"/>
        <w:numPr>
          <w:ilvl w:val="0"/>
          <w:numId w:val="1"/>
        </w:numPr>
        <w:spacing w:line="276" w:lineRule="auto"/>
      </w:pPr>
      <w:r>
        <w:t xml:space="preserve">Which foodborne bacteria was first found in chocolate milk in the United States? </w:t>
      </w:r>
      <w:r>
        <w:rPr>
          <w:b/>
          <w:bCs/>
        </w:rPr>
        <w:t>(</w:t>
      </w:r>
      <w:r>
        <w:rPr>
          <w:b/>
        </w:rPr>
        <w:t>page 57, question 237)</w:t>
      </w:r>
    </w:p>
    <w:p w:rsidR="0086195C" w:rsidRPr="004C2CBA" w:rsidRDefault="0086195C" w:rsidP="006B1B76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4C2CBA">
        <w:rPr>
          <w:i/>
        </w:rPr>
        <w:t>Salmonella enteritidis</w:t>
      </w:r>
    </w:p>
    <w:p w:rsidR="0086195C" w:rsidRPr="004C2CBA" w:rsidRDefault="0086195C" w:rsidP="006B1B76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4C2CBA">
        <w:rPr>
          <w:i/>
        </w:rPr>
        <w:t>Staphylococcus aureus</w:t>
      </w:r>
    </w:p>
    <w:p w:rsidR="0086195C" w:rsidRPr="004C2CBA" w:rsidRDefault="0086195C" w:rsidP="006B1B76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4C2CBA">
        <w:rPr>
          <w:i/>
        </w:rPr>
        <w:t>Clostridium botulinum</w:t>
      </w:r>
    </w:p>
    <w:p w:rsidR="0086195C" w:rsidRPr="004C2CBA" w:rsidRDefault="0086195C" w:rsidP="006B1B76">
      <w:pPr>
        <w:pStyle w:val="ListParagraph"/>
        <w:numPr>
          <w:ilvl w:val="1"/>
          <w:numId w:val="1"/>
        </w:numPr>
        <w:spacing w:line="276" w:lineRule="auto"/>
        <w:rPr>
          <w:b/>
          <w:i/>
          <w:u w:val="single"/>
        </w:rPr>
      </w:pPr>
      <w:r w:rsidRPr="004C2CBA">
        <w:rPr>
          <w:b/>
          <w:i/>
          <w:u w:val="single"/>
        </w:rPr>
        <w:t>Yersinia enterocolitica</w:t>
      </w:r>
    </w:p>
    <w:p w:rsidR="0086195C" w:rsidRDefault="0086195C" w:rsidP="006B1B76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6B1B76">
      <w:pPr>
        <w:pStyle w:val="ListParagraph"/>
        <w:spacing w:line="276" w:lineRule="auto"/>
      </w:pPr>
    </w:p>
    <w:p w:rsidR="0086195C" w:rsidRPr="002F3F91" w:rsidRDefault="0086195C" w:rsidP="006B1B76">
      <w:pPr>
        <w:pStyle w:val="ListParagraph"/>
        <w:numPr>
          <w:ilvl w:val="0"/>
          <w:numId w:val="1"/>
        </w:numPr>
        <w:spacing w:line="276" w:lineRule="auto"/>
      </w:pPr>
      <w:r>
        <w:t xml:space="preserve">How much ground beef should be allowed for a single serving? </w:t>
      </w:r>
      <w:r w:rsidRPr="002F3F91">
        <w:rPr>
          <w:b/>
        </w:rPr>
        <w:t xml:space="preserve">(page </w:t>
      </w:r>
      <w:r>
        <w:rPr>
          <w:b/>
        </w:rPr>
        <w:t>41, question 147</w:t>
      </w:r>
      <w:r w:rsidRPr="002F3F91">
        <w:rPr>
          <w:b/>
        </w:rPr>
        <w:t>)</w:t>
      </w:r>
    </w:p>
    <w:p w:rsidR="0086195C" w:rsidRPr="007B5AA7" w:rsidRDefault="0086195C" w:rsidP="002F3F9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¼ to 1/3 pound per serving</w:t>
      </w:r>
    </w:p>
    <w:p w:rsidR="0086195C" w:rsidRDefault="0086195C" w:rsidP="002F3F91">
      <w:pPr>
        <w:pStyle w:val="ListParagraph"/>
        <w:numPr>
          <w:ilvl w:val="1"/>
          <w:numId w:val="1"/>
        </w:numPr>
        <w:spacing w:line="276" w:lineRule="auto"/>
      </w:pPr>
      <w:r>
        <w:t>1/3 to ½ pound per serving</w:t>
      </w:r>
    </w:p>
    <w:p w:rsidR="0086195C" w:rsidRDefault="0086195C" w:rsidP="002F3F91">
      <w:pPr>
        <w:pStyle w:val="ListParagraph"/>
        <w:numPr>
          <w:ilvl w:val="1"/>
          <w:numId w:val="1"/>
        </w:numPr>
        <w:spacing w:line="276" w:lineRule="auto"/>
      </w:pPr>
      <w:r>
        <w:t>½ to 2/3 pound per serving</w:t>
      </w:r>
    </w:p>
    <w:p w:rsidR="0086195C" w:rsidRDefault="0086195C" w:rsidP="002F3F91">
      <w:pPr>
        <w:pStyle w:val="ListParagraph"/>
        <w:numPr>
          <w:ilvl w:val="1"/>
          <w:numId w:val="1"/>
        </w:numPr>
        <w:spacing w:line="276" w:lineRule="auto"/>
      </w:pPr>
      <w:r>
        <w:t>2/3 to ¾ pound per serving</w:t>
      </w:r>
    </w:p>
    <w:p w:rsidR="0086195C" w:rsidRDefault="0086195C" w:rsidP="002F3F91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C77568">
      <w:pPr>
        <w:pStyle w:val="ListParagraph"/>
        <w:spacing w:line="276" w:lineRule="auto"/>
      </w:pPr>
    </w:p>
    <w:p w:rsidR="0086195C" w:rsidRPr="007B5AA7" w:rsidRDefault="0086195C" w:rsidP="00C77568">
      <w:pPr>
        <w:pStyle w:val="ListParagraph"/>
        <w:numPr>
          <w:ilvl w:val="0"/>
          <w:numId w:val="1"/>
        </w:numPr>
        <w:spacing w:line="276" w:lineRule="auto"/>
      </w:pPr>
      <w:r>
        <w:t xml:space="preserve">Why do the surfaces of the subprimal cuts of beef in the vacuum packages look so dark? </w:t>
      </w:r>
      <w:r w:rsidRPr="007B5AA7">
        <w:rPr>
          <w:b/>
        </w:rPr>
        <w:t xml:space="preserve">(page </w:t>
      </w:r>
      <w:r>
        <w:rPr>
          <w:b/>
        </w:rPr>
        <w:t>42</w:t>
      </w:r>
      <w:r w:rsidRPr="007B5AA7">
        <w:rPr>
          <w:b/>
        </w:rPr>
        <w:t xml:space="preserve">, question </w:t>
      </w:r>
      <w:r>
        <w:rPr>
          <w:b/>
        </w:rPr>
        <w:t>154</w:t>
      </w:r>
      <w:r w:rsidRPr="007B5AA7">
        <w:rPr>
          <w:b/>
        </w:rPr>
        <w:t>)</w:t>
      </w:r>
    </w:p>
    <w:p w:rsidR="0086195C" w:rsidRDefault="0086195C" w:rsidP="00DC3051">
      <w:pPr>
        <w:pStyle w:val="ListParagraph"/>
        <w:numPr>
          <w:ilvl w:val="1"/>
          <w:numId w:val="1"/>
        </w:numPr>
        <w:spacing w:line="276" w:lineRule="auto"/>
      </w:pPr>
      <w:r>
        <w:t>Because of the oxygen in the package.</w:t>
      </w:r>
    </w:p>
    <w:p w:rsidR="0086195C" w:rsidRDefault="0086195C" w:rsidP="00DC3051">
      <w:pPr>
        <w:pStyle w:val="ListParagraph"/>
        <w:numPr>
          <w:ilvl w:val="1"/>
          <w:numId w:val="1"/>
        </w:numPr>
        <w:spacing w:line="276" w:lineRule="auto"/>
      </w:pPr>
      <w:r>
        <w:t>Because of the spoilage of the meat in the package.</w:t>
      </w:r>
    </w:p>
    <w:p w:rsidR="0086195C" w:rsidRPr="005878B3" w:rsidRDefault="0086195C" w:rsidP="00DC305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5878B3">
        <w:rPr>
          <w:b/>
          <w:u w:val="single"/>
        </w:rPr>
        <w:t>Because of the elimination of air in the package.</w:t>
      </w:r>
    </w:p>
    <w:p w:rsidR="0086195C" w:rsidRPr="00203EA0" w:rsidRDefault="0086195C" w:rsidP="00DC3051">
      <w:pPr>
        <w:pStyle w:val="ListParagraph"/>
        <w:numPr>
          <w:ilvl w:val="1"/>
          <w:numId w:val="1"/>
        </w:numPr>
        <w:spacing w:line="276" w:lineRule="auto"/>
      </w:pPr>
      <w:r>
        <w:t>Because of the age of the meat in the package.</w:t>
      </w:r>
    </w:p>
    <w:p w:rsidR="0086195C" w:rsidRPr="005878B3" w:rsidRDefault="0086195C" w:rsidP="00DC3051">
      <w:pPr>
        <w:pStyle w:val="ListParagraph"/>
        <w:numPr>
          <w:ilvl w:val="1"/>
          <w:numId w:val="1"/>
        </w:numPr>
        <w:spacing w:line="276" w:lineRule="auto"/>
      </w:pPr>
      <w:r w:rsidRPr="005878B3">
        <w:t>None of the above</w:t>
      </w:r>
    </w:p>
    <w:p w:rsidR="0086195C" w:rsidRPr="000E2EBC" w:rsidRDefault="0086195C" w:rsidP="000E2EBC">
      <w:pPr>
        <w:pStyle w:val="ListParagraph"/>
        <w:spacing w:line="276" w:lineRule="auto"/>
      </w:pPr>
    </w:p>
    <w:p w:rsidR="0086195C" w:rsidRPr="009A4A41" w:rsidRDefault="0086195C" w:rsidP="000E2EBC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fat content allowed in ground poultry? </w:t>
      </w:r>
      <w:r w:rsidRPr="009A4A41">
        <w:rPr>
          <w:b/>
        </w:rPr>
        <w:t xml:space="preserve">(page </w:t>
      </w:r>
      <w:r>
        <w:rPr>
          <w:b/>
        </w:rPr>
        <w:t>48</w:t>
      </w:r>
      <w:r w:rsidRPr="009A4A41">
        <w:rPr>
          <w:b/>
        </w:rPr>
        <w:t xml:space="preserve">, question </w:t>
      </w:r>
      <w:r>
        <w:rPr>
          <w:b/>
        </w:rPr>
        <w:t>182</w:t>
      </w:r>
      <w:r w:rsidRPr="009A4A41">
        <w:rPr>
          <w:b/>
        </w:rPr>
        <w:t>)</w:t>
      </w:r>
    </w:p>
    <w:p w:rsidR="0086195C" w:rsidRDefault="0086195C" w:rsidP="009A4A41">
      <w:pPr>
        <w:pStyle w:val="ListParagraph"/>
        <w:numPr>
          <w:ilvl w:val="1"/>
          <w:numId w:val="1"/>
        </w:numPr>
        <w:spacing w:line="276" w:lineRule="auto"/>
      </w:pPr>
      <w:r>
        <w:t>20 percent</w:t>
      </w:r>
    </w:p>
    <w:p w:rsidR="0086195C" w:rsidRPr="008657D1" w:rsidRDefault="0086195C" w:rsidP="009A4A41">
      <w:pPr>
        <w:pStyle w:val="ListParagraph"/>
        <w:numPr>
          <w:ilvl w:val="1"/>
          <w:numId w:val="1"/>
        </w:numPr>
        <w:spacing w:line="276" w:lineRule="auto"/>
      </w:pPr>
      <w:r>
        <w:t>18 percent</w:t>
      </w:r>
    </w:p>
    <w:p w:rsidR="0086195C" w:rsidRDefault="0086195C" w:rsidP="009A4A41">
      <w:pPr>
        <w:pStyle w:val="ListParagraph"/>
        <w:numPr>
          <w:ilvl w:val="1"/>
          <w:numId w:val="1"/>
        </w:numPr>
        <w:spacing w:line="276" w:lineRule="auto"/>
      </w:pPr>
      <w:r>
        <w:t>15 percent</w:t>
      </w:r>
    </w:p>
    <w:p w:rsidR="0086195C" w:rsidRDefault="0086195C" w:rsidP="009A4A41">
      <w:pPr>
        <w:pStyle w:val="ListParagraph"/>
        <w:numPr>
          <w:ilvl w:val="1"/>
          <w:numId w:val="1"/>
        </w:numPr>
        <w:spacing w:line="276" w:lineRule="auto"/>
      </w:pPr>
      <w:r>
        <w:t>10 percent</w:t>
      </w:r>
    </w:p>
    <w:p w:rsidR="0086195C" w:rsidRPr="008657D1" w:rsidRDefault="0086195C" w:rsidP="009A4A4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8657D1">
        <w:rPr>
          <w:b/>
          <w:u w:val="single"/>
        </w:rPr>
        <w:t>None of the above</w:t>
      </w:r>
    </w:p>
    <w:p w:rsidR="0086195C" w:rsidRDefault="0086195C" w:rsidP="00C538F1">
      <w:pPr>
        <w:pStyle w:val="ListParagraph"/>
        <w:spacing w:line="276" w:lineRule="auto"/>
      </w:pPr>
    </w:p>
    <w:p w:rsidR="0086195C" w:rsidRDefault="0086195C" w:rsidP="00C538F1">
      <w:pPr>
        <w:pStyle w:val="ListParagraph"/>
        <w:spacing w:line="276" w:lineRule="auto"/>
      </w:pPr>
    </w:p>
    <w:p w:rsidR="0086195C" w:rsidRDefault="0086195C" w:rsidP="00C538F1">
      <w:pPr>
        <w:pStyle w:val="ListParagraph"/>
        <w:spacing w:line="276" w:lineRule="auto"/>
      </w:pPr>
    </w:p>
    <w:p w:rsidR="0086195C" w:rsidRDefault="0086195C" w:rsidP="00C538F1">
      <w:pPr>
        <w:pStyle w:val="ListParagraph"/>
        <w:spacing w:line="276" w:lineRule="auto"/>
      </w:pPr>
    </w:p>
    <w:p w:rsidR="0086195C" w:rsidRDefault="0086195C" w:rsidP="00C538F1">
      <w:pPr>
        <w:pStyle w:val="ListParagraph"/>
        <w:numPr>
          <w:ilvl w:val="0"/>
          <w:numId w:val="1"/>
        </w:numPr>
        <w:spacing w:line="276" w:lineRule="auto"/>
      </w:pPr>
      <w:r>
        <w:t xml:space="preserve">Which type of food is </w:t>
      </w:r>
      <w:r w:rsidRPr="008657D1">
        <w:rPr>
          <w:b/>
          <w:u w:val="single"/>
        </w:rPr>
        <w:t>NOT</w:t>
      </w:r>
      <w:r>
        <w:t xml:space="preserve"> a common problem associated with choking in young children? </w:t>
      </w:r>
      <w:r w:rsidRPr="009B602C">
        <w:rPr>
          <w:b/>
        </w:rPr>
        <w:t>(page 5</w:t>
      </w:r>
      <w:r>
        <w:rPr>
          <w:b/>
        </w:rPr>
        <w:t>6</w:t>
      </w:r>
      <w:r w:rsidRPr="009B602C">
        <w:rPr>
          <w:b/>
        </w:rPr>
        <w:t xml:space="preserve">, question </w:t>
      </w:r>
      <w:r>
        <w:rPr>
          <w:b/>
        </w:rPr>
        <w:t>233</w:t>
      </w:r>
      <w:r w:rsidRPr="009B602C">
        <w:rPr>
          <w:b/>
        </w:rPr>
        <w:t>)</w:t>
      </w:r>
    </w:p>
    <w:p w:rsidR="0086195C" w:rsidRDefault="0086195C" w:rsidP="009B602C">
      <w:pPr>
        <w:pStyle w:val="ListParagraph"/>
        <w:numPr>
          <w:ilvl w:val="1"/>
          <w:numId w:val="1"/>
        </w:numPr>
        <w:spacing w:line="276" w:lineRule="auto"/>
      </w:pPr>
      <w:r>
        <w:t>Hot dogs</w:t>
      </w:r>
    </w:p>
    <w:p w:rsidR="0086195C" w:rsidRDefault="0086195C" w:rsidP="009B602C">
      <w:pPr>
        <w:pStyle w:val="ListParagraph"/>
        <w:numPr>
          <w:ilvl w:val="1"/>
          <w:numId w:val="1"/>
        </w:numPr>
        <w:spacing w:line="276" w:lineRule="auto"/>
      </w:pPr>
      <w:r>
        <w:t>Grapes</w:t>
      </w:r>
    </w:p>
    <w:p w:rsidR="0086195C" w:rsidRPr="009B602C" w:rsidRDefault="0086195C" w:rsidP="009B602C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Chips</w:t>
      </w:r>
    </w:p>
    <w:p w:rsidR="0086195C" w:rsidRDefault="0086195C" w:rsidP="009B602C">
      <w:pPr>
        <w:pStyle w:val="ListParagraph"/>
        <w:numPr>
          <w:ilvl w:val="1"/>
          <w:numId w:val="1"/>
        </w:numPr>
        <w:spacing w:line="276" w:lineRule="auto"/>
      </w:pPr>
      <w:r>
        <w:t>Nuts</w:t>
      </w:r>
    </w:p>
    <w:p w:rsidR="0086195C" w:rsidRDefault="0086195C" w:rsidP="009B602C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9B602C">
      <w:pPr>
        <w:pStyle w:val="ListParagraph"/>
        <w:spacing w:line="276" w:lineRule="auto"/>
      </w:pPr>
    </w:p>
    <w:p w:rsidR="0086195C" w:rsidRPr="00E8724F" w:rsidRDefault="0086195C" w:rsidP="009B602C">
      <w:pPr>
        <w:pStyle w:val="ListParagraph"/>
        <w:numPr>
          <w:ilvl w:val="0"/>
          <w:numId w:val="1"/>
        </w:numPr>
        <w:spacing w:line="276" w:lineRule="auto"/>
      </w:pPr>
      <w:r>
        <w:t xml:space="preserve">What is “freezer burn”? </w:t>
      </w:r>
      <w:r w:rsidRPr="00E8724F">
        <w:rPr>
          <w:b/>
        </w:rPr>
        <w:t xml:space="preserve">(page </w:t>
      </w:r>
      <w:r>
        <w:rPr>
          <w:b/>
        </w:rPr>
        <w:t>65</w:t>
      </w:r>
      <w:r w:rsidRPr="00E8724F">
        <w:rPr>
          <w:b/>
        </w:rPr>
        <w:t xml:space="preserve">, question </w:t>
      </w:r>
      <w:r>
        <w:rPr>
          <w:b/>
        </w:rPr>
        <w:t>268</w:t>
      </w:r>
      <w:r w:rsidRPr="00E8724F">
        <w:rPr>
          <w:b/>
        </w:rPr>
        <w:t>)</w:t>
      </w:r>
    </w:p>
    <w:p w:rsidR="0086195C" w:rsidRPr="009978CB" w:rsidRDefault="0086195C" w:rsidP="00E8724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The drying out of the surface tissues of food during freezer storage.</w:t>
      </w:r>
    </w:p>
    <w:p w:rsidR="0086195C" w:rsidRPr="009978CB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The ice crystal formation in the meat and on the surface during freezer storage.</w:t>
      </w:r>
    </w:p>
    <w:p w:rsidR="0086195C" w:rsidRPr="009978CB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The discoloration on the surface of the meat during freezer storage.</w:t>
      </w:r>
    </w:p>
    <w:p w:rsidR="0086195C" w:rsidRPr="009978CB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The darkening of meat to a brown color during freezer storage.</w:t>
      </w:r>
    </w:p>
    <w:p w:rsidR="0086195C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E8724F">
      <w:pPr>
        <w:pStyle w:val="ListParagraph"/>
        <w:spacing w:line="276" w:lineRule="auto"/>
      </w:pPr>
    </w:p>
    <w:p w:rsidR="0086195C" w:rsidRPr="00E8724F" w:rsidRDefault="0086195C" w:rsidP="00E8724F">
      <w:pPr>
        <w:pStyle w:val="ListParagraph"/>
        <w:numPr>
          <w:ilvl w:val="0"/>
          <w:numId w:val="1"/>
        </w:numPr>
        <w:spacing w:line="276" w:lineRule="auto"/>
      </w:pPr>
      <w:r>
        <w:t xml:space="preserve">What cuts of meat are </w:t>
      </w:r>
      <w:r w:rsidRPr="0017785D">
        <w:rPr>
          <w:b/>
          <w:u w:val="single"/>
        </w:rPr>
        <w:t>NOT</w:t>
      </w:r>
      <w:r>
        <w:t xml:space="preserve"> recommended for roasting? </w:t>
      </w:r>
      <w:r w:rsidRPr="00E8724F">
        <w:rPr>
          <w:b/>
        </w:rPr>
        <w:t xml:space="preserve">(page </w:t>
      </w:r>
      <w:r>
        <w:rPr>
          <w:b/>
        </w:rPr>
        <w:t>76</w:t>
      </w:r>
      <w:r w:rsidRPr="00E8724F">
        <w:rPr>
          <w:b/>
        </w:rPr>
        <w:t xml:space="preserve">, question </w:t>
      </w:r>
      <w:r>
        <w:rPr>
          <w:b/>
        </w:rPr>
        <w:t>318</w:t>
      </w:r>
      <w:r w:rsidRPr="00E8724F">
        <w:rPr>
          <w:b/>
        </w:rPr>
        <w:t>)</w:t>
      </w:r>
    </w:p>
    <w:p w:rsidR="0086195C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Beef rib</w:t>
      </w:r>
    </w:p>
    <w:p w:rsidR="0086195C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Rib eye</w:t>
      </w:r>
    </w:p>
    <w:p w:rsidR="0086195C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 xml:space="preserve">Rump roast </w:t>
      </w:r>
    </w:p>
    <w:p w:rsidR="0086195C" w:rsidRPr="00E8724F" w:rsidRDefault="0086195C" w:rsidP="00E8724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Eye of Round Roast</w:t>
      </w:r>
    </w:p>
    <w:p w:rsidR="0086195C" w:rsidRDefault="0086195C" w:rsidP="00E8724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E8724F">
      <w:pPr>
        <w:pStyle w:val="ListParagraph"/>
        <w:spacing w:line="276" w:lineRule="auto"/>
      </w:pPr>
    </w:p>
    <w:p w:rsidR="0086195C" w:rsidRPr="00E8724F" w:rsidRDefault="0086195C" w:rsidP="009507D1">
      <w:pPr>
        <w:pStyle w:val="ListParagraph"/>
        <w:numPr>
          <w:ilvl w:val="0"/>
          <w:numId w:val="1"/>
        </w:numPr>
        <w:spacing w:line="276" w:lineRule="auto"/>
      </w:pPr>
      <w:r>
        <w:t>Which common foodborne bacteria is associated with a 1981 Canadian outbreak traced to contaminated coleslaw?</w:t>
      </w:r>
      <w:r w:rsidRPr="009507D1">
        <w:rPr>
          <w:b/>
        </w:rPr>
        <w:t xml:space="preserve"> </w:t>
      </w:r>
      <w:r>
        <w:rPr>
          <w:b/>
        </w:rPr>
        <w:t xml:space="preserve"> </w:t>
      </w:r>
      <w:r w:rsidRPr="00E8724F">
        <w:rPr>
          <w:b/>
        </w:rPr>
        <w:t xml:space="preserve">(page </w:t>
      </w:r>
      <w:r>
        <w:rPr>
          <w:b/>
        </w:rPr>
        <w:t>57, question 237</w:t>
      </w:r>
      <w:r w:rsidRPr="00E8724F">
        <w:rPr>
          <w:b/>
        </w:rPr>
        <w:t>)</w:t>
      </w:r>
    </w:p>
    <w:p w:rsidR="0086195C" w:rsidRPr="00054872" w:rsidRDefault="0086195C" w:rsidP="009507D1">
      <w:pPr>
        <w:pStyle w:val="ListParagraph"/>
        <w:numPr>
          <w:ilvl w:val="1"/>
          <w:numId w:val="1"/>
        </w:numPr>
        <w:spacing w:line="276" w:lineRule="auto"/>
        <w:rPr>
          <w:b/>
          <w:i/>
          <w:u w:val="single"/>
        </w:rPr>
      </w:pPr>
      <w:r w:rsidRPr="00054872">
        <w:rPr>
          <w:b/>
          <w:i/>
          <w:u w:val="single"/>
        </w:rPr>
        <w:t>Listeria monocytogenes</w:t>
      </w:r>
    </w:p>
    <w:p w:rsidR="0086195C" w:rsidRPr="00054872" w:rsidRDefault="0086195C" w:rsidP="009507D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54872">
        <w:rPr>
          <w:i/>
        </w:rPr>
        <w:t>Salmonella enteritidis</w:t>
      </w:r>
    </w:p>
    <w:p w:rsidR="0086195C" w:rsidRPr="00054872" w:rsidRDefault="0086195C" w:rsidP="009507D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54872">
        <w:rPr>
          <w:i/>
        </w:rPr>
        <w:t>Campylobacter jejuni</w:t>
      </w:r>
    </w:p>
    <w:p w:rsidR="0086195C" w:rsidRPr="00054872" w:rsidRDefault="0086195C" w:rsidP="009507D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54872">
        <w:rPr>
          <w:i/>
        </w:rPr>
        <w:t>Escherichia coli</w:t>
      </w:r>
    </w:p>
    <w:p w:rsidR="0086195C" w:rsidRDefault="0086195C" w:rsidP="009507D1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Pr="00054872" w:rsidRDefault="0086195C" w:rsidP="009507D1">
      <w:pPr>
        <w:pStyle w:val="ListParagraph"/>
        <w:spacing w:line="276" w:lineRule="auto"/>
      </w:pPr>
    </w:p>
    <w:p w:rsidR="0086195C" w:rsidRPr="00054872" w:rsidRDefault="0086195C" w:rsidP="009507D1">
      <w:pPr>
        <w:pStyle w:val="ListParagraph"/>
        <w:numPr>
          <w:ilvl w:val="0"/>
          <w:numId w:val="1"/>
        </w:numPr>
        <w:spacing w:line="276" w:lineRule="auto"/>
      </w:pPr>
      <w:r w:rsidRPr="00054872">
        <w:t xml:space="preserve">Which of the following is </w:t>
      </w:r>
      <w:r w:rsidRPr="00054872">
        <w:rPr>
          <w:b/>
          <w:u w:val="single"/>
        </w:rPr>
        <w:t>NOT</w:t>
      </w:r>
      <w:r w:rsidRPr="00054872">
        <w:t xml:space="preserve"> a USDA meat grade for poultry? </w:t>
      </w:r>
      <w:r w:rsidRPr="00054872">
        <w:rPr>
          <w:b/>
        </w:rPr>
        <w:t>(page 43, question 159)</w:t>
      </w:r>
    </w:p>
    <w:p w:rsidR="0086195C" w:rsidRPr="00054872" w:rsidRDefault="0086195C" w:rsidP="00576255">
      <w:pPr>
        <w:pStyle w:val="ListParagraph"/>
        <w:numPr>
          <w:ilvl w:val="1"/>
          <w:numId w:val="1"/>
        </w:numPr>
        <w:spacing w:line="276" w:lineRule="auto"/>
      </w:pPr>
      <w:r w:rsidRPr="00054872">
        <w:t>Grade A</w:t>
      </w:r>
    </w:p>
    <w:p w:rsidR="0086195C" w:rsidRPr="00054872" w:rsidRDefault="0086195C" w:rsidP="00576255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054872">
        <w:rPr>
          <w:b/>
        </w:rPr>
        <w:t>Grade AA</w:t>
      </w:r>
    </w:p>
    <w:p w:rsidR="0086195C" w:rsidRPr="00054872" w:rsidRDefault="0086195C" w:rsidP="00576255">
      <w:pPr>
        <w:pStyle w:val="ListParagraph"/>
        <w:numPr>
          <w:ilvl w:val="1"/>
          <w:numId w:val="1"/>
        </w:numPr>
        <w:spacing w:line="276" w:lineRule="auto"/>
      </w:pPr>
      <w:r w:rsidRPr="00054872">
        <w:t>Grade B</w:t>
      </w:r>
    </w:p>
    <w:p w:rsidR="0086195C" w:rsidRPr="00054872" w:rsidRDefault="0086195C" w:rsidP="00576255">
      <w:pPr>
        <w:pStyle w:val="ListParagraph"/>
        <w:numPr>
          <w:ilvl w:val="1"/>
          <w:numId w:val="1"/>
        </w:numPr>
        <w:spacing w:line="276" w:lineRule="auto"/>
      </w:pPr>
      <w:r w:rsidRPr="00054872">
        <w:t>Grade C</w:t>
      </w:r>
    </w:p>
    <w:p w:rsidR="0086195C" w:rsidRPr="00054872" w:rsidRDefault="0086195C" w:rsidP="00576255">
      <w:pPr>
        <w:pStyle w:val="ListParagraph"/>
        <w:numPr>
          <w:ilvl w:val="1"/>
          <w:numId w:val="1"/>
        </w:numPr>
        <w:spacing w:line="276" w:lineRule="auto"/>
      </w:pPr>
      <w:r w:rsidRPr="00054872">
        <w:t>None of the above</w:t>
      </w:r>
    </w:p>
    <w:p w:rsidR="0086195C" w:rsidRDefault="0086195C" w:rsidP="00576255">
      <w:pPr>
        <w:pStyle w:val="ListParagraph"/>
        <w:spacing w:line="276" w:lineRule="auto"/>
      </w:pPr>
    </w:p>
    <w:p w:rsidR="0086195C" w:rsidRDefault="0086195C" w:rsidP="00576255">
      <w:pPr>
        <w:pStyle w:val="ListParagraph"/>
        <w:spacing w:line="276" w:lineRule="auto"/>
      </w:pPr>
    </w:p>
    <w:p w:rsidR="0086195C" w:rsidRDefault="0086195C" w:rsidP="00576255">
      <w:pPr>
        <w:pStyle w:val="ListParagraph"/>
        <w:spacing w:line="276" w:lineRule="auto"/>
      </w:pPr>
    </w:p>
    <w:p w:rsidR="0086195C" w:rsidRDefault="0086195C" w:rsidP="00576255">
      <w:pPr>
        <w:pStyle w:val="ListParagraph"/>
        <w:spacing w:line="276" w:lineRule="auto"/>
      </w:pPr>
    </w:p>
    <w:p w:rsidR="0086195C" w:rsidRPr="00576255" w:rsidRDefault="0086195C" w:rsidP="00576255">
      <w:pPr>
        <w:pStyle w:val="ListParagraph"/>
        <w:spacing w:line="276" w:lineRule="auto"/>
      </w:pPr>
    </w:p>
    <w:p w:rsidR="0086195C" w:rsidRPr="00B665B2" w:rsidRDefault="0086195C" w:rsidP="00576255">
      <w:pPr>
        <w:pStyle w:val="ListParagraph"/>
        <w:numPr>
          <w:ilvl w:val="0"/>
          <w:numId w:val="1"/>
        </w:numPr>
        <w:spacing w:line="276" w:lineRule="auto"/>
      </w:pPr>
      <w:r>
        <w:t xml:space="preserve">Can the addition of tenderizer be used to upgrade beef? </w:t>
      </w:r>
      <w:r w:rsidRPr="00B665B2">
        <w:rPr>
          <w:b/>
        </w:rPr>
        <w:t xml:space="preserve">(page </w:t>
      </w:r>
      <w:r>
        <w:rPr>
          <w:b/>
        </w:rPr>
        <w:t>51</w:t>
      </w:r>
      <w:r w:rsidRPr="00B665B2">
        <w:rPr>
          <w:b/>
        </w:rPr>
        <w:t xml:space="preserve">, question </w:t>
      </w:r>
      <w:r>
        <w:rPr>
          <w:b/>
        </w:rPr>
        <w:t>204</w:t>
      </w:r>
      <w:r w:rsidRPr="00B665B2">
        <w:rPr>
          <w:b/>
        </w:rPr>
        <w:t>)</w:t>
      </w:r>
    </w:p>
    <w:p w:rsidR="0086195C" w:rsidRDefault="0086195C" w:rsidP="00B665B2">
      <w:pPr>
        <w:pStyle w:val="ListParagraph"/>
        <w:numPr>
          <w:ilvl w:val="1"/>
          <w:numId w:val="1"/>
        </w:numPr>
        <w:spacing w:line="276" w:lineRule="auto"/>
      </w:pPr>
      <w:r>
        <w:t>Yes, because tenderizers make the meat more tender and increase the grade.</w:t>
      </w:r>
    </w:p>
    <w:p w:rsidR="0086195C" w:rsidRPr="00F668D8" w:rsidRDefault="0086195C" w:rsidP="00B665B2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No, tenderizers can not change the grade of beef.</w:t>
      </w:r>
    </w:p>
    <w:p w:rsidR="0086195C" w:rsidRDefault="0086195C" w:rsidP="00B665B2">
      <w:pPr>
        <w:pStyle w:val="ListParagraph"/>
        <w:numPr>
          <w:ilvl w:val="1"/>
          <w:numId w:val="1"/>
        </w:numPr>
        <w:spacing w:line="276" w:lineRule="auto"/>
      </w:pPr>
      <w:r>
        <w:t>Yes, because tenderizers increase the tenderness and cost to upgrade the beef.</w:t>
      </w:r>
    </w:p>
    <w:p w:rsidR="0086195C" w:rsidRDefault="0086195C" w:rsidP="00B665B2">
      <w:pPr>
        <w:pStyle w:val="ListParagraph"/>
        <w:numPr>
          <w:ilvl w:val="1"/>
          <w:numId w:val="1"/>
        </w:numPr>
        <w:spacing w:line="276" w:lineRule="auto"/>
      </w:pPr>
      <w:r>
        <w:t>Yes, because tenderizers always upgrade beef.</w:t>
      </w:r>
    </w:p>
    <w:p w:rsidR="0086195C" w:rsidRDefault="0086195C" w:rsidP="00B665B2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94637E">
      <w:pPr>
        <w:pStyle w:val="ListParagraph"/>
        <w:spacing w:line="276" w:lineRule="auto"/>
      </w:pPr>
    </w:p>
    <w:p w:rsidR="0086195C" w:rsidRPr="0094637E" w:rsidRDefault="0086195C" w:rsidP="0094637E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recommended freezer storage time for bacon? </w:t>
      </w:r>
      <w:r w:rsidRPr="0094637E">
        <w:rPr>
          <w:b/>
        </w:rPr>
        <w:t xml:space="preserve">(page </w:t>
      </w:r>
      <w:r>
        <w:rPr>
          <w:b/>
        </w:rPr>
        <w:t>64</w:t>
      </w:r>
      <w:r w:rsidRPr="0094637E">
        <w:rPr>
          <w:b/>
        </w:rPr>
        <w:t xml:space="preserve">, question </w:t>
      </w:r>
      <w:r>
        <w:rPr>
          <w:b/>
        </w:rPr>
        <w:t>266</w:t>
      </w:r>
      <w:r w:rsidRPr="0094637E">
        <w:rPr>
          <w:b/>
        </w:rPr>
        <w:t>)</w:t>
      </w:r>
    </w:p>
    <w:p w:rsidR="0086195C" w:rsidRPr="00DE63B1" w:rsidRDefault="0086195C" w:rsidP="0094637E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DE63B1">
        <w:rPr>
          <w:b/>
          <w:u w:val="single"/>
        </w:rPr>
        <w:t>1 month</w:t>
      </w:r>
    </w:p>
    <w:p w:rsidR="0086195C" w:rsidRDefault="0086195C" w:rsidP="0094637E">
      <w:pPr>
        <w:pStyle w:val="ListParagraph"/>
        <w:numPr>
          <w:ilvl w:val="1"/>
          <w:numId w:val="1"/>
        </w:numPr>
        <w:spacing w:line="276" w:lineRule="auto"/>
      </w:pPr>
      <w:r>
        <w:t>2 months</w:t>
      </w:r>
    </w:p>
    <w:p w:rsidR="0086195C" w:rsidRPr="00DE63B1" w:rsidRDefault="0086195C" w:rsidP="0094637E">
      <w:pPr>
        <w:pStyle w:val="ListParagraph"/>
        <w:numPr>
          <w:ilvl w:val="1"/>
          <w:numId w:val="1"/>
        </w:numPr>
        <w:spacing w:line="276" w:lineRule="auto"/>
      </w:pPr>
      <w:r>
        <w:t>3 months</w:t>
      </w:r>
    </w:p>
    <w:p w:rsidR="0086195C" w:rsidRDefault="0086195C" w:rsidP="0094637E">
      <w:pPr>
        <w:pStyle w:val="ListParagraph"/>
        <w:numPr>
          <w:ilvl w:val="1"/>
          <w:numId w:val="1"/>
        </w:numPr>
        <w:spacing w:line="276" w:lineRule="auto"/>
      </w:pPr>
      <w:r>
        <w:t>4 months</w:t>
      </w:r>
    </w:p>
    <w:p w:rsidR="0086195C" w:rsidRDefault="0086195C" w:rsidP="0094637E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600AAF">
      <w:pPr>
        <w:pStyle w:val="ListParagraph"/>
        <w:spacing w:line="276" w:lineRule="auto"/>
      </w:pPr>
    </w:p>
    <w:p w:rsidR="0086195C" w:rsidRPr="00600AAF" w:rsidRDefault="0086195C" w:rsidP="00600AAF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recommended refrigerator storage time for casseroles? </w:t>
      </w:r>
      <w:r w:rsidRPr="00600AAF">
        <w:rPr>
          <w:b/>
        </w:rPr>
        <w:t xml:space="preserve">(page </w:t>
      </w:r>
      <w:r>
        <w:rPr>
          <w:b/>
        </w:rPr>
        <w:t>62</w:t>
      </w:r>
      <w:r w:rsidRPr="00600AAF">
        <w:rPr>
          <w:b/>
        </w:rPr>
        <w:t xml:space="preserve">, question </w:t>
      </w:r>
      <w:r>
        <w:rPr>
          <w:b/>
        </w:rPr>
        <w:t>262</w:t>
      </w:r>
      <w:r w:rsidRPr="00600AAF">
        <w:rPr>
          <w:b/>
        </w:rPr>
        <w:t>)</w:t>
      </w:r>
    </w:p>
    <w:p w:rsidR="0086195C" w:rsidRPr="002B6C08" w:rsidRDefault="0086195C" w:rsidP="002B6C08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3 to 4 days</w:t>
      </w:r>
    </w:p>
    <w:p w:rsidR="0086195C" w:rsidRPr="00600AAF" w:rsidRDefault="0086195C" w:rsidP="00600AAF">
      <w:pPr>
        <w:pStyle w:val="ListParagraph"/>
        <w:numPr>
          <w:ilvl w:val="1"/>
          <w:numId w:val="1"/>
        </w:numPr>
        <w:spacing w:line="276" w:lineRule="auto"/>
        <w:rPr>
          <w:u w:val="single"/>
        </w:rPr>
      </w:pPr>
      <w:r>
        <w:t>4 to 5 days</w:t>
      </w:r>
    </w:p>
    <w:p w:rsidR="0086195C" w:rsidRPr="00600AAF" w:rsidRDefault="0086195C" w:rsidP="00600AAF">
      <w:pPr>
        <w:pStyle w:val="ListParagraph"/>
        <w:numPr>
          <w:ilvl w:val="1"/>
          <w:numId w:val="1"/>
        </w:numPr>
        <w:spacing w:line="276" w:lineRule="auto"/>
      </w:pPr>
      <w:r>
        <w:t>1 to 2 days</w:t>
      </w:r>
    </w:p>
    <w:p w:rsidR="0086195C" w:rsidRDefault="0086195C" w:rsidP="00600AAF">
      <w:pPr>
        <w:pStyle w:val="ListParagraph"/>
        <w:numPr>
          <w:ilvl w:val="1"/>
          <w:numId w:val="1"/>
        </w:numPr>
        <w:spacing w:line="276" w:lineRule="auto"/>
      </w:pPr>
      <w:r>
        <w:t>2 to 3 days</w:t>
      </w:r>
    </w:p>
    <w:p w:rsidR="0086195C" w:rsidRDefault="0086195C" w:rsidP="00600AA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6195C" w:rsidRDefault="0086195C" w:rsidP="00E1315F">
      <w:pPr>
        <w:pStyle w:val="ListParagraph"/>
        <w:spacing w:line="276" w:lineRule="auto"/>
      </w:pPr>
    </w:p>
    <w:p w:rsidR="0086195C" w:rsidRPr="00EE3AD7" w:rsidRDefault="0086195C" w:rsidP="00E1315F">
      <w:pPr>
        <w:pStyle w:val="ListParagraph"/>
        <w:numPr>
          <w:ilvl w:val="0"/>
          <w:numId w:val="1"/>
        </w:numPr>
        <w:spacing w:line="276" w:lineRule="auto"/>
      </w:pPr>
      <w:r>
        <w:t xml:space="preserve">How safe are meats that have been in a fire? </w:t>
      </w:r>
      <w:r w:rsidRPr="00EE3AD7">
        <w:rPr>
          <w:b/>
        </w:rPr>
        <w:t xml:space="preserve">(page </w:t>
      </w:r>
      <w:r>
        <w:rPr>
          <w:b/>
        </w:rPr>
        <w:t>60</w:t>
      </w:r>
      <w:r w:rsidRPr="00EE3AD7">
        <w:rPr>
          <w:b/>
        </w:rPr>
        <w:t xml:space="preserve">, question </w:t>
      </w:r>
      <w:r>
        <w:rPr>
          <w:b/>
        </w:rPr>
        <w:t>248</w:t>
      </w:r>
      <w:r w:rsidRPr="00EE3AD7">
        <w:rPr>
          <w:b/>
        </w:rPr>
        <w:t>)</w:t>
      </w:r>
    </w:p>
    <w:p w:rsidR="0086195C" w:rsidRPr="00EE3AD7" w:rsidRDefault="0086195C" w:rsidP="00EE3AD7">
      <w:pPr>
        <w:pStyle w:val="ListParagraph"/>
        <w:numPr>
          <w:ilvl w:val="1"/>
          <w:numId w:val="1"/>
        </w:numPr>
        <w:spacing w:line="276" w:lineRule="auto"/>
      </w:pPr>
      <w:r>
        <w:t>Cooked and ready to eat.</w:t>
      </w:r>
    </w:p>
    <w:p w:rsidR="0086195C" w:rsidRPr="00CA3115" w:rsidRDefault="0086195C" w:rsidP="00EE3AD7">
      <w:pPr>
        <w:pStyle w:val="ListParagraph"/>
        <w:numPr>
          <w:ilvl w:val="1"/>
          <w:numId w:val="1"/>
        </w:numPr>
        <w:spacing w:line="276" w:lineRule="auto"/>
      </w:pPr>
      <w:r>
        <w:t xml:space="preserve">Safe as long as they </w:t>
      </w:r>
      <w:r w:rsidRPr="00CA3115">
        <w:t>are stored in a refrigerator shortly thereafter.</w:t>
      </w:r>
    </w:p>
    <w:p w:rsidR="0086195C" w:rsidRPr="00CA3115" w:rsidRDefault="0086195C" w:rsidP="00EE3AD7">
      <w:pPr>
        <w:pStyle w:val="ListParagraph"/>
        <w:numPr>
          <w:ilvl w:val="1"/>
          <w:numId w:val="1"/>
        </w:numPr>
        <w:spacing w:line="276" w:lineRule="auto"/>
      </w:pPr>
      <w:r w:rsidRPr="00CA3115">
        <w:t>Need to be placed on the grill for 5 more minutes to be safe to eat.</w:t>
      </w:r>
    </w:p>
    <w:p w:rsidR="0086195C" w:rsidRPr="00CA3115" w:rsidRDefault="0086195C" w:rsidP="00EE3AD7">
      <w:pPr>
        <w:pStyle w:val="ListParagraph"/>
        <w:numPr>
          <w:ilvl w:val="1"/>
          <w:numId w:val="1"/>
        </w:numPr>
        <w:spacing w:line="276" w:lineRule="auto"/>
      </w:pPr>
      <w:r w:rsidRPr="00CA3115">
        <w:t>Safe as long as the meat is eaten within 30 minutes of the fire being extinguished.</w:t>
      </w:r>
    </w:p>
    <w:p w:rsidR="0086195C" w:rsidRPr="00CA3115" w:rsidRDefault="0086195C" w:rsidP="00EE3AD7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CA3115">
        <w:rPr>
          <w:b/>
          <w:u w:val="single"/>
        </w:rPr>
        <w:t>None of the above</w:t>
      </w:r>
    </w:p>
    <w:p w:rsidR="0086195C" w:rsidRPr="00CA3115" w:rsidRDefault="0086195C" w:rsidP="00EE3AD7">
      <w:pPr>
        <w:pStyle w:val="ListParagraph"/>
        <w:spacing w:line="276" w:lineRule="auto"/>
      </w:pPr>
    </w:p>
    <w:p w:rsidR="0086195C" w:rsidRPr="00CA3115" w:rsidRDefault="0086195C" w:rsidP="00EE3AD7">
      <w:pPr>
        <w:pStyle w:val="ListParagraph"/>
        <w:numPr>
          <w:ilvl w:val="0"/>
          <w:numId w:val="1"/>
        </w:numPr>
        <w:spacing w:line="276" w:lineRule="auto"/>
      </w:pPr>
      <w:r w:rsidRPr="00CA3115">
        <w:t xml:space="preserve">To what internal temperature should pork be cooked to? </w:t>
      </w:r>
      <w:r w:rsidRPr="00CA3115">
        <w:rPr>
          <w:b/>
        </w:rPr>
        <w:t>(page 90, question 391)</w:t>
      </w:r>
    </w:p>
    <w:p w:rsidR="0086195C" w:rsidRPr="00CA3115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CA3115">
        <w:t>150 ºF</w:t>
      </w:r>
    </w:p>
    <w:p w:rsidR="0086195C" w:rsidRPr="00CA3115" w:rsidRDefault="0086195C" w:rsidP="008143D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CA3115">
        <w:rPr>
          <w:b/>
          <w:u w:val="single"/>
        </w:rPr>
        <w:t>160 ºF</w:t>
      </w:r>
    </w:p>
    <w:p w:rsidR="0086195C" w:rsidRPr="00CA3115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CA3115">
        <w:t>165 ºF</w:t>
      </w:r>
    </w:p>
    <w:p w:rsidR="0086195C" w:rsidRPr="00CA3115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CA3115">
        <w:t>170 ºF</w:t>
      </w:r>
    </w:p>
    <w:p w:rsidR="0086195C" w:rsidRPr="00CA3115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CA3115">
        <w:t>None of the above</w:t>
      </w:r>
    </w:p>
    <w:p w:rsidR="0086195C" w:rsidRDefault="0086195C" w:rsidP="008143D6">
      <w:pPr>
        <w:pStyle w:val="ListParagraph"/>
        <w:spacing w:line="276" w:lineRule="auto"/>
      </w:pPr>
    </w:p>
    <w:p w:rsidR="0086195C" w:rsidRDefault="0086195C" w:rsidP="008143D6">
      <w:pPr>
        <w:pStyle w:val="ListParagraph"/>
        <w:spacing w:line="276" w:lineRule="auto"/>
      </w:pPr>
    </w:p>
    <w:p w:rsidR="0086195C" w:rsidRPr="00CA3115" w:rsidRDefault="0086195C" w:rsidP="008143D6">
      <w:pPr>
        <w:pStyle w:val="ListParagraph"/>
        <w:spacing w:line="276" w:lineRule="auto"/>
      </w:pPr>
    </w:p>
    <w:p w:rsidR="0086195C" w:rsidRPr="004C2CBA" w:rsidRDefault="0086195C" w:rsidP="008143D6">
      <w:pPr>
        <w:pStyle w:val="ListParagraph"/>
        <w:spacing w:line="276" w:lineRule="auto"/>
        <w:rPr>
          <w:color w:val="FF0000"/>
        </w:rPr>
      </w:pPr>
    </w:p>
    <w:p w:rsidR="0086195C" w:rsidRPr="004C2CBA" w:rsidRDefault="0086195C" w:rsidP="008143D6">
      <w:pPr>
        <w:pStyle w:val="ListParagraph"/>
        <w:spacing w:line="276" w:lineRule="auto"/>
        <w:rPr>
          <w:color w:val="FF0000"/>
        </w:rPr>
      </w:pPr>
    </w:p>
    <w:p w:rsidR="0086195C" w:rsidRPr="00FF084E" w:rsidRDefault="0086195C" w:rsidP="008143D6">
      <w:pPr>
        <w:pStyle w:val="ListParagraph"/>
        <w:numPr>
          <w:ilvl w:val="0"/>
          <w:numId w:val="1"/>
        </w:numPr>
        <w:spacing w:line="276" w:lineRule="auto"/>
      </w:pPr>
      <w:r w:rsidRPr="00FF084E">
        <w:t xml:space="preserve">How should a butterflied lamb roast be cooked? </w:t>
      </w:r>
      <w:r w:rsidRPr="00FF084E">
        <w:rPr>
          <w:b/>
        </w:rPr>
        <w:t>(page 93, question 410)</w:t>
      </w:r>
    </w:p>
    <w:p w:rsidR="0086195C" w:rsidRPr="00FF084E" w:rsidRDefault="0086195C" w:rsidP="008143D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F084E">
        <w:rPr>
          <w:b/>
          <w:u w:val="single"/>
        </w:rPr>
        <w:t>Broiled or grilled</w:t>
      </w:r>
    </w:p>
    <w:p w:rsidR="0086195C" w:rsidRPr="00FF084E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FF084E">
        <w:t>Roasted</w:t>
      </w:r>
    </w:p>
    <w:p w:rsidR="0086195C" w:rsidRPr="00FF084E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FF084E">
        <w:t>Deep fried</w:t>
      </w:r>
    </w:p>
    <w:p w:rsidR="0086195C" w:rsidRPr="00FF084E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FF084E">
        <w:t>Cooked in liquid</w:t>
      </w:r>
    </w:p>
    <w:p w:rsidR="0086195C" w:rsidRPr="00FF084E" w:rsidRDefault="0086195C" w:rsidP="008143D6">
      <w:pPr>
        <w:pStyle w:val="ListParagraph"/>
        <w:numPr>
          <w:ilvl w:val="1"/>
          <w:numId w:val="1"/>
        </w:numPr>
        <w:spacing w:line="276" w:lineRule="auto"/>
      </w:pPr>
      <w:r w:rsidRPr="00FF084E">
        <w:t>None of the above</w:t>
      </w:r>
    </w:p>
    <w:p w:rsidR="0086195C" w:rsidRPr="004C2CBA" w:rsidRDefault="0086195C" w:rsidP="008143D6">
      <w:pPr>
        <w:pStyle w:val="ListParagraph"/>
        <w:spacing w:line="276" w:lineRule="auto"/>
        <w:rPr>
          <w:color w:val="FF0000"/>
        </w:rPr>
      </w:pPr>
    </w:p>
    <w:p w:rsidR="0086195C" w:rsidRPr="00B96740" w:rsidRDefault="0086195C" w:rsidP="008143D6">
      <w:pPr>
        <w:pStyle w:val="ListParagraph"/>
        <w:numPr>
          <w:ilvl w:val="0"/>
          <w:numId w:val="1"/>
        </w:numPr>
        <w:spacing w:line="276" w:lineRule="auto"/>
      </w:pPr>
      <w:r w:rsidRPr="00B96740">
        <w:t xml:space="preserve">What is the “fell” on a lamb carcass? </w:t>
      </w:r>
      <w:r w:rsidRPr="00B96740">
        <w:rPr>
          <w:b/>
        </w:rPr>
        <w:t>(page 92, question 406)</w:t>
      </w:r>
    </w:p>
    <w:p w:rsidR="0086195C" w:rsidRPr="00B96740" w:rsidRDefault="0086195C" w:rsidP="00D539B9">
      <w:pPr>
        <w:pStyle w:val="ListParagraph"/>
        <w:numPr>
          <w:ilvl w:val="1"/>
          <w:numId w:val="1"/>
        </w:numPr>
        <w:spacing w:line="276" w:lineRule="auto"/>
      </w:pPr>
      <w:r w:rsidRPr="00B96740">
        <w:t>A small area of fat in the shoulder pocket.</w:t>
      </w:r>
    </w:p>
    <w:p w:rsidR="0086195C" w:rsidRPr="00B96740" w:rsidRDefault="0086195C" w:rsidP="00D539B9">
      <w:pPr>
        <w:pStyle w:val="ListParagraph"/>
        <w:numPr>
          <w:ilvl w:val="1"/>
          <w:numId w:val="1"/>
        </w:numPr>
        <w:spacing w:line="276" w:lineRule="auto"/>
      </w:pPr>
      <w:r w:rsidRPr="00B96740">
        <w:t>The area on the underside of a lamb where it lays to rest.</w:t>
      </w:r>
    </w:p>
    <w:p w:rsidR="0086195C" w:rsidRPr="00B96740" w:rsidRDefault="0086195C" w:rsidP="00D539B9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B96740">
        <w:rPr>
          <w:b/>
          <w:u w:val="single"/>
        </w:rPr>
        <w:t>A paper-like covering on a lamb.</w:t>
      </w:r>
    </w:p>
    <w:p w:rsidR="0086195C" w:rsidRPr="00B96740" w:rsidRDefault="0086195C" w:rsidP="00D539B9">
      <w:pPr>
        <w:pStyle w:val="ListParagraph"/>
        <w:numPr>
          <w:ilvl w:val="1"/>
          <w:numId w:val="1"/>
        </w:numPr>
        <w:spacing w:line="276" w:lineRule="auto"/>
      </w:pPr>
      <w:r w:rsidRPr="00B96740">
        <w:t>The area between the legs where the sweat glands are.</w:t>
      </w:r>
    </w:p>
    <w:p w:rsidR="0086195C" w:rsidRPr="00B96740" w:rsidRDefault="0086195C" w:rsidP="00D539B9">
      <w:pPr>
        <w:pStyle w:val="ListParagraph"/>
        <w:numPr>
          <w:ilvl w:val="1"/>
          <w:numId w:val="1"/>
        </w:numPr>
        <w:spacing w:line="276" w:lineRule="auto"/>
      </w:pPr>
      <w:r w:rsidRPr="00B96740">
        <w:t>None of the above</w:t>
      </w:r>
    </w:p>
    <w:p w:rsidR="0086195C" w:rsidRPr="00B96740" w:rsidRDefault="0086195C" w:rsidP="00D539B9">
      <w:pPr>
        <w:pStyle w:val="ListParagraph"/>
        <w:spacing w:line="276" w:lineRule="auto"/>
      </w:pPr>
    </w:p>
    <w:p w:rsidR="0086195C" w:rsidRPr="00B96740" w:rsidRDefault="0086195C" w:rsidP="00D539B9">
      <w:pPr>
        <w:pStyle w:val="ListParagraph"/>
        <w:numPr>
          <w:ilvl w:val="0"/>
          <w:numId w:val="1"/>
        </w:numPr>
        <w:spacing w:line="276" w:lineRule="auto"/>
      </w:pPr>
      <w:r w:rsidRPr="00B96740">
        <w:t xml:space="preserve">What should the range of the hot air temperatures in a smoker be maintained to? </w:t>
      </w:r>
      <w:r w:rsidRPr="00B96740">
        <w:rPr>
          <w:b/>
        </w:rPr>
        <w:t xml:space="preserve">(page </w:t>
      </w:r>
      <w:r>
        <w:rPr>
          <w:b/>
        </w:rPr>
        <w:t>80</w:t>
      </w:r>
      <w:r w:rsidRPr="00B96740">
        <w:rPr>
          <w:b/>
        </w:rPr>
        <w:t xml:space="preserve">, question </w:t>
      </w:r>
      <w:r>
        <w:rPr>
          <w:b/>
        </w:rPr>
        <w:t>344</w:t>
      </w:r>
      <w:r w:rsidRPr="00B96740">
        <w:rPr>
          <w:b/>
        </w:rPr>
        <w:t>)</w:t>
      </w:r>
    </w:p>
    <w:p w:rsidR="0086195C" w:rsidRPr="00B96740" w:rsidRDefault="0086195C" w:rsidP="001A5C87">
      <w:pPr>
        <w:pStyle w:val="ListParagraph"/>
        <w:numPr>
          <w:ilvl w:val="1"/>
          <w:numId w:val="1"/>
        </w:numPr>
        <w:spacing w:line="276" w:lineRule="auto"/>
      </w:pPr>
      <w:r w:rsidRPr="00B96740">
        <w:t>125 ºF to 200 ºF</w:t>
      </w:r>
    </w:p>
    <w:p w:rsidR="0086195C" w:rsidRPr="00B96740" w:rsidRDefault="0086195C" w:rsidP="001A5C87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B96740">
        <w:rPr>
          <w:b/>
          <w:u w:val="single"/>
        </w:rPr>
        <w:t xml:space="preserve">225 ºF to 300 ºF </w:t>
      </w:r>
    </w:p>
    <w:p w:rsidR="0086195C" w:rsidRPr="00B96740" w:rsidRDefault="0086195C" w:rsidP="001A5C87">
      <w:pPr>
        <w:pStyle w:val="ListParagraph"/>
        <w:numPr>
          <w:ilvl w:val="1"/>
          <w:numId w:val="1"/>
        </w:numPr>
        <w:spacing w:line="276" w:lineRule="auto"/>
      </w:pPr>
      <w:r w:rsidRPr="00B96740">
        <w:t>325 ºF to 400 ºF</w:t>
      </w:r>
    </w:p>
    <w:p w:rsidR="0086195C" w:rsidRPr="00B96740" w:rsidRDefault="0086195C" w:rsidP="001A5C87">
      <w:pPr>
        <w:pStyle w:val="ListParagraph"/>
        <w:numPr>
          <w:ilvl w:val="1"/>
          <w:numId w:val="1"/>
        </w:numPr>
        <w:spacing w:line="276" w:lineRule="auto"/>
      </w:pPr>
      <w:r w:rsidRPr="00B96740">
        <w:t>425 ºF to 500 ºF</w:t>
      </w:r>
    </w:p>
    <w:p w:rsidR="0086195C" w:rsidRPr="00B96740" w:rsidRDefault="0086195C" w:rsidP="001A5C87">
      <w:pPr>
        <w:pStyle w:val="ListParagraph"/>
        <w:numPr>
          <w:ilvl w:val="1"/>
          <w:numId w:val="1"/>
        </w:numPr>
        <w:spacing w:line="276" w:lineRule="auto"/>
      </w:pPr>
      <w:r w:rsidRPr="00B96740">
        <w:t>None of the above</w:t>
      </w:r>
    </w:p>
    <w:p w:rsidR="0086195C" w:rsidRPr="003A0904" w:rsidRDefault="0086195C" w:rsidP="004C2CBA">
      <w:pPr>
        <w:pStyle w:val="ListParagraph"/>
        <w:tabs>
          <w:tab w:val="left" w:pos="4440"/>
        </w:tabs>
        <w:spacing w:line="276" w:lineRule="auto"/>
      </w:pPr>
      <w:r w:rsidRPr="003A0904">
        <w:tab/>
      </w:r>
    </w:p>
    <w:p w:rsidR="0086195C" w:rsidRPr="003A0904" w:rsidRDefault="0086195C" w:rsidP="00F94C3A">
      <w:pPr>
        <w:pStyle w:val="ListParagraph"/>
        <w:numPr>
          <w:ilvl w:val="0"/>
          <w:numId w:val="1"/>
        </w:numPr>
        <w:spacing w:line="276" w:lineRule="auto"/>
      </w:pPr>
      <w:r w:rsidRPr="003A0904">
        <w:t xml:space="preserve">What is cross contamination? </w:t>
      </w:r>
      <w:r w:rsidRPr="003A0904">
        <w:rPr>
          <w:b/>
        </w:rPr>
        <w:t>(page 52, question 213)</w:t>
      </w:r>
    </w:p>
    <w:p w:rsidR="0086195C" w:rsidRPr="003A0904" w:rsidRDefault="0086195C" w:rsidP="005D1EF2">
      <w:pPr>
        <w:pStyle w:val="ListParagraph"/>
        <w:numPr>
          <w:ilvl w:val="1"/>
          <w:numId w:val="1"/>
        </w:numPr>
        <w:spacing w:line="276" w:lineRule="auto"/>
      </w:pPr>
      <w:r w:rsidRPr="003A0904">
        <w:t>It is taking raw ground poultry and mixing it with raw ground beef.</w:t>
      </w:r>
    </w:p>
    <w:p w:rsidR="0086195C" w:rsidRPr="003A0904" w:rsidRDefault="0086195C" w:rsidP="005D1EF2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3A0904">
        <w:rPr>
          <w:b/>
          <w:u w:val="single"/>
        </w:rPr>
        <w:t>It is the spread of harmful bacteria from one surface to another.</w:t>
      </w:r>
    </w:p>
    <w:p w:rsidR="0086195C" w:rsidRPr="003A0904" w:rsidRDefault="0086195C" w:rsidP="005D1EF2">
      <w:pPr>
        <w:pStyle w:val="ListParagraph"/>
        <w:numPr>
          <w:ilvl w:val="1"/>
          <w:numId w:val="1"/>
        </w:numPr>
        <w:spacing w:line="276" w:lineRule="auto"/>
      </w:pPr>
      <w:r w:rsidRPr="003A0904">
        <w:t>It is the spread of bacteria from dirt to animals.</w:t>
      </w:r>
    </w:p>
    <w:p w:rsidR="0086195C" w:rsidRPr="003A0904" w:rsidRDefault="0086195C" w:rsidP="005D1EF2">
      <w:pPr>
        <w:pStyle w:val="ListParagraph"/>
        <w:numPr>
          <w:ilvl w:val="1"/>
          <w:numId w:val="1"/>
        </w:numPr>
        <w:spacing w:line="276" w:lineRule="auto"/>
      </w:pPr>
      <w:r w:rsidRPr="003A0904">
        <w:t>It is the crossing of bacteria to make really harmful bacteria</w:t>
      </w:r>
    </w:p>
    <w:p w:rsidR="0086195C" w:rsidRPr="003A0904" w:rsidRDefault="0086195C" w:rsidP="005D1EF2">
      <w:pPr>
        <w:pStyle w:val="ListParagraph"/>
        <w:numPr>
          <w:ilvl w:val="1"/>
          <w:numId w:val="1"/>
        </w:numPr>
        <w:spacing w:line="276" w:lineRule="auto"/>
      </w:pPr>
      <w:r w:rsidRPr="003A0904">
        <w:t>None of the above</w:t>
      </w:r>
    </w:p>
    <w:p w:rsidR="0086195C" w:rsidRPr="00FD4198" w:rsidRDefault="0086195C" w:rsidP="00476627">
      <w:pPr>
        <w:pStyle w:val="ListParagraph"/>
        <w:spacing w:line="276" w:lineRule="auto"/>
        <w:rPr>
          <w:color w:val="FF0000"/>
        </w:rPr>
      </w:pPr>
    </w:p>
    <w:p w:rsidR="0086195C" w:rsidRPr="00693269" w:rsidRDefault="0086195C" w:rsidP="00476627">
      <w:pPr>
        <w:pStyle w:val="ListParagraph"/>
        <w:numPr>
          <w:ilvl w:val="0"/>
          <w:numId w:val="1"/>
        </w:numPr>
        <w:spacing w:line="276" w:lineRule="auto"/>
      </w:pPr>
      <w:r w:rsidRPr="00693269">
        <w:t xml:space="preserve">Because of </w:t>
      </w:r>
      <w:r w:rsidRPr="00693269">
        <w:rPr>
          <w:i/>
        </w:rPr>
        <w:t>Clostridium botulinum</w:t>
      </w:r>
      <w:r w:rsidRPr="00693269">
        <w:t xml:space="preserve">, you are </w:t>
      </w:r>
      <w:r w:rsidRPr="00693269">
        <w:rPr>
          <w:b/>
          <w:u w:val="single"/>
        </w:rPr>
        <w:t>ONLY</w:t>
      </w:r>
      <w:r w:rsidRPr="00693269">
        <w:t xml:space="preserve"> supposed to taste food from which of the following? </w:t>
      </w:r>
      <w:r w:rsidRPr="00693269">
        <w:rPr>
          <w:b/>
        </w:rPr>
        <w:t>(page 57, question 237)</w:t>
      </w:r>
    </w:p>
    <w:p w:rsidR="0086195C" w:rsidRPr="00693269" w:rsidRDefault="0086195C" w:rsidP="00693269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693269">
        <w:t>Leaking, bulging or damaged cans</w:t>
      </w:r>
    </w:p>
    <w:p w:rsidR="0086195C" w:rsidRPr="00693269" w:rsidRDefault="0086195C" w:rsidP="00693269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693269">
        <w:t xml:space="preserve">Cracked jars or jars with loose or bulging lids </w:t>
      </w:r>
    </w:p>
    <w:p w:rsidR="0086195C" w:rsidRPr="00693269" w:rsidRDefault="0086195C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693269">
        <w:t>Containers that spurt liquid when opened</w:t>
      </w:r>
    </w:p>
    <w:p w:rsidR="0086195C" w:rsidRPr="00693269" w:rsidRDefault="0086195C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693269">
        <w:t>Canned food that has an abnormal odor or appearance</w:t>
      </w:r>
    </w:p>
    <w:p w:rsidR="0086195C" w:rsidRPr="00693269" w:rsidRDefault="0086195C" w:rsidP="00040101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693269">
        <w:rPr>
          <w:b/>
          <w:u w:val="single"/>
        </w:rPr>
        <w:t>None of the above</w:t>
      </w:r>
    </w:p>
    <w:p w:rsidR="0086195C" w:rsidRPr="004C2CBA" w:rsidRDefault="0086195C" w:rsidP="00650281">
      <w:pPr>
        <w:pStyle w:val="ListParagraph"/>
        <w:spacing w:line="276" w:lineRule="auto"/>
        <w:rPr>
          <w:color w:val="FF0000"/>
        </w:rPr>
      </w:pPr>
    </w:p>
    <w:p w:rsidR="0086195C" w:rsidRDefault="0086195C" w:rsidP="00650281">
      <w:pPr>
        <w:pStyle w:val="ListParagraph"/>
        <w:spacing w:line="276" w:lineRule="auto"/>
        <w:rPr>
          <w:color w:val="FF0000"/>
        </w:rPr>
      </w:pPr>
    </w:p>
    <w:p w:rsidR="0086195C" w:rsidRPr="004C2CBA" w:rsidRDefault="0086195C" w:rsidP="00650281">
      <w:pPr>
        <w:pStyle w:val="ListParagraph"/>
        <w:spacing w:line="276" w:lineRule="auto"/>
        <w:rPr>
          <w:color w:val="FF0000"/>
        </w:rPr>
      </w:pPr>
    </w:p>
    <w:p w:rsidR="0086195C" w:rsidRPr="004C2CBA" w:rsidRDefault="0086195C" w:rsidP="00650281">
      <w:pPr>
        <w:pStyle w:val="ListParagraph"/>
        <w:spacing w:line="276" w:lineRule="auto"/>
        <w:rPr>
          <w:color w:val="FF0000"/>
        </w:rPr>
      </w:pPr>
    </w:p>
    <w:p w:rsidR="0086195C" w:rsidRPr="00693269" w:rsidRDefault="0086195C" w:rsidP="00040101">
      <w:pPr>
        <w:pStyle w:val="ListParagraph"/>
        <w:numPr>
          <w:ilvl w:val="0"/>
          <w:numId w:val="1"/>
        </w:numPr>
        <w:spacing w:line="276" w:lineRule="auto"/>
      </w:pPr>
      <w:r w:rsidRPr="00693269">
        <w:t xml:space="preserve">How long is meat safe in a full freezer with the door kept closed when the power is off? </w:t>
      </w:r>
      <w:r w:rsidRPr="00693269">
        <w:rPr>
          <w:b/>
        </w:rPr>
        <w:t>(page 59, question 244)</w:t>
      </w:r>
    </w:p>
    <w:p w:rsidR="0086195C" w:rsidRPr="00693269" w:rsidRDefault="0086195C" w:rsidP="00151053">
      <w:pPr>
        <w:pStyle w:val="ListParagraph"/>
        <w:numPr>
          <w:ilvl w:val="1"/>
          <w:numId w:val="1"/>
        </w:numPr>
        <w:spacing w:line="276" w:lineRule="auto"/>
      </w:pPr>
      <w:r w:rsidRPr="00693269">
        <w:t>12 hours</w:t>
      </w:r>
    </w:p>
    <w:p w:rsidR="0086195C" w:rsidRPr="00693269" w:rsidRDefault="0086195C" w:rsidP="00151053">
      <w:pPr>
        <w:pStyle w:val="ListParagraph"/>
        <w:numPr>
          <w:ilvl w:val="1"/>
          <w:numId w:val="1"/>
        </w:numPr>
        <w:spacing w:line="276" w:lineRule="auto"/>
      </w:pPr>
      <w:r w:rsidRPr="00693269">
        <w:t>1 day</w:t>
      </w:r>
    </w:p>
    <w:p w:rsidR="0086195C" w:rsidRPr="00693269" w:rsidRDefault="0086195C" w:rsidP="00151053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693269">
        <w:rPr>
          <w:b/>
          <w:u w:val="single"/>
        </w:rPr>
        <w:t>2 days</w:t>
      </w:r>
    </w:p>
    <w:p w:rsidR="0086195C" w:rsidRPr="00693269" w:rsidRDefault="0086195C" w:rsidP="00151053">
      <w:pPr>
        <w:pStyle w:val="ListParagraph"/>
        <w:numPr>
          <w:ilvl w:val="1"/>
          <w:numId w:val="1"/>
        </w:numPr>
        <w:spacing w:line="276" w:lineRule="auto"/>
      </w:pPr>
      <w:r w:rsidRPr="00693269">
        <w:t>3 days</w:t>
      </w:r>
    </w:p>
    <w:p w:rsidR="0086195C" w:rsidRPr="00693269" w:rsidRDefault="0086195C" w:rsidP="00151053">
      <w:pPr>
        <w:pStyle w:val="ListParagraph"/>
        <w:numPr>
          <w:ilvl w:val="1"/>
          <w:numId w:val="1"/>
        </w:numPr>
        <w:spacing w:line="276" w:lineRule="auto"/>
      </w:pPr>
      <w:r w:rsidRPr="00693269">
        <w:t>None of the above</w:t>
      </w:r>
    </w:p>
    <w:p w:rsidR="0086195C" w:rsidRPr="00E12418" w:rsidRDefault="0086195C" w:rsidP="00255736">
      <w:pPr>
        <w:pStyle w:val="ListParagraph"/>
        <w:spacing w:line="276" w:lineRule="auto"/>
        <w:rPr>
          <w:i/>
          <w:color w:val="FF0000"/>
        </w:rPr>
      </w:pPr>
    </w:p>
    <w:p w:rsidR="0086195C" w:rsidRPr="000E4053" w:rsidRDefault="0086195C" w:rsidP="00255736">
      <w:pPr>
        <w:pStyle w:val="ListParagraph"/>
        <w:numPr>
          <w:ilvl w:val="0"/>
          <w:numId w:val="1"/>
        </w:numPr>
        <w:spacing w:line="276" w:lineRule="auto"/>
      </w:pPr>
      <w:r w:rsidRPr="00E12418">
        <w:rPr>
          <w:i/>
        </w:rPr>
        <w:t>Staphylococcus aureus</w:t>
      </w:r>
      <w:r w:rsidRPr="000E4053">
        <w:t xml:space="preserve"> peak in August and have been traced to all of the following </w:t>
      </w:r>
      <w:r w:rsidRPr="000E4053">
        <w:rPr>
          <w:b/>
          <w:u w:val="single"/>
        </w:rPr>
        <w:t>EXCEPT</w:t>
      </w:r>
      <w:r w:rsidRPr="000E4053">
        <w:t xml:space="preserve">? </w:t>
      </w:r>
      <w:r w:rsidRPr="000E4053">
        <w:rPr>
          <w:b/>
        </w:rPr>
        <w:t>(page 57, question 237)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</w:pPr>
      <w:r>
        <w:t>Hams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</w:pPr>
      <w:r>
        <w:t>Salads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</w:pPr>
      <w:r>
        <w:t>Lunch meats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</w:pPr>
      <w:r>
        <w:t>Hot dogs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0E4053">
        <w:rPr>
          <w:b/>
          <w:u w:val="single"/>
        </w:rPr>
        <w:t>None of the above</w:t>
      </w:r>
    </w:p>
    <w:p w:rsidR="0086195C" w:rsidRPr="000E4053" w:rsidRDefault="0086195C" w:rsidP="005F06BF">
      <w:pPr>
        <w:pStyle w:val="ListParagraph"/>
        <w:spacing w:line="276" w:lineRule="auto"/>
      </w:pPr>
    </w:p>
    <w:p w:rsidR="0086195C" w:rsidRPr="000E4053" w:rsidRDefault="0086195C" w:rsidP="005F06BF">
      <w:pPr>
        <w:pStyle w:val="ListParagraph"/>
        <w:numPr>
          <w:ilvl w:val="0"/>
          <w:numId w:val="1"/>
        </w:numPr>
        <w:spacing w:line="276" w:lineRule="auto"/>
      </w:pPr>
      <w:r w:rsidRPr="000E4053">
        <w:t xml:space="preserve">Which foodborne illness is considered a group of commonly harmless bacteria normally found in the intestines of animals and humans? </w:t>
      </w:r>
      <w:r w:rsidRPr="000E4053">
        <w:rPr>
          <w:b/>
        </w:rPr>
        <w:t>(page 57, question 237)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E4053">
        <w:rPr>
          <w:i/>
        </w:rPr>
        <w:t>Campylobacter jejuni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E4053">
        <w:rPr>
          <w:i/>
        </w:rPr>
        <w:t>Clostridium perfringens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  <w:rPr>
          <w:b/>
          <w:i/>
          <w:u w:val="single"/>
        </w:rPr>
      </w:pPr>
      <w:r w:rsidRPr="000E4053">
        <w:rPr>
          <w:b/>
          <w:i/>
          <w:u w:val="single"/>
        </w:rPr>
        <w:t>Escherichia coli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0E4053">
        <w:rPr>
          <w:i/>
        </w:rPr>
        <w:t>Yersinia enterocolitica</w:t>
      </w:r>
    </w:p>
    <w:p w:rsidR="0086195C" w:rsidRPr="000E4053" w:rsidRDefault="0086195C" w:rsidP="005F06BF">
      <w:pPr>
        <w:pStyle w:val="ListParagraph"/>
        <w:numPr>
          <w:ilvl w:val="1"/>
          <w:numId w:val="1"/>
        </w:numPr>
        <w:spacing w:line="276" w:lineRule="auto"/>
      </w:pPr>
      <w:r w:rsidRPr="000E4053">
        <w:t>None of the above</w:t>
      </w:r>
    </w:p>
    <w:p w:rsidR="0086195C" w:rsidRPr="004C2CBA" w:rsidRDefault="0086195C" w:rsidP="005F06BF">
      <w:pPr>
        <w:pStyle w:val="ListParagraph"/>
        <w:spacing w:line="276" w:lineRule="auto"/>
        <w:rPr>
          <w:color w:val="FF0000"/>
        </w:rPr>
      </w:pPr>
    </w:p>
    <w:p w:rsidR="0086195C" w:rsidRPr="00FD4198" w:rsidRDefault="0086195C" w:rsidP="005F06BF">
      <w:pPr>
        <w:pStyle w:val="ListParagraph"/>
        <w:numPr>
          <w:ilvl w:val="0"/>
          <w:numId w:val="1"/>
        </w:numPr>
        <w:spacing w:line="276" w:lineRule="auto"/>
      </w:pPr>
      <w:r w:rsidRPr="00FD4198">
        <w:t xml:space="preserve">To what minimal internal temperature should lamb be roasted to for safety? </w:t>
      </w:r>
      <w:r w:rsidRPr="00FD4198">
        <w:rPr>
          <w:b/>
        </w:rPr>
        <w:t>(page 92, question 407)</w:t>
      </w:r>
    </w:p>
    <w:p w:rsidR="0086195C" w:rsidRPr="00FD4198" w:rsidRDefault="0086195C" w:rsidP="0014437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D4198">
        <w:rPr>
          <w:b/>
          <w:u w:val="single"/>
        </w:rPr>
        <w:t>145 ºF</w:t>
      </w:r>
    </w:p>
    <w:p w:rsidR="0086195C" w:rsidRPr="00FD4198" w:rsidRDefault="0086195C" w:rsidP="00144376">
      <w:pPr>
        <w:pStyle w:val="ListParagraph"/>
        <w:numPr>
          <w:ilvl w:val="1"/>
          <w:numId w:val="1"/>
        </w:numPr>
        <w:spacing w:line="276" w:lineRule="auto"/>
      </w:pPr>
      <w:r w:rsidRPr="00FD4198">
        <w:t>150 ºF</w:t>
      </w:r>
    </w:p>
    <w:p w:rsidR="0086195C" w:rsidRPr="00FD4198" w:rsidRDefault="0086195C" w:rsidP="00144376">
      <w:pPr>
        <w:pStyle w:val="ListParagraph"/>
        <w:numPr>
          <w:ilvl w:val="1"/>
          <w:numId w:val="1"/>
        </w:numPr>
        <w:spacing w:line="276" w:lineRule="auto"/>
      </w:pPr>
      <w:r w:rsidRPr="00FD4198">
        <w:t>160 ºF</w:t>
      </w:r>
    </w:p>
    <w:p w:rsidR="0086195C" w:rsidRPr="00FD4198" w:rsidRDefault="0086195C" w:rsidP="00144376">
      <w:pPr>
        <w:pStyle w:val="ListParagraph"/>
        <w:numPr>
          <w:ilvl w:val="1"/>
          <w:numId w:val="1"/>
        </w:numPr>
        <w:spacing w:line="276" w:lineRule="auto"/>
      </w:pPr>
      <w:r w:rsidRPr="00FD4198">
        <w:t>165 ºF</w:t>
      </w:r>
    </w:p>
    <w:p w:rsidR="0086195C" w:rsidRPr="00FD4198" w:rsidRDefault="0086195C" w:rsidP="00144376">
      <w:pPr>
        <w:pStyle w:val="ListParagraph"/>
        <w:numPr>
          <w:ilvl w:val="1"/>
          <w:numId w:val="1"/>
        </w:numPr>
        <w:spacing w:line="276" w:lineRule="auto"/>
      </w:pPr>
      <w:r w:rsidRPr="00FD4198">
        <w:t>None of the above</w:t>
      </w:r>
    </w:p>
    <w:p w:rsidR="0086195C" w:rsidRPr="007D1F00" w:rsidRDefault="0086195C" w:rsidP="000B79D4">
      <w:pPr>
        <w:pStyle w:val="ListParagraph"/>
        <w:spacing w:line="276" w:lineRule="auto"/>
      </w:pPr>
    </w:p>
    <w:p w:rsidR="0086195C" w:rsidRPr="007D1F00" w:rsidRDefault="0086195C" w:rsidP="000B79D4">
      <w:pPr>
        <w:pStyle w:val="ListParagraph"/>
        <w:numPr>
          <w:ilvl w:val="0"/>
          <w:numId w:val="1"/>
        </w:numPr>
        <w:spacing w:line="276" w:lineRule="auto"/>
      </w:pPr>
      <w:r w:rsidRPr="007D1F00">
        <w:t xml:space="preserve">Which meat is </w:t>
      </w:r>
      <w:r w:rsidRPr="007D1F00">
        <w:rPr>
          <w:b/>
          <w:u w:val="single"/>
        </w:rPr>
        <w:t>NOT</w:t>
      </w:r>
      <w:r w:rsidRPr="007D1F00">
        <w:t xml:space="preserve"> safe to use after cutting mold off of it? </w:t>
      </w:r>
      <w:r w:rsidRPr="007D1F00">
        <w:rPr>
          <w:b/>
        </w:rPr>
        <w:t>(page 47, question 175)</w:t>
      </w:r>
    </w:p>
    <w:p w:rsidR="0086195C" w:rsidRPr="007D1F00" w:rsidRDefault="0086195C" w:rsidP="006064E0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7D1F00">
        <w:rPr>
          <w:b/>
          <w:u w:val="single"/>
        </w:rPr>
        <w:t>Bologna</w:t>
      </w:r>
    </w:p>
    <w:p w:rsidR="0086195C" w:rsidRPr="007D1F00" w:rsidRDefault="0086195C" w:rsidP="006064E0">
      <w:pPr>
        <w:pStyle w:val="ListParagraph"/>
        <w:numPr>
          <w:ilvl w:val="1"/>
          <w:numId w:val="1"/>
        </w:numPr>
        <w:spacing w:line="276" w:lineRule="auto"/>
      </w:pPr>
      <w:r w:rsidRPr="007D1F00">
        <w:t>Hard salami</w:t>
      </w:r>
    </w:p>
    <w:p w:rsidR="0086195C" w:rsidRPr="007D1F00" w:rsidRDefault="0086195C" w:rsidP="006064E0">
      <w:pPr>
        <w:pStyle w:val="ListParagraph"/>
        <w:numPr>
          <w:ilvl w:val="1"/>
          <w:numId w:val="1"/>
        </w:numPr>
        <w:spacing w:line="276" w:lineRule="auto"/>
      </w:pPr>
      <w:r w:rsidRPr="007D1F00">
        <w:t>Country ham</w:t>
      </w:r>
    </w:p>
    <w:p w:rsidR="0086195C" w:rsidRPr="007D1F00" w:rsidRDefault="0086195C" w:rsidP="00624EF9">
      <w:pPr>
        <w:pStyle w:val="ListParagraph"/>
        <w:numPr>
          <w:ilvl w:val="1"/>
          <w:numId w:val="1"/>
        </w:numPr>
        <w:spacing w:line="276" w:lineRule="auto"/>
      </w:pPr>
      <w:r w:rsidRPr="007D1F00">
        <w:t>Dry-smoked turkey</w:t>
      </w:r>
    </w:p>
    <w:p w:rsidR="0086195C" w:rsidRDefault="0086195C" w:rsidP="00624EF9">
      <w:pPr>
        <w:pStyle w:val="ListParagraph"/>
        <w:numPr>
          <w:ilvl w:val="1"/>
          <w:numId w:val="1"/>
        </w:numPr>
        <w:spacing w:line="276" w:lineRule="auto"/>
      </w:pPr>
      <w:r w:rsidRPr="007D1F00">
        <w:t>None of the above</w:t>
      </w:r>
    </w:p>
    <w:p w:rsidR="0086195C" w:rsidRDefault="0086195C" w:rsidP="00693269">
      <w:pPr>
        <w:pStyle w:val="ListParagraph"/>
        <w:spacing w:line="276" w:lineRule="auto"/>
      </w:pPr>
    </w:p>
    <w:p w:rsidR="0086195C" w:rsidRPr="007D1F00" w:rsidRDefault="0086195C" w:rsidP="00693269">
      <w:pPr>
        <w:pStyle w:val="ListParagraph"/>
        <w:spacing w:line="276" w:lineRule="auto"/>
      </w:pPr>
    </w:p>
    <w:p w:rsidR="0086195C" w:rsidRPr="004C2CBA" w:rsidRDefault="0086195C" w:rsidP="00624EF9">
      <w:pPr>
        <w:pStyle w:val="ListParagraph"/>
        <w:spacing w:line="276" w:lineRule="auto"/>
        <w:rPr>
          <w:color w:val="FF0000"/>
        </w:rPr>
      </w:pPr>
    </w:p>
    <w:p w:rsidR="0086195C" w:rsidRPr="00FF084E" w:rsidRDefault="0086195C" w:rsidP="00624EF9">
      <w:pPr>
        <w:pStyle w:val="ListParagraph"/>
        <w:numPr>
          <w:ilvl w:val="0"/>
          <w:numId w:val="1"/>
        </w:numPr>
        <w:spacing w:line="276" w:lineRule="auto"/>
      </w:pPr>
      <w:r w:rsidRPr="00FF084E">
        <w:t>How should pork be cooked to destroy all trichinae</w:t>
      </w:r>
      <w:r>
        <w:t>?</w:t>
      </w:r>
      <w:r w:rsidRPr="00FF084E">
        <w:t xml:space="preserve"> </w:t>
      </w:r>
      <w:r w:rsidRPr="00FF084E">
        <w:rPr>
          <w:b/>
        </w:rPr>
        <w:t>(page 92, question 403)</w:t>
      </w:r>
    </w:p>
    <w:p w:rsidR="0086195C" w:rsidRPr="00FF084E" w:rsidRDefault="0086195C" w:rsidP="001945CE">
      <w:pPr>
        <w:pStyle w:val="ListParagraph"/>
        <w:numPr>
          <w:ilvl w:val="1"/>
          <w:numId w:val="1"/>
        </w:numPr>
        <w:spacing w:line="276" w:lineRule="auto"/>
      </w:pPr>
      <w:r w:rsidRPr="00FF084E">
        <w:t>135 ºF</w:t>
      </w:r>
    </w:p>
    <w:p w:rsidR="0086195C" w:rsidRPr="00FF084E" w:rsidRDefault="0086195C" w:rsidP="001945CE">
      <w:pPr>
        <w:pStyle w:val="ListParagraph"/>
        <w:numPr>
          <w:ilvl w:val="1"/>
          <w:numId w:val="1"/>
        </w:numPr>
        <w:spacing w:line="276" w:lineRule="auto"/>
      </w:pPr>
      <w:r w:rsidRPr="00FF084E">
        <w:t>144 ºF</w:t>
      </w:r>
    </w:p>
    <w:p w:rsidR="0086195C" w:rsidRPr="00FF084E" w:rsidRDefault="0086195C" w:rsidP="001945CE">
      <w:pPr>
        <w:pStyle w:val="ListParagraph"/>
        <w:numPr>
          <w:ilvl w:val="1"/>
          <w:numId w:val="1"/>
        </w:numPr>
        <w:spacing w:line="276" w:lineRule="auto"/>
      </w:pPr>
      <w:r w:rsidRPr="00FF084E">
        <w:t>150 ºF</w:t>
      </w:r>
    </w:p>
    <w:p w:rsidR="0086195C" w:rsidRPr="00FF084E" w:rsidRDefault="0086195C" w:rsidP="001945CE">
      <w:pPr>
        <w:pStyle w:val="ListParagraph"/>
        <w:numPr>
          <w:ilvl w:val="1"/>
          <w:numId w:val="1"/>
        </w:numPr>
        <w:spacing w:line="276" w:lineRule="auto"/>
      </w:pPr>
      <w:r w:rsidRPr="00FF084E">
        <w:t>155 ºF</w:t>
      </w:r>
    </w:p>
    <w:p w:rsidR="0086195C" w:rsidRPr="00FF084E" w:rsidRDefault="0086195C" w:rsidP="001945CE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F084E">
        <w:rPr>
          <w:b/>
          <w:u w:val="single"/>
        </w:rPr>
        <w:t>None of the above</w:t>
      </w:r>
    </w:p>
    <w:sectPr w:rsidR="0086195C" w:rsidRPr="00FF084E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641"/>
    <w:multiLevelType w:val="multilevel"/>
    <w:tmpl w:val="2416A5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AA"/>
    <w:rsid w:val="000128BC"/>
    <w:rsid w:val="00015664"/>
    <w:rsid w:val="00040101"/>
    <w:rsid w:val="00054872"/>
    <w:rsid w:val="00080059"/>
    <w:rsid w:val="000B79D4"/>
    <w:rsid w:val="000E2EBC"/>
    <w:rsid w:val="000E4053"/>
    <w:rsid w:val="00144376"/>
    <w:rsid w:val="00151053"/>
    <w:rsid w:val="0017785D"/>
    <w:rsid w:val="00182BFF"/>
    <w:rsid w:val="001945CE"/>
    <w:rsid w:val="001A0F46"/>
    <w:rsid w:val="001A5C87"/>
    <w:rsid w:val="001B438E"/>
    <w:rsid w:val="001C1006"/>
    <w:rsid w:val="001C7C3C"/>
    <w:rsid w:val="00203EA0"/>
    <w:rsid w:val="00255736"/>
    <w:rsid w:val="002B6C08"/>
    <w:rsid w:val="002F3F91"/>
    <w:rsid w:val="00360D1C"/>
    <w:rsid w:val="003835BC"/>
    <w:rsid w:val="003A0904"/>
    <w:rsid w:val="003C6F74"/>
    <w:rsid w:val="0042315E"/>
    <w:rsid w:val="00445135"/>
    <w:rsid w:val="00476627"/>
    <w:rsid w:val="004914C8"/>
    <w:rsid w:val="004A4F30"/>
    <w:rsid w:val="004C2CBA"/>
    <w:rsid w:val="004D2F2E"/>
    <w:rsid w:val="0050460B"/>
    <w:rsid w:val="00511BA7"/>
    <w:rsid w:val="00530097"/>
    <w:rsid w:val="00576255"/>
    <w:rsid w:val="00582DA3"/>
    <w:rsid w:val="005878B3"/>
    <w:rsid w:val="00595746"/>
    <w:rsid w:val="005A274E"/>
    <w:rsid w:val="005D1EF2"/>
    <w:rsid w:val="005D72CB"/>
    <w:rsid w:val="005F06BF"/>
    <w:rsid w:val="00600AAF"/>
    <w:rsid w:val="006064E0"/>
    <w:rsid w:val="00624EF9"/>
    <w:rsid w:val="00633CC7"/>
    <w:rsid w:val="00650281"/>
    <w:rsid w:val="00693269"/>
    <w:rsid w:val="00695D7D"/>
    <w:rsid w:val="006B1B76"/>
    <w:rsid w:val="00724840"/>
    <w:rsid w:val="0076428B"/>
    <w:rsid w:val="00766796"/>
    <w:rsid w:val="007719E1"/>
    <w:rsid w:val="007B5AA7"/>
    <w:rsid w:val="007D1F00"/>
    <w:rsid w:val="008143D6"/>
    <w:rsid w:val="0086195C"/>
    <w:rsid w:val="008657D1"/>
    <w:rsid w:val="0094637E"/>
    <w:rsid w:val="009507D1"/>
    <w:rsid w:val="0098271A"/>
    <w:rsid w:val="00983EAD"/>
    <w:rsid w:val="009952EA"/>
    <w:rsid w:val="009978CB"/>
    <w:rsid w:val="009A4A41"/>
    <w:rsid w:val="009B602C"/>
    <w:rsid w:val="00A11CAB"/>
    <w:rsid w:val="00B2448A"/>
    <w:rsid w:val="00B25927"/>
    <w:rsid w:val="00B665B2"/>
    <w:rsid w:val="00B717C5"/>
    <w:rsid w:val="00B96740"/>
    <w:rsid w:val="00BB3277"/>
    <w:rsid w:val="00C37F4A"/>
    <w:rsid w:val="00C42758"/>
    <w:rsid w:val="00C524F2"/>
    <w:rsid w:val="00C538F1"/>
    <w:rsid w:val="00C77568"/>
    <w:rsid w:val="00CA3115"/>
    <w:rsid w:val="00CA4D28"/>
    <w:rsid w:val="00CF3F01"/>
    <w:rsid w:val="00D34C94"/>
    <w:rsid w:val="00D539B9"/>
    <w:rsid w:val="00DB3006"/>
    <w:rsid w:val="00DC3051"/>
    <w:rsid w:val="00DE63B1"/>
    <w:rsid w:val="00E11012"/>
    <w:rsid w:val="00E12418"/>
    <w:rsid w:val="00E1315F"/>
    <w:rsid w:val="00E64BF8"/>
    <w:rsid w:val="00E66AAA"/>
    <w:rsid w:val="00E8724F"/>
    <w:rsid w:val="00EE3AD7"/>
    <w:rsid w:val="00EE4147"/>
    <w:rsid w:val="00F11820"/>
    <w:rsid w:val="00F22ED1"/>
    <w:rsid w:val="00F668D8"/>
    <w:rsid w:val="00F94C3A"/>
    <w:rsid w:val="00FD4198"/>
    <w:rsid w:val="00FE0EEE"/>
    <w:rsid w:val="00FF084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810</Words>
  <Characters>4623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Area FFA Meat Judging Contest Written Test</dc:title>
  <dc:subject/>
  <dc:creator>Travis</dc:creator>
  <cp:keywords/>
  <dc:description/>
  <cp:lastModifiedBy>aged</cp:lastModifiedBy>
  <cp:revision>2</cp:revision>
  <cp:lastPrinted>2008-04-11T11:09:00Z</cp:lastPrinted>
  <dcterms:created xsi:type="dcterms:W3CDTF">2008-04-11T11:09:00Z</dcterms:created>
  <dcterms:modified xsi:type="dcterms:W3CDTF">2008-04-11T11:09:00Z</dcterms:modified>
</cp:coreProperties>
</file>