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A088" w14:textId="77777777" w:rsidR="0002130B" w:rsidRDefault="00A47753" w:rsidP="00A47753">
      <w:pPr>
        <w:jc w:val="center"/>
      </w:pPr>
      <w:r>
        <w:rPr>
          <w:rFonts w:ascii="Times New Roman" w:hAnsi="Times New Roman"/>
          <w:smallCaps/>
          <w:noProof/>
          <w:sz w:val="24"/>
          <w:szCs w:val="24"/>
        </w:rPr>
        <w:drawing>
          <wp:inline distT="0" distB="0" distL="0" distR="0" wp14:anchorId="28A482E9" wp14:editId="4A3EE9CE">
            <wp:extent cx="2834640" cy="1161415"/>
            <wp:effectExtent l="0" t="0" r="3810" b="635"/>
            <wp:docPr id="1" name="Picture 1" descr="C:\Users\rwebb\Documents\Forms\Logos\TTU_DblT_Talkington_VPA_SchoolofMusic\For PRINT LAYOUT and GRAPHIC DESIGN\Hi-res TIFF\TTU_DblT_Talkington_VPA_SchoolOfMusic_c4C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bb\Documents\Forms\Logos\TTU_DblT_Talkington_VPA_SchoolofMusic\For PRINT LAYOUT and GRAPHIC DESIGN\Hi-res TIFF\TTU_DblT_Talkington_VPA_SchoolOfMusic_c4CBW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29CB" w14:textId="14761325" w:rsidR="00A47753" w:rsidRPr="00384DD9" w:rsidRDefault="00A47753" w:rsidP="006C2E75">
      <w:pPr>
        <w:pStyle w:val="NoSpacing"/>
        <w:spacing w:before="240" w:after="120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— </w:t>
      </w:r>
      <w:r w:rsidR="006B5080">
        <w:rPr>
          <w:rFonts w:ascii="Charter Roman" w:hAnsi="Charter Roman"/>
          <w:b/>
          <w:sz w:val="32"/>
        </w:rPr>
        <w:t>String/Voice/Thursday</w:t>
      </w:r>
      <w:r w:rsidR="00276006">
        <w:rPr>
          <w:rFonts w:ascii="Charter Roman" w:hAnsi="Charter Roman"/>
          <w:b/>
          <w:sz w:val="32"/>
        </w:rPr>
        <w:t xml:space="preserve"> Area Recital</w:t>
      </w:r>
      <w:r w:rsidRPr="00384DD9">
        <w:rPr>
          <w:rFonts w:ascii="Charter Roman" w:hAnsi="Charter Roman"/>
          <w:b/>
          <w:sz w:val="32"/>
        </w:rPr>
        <w:t xml:space="preserve"> —</w:t>
      </w:r>
    </w:p>
    <w:p w14:paraId="5D0926EA" w14:textId="77777777" w:rsidR="00384DD9" w:rsidRDefault="00384DD9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4326B480" w14:textId="0FD49924" w:rsidR="00A47753" w:rsidRPr="00384DD9" w:rsidRDefault="00130671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Thursday</w:t>
      </w:r>
      <w:r w:rsidR="00A47753" w:rsidRPr="00384DD9">
        <w:rPr>
          <w:rFonts w:ascii="Charter Roman" w:hAnsi="Charter Roman"/>
          <w:sz w:val="20"/>
          <w:szCs w:val="20"/>
        </w:rPr>
        <w:t xml:space="preserve">, </w:t>
      </w:r>
      <w:r w:rsidR="006A6805" w:rsidRPr="00384DD9">
        <w:rPr>
          <w:rFonts w:ascii="Charter Roman" w:hAnsi="Charter Roman"/>
          <w:sz w:val="20"/>
          <w:szCs w:val="20"/>
        </w:rPr>
        <w:t>October 1</w:t>
      </w:r>
      <w:r w:rsidR="00A47753" w:rsidRPr="00384DD9">
        <w:rPr>
          <w:rFonts w:ascii="Charter Roman" w:hAnsi="Charter Roman"/>
          <w:sz w:val="20"/>
          <w:szCs w:val="20"/>
        </w:rPr>
        <w:t xml:space="preserve">, 2018 | </w:t>
      </w:r>
      <w:r w:rsidR="006B5080">
        <w:rPr>
          <w:rFonts w:ascii="Charter Roman" w:hAnsi="Charter Roman"/>
          <w:sz w:val="20"/>
          <w:szCs w:val="20"/>
        </w:rPr>
        <w:t>5</w:t>
      </w:r>
      <w:r w:rsidR="00A47753" w:rsidRPr="00384DD9">
        <w:rPr>
          <w:rFonts w:ascii="Charter Roman" w:hAnsi="Charter Roman"/>
          <w:sz w:val="20"/>
          <w:szCs w:val="20"/>
        </w:rPr>
        <w:t xml:space="preserve">:00 p.m. | </w:t>
      </w:r>
      <w:r w:rsidR="00276006">
        <w:rPr>
          <w:rFonts w:ascii="Charter Roman" w:hAnsi="Charter Roman"/>
          <w:sz w:val="20"/>
          <w:szCs w:val="20"/>
        </w:rPr>
        <w:t>Hemmle Recital Hall</w:t>
      </w:r>
    </w:p>
    <w:p w14:paraId="3EE77601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50A6E698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2DE93414" w14:textId="77777777" w:rsidR="00A47753" w:rsidRPr="00384DD9" w:rsidRDefault="00130671" w:rsidP="009F5AC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II. </w:t>
      </w:r>
      <w:proofErr w:type="spellStart"/>
      <w:r>
        <w:rPr>
          <w:rFonts w:ascii="Charter Roman" w:hAnsi="Charter Roman"/>
          <w:sz w:val="20"/>
          <w:szCs w:val="20"/>
        </w:rPr>
        <w:t>Peuple</w:t>
      </w:r>
      <w:proofErr w:type="spellEnd"/>
      <w:r>
        <w:rPr>
          <w:rFonts w:ascii="Charter Roman" w:hAnsi="Charter Roman"/>
          <w:sz w:val="20"/>
          <w:szCs w:val="20"/>
        </w:rPr>
        <w:t xml:space="preserve"> du Christ (</w:t>
      </w:r>
      <w:proofErr w:type="spellStart"/>
      <w:r>
        <w:rPr>
          <w:rFonts w:ascii="Charter Roman" w:hAnsi="Charter Roman"/>
          <w:sz w:val="20"/>
          <w:szCs w:val="20"/>
        </w:rPr>
        <w:t>Fontainas</w:t>
      </w:r>
      <w:proofErr w:type="spellEnd"/>
      <w:r>
        <w:rPr>
          <w:rFonts w:ascii="Charter Roman" w:hAnsi="Charter Roman"/>
          <w:sz w:val="20"/>
          <w:szCs w:val="20"/>
        </w:rPr>
        <w:t>)</w:t>
      </w:r>
      <w:r w:rsidR="00072254" w:rsidRPr="00384DD9">
        <w:rPr>
          <w:rFonts w:ascii="Charter Roman" w:hAnsi="Charter Roman"/>
          <w:sz w:val="20"/>
          <w:szCs w:val="20"/>
        </w:rPr>
        <w:tab/>
      </w:r>
      <w:r>
        <w:rPr>
          <w:rFonts w:ascii="Charter Roman" w:eastAsia="Times New Roman" w:hAnsi="Charter Roman"/>
          <w:sz w:val="20"/>
          <w:szCs w:val="20"/>
        </w:rPr>
        <w:t>Arthur Honegger</w:t>
      </w:r>
    </w:p>
    <w:p w14:paraId="667FBB74" w14:textId="09EB7E0A" w:rsidR="006A6805" w:rsidRDefault="00C27440" w:rsidP="009F5AC4">
      <w:pPr>
        <w:pStyle w:val="NoSpacing"/>
        <w:tabs>
          <w:tab w:val="left" w:pos="360"/>
          <w:tab w:val="right" w:pos="648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r w:rsidR="00130671">
        <w:rPr>
          <w:rFonts w:ascii="Charter Roman" w:hAnsi="Charter Roman"/>
          <w:sz w:val="20"/>
          <w:szCs w:val="20"/>
        </w:rPr>
        <w:t xml:space="preserve">From </w:t>
      </w:r>
      <w:proofErr w:type="spellStart"/>
      <w:r w:rsidR="00130671">
        <w:rPr>
          <w:rFonts w:ascii="Charter Roman" w:hAnsi="Charter Roman"/>
          <w:sz w:val="20"/>
          <w:szCs w:val="20"/>
        </w:rPr>
        <w:t>Quatre</w:t>
      </w:r>
      <w:proofErr w:type="spellEnd"/>
      <w:r w:rsidR="00130671">
        <w:rPr>
          <w:rFonts w:ascii="Charter Roman" w:hAnsi="Charter Roman"/>
          <w:sz w:val="20"/>
          <w:szCs w:val="20"/>
        </w:rPr>
        <w:t xml:space="preserve"> </w:t>
      </w:r>
      <w:proofErr w:type="spellStart"/>
      <w:r w:rsidR="00130671">
        <w:rPr>
          <w:rFonts w:ascii="Charter Roman" w:hAnsi="Charter Roman"/>
          <w:sz w:val="20"/>
          <w:szCs w:val="20"/>
        </w:rPr>
        <w:t>Poemes</w:t>
      </w:r>
      <w:proofErr w:type="spellEnd"/>
      <w:r w:rsidR="00130671">
        <w:rPr>
          <w:rFonts w:ascii="Charter Roman" w:hAnsi="Charter Roman"/>
          <w:sz w:val="20"/>
          <w:szCs w:val="20"/>
        </w:rPr>
        <w:tab/>
        <w:t>(1892-1955)</w:t>
      </w:r>
    </w:p>
    <w:p w14:paraId="4D474953" w14:textId="17A8E902" w:rsidR="00130671" w:rsidRDefault="00130671" w:rsidP="009F5AC4">
      <w:pPr>
        <w:pStyle w:val="NoSpacing"/>
        <w:tabs>
          <w:tab w:val="left" w:pos="72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John Smith, </w:t>
      </w:r>
      <w:r w:rsidR="00BA35CC" w:rsidRPr="00BA35CC">
        <w:rPr>
          <w:rFonts w:ascii="Charter Roman" w:hAnsi="Charter Roman"/>
          <w:i/>
          <w:sz w:val="20"/>
          <w:szCs w:val="20"/>
        </w:rPr>
        <w:t>b</w:t>
      </w:r>
      <w:r w:rsidR="000D29C6" w:rsidRPr="00BA35CC">
        <w:rPr>
          <w:rFonts w:ascii="Charter Roman" w:hAnsi="Charter Roman"/>
          <w:i/>
          <w:sz w:val="20"/>
          <w:szCs w:val="20"/>
        </w:rPr>
        <w:t>assoon</w:t>
      </w:r>
    </w:p>
    <w:p w14:paraId="42D4DC7B" w14:textId="4F3F5ED9" w:rsidR="00FB45B6" w:rsidRPr="00384DD9" w:rsidRDefault="00FB45B6" w:rsidP="009F5AC4">
      <w:pPr>
        <w:pStyle w:val="NoSpacing"/>
        <w:tabs>
          <w:tab w:val="left" w:pos="72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Mario Barbosa, </w:t>
      </w:r>
      <w:r w:rsidRPr="00BA35CC">
        <w:rPr>
          <w:rFonts w:ascii="Charter Roman" w:hAnsi="Charter Roman"/>
          <w:i/>
          <w:sz w:val="20"/>
          <w:szCs w:val="20"/>
        </w:rPr>
        <w:t>pian</w:t>
      </w:r>
      <w:r w:rsidR="009F5AC4">
        <w:rPr>
          <w:rFonts w:ascii="Charter Roman" w:hAnsi="Charter Roman"/>
          <w:i/>
          <w:sz w:val="20"/>
          <w:szCs w:val="20"/>
        </w:rPr>
        <w:t>o</w:t>
      </w:r>
    </w:p>
    <w:p w14:paraId="7B1B20AA" w14:textId="77777777" w:rsidR="00BA1418" w:rsidRDefault="00BA1418" w:rsidP="009F5AC4">
      <w:pPr>
        <w:pStyle w:val="NoSpacing"/>
        <w:tabs>
          <w:tab w:val="left" w:pos="720"/>
          <w:tab w:val="right" w:pos="6480"/>
        </w:tabs>
        <w:rPr>
          <w:rFonts w:ascii="Charter Roman" w:hAnsi="Charter Roman"/>
          <w:sz w:val="20"/>
          <w:szCs w:val="20"/>
        </w:rPr>
      </w:pPr>
    </w:p>
    <w:p w14:paraId="4BD4D4F7" w14:textId="77777777" w:rsidR="009F5AC4" w:rsidRDefault="00130671" w:rsidP="009F5AC4">
      <w:pPr>
        <w:pStyle w:val="NoSpacing"/>
        <w:tabs>
          <w:tab w:val="left" w:pos="720"/>
          <w:tab w:val="right" w:pos="648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Let My Song Fill Your Heart</w:t>
      </w:r>
      <w:r w:rsidR="00F348CC" w:rsidRPr="00384DD9">
        <w:rPr>
          <w:rFonts w:ascii="Charter Roman" w:hAnsi="Charter Roman"/>
          <w:sz w:val="20"/>
          <w:szCs w:val="20"/>
        </w:rPr>
        <w:tab/>
      </w:r>
      <w:r>
        <w:rPr>
          <w:rFonts w:ascii="Charter Roman" w:hAnsi="Charter Roman"/>
          <w:sz w:val="20"/>
          <w:szCs w:val="20"/>
        </w:rPr>
        <w:t>Ernest Charles</w:t>
      </w:r>
    </w:p>
    <w:p w14:paraId="3B0E1B22" w14:textId="3EFAEF5B" w:rsidR="00EE7C90" w:rsidRDefault="00F348CC" w:rsidP="009F5AC4">
      <w:pPr>
        <w:pStyle w:val="NoSpacing"/>
        <w:tabs>
          <w:tab w:val="left" w:pos="720"/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   </w:t>
      </w:r>
      <w:r w:rsidR="006A6805" w:rsidRPr="00384DD9">
        <w:rPr>
          <w:rFonts w:ascii="Charter Roman" w:hAnsi="Charter Roman"/>
          <w:sz w:val="20"/>
          <w:szCs w:val="20"/>
        </w:rPr>
        <w:tab/>
      </w:r>
      <w:r w:rsidR="00D4403C" w:rsidRPr="00384DD9">
        <w:rPr>
          <w:rFonts w:ascii="Charter Roman" w:hAnsi="Charter Roman"/>
          <w:sz w:val="20"/>
          <w:szCs w:val="20"/>
        </w:rPr>
        <w:tab/>
        <w:t>(</w:t>
      </w:r>
      <w:r w:rsidR="00130671">
        <w:rPr>
          <w:rFonts w:ascii="Charter Roman" w:hAnsi="Charter Roman"/>
          <w:sz w:val="20"/>
          <w:szCs w:val="20"/>
        </w:rPr>
        <w:t>1895-1984</w:t>
      </w:r>
      <w:r w:rsidR="00D4403C" w:rsidRPr="00384DD9">
        <w:rPr>
          <w:rFonts w:ascii="Charter Roman" w:hAnsi="Charter Roman"/>
          <w:sz w:val="20"/>
          <w:szCs w:val="20"/>
        </w:rPr>
        <w:t>)</w:t>
      </w:r>
    </w:p>
    <w:p w14:paraId="2733CC5B" w14:textId="77777777" w:rsidR="00130671" w:rsidRPr="00FB45B6" w:rsidRDefault="00130671" w:rsidP="009F5AC4">
      <w:pPr>
        <w:pStyle w:val="NoSpacing"/>
        <w:tabs>
          <w:tab w:val="left" w:pos="72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 w:rsidRPr="00FB45B6">
        <w:rPr>
          <w:rFonts w:ascii="Charter Roman" w:hAnsi="Charter Roman"/>
          <w:sz w:val="20"/>
          <w:szCs w:val="20"/>
        </w:rPr>
        <w:t xml:space="preserve">Lily Arnett, </w:t>
      </w:r>
      <w:r w:rsidRPr="00BA35CC">
        <w:rPr>
          <w:rFonts w:ascii="Charter Roman" w:hAnsi="Charter Roman"/>
          <w:i/>
          <w:sz w:val="20"/>
          <w:szCs w:val="20"/>
        </w:rPr>
        <w:t>soprano</w:t>
      </w:r>
    </w:p>
    <w:p w14:paraId="09339335" w14:textId="5C4ECE8A" w:rsidR="00130671" w:rsidRPr="00FB45B6" w:rsidRDefault="00B107B8" w:rsidP="009F5AC4">
      <w:pPr>
        <w:pStyle w:val="NoSpacing"/>
        <w:tabs>
          <w:tab w:val="left" w:pos="720"/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John Smith</w:t>
      </w:r>
      <w:r w:rsidR="00130671" w:rsidRPr="00FB45B6">
        <w:rPr>
          <w:rFonts w:ascii="Charter Roman" w:hAnsi="Charter Roman"/>
          <w:sz w:val="20"/>
          <w:szCs w:val="20"/>
        </w:rPr>
        <w:t xml:space="preserve">, </w:t>
      </w:r>
      <w:r w:rsidR="00130671" w:rsidRPr="00BA35CC">
        <w:rPr>
          <w:rFonts w:ascii="Charter Roman" w:hAnsi="Charter Roman"/>
          <w:i/>
          <w:sz w:val="20"/>
          <w:szCs w:val="20"/>
        </w:rPr>
        <w:t>pian</w:t>
      </w:r>
      <w:r w:rsidR="009F5AC4">
        <w:rPr>
          <w:rFonts w:ascii="Charter Roman" w:hAnsi="Charter Roman"/>
          <w:i/>
          <w:sz w:val="20"/>
          <w:szCs w:val="20"/>
        </w:rPr>
        <w:t>o</w:t>
      </w:r>
      <w:r w:rsidR="00130671" w:rsidRPr="00FB45B6">
        <w:rPr>
          <w:rFonts w:ascii="Charter Roman" w:hAnsi="Charter Roman"/>
          <w:sz w:val="20"/>
          <w:szCs w:val="20"/>
        </w:rPr>
        <w:t xml:space="preserve"> </w:t>
      </w:r>
    </w:p>
    <w:p w14:paraId="1AA30B0F" w14:textId="77777777" w:rsidR="00BA1418" w:rsidRDefault="00BA1418" w:rsidP="009F5AC4">
      <w:pPr>
        <w:pStyle w:val="NoSpacing"/>
        <w:tabs>
          <w:tab w:val="left" w:pos="2880"/>
          <w:tab w:val="right" w:pos="6480"/>
        </w:tabs>
        <w:rPr>
          <w:rFonts w:ascii="Charter Roman" w:hAnsi="Charter Roman"/>
          <w:sz w:val="20"/>
          <w:szCs w:val="20"/>
        </w:rPr>
      </w:pPr>
    </w:p>
    <w:p w14:paraId="7BEBF7C4" w14:textId="77777777" w:rsidR="00BA1418" w:rsidRDefault="00BA1418" w:rsidP="009F5AC4">
      <w:pPr>
        <w:pStyle w:val="NoSpacing"/>
        <w:tabs>
          <w:tab w:val="right" w:pos="6480"/>
        </w:tabs>
        <w:rPr>
          <w:rFonts w:ascii="Charter Roman" w:hAnsi="Charter Roman"/>
          <w:sz w:val="20"/>
          <w:szCs w:val="20"/>
        </w:rPr>
      </w:pPr>
    </w:p>
    <w:p w14:paraId="268D18AF" w14:textId="77777777" w:rsidR="006C2E75" w:rsidRPr="00384DD9" w:rsidRDefault="006C2E75" w:rsidP="009F5AC4">
      <w:pPr>
        <w:pStyle w:val="NoSpacing"/>
        <w:tabs>
          <w:tab w:val="right" w:pos="6480"/>
        </w:tabs>
        <w:rPr>
          <w:rFonts w:ascii="Charter Roman" w:hAnsi="Charter Roman"/>
          <w:sz w:val="20"/>
          <w:szCs w:val="20"/>
        </w:rPr>
      </w:pPr>
      <w:proofErr w:type="spellStart"/>
      <w:r w:rsidRPr="00384DD9">
        <w:rPr>
          <w:rFonts w:ascii="Charter Roman" w:hAnsi="Charter Roman"/>
          <w:sz w:val="20"/>
          <w:szCs w:val="20"/>
        </w:rPr>
        <w:t>Cantilène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et </w:t>
      </w:r>
      <w:proofErr w:type="spellStart"/>
      <w:r w:rsidRPr="00384DD9">
        <w:rPr>
          <w:rFonts w:ascii="Charter Roman" w:hAnsi="Charter Roman"/>
          <w:sz w:val="20"/>
          <w:szCs w:val="20"/>
        </w:rPr>
        <w:t>Danse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(1967)</w:t>
      </w:r>
      <w:r w:rsidRPr="00384DD9">
        <w:rPr>
          <w:rFonts w:ascii="Charter Roman" w:hAnsi="Charter Roman"/>
          <w:sz w:val="20"/>
          <w:szCs w:val="20"/>
        </w:rPr>
        <w:tab/>
        <w:t xml:space="preserve">Marc </w:t>
      </w:r>
      <w:proofErr w:type="spellStart"/>
      <w:r w:rsidRPr="00384DD9">
        <w:rPr>
          <w:rFonts w:ascii="Charter Roman" w:hAnsi="Charter Roman"/>
          <w:sz w:val="20"/>
          <w:szCs w:val="20"/>
        </w:rPr>
        <w:t>Eychenne</w:t>
      </w:r>
      <w:proofErr w:type="spellEnd"/>
    </w:p>
    <w:p w14:paraId="0DF8BC6E" w14:textId="77777777" w:rsidR="006C2E75" w:rsidRPr="00384DD9" w:rsidRDefault="006C2E75" w:rsidP="009F5AC4">
      <w:pPr>
        <w:pStyle w:val="NoSpacing"/>
        <w:tabs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  <w:t>(b. 1933)</w:t>
      </w:r>
    </w:p>
    <w:p w14:paraId="1A618D0C" w14:textId="77777777" w:rsidR="006C2E75" w:rsidRPr="00FB45B6" w:rsidRDefault="006C2E75" w:rsidP="009F5AC4">
      <w:pPr>
        <w:pStyle w:val="NoSpacing"/>
        <w:tabs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 w:rsidRPr="00FB45B6">
        <w:rPr>
          <w:rFonts w:ascii="Charter Roman" w:hAnsi="Charter Roman"/>
          <w:sz w:val="20"/>
          <w:szCs w:val="20"/>
        </w:rPr>
        <w:t xml:space="preserve">Jessica Johnson, </w:t>
      </w:r>
      <w:r w:rsidR="00FB45B6" w:rsidRPr="00BA35CC">
        <w:rPr>
          <w:rFonts w:ascii="Charter Roman" w:hAnsi="Charter Roman"/>
          <w:i/>
          <w:sz w:val="20"/>
          <w:szCs w:val="20"/>
        </w:rPr>
        <w:t>soprano</w:t>
      </w:r>
    </w:p>
    <w:p w14:paraId="2B6CCAF8" w14:textId="77777777" w:rsidR="006C2E75" w:rsidRPr="00FB45B6" w:rsidRDefault="006C2E75" w:rsidP="009F5AC4">
      <w:pPr>
        <w:pStyle w:val="NoSpacing"/>
        <w:tabs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 w:rsidRPr="00FB45B6">
        <w:rPr>
          <w:rFonts w:ascii="Charter Roman" w:hAnsi="Charter Roman"/>
          <w:sz w:val="20"/>
          <w:szCs w:val="20"/>
        </w:rPr>
        <w:t xml:space="preserve">Jack Jung, </w:t>
      </w:r>
      <w:r w:rsidRPr="00BA35CC">
        <w:rPr>
          <w:rFonts w:ascii="Charter Roman" w:hAnsi="Charter Roman"/>
          <w:i/>
          <w:sz w:val="20"/>
          <w:szCs w:val="20"/>
        </w:rPr>
        <w:t>piano</w:t>
      </w:r>
    </w:p>
    <w:p w14:paraId="07B35C1F" w14:textId="77777777" w:rsidR="00BA1418" w:rsidRDefault="00BA1418" w:rsidP="009F5AC4">
      <w:pPr>
        <w:pStyle w:val="NoSpacing"/>
        <w:tabs>
          <w:tab w:val="right" w:pos="6480"/>
        </w:tabs>
        <w:rPr>
          <w:rFonts w:ascii="Charter Roman" w:hAnsi="Charter Roman"/>
          <w:sz w:val="20"/>
          <w:szCs w:val="20"/>
        </w:rPr>
      </w:pPr>
    </w:p>
    <w:p w14:paraId="06E1C471" w14:textId="77777777" w:rsidR="005B7A8D" w:rsidRPr="00384DD9" w:rsidRDefault="005B7A8D" w:rsidP="009F5AC4">
      <w:pPr>
        <w:pStyle w:val="NoSpacing"/>
        <w:tabs>
          <w:tab w:val="right" w:pos="648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Concerto for Clarinet and Orchestra in A Major, K. 622</w:t>
      </w:r>
      <w:r w:rsidRPr="00384DD9">
        <w:rPr>
          <w:rFonts w:ascii="Charter Roman" w:hAnsi="Charter Roman"/>
          <w:sz w:val="20"/>
          <w:szCs w:val="20"/>
        </w:rPr>
        <w:tab/>
        <w:t>W.</w:t>
      </w:r>
      <w:r w:rsidR="00736C4D">
        <w:rPr>
          <w:rFonts w:ascii="Charter Roman" w:hAnsi="Charter Roman"/>
          <w:sz w:val="20"/>
          <w:szCs w:val="20"/>
        </w:rPr>
        <w:t xml:space="preserve"> </w:t>
      </w:r>
      <w:r w:rsidRPr="00384DD9">
        <w:rPr>
          <w:rFonts w:ascii="Charter Roman" w:hAnsi="Charter Roman"/>
          <w:sz w:val="20"/>
          <w:szCs w:val="20"/>
        </w:rPr>
        <w:t>A. Mozart</w:t>
      </w:r>
    </w:p>
    <w:p w14:paraId="1E39D8DA" w14:textId="77777777" w:rsidR="005B7A8D" w:rsidRPr="00384DD9" w:rsidRDefault="00BA1418" w:rsidP="009F5AC4">
      <w:pPr>
        <w:pStyle w:val="NoSpacing"/>
        <w:numPr>
          <w:ilvl w:val="0"/>
          <w:numId w:val="4"/>
        </w:numPr>
        <w:tabs>
          <w:tab w:val="right" w:pos="6480"/>
        </w:tabs>
        <w:ind w:left="720" w:hanging="360"/>
        <w:rPr>
          <w:rFonts w:ascii="Charter Roman" w:hAnsi="Charter Roman"/>
          <w:sz w:val="20"/>
          <w:szCs w:val="20"/>
        </w:rPr>
      </w:pPr>
      <w:r w:rsidRPr="00352EBC">
        <w:rPr>
          <w:rFonts w:ascii="Charter Roman" w:hAnsi="Charter Roman"/>
          <w:sz w:val="20"/>
          <w:szCs w:val="20"/>
        </w:rPr>
        <w:t>Adagio</w:t>
      </w:r>
      <w:r>
        <w:rPr>
          <w:rFonts w:ascii="Charter Roman" w:hAnsi="Charter Roman"/>
          <w:sz w:val="20"/>
          <w:szCs w:val="20"/>
        </w:rPr>
        <w:tab/>
      </w:r>
      <w:r w:rsidR="005B7A8D" w:rsidRPr="00384DD9">
        <w:rPr>
          <w:rFonts w:ascii="Charter Roman" w:hAnsi="Charter Roman"/>
          <w:sz w:val="20"/>
          <w:szCs w:val="20"/>
        </w:rPr>
        <w:t>(1756-1791)</w:t>
      </w:r>
    </w:p>
    <w:p w14:paraId="2C40E6B5" w14:textId="77777777" w:rsidR="00570F46" w:rsidRDefault="005B7A8D" w:rsidP="009F5AC4">
      <w:pPr>
        <w:pStyle w:val="NoSpacing"/>
        <w:numPr>
          <w:ilvl w:val="0"/>
          <w:numId w:val="4"/>
        </w:numPr>
        <w:tabs>
          <w:tab w:val="right" w:pos="6480"/>
        </w:tabs>
        <w:ind w:left="720" w:hanging="360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Rondo</w:t>
      </w:r>
    </w:p>
    <w:p w14:paraId="50DF7A7B" w14:textId="77777777" w:rsidR="00FB45B6" w:rsidRDefault="00FB45B6" w:rsidP="009F5AC4">
      <w:pPr>
        <w:pStyle w:val="NoSpacing"/>
        <w:tabs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 xml:space="preserve">Kristen </w:t>
      </w:r>
      <w:proofErr w:type="spellStart"/>
      <w:r>
        <w:rPr>
          <w:rFonts w:ascii="Charter Roman" w:hAnsi="Charter Roman"/>
          <w:sz w:val="20"/>
          <w:szCs w:val="20"/>
        </w:rPr>
        <w:t>Kraves</w:t>
      </w:r>
      <w:proofErr w:type="spellEnd"/>
      <w:r>
        <w:rPr>
          <w:rFonts w:ascii="Charter Roman" w:hAnsi="Charter Roman"/>
          <w:sz w:val="20"/>
          <w:szCs w:val="20"/>
        </w:rPr>
        <w:t xml:space="preserve">, </w:t>
      </w:r>
      <w:r w:rsidRPr="00BA35CC">
        <w:rPr>
          <w:rFonts w:ascii="Charter Roman" w:hAnsi="Charter Roman"/>
          <w:i/>
          <w:sz w:val="20"/>
          <w:szCs w:val="20"/>
        </w:rPr>
        <w:t>tenor</w:t>
      </w:r>
    </w:p>
    <w:p w14:paraId="286A9A86" w14:textId="54ACFC0B" w:rsidR="00FB45B6" w:rsidRPr="00384DD9" w:rsidRDefault="00B107B8" w:rsidP="009F5AC4">
      <w:pPr>
        <w:pStyle w:val="NoSpacing"/>
        <w:tabs>
          <w:tab w:val="right" w:pos="6480"/>
        </w:tabs>
        <w:jc w:val="center"/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>John Smith</w:t>
      </w:r>
      <w:r w:rsidR="00FB45B6">
        <w:rPr>
          <w:rFonts w:ascii="Charter Roman" w:hAnsi="Charter Roman"/>
          <w:sz w:val="20"/>
          <w:szCs w:val="20"/>
        </w:rPr>
        <w:t xml:space="preserve">, </w:t>
      </w:r>
      <w:r w:rsidR="00FB45B6" w:rsidRPr="009F5AC4">
        <w:rPr>
          <w:rFonts w:ascii="Charter Roman" w:hAnsi="Charter Roman"/>
          <w:i/>
          <w:sz w:val="20"/>
          <w:szCs w:val="20"/>
        </w:rPr>
        <w:t>pian</w:t>
      </w:r>
      <w:r w:rsidR="009F5AC4">
        <w:rPr>
          <w:rFonts w:ascii="Charter Roman" w:hAnsi="Charter Roman"/>
          <w:i/>
          <w:sz w:val="20"/>
          <w:szCs w:val="20"/>
        </w:rPr>
        <w:t>o</w:t>
      </w:r>
    </w:p>
    <w:p w14:paraId="1CB6D85B" w14:textId="77777777" w:rsidR="00570F46" w:rsidRPr="00384DD9" w:rsidRDefault="00570F46" w:rsidP="009F5AC4">
      <w:pPr>
        <w:pStyle w:val="NoSpacing"/>
        <w:tabs>
          <w:tab w:val="right" w:pos="6480"/>
        </w:tabs>
        <w:ind w:left="180"/>
        <w:rPr>
          <w:rFonts w:ascii="Charter Roman" w:hAnsi="Charter Roman"/>
          <w:sz w:val="20"/>
          <w:szCs w:val="20"/>
        </w:rPr>
      </w:pPr>
    </w:p>
    <w:p w14:paraId="2D96CE16" w14:textId="77777777" w:rsidR="00570F46" w:rsidRDefault="00570F46" w:rsidP="009F5AC4">
      <w:pPr>
        <w:pStyle w:val="NoSpacing"/>
        <w:tabs>
          <w:tab w:val="right" w:pos="6480"/>
        </w:tabs>
        <w:ind w:left="180"/>
        <w:rPr>
          <w:rFonts w:ascii="Charter Roman" w:hAnsi="Charter Roman"/>
        </w:rPr>
      </w:pPr>
    </w:p>
    <w:p w14:paraId="0D6CF039" w14:textId="77777777" w:rsidR="00570F46" w:rsidRDefault="00570F4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27486019" w14:textId="77777777" w:rsidR="00FB45B6" w:rsidRDefault="00FB45B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1E9B6B10" w14:textId="77777777" w:rsidR="00FB45B6" w:rsidRDefault="00FB45B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4B66FF55" w14:textId="77777777" w:rsidR="00FB45B6" w:rsidRPr="00384DD9" w:rsidRDefault="00FB45B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495E3466" w14:textId="6A03B69E" w:rsidR="00FB45B6" w:rsidRDefault="00FB45B6" w:rsidP="00570F46">
      <w:pPr>
        <w:pStyle w:val="NoSpacing"/>
        <w:tabs>
          <w:tab w:val="right" w:pos="6750"/>
        </w:tabs>
        <w:ind w:left="180"/>
        <w:jc w:val="center"/>
        <w:rPr>
          <w:rFonts w:ascii="Charter Roman" w:hAnsi="Charter Roman"/>
          <w:smallCaps/>
          <w:sz w:val="24"/>
          <w:szCs w:val="24"/>
        </w:rPr>
      </w:pPr>
    </w:p>
    <w:p w14:paraId="2B81C29C" w14:textId="77777777" w:rsidR="006B5080" w:rsidRDefault="006B5080" w:rsidP="00570F46">
      <w:pPr>
        <w:pStyle w:val="NoSpacing"/>
        <w:tabs>
          <w:tab w:val="right" w:pos="6750"/>
        </w:tabs>
        <w:ind w:left="180"/>
        <w:jc w:val="center"/>
        <w:rPr>
          <w:rFonts w:ascii="Charter Roman" w:hAnsi="Charter Roman"/>
          <w:smallCaps/>
          <w:sz w:val="24"/>
          <w:szCs w:val="24"/>
        </w:rPr>
      </w:pPr>
    </w:p>
    <w:p w14:paraId="3E0D02B3" w14:textId="77777777" w:rsidR="00FB45B6" w:rsidRDefault="00FB45B6" w:rsidP="00570F46">
      <w:pPr>
        <w:pStyle w:val="NoSpacing"/>
        <w:tabs>
          <w:tab w:val="right" w:pos="6750"/>
        </w:tabs>
        <w:ind w:left="180"/>
        <w:jc w:val="center"/>
        <w:rPr>
          <w:rFonts w:ascii="Charter Roman" w:hAnsi="Charter Roman"/>
          <w:smallCaps/>
          <w:sz w:val="24"/>
          <w:szCs w:val="24"/>
        </w:rPr>
      </w:pPr>
    </w:p>
    <w:p w14:paraId="2A99DDCD" w14:textId="0CB016F7" w:rsidR="00310534" w:rsidRDefault="00310534" w:rsidP="00310534">
      <w:pPr>
        <w:pStyle w:val="Pa1"/>
        <w:jc w:val="center"/>
        <w:rPr>
          <w:rFonts w:ascii="Charter Roman" w:hAnsi="Charter Roman"/>
        </w:rPr>
      </w:pPr>
    </w:p>
    <w:p w14:paraId="5A6DC9CF" w14:textId="77777777" w:rsidR="009F5AC4" w:rsidRPr="009F5AC4" w:rsidRDefault="009F5AC4" w:rsidP="009F5AC4">
      <w:pPr>
        <w:pStyle w:val="Default"/>
      </w:pPr>
    </w:p>
    <w:p w14:paraId="6BDEBAB7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AADF5FD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51B416D" w14:textId="31A9D97A" w:rsidR="006B5080" w:rsidRDefault="006B5080" w:rsidP="006B5080">
      <w:pPr>
        <w:pStyle w:val="Default"/>
      </w:pPr>
      <w:bookmarkStart w:id="0" w:name="_GoBack"/>
      <w:bookmarkEnd w:id="0"/>
    </w:p>
    <w:p w14:paraId="5C08DFEE" w14:textId="5B8399A8" w:rsidR="006B5080" w:rsidRDefault="006B5080" w:rsidP="006B5080">
      <w:pPr>
        <w:pStyle w:val="Default"/>
      </w:pPr>
    </w:p>
    <w:p w14:paraId="62AAA6F5" w14:textId="47D3F88B" w:rsidR="006B5080" w:rsidRDefault="006B5080" w:rsidP="006B5080">
      <w:pPr>
        <w:pStyle w:val="Default"/>
      </w:pPr>
    </w:p>
    <w:p w14:paraId="29F2C9C9" w14:textId="6233DCF7" w:rsidR="006B5080" w:rsidRDefault="006B5080" w:rsidP="006B5080">
      <w:pPr>
        <w:pStyle w:val="Default"/>
      </w:pPr>
    </w:p>
    <w:p w14:paraId="7AB0CB5D" w14:textId="6B76B49B" w:rsidR="006B5080" w:rsidRDefault="006B5080" w:rsidP="006B5080">
      <w:pPr>
        <w:pStyle w:val="Default"/>
      </w:pPr>
    </w:p>
    <w:p w14:paraId="43FB8808" w14:textId="239E8023" w:rsidR="006B5080" w:rsidRDefault="006B5080" w:rsidP="006B5080">
      <w:pPr>
        <w:pStyle w:val="Default"/>
      </w:pPr>
    </w:p>
    <w:p w14:paraId="12A68167" w14:textId="18BF1939" w:rsidR="006B5080" w:rsidRDefault="006B5080" w:rsidP="006B5080">
      <w:pPr>
        <w:pStyle w:val="Default"/>
      </w:pPr>
    </w:p>
    <w:p w14:paraId="76375A26" w14:textId="448A57B8" w:rsidR="006B5080" w:rsidRDefault="006B5080" w:rsidP="006B5080">
      <w:pPr>
        <w:pStyle w:val="Default"/>
      </w:pPr>
    </w:p>
    <w:p w14:paraId="0A5407B0" w14:textId="54B7963F" w:rsidR="006B5080" w:rsidRDefault="006B5080" w:rsidP="006B5080">
      <w:pPr>
        <w:pStyle w:val="Default"/>
      </w:pPr>
    </w:p>
    <w:p w14:paraId="220BC847" w14:textId="390F1A05" w:rsidR="006B5080" w:rsidRDefault="006B5080" w:rsidP="006B5080">
      <w:pPr>
        <w:pStyle w:val="Default"/>
      </w:pPr>
    </w:p>
    <w:p w14:paraId="1365FD92" w14:textId="7231270B" w:rsidR="006B5080" w:rsidRDefault="006B5080" w:rsidP="006B5080">
      <w:pPr>
        <w:pStyle w:val="Default"/>
      </w:pPr>
    </w:p>
    <w:p w14:paraId="62B3B2A0" w14:textId="22D8980B" w:rsidR="006B5080" w:rsidRDefault="006B5080" w:rsidP="006B5080">
      <w:pPr>
        <w:pStyle w:val="Default"/>
      </w:pPr>
    </w:p>
    <w:p w14:paraId="6A4D9165" w14:textId="3CCFC0C2" w:rsidR="006B5080" w:rsidRDefault="006B5080" w:rsidP="006B5080">
      <w:pPr>
        <w:pStyle w:val="Default"/>
      </w:pPr>
    </w:p>
    <w:p w14:paraId="0922AFFE" w14:textId="1ECDB077" w:rsidR="006B5080" w:rsidRDefault="006B5080" w:rsidP="006B5080">
      <w:pPr>
        <w:pStyle w:val="Default"/>
      </w:pPr>
    </w:p>
    <w:p w14:paraId="53F78020" w14:textId="77777777" w:rsidR="00B40B35" w:rsidRDefault="00B40B35" w:rsidP="006B5080">
      <w:pPr>
        <w:pStyle w:val="Default"/>
      </w:pPr>
    </w:p>
    <w:p w14:paraId="5C2EEA1D" w14:textId="77777777" w:rsidR="006B5080" w:rsidRDefault="006B5080" w:rsidP="006B5080">
      <w:pPr>
        <w:pStyle w:val="Default"/>
      </w:pPr>
    </w:p>
    <w:p w14:paraId="6630F855" w14:textId="7FB3CFC2" w:rsidR="006B5080" w:rsidRDefault="006B5080" w:rsidP="006B5080">
      <w:pPr>
        <w:pStyle w:val="Default"/>
      </w:pPr>
    </w:p>
    <w:p w14:paraId="3F89674B" w14:textId="77777777" w:rsidR="006B5080" w:rsidRPr="006B5080" w:rsidRDefault="006B5080" w:rsidP="006B5080">
      <w:pPr>
        <w:pStyle w:val="Default"/>
      </w:pPr>
    </w:p>
    <w:p w14:paraId="1BEFB238" w14:textId="77777777" w:rsidR="00310534" w:rsidRPr="00384DD9" w:rsidRDefault="00310534" w:rsidP="009F5AC4">
      <w:pPr>
        <w:pStyle w:val="Pa1"/>
        <w:rPr>
          <w:rFonts w:ascii="Charter Roman" w:hAnsi="Charter Roman"/>
        </w:rPr>
      </w:pPr>
    </w:p>
    <w:p w14:paraId="5594C80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7CAFC3A" w14:textId="77777777" w:rsidR="00310534" w:rsidRPr="006B5080" w:rsidRDefault="00310534" w:rsidP="00310534">
      <w:pPr>
        <w:pStyle w:val="Pa1"/>
        <w:jc w:val="center"/>
        <w:rPr>
          <w:rFonts w:ascii="Charter Roman" w:hAnsi="Charter Roman"/>
          <w:sz w:val="16"/>
        </w:rPr>
      </w:pPr>
    </w:p>
    <w:p w14:paraId="69E28E63" w14:textId="77777777" w:rsidR="009F5AC4" w:rsidRDefault="009F5AC4" w:rsidP="006B5080">
      <w:pPr>
        <w:pStyle w:val="Pa1"/>
        <w:jc w:val="center"/>
        <w:rPr>
          <w:rFonts w:ascii="Charter Roman" w:hAnsi="Charter Roman"/>
          <w:sz w:val="16"/>
        </w:rPr>
      </w:pPr>
    </w:p>
    <w:p w14:paraId="5227DCC5" w14:textId="337D58C3" w:rsidR="00FB45B6" w:rsidRPr="006B5080" w:rsidRDefault="00FB45B6" w:rsidP="006B5080">
      <w:pPr>
        <w:pStyle w:val="Pa1"/>
        <w:jc w:val="center"/>
        <w:rPr>
          <w:rFonts w:ascii="Charter Roman" w:hAnsi="Charter Roman"/>
          <w:sz w:val="16"/>
        </w:rPr>
      </w:pPr>
      <w:r w:rsidRPr="006B5080">
        <w:rPr>
          <w:rFonts w:ascii="Charter Roman" w:hAnsi="Charter Roman"/>
          <w:sz w:val="16"/>
        </w:rPr>
        <w:t>John Smith and Lily Arnett are students of Professor Jane Jones</w:t>
      </w:r>
      <w:r w:rsidR="006B5080">
        <w:rPr>
          <w:rFonts w:ascii="Charter Roman" w:hAnsi="Charter Roman"/>
          <w:sz w:val="16"/>
        </w:rPr>
        <w:t>.</w:t>
      </w:r>
    </w:p>
    <w:p w14:paraId="07EBD48B" w14:textId="55AD804F" w:rsidR="00FB45B6" w:rsidRPr="00013841" w:rsidRDefault="00FB45B6" w:rsidP="00013841">
      <w:pPr>
        <w:pStyle w:val="Default"/>
        <w:jc w:val="center"/>
        <w:rPr>
          <w:rStyle w:val="A3"/>
          <w:rFonts w:ascii="Charter Roman" w:hAnsi="Charter Roman"/>
          <w:szCs w:val="24"/>
        </w:rPr>
      </w:pPr>
      <w:r w:rsidRPr="006B5080">
        <w:rPr>
          <w:rFonts w:ascii="Charter Roman" w:hAnsi="Charter Roman"/>
          <w:sz w:val="16"/>
        </w:rPr>
        <w:t>Jessica Johnson is a student of Dr. Michael Mays</w:t>
      </w:r>
      <w:r w:rsidR="006B5080">
        <w:rPr>
          <w:rFonts w:ascii="Charter Roman" w:hAnsi="Charter Roman"/>
          <w:sz w:val="16"/>
        </w:rPr>
        <w:t>.</w:t>
      </w:r>
    </w:p>
    <w:p w14:paraId="7D457F01" w14:textId="77777777" w:rsidR="00FB45B6" w:rsidRDefault="00FB45B6" w:rsidP="00310534">
      <w:pPr>
        <w:pStyle w:val="Pa1"/>
        <w:jc w:val="center"/>
        <w:rPr>
          <w:rStyle w:val="A3"/>
          <w:rFonts w:ascii="Charter Roman" w:hAnsi="Charter Roman"/>
        </w:rPr>
      </w:pPr>
    </w:p>
    <w:p w14:paraId="4D966C83" w14:textId="27E9A2EA" w:rsidR="00B40B35" w:rsidRPr="00E312E7" w:rsidRDefault="00B40B35" w:rsidP="00B40B35">
      <w:pPr>
        <w:pStyle w:val="Pa1"/>
        <w:jc w:val="center"/>
        <w:rPr>
          <w:rFonts w:ascii="Charter Roman" w:hAnsi="Charter Roman" w:cs="Charter BT Pro"/>
          <w:color w:val="000000"/>
          <w:spacing w:val="-4"/>
          <w:sz w:val="16"/>
          <w:szCs w:val="16"/>
        </w:rPr>
      </w:pPr>
      <w:r w:rsidRPr="00E312E7">
        <w:rPr>
          <w:rStyle w:val="A3"/>
          <w:rFonts w:ascii="Charter Roman" w:hAnsi="Charter Roman"/>
          <w:spacing w:val="-4"/>
        </w:rPr>
        <w:t xml:space="preserve">Recordings are engineered and produced by </w:t>
      </w:r>
      <w:r w:rsidR="00DD3A3F">
        <w:rPr>
          <w:rStyle w:val="A3"/>
          <w:rFonts w:ascii="Charter Roman" w:hAnsi="Charter Roman"/>
          <w:spacing w:val="-4"/>
        </w:rPr>
        <w:t>the School of Music</w:t>
      </w:r>
      <w:r w:rsidRPr="00E312E7">
        <w:rPr>
          <w:rStyle w:val="A3"/>
          <w:rFonts w:ascii="Charter Roman" w:hAnsi="Charter Roman"/>
          <w:spacing w:val="-4"/>
        </w:rPr>
        <w:t xml:space="preserve"> Recording </w:t>
      </w:r>
      <w:r w:rsidR="00DD3A3F">
        <w:rPr>
          <w:rStyle w:val="A3"/>
          <w:rFonts w:ascii="Charter Roman" w:hAnsi="Charter Roman"/>
          <w:spacing w:val="-4"/>
        </w:rPr>
        <w:t>Studio</w:t>
      </w:r>
      <w:r w:rsidRPr="00E312E7">
        <w:rPr>
          <w:rStyle w:val="A3"/>
          <w:rFonts w:ascii="Charter Roman" w:hAnsi="Charter Roman"/>
          <w:spacing w:val="-4"/>
        </w:rPr>
        <w:t>.</w:t>
      </w:r>
    </w:p>
    <w:p w14:paraId="4FF7B95E" w14:textId="77777777" w:rsidR="00A47753" w:rsidRDefault="00310534" w:rsidP="00384DD9">
      <w:pPr>
        <w:pStyle w:val="Pa1"/>
        <w:jc w:val="center"/>
        <w:rPr>
          <w:rStyle w:val="A3"/>
          <w:rFonts w:ascii="Charter Roman" w:hAnsi="Charter Roman"/>
        </w:rPr>
      </w:pPr>
      <w:r w:rsidRPr="00384DD9">
        <w:rPr>
          <w:rStyle w:val="A3"/>
          <w:rFonts w:ascii="Charter Roman" w:hAnsi="Charter Roman"/>
        </w:rPr>
        <w:t>Hemmle Recital Hall is maintained by Bill Wilkinson and Hemmle Crew student assistants.</w:t>
      </w:r>
    </w:p>
    <w:p w14:paraId="6D8F2C54" w14:textId="763CE941" w:rsidR="00BE5042" w:rsidRPr="00BE5042" w:rsidRDefault="00BE5042" w:rsidP="00BE504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Programs are produced by </w:t>
      </w:r>
      <w:r w:rsidR="00DD3A3F">
        <w:rPr>
          <w:sz w:val="16"/>
          <w:szCs w:val="16"/>
        </w:rPr>
        <w:t>the Texas Tech School of Music</w:t>
      </w:r>
      <w:r>
        <w:rPr>
          <w:sz w:val="16"/>
          <w:szCs w:val="16"/>
        </w:rPr>
        <w:t xml:space="preserve"> Publicity Office</w:t>
      </w:r>
      <w:r w:rsidR="00344AF6">
        <w:rPr>
          <w:sz w:val="16"/>
          <w:szCs w:val="16"/>
        </w:rPr>
        <w:t>.</w:t>
      </w:r>
    </w:p>
    <w:sectPr w:rsidR="00BE5042" w:rsidRPr="00BE5042" w:rsidSect="00FB0316">
      <w:footerReference w:type="default" r:id="rId8"/>
      <w:pgSz w:w="15840" w:h="12240" w:orient="landscape"/>
      <w:pgMar w:top="360" w:right="720" w:bottom="45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FA40" w14:textId="77777777" w:rsidR="0095023A" w:rsidRDefault="0095023A" w:rsidP="009F5AC4">
      <w:pPr>
        <w:spacing w:after="0" w:line="240" w:lineRule="auto"/>
      </w:pPr>
      <w:r>
        <w:separator/>
      </w:r>
    </w:p>
  </w:endnote>
  <w:endnote w:type="continuationSeparator" w:id="0">
    <w:p w14:paraId="5926A9A0" w14:textId="77777777" w:rsidR="0095023A" w:rsidRDefault="0095023A" w:rsidP="009F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Roman">
    <w:altName w:val="Minion Pro Med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rter BT Pro">
    <w:altName w:val="Minion Pro Med"/>
    <w:panose1 w:val="02040503050506020203"/>
    <w:charset w:val="00"/>
    <w:family w:val="roman"/>
    <w:pitch w:val="variable"/>
    <w:sig w:usb0="800000AF" w:usb1="1000204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2912" w14:textId="1721E695" w:rsidR="009F5AC4" w:rsidRPr="009F5AC4" w:rsidRDefault="009F5AC4" w:rsidP="009F5AC4">
    <w:pPr>
      <w:pStyle w:val="Footer"/>
      <w:tabs>
        <w:tab w:val="clear" w:pos="9360"/>
        <w:tab w:val="right" w:pos="6480"/>
      </w:tabs>
      <w:rPr>
        <w:rFonts w:ascii="Charter BT Pro" w:hAnsi="Charter BT Pro"/>
        <w:b/>
        <w:i/>
      </w:rPr>
    </w:pPr>
    <w:r>
      <w:tab/>
    </w:r>
    <w:r>
      <w:tab/>
    </w:r>
    <w:proofErr w:type="spellStart"/>
    <w:r w:rsidRPr="009F5AC4">
      <w:rPr>
        <w:rFonts w:ascii="Charter BT Pro" w:hAnsi="Charter BT Pro"/>
        <w:b/>
        <w:i/>
        <w:sz w:val="16"/>
      </w:rPr>
      <w:t>SoM</w:t>
    </w:r>
    <w:proofErr w:type="spellEnd"/>
    <w:r w:rsidRPr="009F5AC4">
      <w:rPr>
        <w:rFonts w:ascii="Charter BT Pro" w:hAnsi="Charter BT Pro"/>
        <w:b/>
        <w:i/>
        <w:sz w:val="16"/>
      </w:rPr>
      <w:t xml:space="preserve"> 2018-***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B0D1" w14:textId="77777777" w:rsidR="0095023A" w:rsidRDefault="0095023A" w:rsidP="009F5AC4">
      <w:pPr>
        <w:spacing w:after="0" w:line="240" w:lineRule="auto"/>
      </w:pPr>
      <w:r>
        <w:separator/>
      </w:r>
    </w:p>
  </w:footnote>
  <w:footnote w:type="continuationSeparator" w:id="0">
    <w:p w14:paraId="29A0EF65" w14:textId="77777777" w:rsidR="0095023A" w:rsidRDefault="0095023A" w:rsidP="009F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BC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F85729"/>
    <w:multiLevelType w:val="hybridMultilevel"/>
    <w:tmpl w:val="FD343A12"/>
    <w:lvl w:ilvl="0" w:tplc="2794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5DEA"/>
    <w:multiLevelType w:val="hybridMultilevel"/>
    <w:tmpl w:val="66A084D0"/>
    <w:lvl w:ilvl="0" w:tplc="6106B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80682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5A3"/>
    <w:multiLevelType w:val="multilevel"/>
    <w:tmpl w:val="876C9DEE"/>
    <w:lvl w:ilvl="0">
      <w:start w:val="1"/>
      <w:numFmt w:val="upperRoman"/>
      <w:lvlText w:val="%1."/>
      <w:lvlJc w:val="right"/>
      <w:pPr>
        <w:ind w:left="720" w:hanging="360"/>
      </w:pPr>
      <w:rPr>
        <w:rFonts w:ascii="Charter Roman" w:eastAsia="Times New Roman" w:hAnsi="Charter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F"/>
    <w:rsid w:val="00013841"/>
    <w:rsid w:val="0002130B"/>
    <w:rsid w:val="00072254"/>
    <w:rsid w:val="000D29C6"/>
    <w:rsid w:val="00130671"/>
    <w:rsid w:val="00264C05"/>
    <w:rsid w:val="00276006"/>
    <w:rsid w:val="00310534"/>
    <w:rsid w:val="00344AF6"/>
    <w:rsid w:val="00384DD9"/>
    <w:rsid w:val="004D180F"/>
    <w:rsid w:val="00570F46"/>
    <w:rsid w:val="005B7A8D"/>
    <w:rsid w:val="006A6805"/>
    <w:rsid w:val="006B5080"/>
    <w:rsid w:val="006C2E75"/>
    <w:rsid w:val="00736C4D"/>
    <w:rsid w:val="00743EEA"/>
    <w:rsid w:val="00796ED2"/>
    <w:rsid w:val="0095023A"/>
    <w:rsid w:val="009F5AC4"/>
    <w:rsid w:val="00A409B0"/>
    <w:rsid w:val="00A47753"/>
    <w:rsid w:val="00B019C0"/>
    <w:rsid w:val="00B107B8"/>
    <w:rsid w:val="00B40B35"/>
    <w:rsid w:val="00BA1418"/>
    <w:rsid w:val="00BA35CC"/>
    <w:rsid w:val="00BE5042"/>
    <w:rsid w:val="00BE6DC4"/>
    <w:rsid w:val="00C27440"/>
    <w:rsid w:val="00C33E9B"/>
    <w:rsid w:val="00D4403C"/>
    <w:rsid w:val="00D83792"/>
    <w:rsid w:val="00DC6E04"/>
    <w:rsid w:val="00DD3A3F"/>
    <w:rsid w:val="00E10FAC"/>
    <w:rsid w:val="00EA4B4F"/>
    <w:rsid w:val="00EE7C90"/>
    <w:rsid w:val="00F0687A"/>
    <w:rsid w:val="00F348CC"/>
    <w:rsid w:val="00FB0316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BE6A"/>
  <w15:chartTrackingRefBased/>
  <w15:docId w15:val="{51E06EE1-D829-40A4-9FC7-F9A766D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77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rogramLeaders2">
    <w:name w:val="Program Leaders 2"/>
    <w:basedOn w:val="Normal"/>
    <w:uiPriority w:val="99"/>
    <w:rsid w:val="00A47753"/>
    <w:pPr>
      <w:tabs>
        <w:tab w:val="right" w:leader="dot" w:pos="6460"/>
      </w:tabs>
      <w:autoSpaceDE w:val="0"/>
      <w:autoSpaceDN w:val="0"/>
      <w:adjustRightInd w:val="0"/>
      <w:spacing w:after="0" w:line="235" w:lineRule="atLeast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NoSpacing">
    <w:name w:val="No Spacing"/>
    <w:uiPriority w:val="1"/>
    <w:qFormat/>
    <w:rsid w:val="00A477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534"/>
    <w:pPr>
      <w:autoSpaceDE w:val="0"/>
      <w:autoSpaceDN w:val="0"/>
      <w:adjustRightInd w:val="0"/>
      <w:spacing w:after="0" w:line="240" w:lineRule="auto"/>
    </w:pPr>
    <w:rPr>
      <w:rFonts w:ascii="Charter BT Pro" w:hAnsi="Charter BT Pro" w:cs="Charter B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534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0534"/>
    <w:rPr>
      <w:rFonts w:cs="Charter BT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18"/>
    <w:rPr>
      <w:b/>
      <w:bCs/>
      <w:sz w:val="20"/>
      <w:szCs w:val="20"/>
    </w:rPr>
  </w:style>
  <w:style w:type="paragraph" w:customStyle="1" w:styleId="ParagraphStyle4">
    <w:name w:val="Paragraph Style 4"/>
    <w:basedOn w:val="BasicParagraph"/>
    <w:uiPriority w:val="99"/>
    <w:rsid w:val="00264C05"/>
  </w:style>
  <w:style w:type="paragraph" w:styleId="Header">
    <w:name w:val="header"/>
    <w:basedOn w:val="Normal"/>
    <w:link w:val="HeaderChar"/>
    <w:uiPriority w:val="99"/>
    <w:unhideWhenUsed/>
    <w:rsid w:val="009F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C4"/>
  </w:style>
  <w:style w:type="paragraph" w:styleId="Footer">
    <w:name w:val="footer"/>
    <w:basedOn w:val="Normal"/>
    <w:link w:val="FooterChar"/>
    <w:uiPriority w:val="99"/>
    <w:unhideWhenUsed/>
    <w:rsid w:val="009F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bb\Downloads\voicearearec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voicearearecital.dotx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</dc:creator>
  <cp:keywords/>
  <dc:description/>
  <cp:lastModifiedBy>Webb, Rebecca</cp:lastModifiedBy>
  <cp:revision>12</cp:revision>
  <dcterms:created xsi:type="dcterms:W3CDTF">2018-11-05T20:41:00Z</dcterms:created>
  <dcterms:modified xsi:type="dcterms:W3CDTF">2019-02-28T21:01:00Z</dcterms:modified>
</cp:coreProperties>
</file>