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0AC3D" w14:textId="01F51A32" w:rsidR="0002130B" w:rsidRDefault="00A47753" w:rsidP="00A47753">
      <w:pPr>
        <w:jc w:val="center"/>
      </w:pPr>
      <w:r>
        <w:rPr>
          <w:rFonts w:ascii="Times New Roman" w:hAnsi="Times New Roman"/>
          <w:smallCaps/>
          <w:noProof/>
          <w:sz w:val="24"/>
          <w:szCs w:val="24"/>
        </w:rPr>
        <w:drawing>
          <wp:inline distT="0" distB="0" distL="0" distR="0" wp14:anchorId="3384AF30" wp14:editId="1C9A4EBD">
            <wp:extent cx="2834640" cy="1161415"/>
            <wp:effectExtent l="0" t="0" r="3810" b="635"/>
            <wp:docPr id="1" name="Picture 1" descr="C:\Users\rwebb\Documents\Forms\Logos\TTU_DblT_Talkington_VPA_SchoolofMusic\For PRINT LAYOUT and GRAPHIC DESIGN\Hi-res TIFF\TTU_DblT_Talkington_VPA_SchoolOfMusic_c4C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bb\Documents\Forms\Logos\TTU_DblT_Talkington_VPA_SchoolofMusic\For PRINT LAYOUT and GRAPHIC DESIGN\Hi-res TIFF\TTU_DblT_Talkington_VPA_SchoolOfMusic_c4CBW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70" cy="116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C507C" w14:textId="17C71782" w:rsidR="00F40899" w:rsidRDefault="00F40899" w:rsidP="00A47753">
      <w:pPr>
        <w:pStyle w:val="NoSpacing"/>
        <w:jc w:val="center"/>
        <w:rPr>
          <w:rFonts w:ascii="Charter Roman" w:hAnsi="Charter Roman"/>
          <w:b/>
          <w:sz w:val="32"/>
        </w:rPr>
      </w:pPr>
      <w:r w:rsidRPr="00384DD9">
        <w:rPr>
          <w:rFonts w:ascii="Charter Roman" w:hAnsi="Charter Roman"/>
          <w:b/>
          <w:sz w:val="32"/>
        </w:rPr>
        <w:t xml:space="preserve">— </w:t>
      </w:r>
      <w:r>
        <w:rPr>
          <w:rFonts w:ascii="Charter Roman" w:hAnsi="Charter Roman"/>
          <w:b/>
          <w:sz w:val="32"/>
        </w:rPr>
        <w:t>Jazz Ensembles I and II</w:t>
      </w:r>
      <w:r w:rsidRPr="00384DD9">
        <w:rPr>
          <w:rFonts w:ascii="Charter Roman" w:hAnsi="Charter Roman"/>
          <w:b/>
          <w:sz w:val="32"/>
        </w:rPr>
        <w:t xml:space="preserve"> —</w:t>
      </w:r>
    </w:p>
    <w:p w14:paraId="5F167435" w14:textId="77777777" w:rsidR="002A796F" w:rsidRDefault="00F40899" w:rsidP="00F40899">
      <w:pPr>
        <w:pStyle w:val="NoSpacing"/>
        <w:tabs>
          <w:tab w:val="left" w:pos="1080"/>
          <w:tab w:val="left" w:pos="3960"/>
        </w:tabs>
        <w:rPr>
          <w:rFonts w:ascii="Charter Roman" w:hAnsi="Charter Roman"/>
          <w:sz w:val="28"/>
          <w:szCs w:val="28"/>
        </w:rPr>
      </w:pPr>
      <w:r>
        <w:rPr>
          <w:rFonts w:ascii="Charter Roman" w:hAnsi="Charter Roman"/>
          <w:sz w:val="28"/>
          <w:szCs w:val="28"/>
        </w:rPr>
        <w:tab/>
      </w:r>
    </w:p>
    <w:p w14:paraId="7A18AB51" w14:textId="29147F69" w:rsidR="00A47753" w:rsidRDefault="002A796F" w:rsidP="00F7589F">
      <w:pPr>
        <w:pStyle w:val="NoSpacing"/>
        <w:tabs>
          <w:tab w:val="left" w:pos="1260"/>
          <w:tab w:val="left" w:pos="3780"/>
        </w:tabs>
        <w:rPr>
          <w:rFonts w:ascii="Charter Roman" w:hAnsi="Charter Roman"/>
          <w:sz w:val="28"/>
          <w:szCs w:val="28"/>
        </w:rPr>
      </w:pPr>
      <w:r>
        <w:rPr>
          <w:rFonts w:ascii="Charter Roman" w:hAnsi="Charter Roman"/>
          <w:sz w:val="28"/>
          <w:szCs w:val="28"/>
        </w:rPr>
        <w:tab/>
      </w:r>
      <w:r w:rsidR="00F7589F">
        <w:rPr>
          <w:rFonts w:ascii="Charter Roman" w:hAnsi="Charter Roman"/>
          <w:sz w:val="28"/>
          <w:szCs w:val="28"/>
        </w:rPr>
        <w:t>Stephen Jones</w:t>
      </w:r>
      <w:r w:rsidR="00F40899">
        <w:rPr>
          <w:rFonts w:ascii="Charter Roman" w:hAnsi="Charter Roman"/>
          <w:sz w:val="28"/>
          <w:szCs w:val="28"/>
        </w:rPr>
        <w:tab/>
      </w:r>
      <w:r w:rsidR="00F7589F">
        <w:rPr>
          <w:rFonts w:ascii="Charter Roman" w:hAnsi="Charter Roman"/>
          <w:sz w:val="28"/>
          <w:szCs w:val="28"/>
        </w:rPr>
        <w:t>Dr. Ben Haugland</w:t>
      </w:r>
    </w:p>
    <w:p w14:paraId="1F712F73" w14:textId="0419AA3A" w:rsidR="00F40899" w:rsidRPr="00F40899" w:rsidRDefault="00F40899" w:rsidP="00F40899">
      <w:pPr>
        <w:pStyle w:val="NoSpacing"/>
        <w:tabs>
          <w:tab w:val="left" w:pos="1260"/>
          <w:tab w:val="left" w:pos="3960"/>
        </w:tabs>
        <w:rPr>
          <w:rFonts w:ascii="Charter Roman" w:hAnsi="Charter Roman"/>
          <w:i/>
          <w:sz w:val="28"/>
          <w:szCs w:val="28"/>
        </w:rPr>
      </w:pPr>
      <w:r>
        <w:rPr>
          <w:rFonts w:ascii="Charter Roman" w:hAnsi="Charter Roman"/>
          <w:sz w:val="28"/>
          <w:szCs w:val="28"/>
        </w:rPr>
        <w:tab/>
      </w:r>
      <w:r w:rsidRPr="00F40899">
        <w:rPr>
          <w:rFonts w:ascii="Charter Roman" w:hAnsi="Charter Roman"/>
          <w:i/>
          <w:sz w:val="28"/>
          <w:szCs w:val="28"/>
        </w:rPr>
        <w:t>Jazz I Director</w:t>
      </w:r>
      <w:r w:rsidRPr="00F40899">
        <w:rPr>
          <w:rFonts w:ascii="Charter Roman" w:hAnsi="Charter Roman"/>
          <w:i/>
          <w:sz w:val="28"/>
          <w:szCs w:val="28"/>
        </w:rPr>
        <w:tab/>
        <w:t>Jazz I</w:t>
      </w:r>
      <w:r w:rsidR="00F7589F">
        <w:rPr>
          <w:rFonts w:ascii="Charter Roman" w:hAnsi="Charter Roman"/>
          <w:i/>
          <w:sz w:val="28"/>
          <w:szCs w:val="28"/>
        </w:rPr>
        <w:t>I</w:t>
      </w:r>
      <w:r w:rsidRPr="00F40899">
        <w:rPr>
          <w:rFonts w:ascii="Charter Roman" w:hAnsi="Charter Roman"/>
          <w:i/>
          <w:sz w:val="28"/>
          <w:szCs w:val="28"/>
        </w:rPr>
        <w:t xml:space="preserve"> Director</w:t>
      </w:r>
    </w:p>
    <w:p w14:paraId="54360D57" w14:textId="77777777" w:rsidR="00A47753" w:rsidRPr="00384DD9" w:rsidRDefault="00A47753" w:rsidP="00A47753">
      <w:pPr>
        <w:pStyle w:val="NoSpacing"/>
        <w:jc w:val="center"/>
        <w:rPr>
          <w:rFonts w:ascii="Charter Roman" w:hAnsi="Charter Roman"/>
        </w:rPr>
      </w:pPr>
    </w:p>
    <w:p w14:paraId="66AE2AD9" w14:textId="77777777" w:rsidR="00240B5E" w:rsidRDefault="00240B5E" w:rsidP="00A47753">
      <w:pPr>
        <w:pStyle w:val="NoSpacing"/>
        <w:jc w:val="center"/>
        <w:rPr>
          <w:rFonts w:ascii="Charter Roman" w:hAnsi="Charter Roman"/>
          <w:sz w:val="20"/>
          <w:szCs w:val="20"/>
        </w:rPr>
      </w:pPr>
    </w:p>
    <w:p w14:paraId="38AAB625" w14:textId="06903E2E" w:rsidR="00A47753" w:rsidRPr="00F40899" w:rsidRDefault="00A47753" w:rsidP="00A47753">
      <w:pPr>
        <w:pStyle w:val="NoSpacing"/>
        <w:jc w:val="center"/>
        <w:rPr>
          <w:rFonts w:ascii="Charter Roman" w:hAnsi="Charter Roman"/>
          <w:sz w:val="26"/>
          <w:szCs w:val="20"/>
        </w:rPr>
      </w:pPr>
      <w:r w:rsidRPr="002A796F">
        <w:rPr>
          <w:rFonts w:ascii="Charter Roman" w:hAnsi="Charter Roman"/>
          <w:sz w:val="20"/>
          <w:szCs w:val="20"/>
        </w:rPr>
        <w:t xml:space="preserve">Sunday, </w:t>
      </w:r>
      <w:r w:rsidR="006A6805" w:rsidRPr="002A796F">
        <w:rPr>
          <w:rFonts w:ascii="Charter Roman" w:hAnsi="Charter Roman"/>
          <w:sz w:val="20"/>
          <w:szCs w:val="20"/>
        </w:rPr>
        <w:t>October 1</w:t>
      </w:r>
      <w:r w:rsidRPr="002A796F">
        <w:rPr>
          <w:rFonts w:ascii="Charter Roman" w:hAnsi="Charter Roman"/>
          <w:sz w:val="20"/>
          <w:szCs w:val="20"/>
        </w:rPr>
        <w:t xml:space="preserve">, 2018 | 2:00 p.m. | </w:t>
      </w:r>
      <w:r w:rsidR="00E063D7" w:rsidRPr="002A796F">
        <w:rPr>
          <w:rFonts w:ascii="Charter Roman" w:hAnsi="Charter Roman"/>
          <w:sz w:val="20"/>
          <w:szCs w:val="20"/>
        </w:rPr>
        <w:t>Hemmle Recital Hall</w:t>
      </w:r>
    </w:p>
    <w:p w14:paraId="081A86BB" w14:textId="77777777" w:rsidR="00A47753" w:rsidRDefault="00A47753" w:rsidP="00A47753">
      <w:pPr>
        <w:pStyle w:val="NoSpacing"/>
        <w:rPr>
          <w:rFonts w:ascii="Charter Roman" w:hAnsi="Charter Roman"/>
          <w:sz w:val="20"/>
          <w:szCs w:val="20"/>
        </w:rPr>
      </w:pPr>
    </w:p>
    <w:p w14:paraId="7CAF6CE0" w14:textId="77777777" w:rsidR="00F40899" w:rsidRDefault="00F40899" w:rsidP="00A47753">
      <w:pPr>
        <w:pStyle w:val="NoSpacing"/>
        <w:rPr>
          <w:rFonts w:ascii="Charter Roman" w:hAnsi="Charter Roman"/>
          <w:sz w:val="20"/>
          <w:szCs w:val="20"/>
        </w:rPr>
      </w:pPr>
    </w:p>
    <w:p w14:paraId="70F0CF5F" w14:textId="77777777" w:rsidR="00F40899" w:rsidRPr="00140DE6" w:rsidRDefault="00F40899" w:rsidP="00F40899">
      <w:pPr>
        <w:pStyle w:val="NoSpacing"/>
        <w:jc w:val="center"/>
        <w:rPr>
          <w:rFonts w:ascii="Charter Roman" w:hAnsi="Charter Roman"/>
          <w:b/>
          <w:sz w:val="28"/>
        </w:rPr>
      </w:pPr>
      <w:r w:rsidRPr="00140DE6">
        <w:rPr>
          <w:rFonts w:ascii="Charter Roman" w:hAnsi="Charter Roman"/>
          <w:b/>
          <w:sz w:val="28"/>
        </w:rPr>
        <w:t>— Jazz II —</w:t>
      </w:r>
    </w:p>
    <w:p w14:paraId="66B50765" w14:textId="77777777" w:rsidR="00A47753" w:rsidRPr="00384DD9" w:rsidRDefault="00A47753" w:rsidP="00A47753">
      <w:pPr>
        <w:pStyle w:val="NoSpacing"/>
        <w:rPr>
          <w:rFonts w:ascii="Charter Roman" w:hAnsi="Charter Roman"/>
          <w:sz w:val="20"/>
          <w:szCs w:val="20"/>
        </w:rPr>
      </w:pPr>
    </w:p>
    <w:p w14:paraId="49E9AE1E" w14:textId="77777777" w:rsidR="00F40899" w:rsidRDefault="00F40899" w:rsidP="00F40899">
      <w:pPr>
        <w:pStyle w:val="NoSpacing"/>
        <w:tabs>
          <w:tab w:val="left" w:pos="720"/>
          <w:tab w:val="right" w:pos="6750"/>
        </w:tabs>
        <w:rPr>
          <w:rFonts w:ascii="Charter Roman" w:eastAsia="Times New Roman" w:hAnsi="Charter Roman"/>
          <w:sz w:val="20"/>
          <w:szCs w:val="20"/>
        </w:rPr>
      </w:pPr>
      <w:r w:rsidRPr="00F40899">
        <w:rPr>
          <w:rFonts w:ascii="Charter Roman" w:hAnsi="Charter Roman"/>
          <w:sz w:val="20"/>
          <w:szCs w:val="20"/>
        </w:rPr>
        <w:t>“Sample Piece”</w:t>
      </w:r>
      <w:r w:rsidR="00072254" w:rsidRPr="00384DD9">
        <w:rPr>
          <w:rFonts w:ascii="Charter Roman" w:hAnsi="Charter Roman"/>
          <w:sz w:val="20"/>
          <w:szCs w:val="20"/>
        </w:rPr>
        <w:tab/>
      </w:r>
      <w:r>
        <w:rPr>
          <w:rFonts w:ascii="Charter Roman" w:eastAsia="Times New Roman" w:hAnsi="Charter Roman"/>
          <w:sz w:val="20"/>
          <w:szCs w:val="20"/>
        </w:rPr>
        <w:t>Composer</w:t>
      </w:r>
    </w:p>
    <w:p w14:paraId="24C99B7A" w14:textId="77777777" w:rsidR="00F40899" w:rsidRDefault="00F40899" w:rsidP="00F40899">
      <w:pPr>
        <w:pStyle w:val="NoSpacing"/>
        <w:tabs>
          <w:tab w:val="left" w:pos="720"/>
          <w:tab w:val="right" w:pos="6750"/>
        </w:tabs>
        <w:rPr>
          <w:rFonts w:ascii="Charter Roman" w:eastAsia="Times New Roman" w:hAnsi="Charter Roman"/>
          <w:sz w:val="20"/>
          <w:szCs w:val="20"/>
        </w:rPr>
      </w:pPr>
    </w:p>
    <w:p w14:paraId="655E6458" w14:textId="77777777" w:rsidR="00F40899" w:rsidRDefault="00F40899" w:rsidP="00F40899">
      <w:pPr>
        <w:pStyle w:val="NoSpacing"/>
        <w:tabs>
          <w:tab w:val="left" w:pos="720"/>
          <w:tab w:val="right" w:pos="6750"/>
        </w:tabs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>“Sample 2”</w:t>
      </w:r>
      <w:r>
        <w:rPr>
          <w:rFonts w:ascii="Charter Roman" w:hAnsi="Charter Roman"/>
          <w:sz w:val="20"/>
          <w:szCs w:val="20"/>
        </w:rPr>
        <w:tab/>
        <w:t>Composer</w:t>
      </w:r>
    </w:p>
    <w:p w14:paraId="713C79AE" w14:textId="7D5A08A4" w:rsidR="00F40899" w:rsidRDefault="00F40899" w:rsidP="00F40899">
      <w:pPr>
        <w:pStyle w:val="NoSpacing"/>
        <w:tabs>
          <w:tab w:val="left" w:pos="720"/>
          <w:tab w:val="right" w:pos="6750"/>
        </w:tabs>
        <w:rPr>
          <w:rFonts w:ascii="Charter Roman" w:hAnsi="Charter Roman"/>
          <w:sz w:val="20"/>
          <w:szCs w:val="20"/>
        </w:rPr>
      </w:pPr>
    </w:p>
    <w:p w14:paraId="3814EFC3" w14:textId="6ACFF8A0" w:rsidR="00F40899" w:rsidRDefault="00F40899" w:rsidP="00F40899">
      <w:pPr>
        <w:pStyle w:val="NoSpacing"/>
        <w:tabs>
          <w:tab w:val="left" w:pos="720"/>
          <w:tab w:val="right" w:pos="6750"/>
        </w:tabs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>“Sample 3”</w:t>
      </w:r>
      <w:r>
        <w:rPr>
          <w:rFonts w:ascii="Charter Roman" w:hAnsi="Charter Roman"/>
          <w:sz w:val="20"/>
          <w:szCs w:val="20"/>
        </w:rPr>
        <w:tab/>
        <w:t>Composer</w:t>
      </w:r>
    </w:p>
    <w:p w14:paraId="47821147" w14:textId="77777777" w:rsidR="009A616A" w:rsidRDefault="009A616A" w:rsidP="00F40899">
      <w:pPr>
        <w:pStyle w:val="NoSpacing"/>
        <w:tabs>
          <w:tab w:val="left" w:pos="720"/>
          <w:tab w:val="right" w:pos="6750"/>
        </w:tabs>
        <w:rPr>
          <w:rFonts w:ascii="Charter Roman" w:hAnsi="Charter Roman"/>
          <w:sz w:val="20"/>
          <w:szCs w:val="20"/>
        </w:rPr>
      </w:pPr>
    </w:p>
    <w:p w14:paraId="163EE6E1" w14:textId="77777777" w:rsidR="006A6805" w:rsidRDefault="006A6805" w:rsidP="00F40899">
      <w:pPr>
        <w:pStyle w:val="NoSpacing"/>
        <w:tabs>
          <w:tab w:val="left" w:pos="720"/>
          <w:tab w:val="right" w:pos="6750"/>
        </w:tabs>
        <w:rPr>
          <w:rFonts w:ascii="Charter Roman" w:hAnsi="Charter Roman"/>
          <w:sz w:val="20"/>
          <w:szCs w:val="20"/>
        </w:rPr>
      </w:pPr>
    </w:p>
    <w:p w14:paraId="062C13D1" w14:textId="4C83F2E9" w:rsidR="00F40899" w:rsidRPr="00140DE6" w:rsidRDefault="00F40899" w:rsidP="00F40899">
      <w:pPr>
        <w:pStyle w:val="NoSpacing"/>
        <w:jc w:val="center"/>
        <w:rPr>
          <w:rFonts w:ascii="Charter Roman" w:hAnsi="Charter Roman"/>
          <w:b/>
          <w:sz w:val="28"/>
        </w:rPr>
      </w:pPr>
      <w:r w:rsidRPr="00140DE6">
        <w:rPr>
          <w:rFonts w:ascii="Charter Roman" w:hAnsi="Charter Roman"/>
          <w:b/>
          <w:sz w:val="28"/>
        </w:rPr>
        <w:t>— Jazz I —</w:t>
      </w:r>
    </w:p>
    <w:p w14:paraId="6400F6BD" w14:textId="77777777" w:rsidR="00F40899" w:rsidRPr="00384DD9" w:rsidRDefault="00F40899" w:rsidP="00F40899">
      <w:pPr>
        <w:pStyle w:val="NoSpacing"/>
        <w:tabs>
          <w:tab w:val="left" w:pos="720"/>
          <w:tab w:val="right" w:pos="6750"/>
        </w:tabs>
        <w:rPr>
          <w:rFonts w:ascii="Charter Roman" w:hAnsi="Charter Roman"/>
          <w:sz w:val="20"/>
          <w:szCs w:val="20"/>
        </w:rPr>
      </w:pPr>
    </w:p>
    <w:p w14:paraId="1406AB3F" w14:textId="77777777" w:rsidR="00F40899" w:rsidRDefault="00F40899" w:rsidP="00F40899">
      <w:pPr>
        <w:pStyle w:val="NoSpacing"/>
        <w:tabs>
          <w:tab w:val="left" w:pos="720"/>
          <w:tab w:val="right" w:pos="6750"/>
        </w:tabs>
        <w:rPr>
          <w:rFonts w:ascii="Charter Roman" w:eastAsia="Times New Roman" w:hAnsi="Charter Roman"/>
          <w:sz w:val="20"/>
          <w:szCs w:val="20"/>
        </w:rPr>
      </w:pPr>
      <w:r w:rsidRPr="00F40899">
        <w:rPr>
          <w:rFonts w:ascii="Charter Roman" w:hAnsi="Charter Roman"/>
          <w:sz w:val="20"/>
          <w:szCs w:val="20"/>
        </w:rPr>
        <w:t>“Sample Piece”</w:t>
      </w:r>
      <w:r w:rsidRPr="00384DD9">
        <w:rPr>
          <w:rFonts w:ascii="Charter Roman" w:hAnsi="Charter Roman"/>
          <w:sz w:val="20"/>
          <w:szCs w:val="20"/>
        </w:rPr>
        <w:tab/>
      </w:r>
      <w:r>
        <w:rPr>
          <w:rFonts w:ascii="Charter Roman" w:eastAsia="Times New Roman" w:hAnsi="Charter Roman"/>
          <w:sz w:val="20"/>
          <w:szCs w:val="20"/>
        </w:rPr>
        <w:t>Composer</w:t>
      </w:r>
    </w:p>
    <w:p w14:paraId="5EE449A8" w14:textId="77777777" w:rsidR="00F40899" w:rsidRDefault="00F40899" w:rsidP="00F40899">
      <w:pPr>
        <w:pStyle w:val="NoSpacing"/>
        <w:tabs>
          <w:tab w:val="left" w:pos="720"/>
          <w:tab w:val="right" w:pos="6750"/>
        </w:tabs>
        <w:rPr>
          <w:rFonts w:ascii="Charter Roman" w:eastAsia="Times New Roman" w:hAnsi="Charter Roman"/>
          <w:sz w:val="20"/>
          <w:szCs w:val="20"/>
        </w:rPr>
      </w:pPr>
    </w:p>
    <w:p w14:paraId="76EA8D97" w14:textId="77777777" w:rsidR="00F40899" w:rsidRDefault="00F40899" w:rsidP="00F40899">
      <w:pPr>
        <w:pStyle w:val="NoSpacing"/>
        <w:tabs>
          <w:tab w:val="left" w:pos="720"/>
          <w:tab w:val="right" w:pos="6750"/>
        </w:tabs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>“Sample 2”</w:t>
      </w:r>
      <w:r>
        <w:rPr>
          <w:rFonts w:ascii="Charter Roman" w:hAnsi="Charter Roman"/>
          <w:sz w:val="20"/>
          <w:szCs w:val="20"/>
        </w:rPr>
        <w:tab/>
        <w:t>Composer</w:t>
      </w:r>
    </w:p>
    <w:p w14:paraId="1F46D8B6" w14:textId="77777777" w:rsidR="00F40899" w:rsidRDefault="00F40899" w:rsidP="00F40899">
      <w:pPr>
        <w:pStyle w:val="NoSpacing"/>
        <w:tabs>
          <w:tab w:val="left" w:pos="720"/>
          <w:tab w:val="right" w:pos="6750"/>
        </w:tabs>
        <w:rPr>
          <w:rFonts w:ascii="Charter Roman" w:hAnsi="Charter Roman"/>
          <w:sz w:val="20"/>
          <w:szCs w:val="20"/>
        </w:rPr>
      </w:pPr>
    </w:p>
    <w:p w14:paraId="7BF48585" w14:textId="45B2BD59" w:rsidR="00F40899" w:rsidRDefault="00F40899" w:rsidP="00F40899">
      <w:pPr>
        <w:pStyle w:val="NoSpacing"/>
        <w:tabs>
          <w:tab w:val="left" w:pos="720"/>
          <w:tab w:val="right" w:pos="6750"/>
        </w:tabs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>“Sample 3”</w:t>
      </w:r>
      <w:r>
        <w:rPr>
          <w:rFonts w:ascii="Charter Roman" w:hAnsi="Charter Roman"/>
          <w:sz w:val="20"/>
          <w:szCs w:val="20"/>
        </w:rPr>
        <w:tab/>
        <w:t>Composer</w:t>
      </w:r>
    </w:p>
    <w:p w14:paraId="6EB3437D" w14:textId="77777777" w:rsidR="00BA1418" w:rsidRDefault="00BA1418" w:rsidP="00BA1418">
      <w:pPr>
        <w:pStyle w:val="NoSpacing"/>
        <w:tabs>
          <w:tab w:val="left" w:pos="720"/>
          <w:tab w:val="right" w:pos="6750"/>
        </w:tabs>
        <w:rPr>
          <w:rFonts w:ascii="Charter Roman" w:hAnsi="Charter Roman"/>
          <w:sz w:val="20"/>
          <w:szCs w:val="20"/>
        </w:rPr>
      </w:pPr>
    </w:p>
    <w:p w14:paraId="6E30FC22" w14:textId="3CBF9C67" w:rsidR="005E1F82" w:rsidRDefault="005E1F82" w:rsidP="005E1F82">
      <w:pPr>
        <w:pStyle w:val="Pa1"/>
      </w:pPr>
    </w:p>
    <w:p w14:paraId="68458994" w14:textId="27238857" w:rsidR="005E1F82" w:rsidRDefault="005E1F82" w:rsidP="005E1F82">
      <w:pPr>
        <w:pStyle w:val="Pa1"/>
      </w:pPr>
    </w:p>
    <w:p w14:paraId="4EBBDBE4" w14:textId="53CB43C4" w:rsidR="005E1F82" w:rsidRDefault="005E1F82" w:rsidP="005E1F82">
      <w:pPr>
        <w:pStyle w:val="Pa1"/>
      </w:pPr>
    </w:p>
    <w:p w14:paraId="17EF8D9A" w14:textId="77777777" w:rsidR="005E1F82" w:rsidRDefault="005E1F82" w:rsidP="005E1F82">
      <w:pPr>
        <w:pStyle w:val="Pa1"/>
      </w:pPr>
    </w:p>
    <w:p w14:paraId="5C180344" w14:textId="4B3A6472" w:rsidR="00F40899" w:rsidRDefault="00F40899" w:rsidP="005E1F82">
      <w:pPr>
        <w:pStyle w:val="Pa1"/>
      </w:pPr>
    </w:p>
    <w:p w14:paraId="1A2C54DD" w14:textId="23655D91" w:rsidR="00B86C5D" w:rsidRDefault="00BE77DA" w:rsidP="00B86C5D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537C1C" wp14:editId="6ACB5BF7">
                <wp:simplePos x="0" y="0"/>
                <wp:positionH relativeFrom="margin">
                  <wp:posOffset>7412990</wp:posOffset>
                </wp:positionH>
                <wp:positionV relativeFrom="margin">
                  <wp:posOffset>361950</wp:posOffset>
                </wp:positionV>
                <wp:extent cx="1721485" cy="5791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579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D3213" w14:textId="1FFB7B42" w:rsidR="00F40899" w:rsidRDefault="00F40899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harter Roman" w:hAnsi="Charter Roman"/>
                                <w:b/>
                                <w:sz w:val="32"/>
                              </w:rPr>
                              <w:t>Jazz II</w:t>
                            </w:r>
                            <w:r w:rsidR="005E1F82">
                              <w:rPr>
                                <w:rFonts w:ascii="Charter Roman" w:hAnsi="Charter Roman"/>
                                <w:b/>
                                <w:sz w:val="32"/>
                              </w:rPr>
                              <w:t xml:space="preserve"> </w:t>
                            </w:r>
                            <w:r w:rsidR="00B86C5D">
                              <w:rPr>
                                <w:rFonts w:ascii="Charter Roman" w:hAnsi="Charter Roman"/>
                                <w:b/>
                                <w:sz w:val="32"/>
                              </w:rPr>
                              <w:t>Personnel</w:t>
                            </w:r>
                          </w:p>
                          <w:p w14:paraId="3C96D673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sz w:val="24"/>
                              </w:rPr>
                            </w:pPr>
                          </w:p>
                          <w:p w14:paraId="01ADC190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sz w:val="24"/>
                              </w:rPr>
                            </w:pPr>
                            <w:r>
                              <w:rPr>
                                <w:rFonts w:ascii="Charter Roman" w:hAnsi="Charter Roman"/>
                                <w:sz w:val="24"/>
                              </w:rPr>
                              <w:t>SAXES</w:t>
                            </w:r>
                          </w:p>
                          <w:p w14:paraId="01E7653E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 w:rsidRPr="005E1F82">
                              <w:rPr>
                                <w:rFonts w:ascii="Charter Roman" w:hAnsi="Charter Roman"/>
                                <w:i/>
                              </w:rPr>
                              <w:t>Alto I</w:t>
                            </w:r>
                          </w:p>
                          <w:p w14:paraId="2523AA48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 w:rsidRPr="005E1F82">
                              <w:rPr>
                                <w:rFonts w:ascii="Charter Roman" w:hAnsi="Charter Roman"/>
                                <w:i/>
                              </w:rPr>
                              <w:t>Alto II</w:t>
                            </w:r>
                          </w:p>
                          <w:p w14:paraId="644863D1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Tenor I</w:t>
                            </w:r>
                          </w:p>
                          <w:p w14:paraId="482A2F0E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Tenor II</w:t>
                            </w:r>
                          </w:p>
                          <w:p w14:paraId="155BF5AB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Baritone</w:t>
                            </w:r>
                          </w:p>
                          <w:p w14:paraId="03EC62D6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</w:p>
                          <w:p w14:paraId="1E986AAF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sz w:val="24"/>
                              </w:rPr>
                            </w:pPr>
                            <w:r>
                              <w:rPr>
                                <w:rFonts w:ascii="Charter Roman" w:hAnsi="Charter Roman"/>
                                <w:sz w:val="24"/>
                              </w:rPr>
                              <w:t>TRUMPETS</w:t>
                            </w:r>
                          </w:p>
                          <w:p w14:paraId="5841853A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Split Lead</w:t>
                            </w:r>
                          </w:p>
                          <w:p w14:paraId="64A0F11D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Split Lead</w:t>
                            </w:r>
                          </w:p>
                          <w:p w14:paraId="0D4EC6B8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3rd</w:t>
                            </w:r>
                          </w:p>
                          <w:p w14:paraId="222A4AE0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4th</w:t>
                            </w:r>
                          </w:p>
                          <w:p w14:paraId="4B873889" w14:textId="71960241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 w:rsidR="00B86C5D">
                              <w:rPr>
                                <w:rFonts w:ascii="Charter Roman" w:hAnsi="Charter Roman"/>
                                <w:i/>
                              </w:rPr>
                              <w:t>5th</w:t>
                            </w:r>
                          </w:p>
                          <w:p w14:paraId="1D90AC59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</w:p>
                          <w:p w14:paraId="52309E3C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sz w:val="24"/>
                              </w:rPr>
                            </w:pPr>
                            <w:r>
                              <w:rPr>
                                <w:rFonts w:ascii="Charter Roman" w:hAnsi="Charter Roman"/>
                                <w:sz w:val="24"/>
                              </w:rPr>
                              <w:t>TROMBONES</w:t>
                            </w:r>
                          </w:p>
                          <w:p w14:paraId="2E333DB6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Lead</w:t>
                            </w:r>
                          </w:p>
                          <w:p w14:paraId="7ED347C1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2nd</w:t>
                            </w:r>
                          </w:p>
                          <w:p w14:paraId="0A74B2C0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3rd</w:t>
                            </w:r>
                          </w:p>
                          <w:p w14:paraId="39FA1823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Bass</w:t>
                            </w:r>
                          </w:p>
                          <w:p w14:paraId="4A7CCCE2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</w:p>
                          <w:p w14:paraId="30CCCF99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sz w:val="24"/>
                              </w:rPr>
                            </w:pPr>
                            <w:r>
                              <w:rPr>
                                <w:rFonts w:ascii="Charter Roman" w:hAnsi="Charter Roman"/>
                                <w:sz w:val="24"/>
                              </w:rPr>
                              <w:t>RHYTHM</w:t>
                            </w:r>
                          </w:p>
                          <w:p w14:paraId="3C44DDB9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Guitar</w:t>
                            </w:r>
                          </w:p>
                          <w:p w14:paraId="38FAE470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Piano</w:t>
                            </w:r>
                          </w:p>
                          <w:p w14:paraId="0C1A7B8D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Bass</w:t>
                            </w:r>
                          </w:p>
                          <w:p w14:paraId="6F02820C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Drums</w:t>
                            </w:r>
                          </w:p>
                          <w:p w14:paraId="4E43FE8B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Percussion</w:t>
                            </w:r>
                          </w:p>
                          <w:p w14:paraId="218901D3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</w:p>
                          <w:p w14:paraId="2017C1A3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</w:p>
                          <w:p w14:paraId="4A6C56B7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</w:p>
                          <w:p w14:paraId="394795C7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</w:p>
                          <w:p w14:paraId="0A49D155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37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3.7pt;margin-top:28.5pt;width:135.55pt;height:4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" filled="f" stroked="f">
                <v:textbox>
                  <w:txbxContent>
                    <w:p w14:paraId="2F9D3213" w14:textId="1FFB7B42" w:rsidR="00F40899" w:rsidRDefault="00F40899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b/>
                          <w:sz w:val="32"/>
                        </w:rPr>
                      </w:pPr>
                      <w:r>
                        <w:rPr>
                          <w:rFonts w:ascii="Charter Roman" w:hAnsi="Charter Roman"/>
                          <w:b/>
                          <w:sz w:val="32"/>
                        </w:rPr>
                        <w:t>Jazz II</w:t>
                      </w:r>
                      <w:r w:rsidR="005E1F82">
                        <w:rPr>
                          <w:rFonts w:ascii="Charter Roman" w:hAnsi="Charter Roman"/>
                          <w:b/>
                          <w:sz w:val="32"/>
                        </w:rPr>
                        <w:t xml:space="preserve"> </w:t>
                      </w:r>
                      <w:r w:rsidR="00B86C5D">
                        <w:rPr>
                          <w:rFonts w:ascii="Charter Roman" w:hAnsi="Charter Roman"/>
                          <w:b/>
                          <w:sz w:val="32"/>
                        </w:rPr>
                        <w:t>Personnel</w:t>
                      </w:r>
                    </w:p>
                    <w:p w14:paraId="3C96D673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sz w:val="24"/>
                        </w:rPr>
                      </w:pPr>
                    </w:p>
                    <w:p w14:paraId="01ADC190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sz w:val="24"/>
                        </w:rPr>
                      </w:pPr>
                      <w:r>
                        <w:rPr>
                          <w:rFonts w:ascii="Charter Roman" w:hAnsi="Charter Roman"/>
                          <w:sz w:val="24"/>
                        </w:rPr>
                        <w:t>SAXES</w:t>
                      </w:r>
                    </w:p>
                    <w:p w14:paraId="01E7653E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 w:rsidRPr="005E1F82">
                        <w:rPr>
                          <w:rFonts w:ascii="Charter Roman" w:hAnsi="Charter Roman"/>
                          <w:i/>
                        </w:rPr>
                        <w:t>Alto I</w:t>
                      </w:r>
                    </w:p>
                    <w:p w14:paraId="2523AA48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 w:rsidRPr="005E1F82">
                        <w:rPr>
                          <w:rFonts w:ascii="Charter Roman" w:hAnsi="Charter Roman"/>
                          <w:i/>
                        </w:rPr>
                        <w:t>Alto II</w:t>
                      </w:r>
                    </w:p>
                    <w:p w14:paraId="644863D1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Tenor I</w:t>
                      </w:r>
                    </w:p>
                    <w:p w14:paraId="482A2F0E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Tenor II</w:t>
                      </w:r>
                    </w:p>
                    <w:p w14:paraId="155BF5AB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Baritone</w:t>
                      </w:r>
                    </w:p>
                    <w:p w14:paraId="03EC62D6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</w:p>
                    <w:p w14:paraId="1E986AAF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sz w:val="24"/>
                        </w:rPr>
                      </w:pPr>
                      <w:r>
                        <w:rPr>
                          <w:rFonts w:ascii="Charter Roman" w:hAnsi="Charter Roman"/>
                          <w:sz w:val="24"/>
                        </w:rPr>
                        <w:t>TRUMPETS</w:t>
                      </w:r>
                    </w:p>
                    <w:p w14:paraId="5841853A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Split Lead</w:t>
                      </w:r>
                    </w:p>
                    <w:p w14:paraId="64A0F11D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Split Lead</w:t>
                      </w:r>
                    </w:p>
                    <w:p w14:paraId="0D4EC6B8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3rd</w:t>
                      </w:r>
                    </w:p>
                    <w:p w14:paraId="222A4AE0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4th</w:t>
                      </w:r>
                    </w:p>
                    <w:p w14:paraId="4B873889" w14:textId="71960241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 w:rsidR="00B86C5D">
                        <w:rPr>
                          <w:rFonts w:ascii="Charter Roman" w:hAnsi="Charter Roman"/>
                          <w:i/>
                        </w:rPr>
                        <w:t>5th</w:t>
                      </w:r>
                    </w:p>
                    <w:p w14:paraId="1D90AC59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</w:p>
                    <w:p w14:paraId="52309E3C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sz w:val="24"/>
                        </w:rPr>
                      </w:pPr>
                      <w:r>
                        <w:rPr>
                          <w:rFonts w:ascii="Charter Roman" w:hAnsi="Charter Roman"/>
                          <w:sz w:val="24"/>
                        </w:rPr>
                        <w:t>TROMBONES</w:t>
                      </w:r>
                    </w:p>
                    <w:p w14:paraId="2E333DB6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Lead</w:t>
                      </w:r>
                    </w:p>
                    <w:p w14:paraId="7ED347C1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2nd</w:t>
                      </w:r>
                    </w:p>
                    <w:p w14:paraId="0A74B2C0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3rd</w:t>
                      </w:r>
                    </w:p>
                    <w:p w14:paraId="39FA1823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Bass</w:t>
                      </w:r>
                    </w:p>
                    <w:p w14:paraId="4A7CCCE2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</w:p>
                    <w:p w14:paraId="30CCCF99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sz w:val="24"/>
                        </w:rPr>
                      </w:pPr>
                      <w:r>
                        <w:rPr>
                          <w:rFonts w:ascii="Charter Roman" w:hAnsi="Charter Roman"/>
                          <w:sz w:val="24"/>
                        </w:rPr>
                        <w:t>RHYTHM</w:t>
                      </w:r>
                    </w:p>
                    <w:p w14:paraId="3C44DDB9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Guitar</w:t>
                      </w:r>
                    </w:p>
                    <w:p w14:paraId="38FAE470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Piano</w:t>
                      </w:r>
                    </w:p>
                    <w:p w14:paraId="0C1A7B8D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Bass</w:t>
                      </w:r>
                    </w:p>
                    <w:p w14:paraId="6F02820C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Drums</w:t>
                      </w:r>
                    </w:p>
                    <w:p w14:paraId="4E43FE8B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Percussion</w:t>
                      </w:r>
                    </w:p>
                    <w:p w14:paraId="218901D3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</w:p>
                    <w:p w14:paraId="2017C1A3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</w:p>
                    <w:p w14:paraId="4A6C56B7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</w:p>
                    <w:p w14:paraId="394795C7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</w:p>
                    <w:p w14:paraId="0A49D155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3CC117B" w14:textId="02C3423F" w:rsidR="00B86C5D" w:rsidRPr="00B86C5D" w:rsidRDefault="00BE77DA" w:rsidP="00B86C5D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439F9" wp14:editId="714C6ED9">
                <wp:simplePos x="0" y="0"/>
                <wp:positionH relativeFrom="margin">
                  <wp:posOffset>5048250</wp:posOffset>
                </wp:positionH>
                <wp:positionV relativeFrom="margin">
                  <wp:posOffset>361950</wp:posOffset>
                </wp:positionV>
                <wp:extent cx="1847850" cy="5791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79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DE072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harter Roman" w:hAnsi="Charter Roman"/>
                                <w:b/>
                                <w:sz w:val="32"/>
                              </w:rPr>
                              <w:t>Jazz I Personnel</w:t>
                            </w:r>
                          </w:p>
                          <w:p w14:paraId="1598589F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sz w:val="24"/>
                              </w:rPr>
                            </w:pPr>
                          </w:p>
                          <w:p w14:paraId="108C921F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sz w:val="24"/>
                              </w:rPr>
                            </w:pPr>
                            <w:r>
                              <w:rPr>
                                <w:rFonts w:ascii="Charter Roman" w:hAnsi="Charter Roman"/>
                                <w:sz w:val="24"/>
                              </w:rPr>
                              <w:t>SAXES</w:t>
                            </w:r>
                          </w:p>
                          <w:p w14:paraId="7BCE783D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 w:rsidRPr="005E1F82">
                              <w:rPr>
                                <w:rFonts w:ascii="Charter Roman" w:hAnsi="Charter Roman"/>
                                <w:i/>
                              </w:rPr>
                              <w:t>Alto I</w:t>
                            </w:r>
                          </w:p>
                          <w:p w14:paraId="3AE7B937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 w:rsidRPr="005E1F82">
                              <w:rPr>
                                <w:rFonts w:ascii="Charter Roman" w:hAnsi="Charter Roman"/>
                                <w:i/>
                              </w:rPr>
                              <w:t>Alto II</w:t>
                            </w:r>
                          </w:p>
                          <w:p w14:paraId="66B952F6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Tenor I</w:t>
                            </w:r>
                          </w:p>
                          <w:p w14:paraId="6EB09B5B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Tenor II</w:t>
                            </w:r>
                          </w:p>
                          <w:p w14:paraId="0844D2CB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Baritone</w:t>
                            </w:r>
                          </w:p>
                          <w:p w14:paraId="53577C67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</w:p>
                          <w:p w14:paraId="5E4C6045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sz w:val="24"/>
                              </w:rPr>
                            </w:pPr>
                            <w:r>
                              <w:rPr>
                                <w:rFonts w:ascii="Charter Roman" w:hAnsi="Charter Roman"/>
                                <w:sz w:val="24"/>
                              </w:rPr>
                              <w:t>TRUMPETS</w:t>
                            </w:r>
                          </w:p>
                          <w:p w14:paraId="331623A3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Split Lead</w:t>
                            </w:r>
                          </w:p>
                          <w:p w14:paraId="7362059E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Split Lead</w:t>
                            </w:r>
                          </w:p>
                          <w:p w14:paraId="127E83B3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3rd</w:t>
                            </w:r>
                          </w:p>
                          <w:p w14:paraId="1A8F22E7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4th</w:t>
                            </w:r>
                          </w:p>
                          <w:p w14:paraId="003AA63A" w14:textId="697999C2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 w:rsidR="00B86C5D">
                              <w:rPr>
                                <w:rFonts w:ascii="Charter Roman" w:hAnsi="Charter Roman"/>
                                <w:i/>
                              </w:rPr>
                              <w:t>5th</w:t>
                            </w:r>
                          </w:p>
                          <w:p w14:paraId="6507BC49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</w:p>
                          <w:p w14:paraId="74CF25B8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sz w:val="24"/>
                              </w:rPr>
                            </w:pPr>
                            <w:r>
                              <w:rPr>
                                <w:rFonts w:ascii="Charter Roman" w:hAnsi="Charter Roman"/>
                                <w:sz w:val="24"/>
                              </w:rPr>
                              <w:t>TROMBONES</w:t>
                            </w:r>
                          </w:p>
                          <w:p w14:paraId="49E6ECF8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Lead</w:t>
                            </w:r>
                          </w:p>
                          <w:p w14:paraId="3B1DB9F0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2nd</w:t>
                            </w:r>
                          </w:p>
                          <w:p w14:paraId="7E730FD7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3rd</w:t>
                            </w:r>
                          </w:p>
                          <w:p w14:paraId="1F339B47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Bass</w:t>
                            </w:r>
                          </w:p>
                          <w:p w14:paraId="19D8A320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</w:p>
                          <w:p w14:paraId="26F6BC2C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sz w:val="24"/>
                              </w:rPr>
                            </w:pPr>
                            <w:r>
                              <w:rPr>
                                <w:rFonts w:ascii="Charter Roman" w:hAnsi="Charter Roman"/>
                                <w:sz w:val="24"/>
                              </w:rPr>
                              <w:t>RHYTHM</w:t>
                            </w:r>
                          </w:p>
                          <w:p w14:paraId="629DAAA4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Guitar</w:t>
                            </w:r>
                          </w:p>
                          <w:p w14:paraId="55A83A6E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Piano</w:t>
                            </w:r>
                          </w:p>
                          <w:p w14:paraId="31D67A89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Bass</w:t>
                            </w:r>
                          </w:p>
                          <w:p w14:paraId="0C2794D1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Drums</w:t>
                            </w:r>
                          </w:p>
                          <w:p w14:paraId="6584CE7F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  <w:r w:rsidRPr="005E1F82">
                              <w:rPr>
                                <w:rFonts w:ascii="Charter Roman" w:hAnsi="Charter Roman"/>
                              </w:rPr>
                              <w:t xml:space="preserve">Student Name </w:t>
                            </w:r>
                            <w:r>
                              <w:rPr>
                                <w:rFonts w:ascii="Charter Roman" w:hAnsi="Charter Roman"/>
                                <w:i/>
                              </w:rPr>
                              <w:t>Percussion</w:t>
                            </w:r>
                          </w:p>
                          <w:p w14:paraId="32F2BD4C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</w:p>
                          <w:p w14:paraId="2554DA50" w14:textId="77777777" w:rsid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  <w:i/>
                              </w:rPr>
                            </w:pPr>
                          </w:p>
                          <w:p w14:paraId="4347F066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</w:p>
                          <w:p w14:paraId="39DE61E1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rFonts w:ascii="Charter Roman" w:hAnsi="Charter Roman"/>
                              </w:rPr>
                            </w:pPr>
                          </w:p>
                          <w:p w14:paraId="235DD300" w14:textId="77777777" w:rsidR="005E1F82" w:rsidRPr="005E1F82" w:rsidRDefault="005E1F82" w:rsidP="005E1F82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39F9" id="_x0000_s1027" type="#_x0000_t202" style="position:absolute;margin-left:397.5pt;margin-top:28.5pt;width:145.5pt;height:4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" filled="f" stroked="f">
                <v:textbox>
                  <w:txbxContent>
                    <w:p w14:paraId="3BFDE072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b/>
                          <w:sz w:val="32"/>
                        </w:rPr>
                      </w:pPr>
                      <w:r>
                        <w:rPr>
                          <w:rFonts w:ascii="Charter Roman" w:hAnsi="Charter Roman"/>
                          <w:b/>
                          <w:sz w:val="32"/>
                        </w:rPr>
                        <w:t>Jazz I Personnel</w:t>
                      </w:r>
                    </w:p>
                    <w:p w14:paraId="1598589F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sz w:val="24"/>
                        </w:rPr>
                      </w:pPr>
                    </w:p>
                    <w:p w14:paraId="108C921F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sz w:val="24"/>
                        </w:rPr>
                      </w:pPr>
                      <w:r>
                        <w:rPr>
                          <w:rFonts w:ascii="Charter Roman" w:hAnsi="Charter Roman"/>
                          <w:sz w:val="24"/>
                        </w:rPr>
                        <w:t>SAXES</w:t>
                      </w:r>
                    </w:p>
                    <w:p w14:paraId="7BCE783D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 w:rsidRPr="005E1F82">
                        <w:rPr>
                          <w:rFonts w:ascii="Charter Roman" w:hAnsi="Charter Roman"/>
                          <w:i/>
                        </w:rPr>
                        <w:t>Alto I</w:t>
                      </w:r>
                    </w:p>
                    <w:p w14:paraId="3AE7B937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 w:rsidRPr="005E1F82">
                        <w:rPr>
                          <w:rFonts w:ascii="Charter Roman" w:hAnsi="Charter Roman"/>
                          <w:i/>
                        </w:rPr>
                        <w:t>Alto II</w:t>
                      </w:r>
                    </w:p>
                    <w:p w14:paraId="66B952F6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Tenor I</w:t>
                      </w:r>
                    </w:p>
                    <w:p w14:paraId="6EB09B5B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Tenor II</w:t>
                      </w:r>
                    </w:p>
                    <w:p w14:paraId="0844D2CB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Baritone</w:t>
                      </w:r>
                    </w:p>
                    <w:p w14:paraId="53577C67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</w:p>
                    <w:p w14:paraId="5E4C6045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sz w:val="24"/>
                        </w:rPr>
                      </w:pPr>
                      <w:r>
                        <w:rPr>
                          <w:rFonts w:ascii="Charter Roman" w:hAnsi="Charter Roman"/>
                          <w:sz w:val="24"/>
                        </w:rPr>
                        <w:t>TRUMPETS</w:t>
                      </w:r>
                    </w:p>
                    <w:p w14:paraId="331623A3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Split Lead</w:t>
                      </w:r>
                    </w:p>
                    <w:p w14:paraId="7362059E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Split Lead</w:t>
                      </w:r>
                    </w:p>
                    <w:p w14:paraId="127E83B3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3rd</w:t>
                      </w:r>
                    </w:p>
                    <w:p w14:paraId="1A8F22E7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4th</w:t>
                      </w:r>
                    </w:p>
                    <w:p w14:paraId="003AA63A" w14:textId="697999C2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 w:rsidR="00B86C5D">
                        <w:rPr>
                          <w:rFonts w:ascii="Charter Roman" w:hAnsi="Charter Roman"/>
                          <w:i/>
                        </w:rPr>
                        <w:t>5th</w:t>
                      </w:r>
                    </w:p>
                    <w:p w14:paraId="6507BC49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</w:p>
                    <w:p w14:paraId="74CF25B8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sz w:val="24"/>
                        </w:rPr>
                      </w:pPr>
                      <w:r>
                        <w:rPr>
                          <w:rFonts w:ascii="Charter Roman" w:hAnsi="Charter Roman"/>
                          <w:sz w:val="24"/>
                        </w:rPr>
                        <w:t>TROMBONES</w:t>
                      </w:r>
                    </w:p>
                    <w:p w14:paraId="49E6ECF8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Lead</w:t>
                      </w:r>
                    </w:p>
                    <w:p w14:paraId="3B1DB9F0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2nd</w:t>
                      </w:r>
                    </w:p>
                    <w:p w14:paraId="7E730FD7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3rd</w:t>
                      </w:r>
                    </w:p>
                    <w:p w14:paraId="1F339B47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Bass</w:t>
                      </w:r>
                    </w:p>
                    <w:p w14:paraId="19D8A320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</w:p>
                    <w:p w14:paraId="26F6BC2C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sz w:val="24"/>
                        </w:rPr>
                      </w:pPr>
                      <w:r>
                        <w:rPr>
                          <w:rFonts w:ascii="Charter Roman" w:hAnsi="Charter Roman"/>
                          <w:sz w:val="24"/>
                        </w:rPr>
                        <w:t>RHYTHM</w:t>
                      </w:r>
                    </w:p>
                    <w:p w14:paraId="629DAAA4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Guitar</w:t>
                      </w:r>
                    </w:p>
                    <w:p w14:paraId="55A83A6E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Piano</w:t>
                      </w:r>
                    </w:p>
                    <w:p w14:paraId="31D67A89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Bass</w:t>
                      </w:r>
                    </w:p>
                    <w:p w14:paraId="0C2794D1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Drums</w:t>
                      </w:r>
                    </w:p>
                    <w:p w14:paraId="6584CE7F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  <w:r w:rsidRPr="005E1F82">
                        <w:rPr>
                          <w:rFonts w:ascii="Charter Roman" w:hAnsi="Charter Roman"/>
                        </w:rPr>
                        <w:t xml:space="preserve">Student Name </w:t>
                      </w:r>
                      <w:r>
                        <w:rPr>
                          <w:rFonts w:ascii="Charter Roman" w:hAnsi="Charter Roman"/>
                          <w:i/>
                        </w:rPr>
                        <w:t>Percussion</w:t>
                      </w:r>
                    </w:p>
                    <w:p w14:paraId="32F2BD4C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</w:p>
                    <w:p w14:paraId="2554DA50" w14:textId="77777777" w:rsid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  <w:i/>
                        </w:rPr>
                      </w:pPr>
                    </w:p>
                    <w:p w14:paraId="4347F066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</w:p>
                    <w:p w14:paraId="39DE61E1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rFonts w:ascii="Charter Roman" w:hAnsi="Charter Roman"/>
                        </w:rPr>
                      </w:pPr>
                    </w:p>
                    <w:p w14:paraId="235DD300" w14:textId="77777777" w:rsidR="005E1F82" w:rsidRPr="005E1F82" w:rsidRDefault="005E1F82" w:rsidP="005E1F82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61A9AB6" w14:textId="63AFCF74" w:rsidR="005E1F82" w:rsidRDefault="005E1F82" w:rsidP="00240B5E">
      <w:pPr>
        <w:pStyle w:val="Default"/>
        <w:rPr>
          <w:rStyle w:val="A3"/>
          <w:rFonts w:ascii="Charter Roman" w:hAnsi="Charter Roman"/>
        </w:rPr>
      </w:pPr>
    </w:p>
    <w:p w14:paraId="4AA0DD51" w14:textId="77777777" w:rsidR="00BE77DA" w:rsidRDefault="00BE77DA" w:rsidP="002F2611">
      <w:pPr>
        <w:pStyle w:val="Pa1"/>
        <w:jc w:val="center"/>
        <w:rPr>
          <w:rStyle w:val="A3"/>
          <w:rFonts w:ascii="Charter Roman" w:hAnsi="Charter Roman"/>
          <w:spacing w:val="-4"/>
        </w:rPr>
      </w:pPr>
    </w:p>
    <w:p w14:paraId="65B40172" w14:textId="77777777" w:rsidR="00BE77DA" w:rsidRDefault="00BE77DA" w:rsidP="002F2611">
      <w:pPr>
        <w:pStyle w:val="Pa1"/>
        <w:jc w:val="center"/>
        <w:rPr>
          <w:rStyle w:val="A3"/>
          <w:rFonts w:ascii="Charter Roman" w:hAnsi="Charter Roman"/>
          <w:spacing w:val="-4"/>
        </w:rPr>
      </w:pPr>
    </w:p>
    <w:p w14:paraId="65796029" w14:textId="77777777" w:rsidR="00BE77DA" w:rsidRDefault="00BE77DA" w:rsidP="002F2611">
      <w:pPr>
        <w:pStyle w:val="Pa1"/>
        <w:jc w:val="center"/>
        <w:rPr>
          <w:rStyle w:val="A3"/>
          <w:rFonts w:ascii="Charter Roman" w:hAnsi="Charter Roman"/>
          <w:spacing w:val="-4"/>
        </w:rPr>
      </w:pPr>
    </w:p>
    <w:p w14:paraId="03147783" w14:textId="45A852B2" w:rsidR="002F2611" w:rsidRDefault="002F2611" w:rsidP="002F2611">
      <w:pPr>
        <w:pStyle w:val="Pa1"/>
        <w:jc w:val="center"/>
        <w:rPr>
          <w:rFonts w:ascii="Charter Roman" w:hAnsi="Charter Roman" w:cs="Charter BT Pro"/>
          <w:color w:val="000000"/>
          <w:spacing w:val="-4"/>
          <w:sz w:val="16"/>
          <w:szCs w:val="16"/>
        </w:rPr>
      </w:pPr>
      <w:bookmarkStart w:id="0" w:name="_GoBack"/>
      <w:bookmarkEnd w:id="0"/>
      <w:r>
        <w:rPr>
          <w:rStyle w:val="A3"/>
          <w:rFonts w:ascii="Charter Roman" w:hAnsi="Charter Roman"/>
          <w:spacing w:val="-4"/>
        </w:rPr>
        <w:t>Recordings are engineered and produced by the School of Music Recording Studio.</w:t>
      </w:r>
    </w:p>
    <w:p w14:paraId="4339A126" w14:textId="77777777" w:rsidR="002F2611" w:rsidRDefault="002F2611" w:rsidP="002F2611">
      <w:pPr>
        <w:pStyle w:val="Pa1"/>
        <w:jc w:val="center"/>
        <w:rPr>
          <w:rStyle w:val="A3"/>
          <w:rFonts w:ascii="Charter Roman" w:hAnsi="Charter Roman"/>
        </w:rPr>
      </w:pPr>
      <w:proofErr w:type="spellStart"/>
      <w:r>
        <w:rPr>
          <w:rStyle w:val="A3"/>
          <w:rFonts w:ascii="Charter Roman" w:hAnsi="Charter Roman"/>
        </w:rPr>
        <w:t>Hemmle</w:t>
      </w:r>
      <w:proofErr w:type="spellEnd"/>
      <w:r>
        <w:rPr>
          <w:rStyle w:val="A3"/>
          <w:rFonts w:ascii="Charter Roman" w:hAnsi="Charter Roman"/>
        </w:rPr>
        <w:t xml:space="preserve"> Recital Hall is maintained by Bill Wilkinson and </w:t>
      </w:r>
      <w:proofErr w:type="spellStart"/>
      <w:r>
        <w:rPr>
          <w:rStyle w:val="A3"/>
          <w:rFonts w:ascii="Charter Roman" w:hAnsi="Charter Roman"/>
        </w:rPr>
        <w:t>Hemmle</w:t>
      </w:r>
      <w:proofErr w:type="spellEnd"/>
      <w:r>
        <w:rPr>
          <w:rStyle w:val="A3"/>
          <w:rFonts w:ascii="Charter Roman" w:hAnsi="Charter Roman"/>
        </w:rPr>
        <w:t xml:space="preserve"> Crew student assistants.</w:t>
      </w:r>
    </w:p>
    <w:p w14:paraId="14E8105E" w14:textId="77777777" w:rsidR="002F2611" w:rsidRDefault="002F2611" w:rsidP="002F2611">
      <w:pPr>
        <w:pStyle w:val="Default"/>
        <w:jc w:val="center"/>
      </w:pPr>
      <w:r>
        <w:rPr>
          <w:sz w:val="16"/>
          <w:szCs w:val="16"/>
        </w:rPr>
        <w:t>Programs are produced by the Texas Tech School of Music Publicity Office.</w:t>
      </w:r>
    </w:p>
    <w:p w14:paraId="113A2F19" w14:textId="70E7AE3E" w:rsidR="00B86C5D" w:rsidRPr="00B86C5D" w:rsidRDefault="00B86C5D" w:rsidP="002F2611">
      <w:pPr>
        <w:pStyle w:val="Pa1"/>
        <w:jc w:val="center"/>
        <w:rPr>
          <w:rFonts w:ascii="Charter Roman" w:hAnsi="Charter Roman"/>
          <w:sz w:val="16"/>
          <w:szCs w:val="16"/>
        </w:rPr>
      </w:pPr>
    </w:p>
    <w:sectPr w:rsidR="00B86C5D" w:rsidRPr="00B86C5D" w:rsidSect="00EA5EDD">
      <w:pgSz w:w="15840" w:h="12240" w:orient="landscape"/>
      <w:pgMar w:top="360" w:right="720" w:bottom="45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 Roman">
    <w:altName w:val="Minion Pro Med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harter BT Pro">
    <w:altName w:val="Minion Pro Med"/>
    <w:panose1 w:val="02040503050506020203"/>
    <w:charset w:val="00"/>
    <w:family w:val="roman"/>
    <w:pitch w:val="variable"/>
    <w:sig w:usb0="800000AF" w:usb1="1000204B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2BC"/>
    <w:multiLevelType w:val="hybridMultilevel"/>
    <w:tmpl w:val="CD7CA7DC"/>
    <w:lvl w:ilvl="0" w:tplc="63540CFA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F85729"/>
    <w:multiLevelType w:val="hybridMultilevel"/>
    <w:tmpl w:val="FD343A12"/>
    <w:lvl w:ilvl="0" w:tplc="2794B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3F36"/>
    <w:multiLevelType w:val="hybridMultilevel"/>
    <w:tmpl w:val="909E61D6"/>
    <w:lvl w:ilvl="0" w:tplc="E5046BCC">
      <w:start w:val="1"/>
      <w:numFmt w:val="upperRoman"/>
      <w:lvlText w:val="%1."/>
      <w:lvlJc w:val="left"/>
      <w:pPr>
        <w:ind w:left="720" w:hanging="360"/>
      </w:pPr>
      <w:rPr>
        <w:rFonts w:ascii="Charter Roman" w:eastAsia="Times New Roman" w:hAnsi="Charter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5DEA"/>
    <w:multiLevelType w:val="hybridMultilevel"/>
    <w:tmpl w:val="66A084D0"/>
    <w:lvl w:ilvl="0" w:tplc="6106BE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80682"/>
    <w:multiLevelType w:val="hybridMultilevel"/>
    <w:tmpl w:val="CD7CA7DC"/>
    <w:lvl w:ilvl="0" w:tplc="63540C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175A3"/>
    <w:multiLevelType w:val="multilevel"/>
    <w:tmpl w:val="876C9DEE"/>
    <w:lvl w:ilvl="0">
      <w:start w:val="1"/>
      <w:numFmt w:val="upperRoman"/>
      <w:lvlText w:val="%1."/>
      <w:lvlJc w:val="right"/>
      <w:pPr>
        <w:ind w:left="720" w:hanging="360"/>
      </w:pPr>
      <w:rPr>
        <w:rFonts w:ascii="Charter Roman" w:eastAsia="Times New Roman" w:hAnsi="Charter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0C"/>
    <w:rsid w:val="0002130B"/>
    <w:rsid w:val="00072254"/>
    <w:rsid w:val="00072CC1"/>
    <w:rsid w:val="00140DE6"/>
    <w:rsid w:val="00240B5E"/>
    <w:rsid w:val="002A796F"/>
    <w:rsid w:val="002F2611"/>
    <w:rsid w:val="00310534"/>
    <w:rsid w:val="00384DD9"/>
    <w:rsid w:val="003A4C0C"/>
    <w:rsid w:val="00570F46"/>
    <w:rsid w:val="005B7A8D"/>
    <w:rsid w:val="005C0CAD"/>
    <w:rsid w:val="005E1F82"/>
    <w:rsid w:val="006A6805"/>
    <w:rsid w:val="006C2E75"/>
    <w:rsid w:val="00736C4D"/>
    <w:rsid w:val="00743EEA"/>
    <w:rsid w:val="009A616A"/>
    <w:rsid w:val="00A47753"/>
    <w:rsid w:val="00B019C0"/>
    <w:rsid w:val="00B13DEA"/>
    <w:rsid w:val="00B86C5D"/>
    <w:rsid w:val="00BA1418"/>
    <w:rsid w:val="00BE5042"/>
    <w:rsid w:val="00BE77DA"/>
    <w:rsid w:val="00D4403C"/>
    <w:rsid w:val="00DC6E04"/>
    <w:rsid w:val="00E063D7"/>
    <w:rsid w:val="00E10FAC"/>
    <w:rsid w:val="00EA5EDD"/>
    <w:rsid w:val="00EE7C90"/>
    <w:rsid w:val="00F348CC"/>
    <w:rsid w:val="00F40899"/>
    <w:rsid w:val="00F7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244C"/>
  <w15:chartTrackingRefBased/>
  <w15:docId w15:val="{3BA157E0-ADE9-440B-AB95-561924D6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477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rogramLeaders2">
    <w:name w:val="Program Leaders 2"/>
    <w:basedOn w:val="Normal"/>
    <w:uiPriority w:val="99"/>
    <w:rsid w:val="00A47753"/>
    <w:pPr>
      <w:tabs>
        <w:tab w:val="right" w:leader="dot" w:pos="6460"/>
      </w:tabs>
      <w:autoSpaceDE w:val="0"/>
      <w:autoSpaceDN w:val="0"/>
      <w:adjustRightInd w:val="0"/>
      <w:spacing w:after="0" w:line="235" w:lineRule="atLeast"/>
      <w:textAlignment w:val="center"/>
    </w:pPr>
    <w:rPr>
      <w:rFonts w:ascii="Helvetica" w:hAnsi="Helvetica" w:cs="Helvetica"/>
      <w:color w:val="000000"/>
      <w:sz w:val="20"/>
      <w:szCs w:val="20"/>
    </w:rPr>
  </w:style>
  <w:style w:type="paragraph" w:styleId="NoSpacing">
    <w:name w:val="No Spacing"/>
    <w:uiPriority w:val="1"/>
    <w:qFormat/>
    <w:rsid w:val="00A477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2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10534"/>
    <w:pPr>
      <w:autoSpaceDE w:val="0"/>
      <w:autoSpaceDN w:val="0"/>
      <w:adjustRightInd w:val="0"/>
      <w:spacing w:after="0" w:line="240" w:lineRule="auto"/>
    </w:pPr>
    <w:rPr>
      <w:rFonts w:ascii="Charter BT Pro" w:hAnsi="Charter BT Pro" w:cs="Charter BT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10534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10534"/>
    <w:rPr>
      <w:rFonts w:cs="Charter BT Pro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ebb\Downloads\studentreci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studentrecital.dotx</Template>
  <TotalTime>45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Rebecca</dc:creator>
  <cp:keywords/>
  <dc:description/>
  <cp:lastModifiedBy>Webb, Rebecca</cp:lastModifiedBy>
  <cp:revision>11</cp:revision>
  <dcterms:created xsi:type="dcterms:W3CDTF">2018-10-12T22:55:00Z</dcterms:created>
  <dcterms:modified xsi:type="dcterms:W3CDTF">2019-02-28T22:15:00Z</dcterms:modified>
</cp:coreProperties>
</file>