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D2C49" w14:textId="77777777" w:rsidR="00BD5E01" w:rsidRDefault="00A21E49" w:rsidP="00BD5E01">
      <w:pPr>
        <w:pStyle w:val="CompanyName"/>
        <w:ind w:left="0"/>
      </w:pPr>
      <w:r>
        <w:rPr>
          <w:noProof/>
        </w:rPr>
        <w:drawing>
          <wp:inline distT="0" distB="0" distL="0" distR="0" wp14:anchorId="7F7835F7" wp14:editId="41BB36EC">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7"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0468B714" w14:textId="77777777" w:rsidR="000D2384" w:rsidRDefault="000D2384">
      <w:pPr>
        <w:tabs>
          <w:tab w:val="left" w:pos="-1440"/>
          <w:tab w:val="left" w:pos="-720"/>
        </w:tabs>
        <w:suppressAutoHyphens/>
      </w:pPr>
    </w:p>
    <w:p w14:paraId="4044237A" w14:textId="77777777" w:rsidR="00BD5E01" w:rsidRDefault="00BD5E01">
      <w:pPr>
        <w:tabs>
          <w:tab w:val="left" w:pos="-1440"/>
          <w:tab w:val="left" w:pos="-720"/>
        </w:tabs>
        <w:suppressAutoHyphens/>
      </w:pPr>
    </w:p>
    <w:p w14:paraId="1111D56B" w14:textId="77777777" w:rsidR="00BD5E01" w:rsidRPr="00375FD8" w:rsidRDefault="00BD5E01">
      <w:pPr>
        <w:tabs>
          <w:tab w:val="left" w:pos="-1440"/>
          <w:tab w:val="left" w:pos="-720"/>
        </w:tabs>
        <w:suppressAutoHyphens/>
      </w:pPr>
    </w:p>
    <w:p w14:paraId="74351208" w14:textId="77777777" w:rsidR="00537434" w:rsidRPr="00375FD8" w:rsidRDefault="00537434">
      <w:pPr>
        <w:tabs>
          <w:tab w:val="left" w:pos="-1440"/>
          <w:tab w:val="left" w:pos="-720"/>
        </w:tabs>
        <w:suppressAutoHyphens/>
      </w:pPr>
    </w:p>
    <w:p w14:paraId="3301A488" w14:textId="77777777" w:rsidR="00BD5E01" w:rsidRPr="008A28C3" w:rsidRDefault="00BD5E01" w:rsidP="00960448">
      <w:pPr>
        <w:pStyle w:val="CompanyName"/>
        <w:shd w:val="clear" w:color="auto" w:fill="C00000"/>
        <w:ind w:left="0"/>
        <w:jc w:val="center"/>
        <w:rPr>
          <w:color w:val="FFFFFF" w:themeColor="background1"/>
          <w:sz w:val="72"/>
        </w:rPr>
      </w:pPr>
      <w:r w:rsidRPr="008A28C3">
        <w:rPr>
          <w:color w:val="FFFFFF" w:themeColor="background1"/>
          <w:sz w:val="72"/>
        </w:rPr>
        <w:t>Counselor Education</w:t>
      </w:r>
    </w:p>
    <w:p w14:paraId="6111D756" w14:textId="77777777" w:rsidR="000D2384" w:rsidRPr="00375FD8" w:rsidRDefault="000D2384">
      <w:pPr>
        <w:tabs>
          <w:tab w:val="left" w:pos="-1440"/>
          <w:tab w:val="left" w:pos="-720"/>
        </w:tabs>
        <w:suppressAutoHyphens/>
      </w:pPr>
    </w:p>
    <w:p w14:paraId="047EE798" w14:textId="77777777" w:rsidR="000D2384" w:rsidRPr="00375FD8" w:rsidRDefault="000D2384">
      <w:pPr>
        <w:tabs>
          <w:tab w:val="left" w:pos="-1440"/>
          <w:tab w:val="left" w:pos="-720"/>
        </w:tabs>
        <w:suppressAutoHyphens/>
        <w:rPr>
          <w:sz w:val="34"/>
        </w:rPr>
      </w:pPr>
    </w:p>
    <w:p w14:paraId="13877489" w14:textId="77777777" w:rsidR="000D2384" w:rsidRPr="00BD5E01" w:rsidRDefault="003D3E13" w:rsidP="00BD5E01">
      <w:pPr>
        <w:tabs>
          <w:tab w:val="center" w:pos="4680"/>
        </w:tabs>
        <w:suppressAutoHyphens/>
        <w:jc w:val="center"/>
        <w:rPr>
          <w:b/>
          <w:i/>
          <w:sz w:val="56"/>
          <w:szCs w:val="56"/>
        </w:rPr>
      </w:pPr>
      <w:r w:rsidRPr="00BD5E01">
        <w:rPr>
          <w:b/>
          <w:i/>
          <w:sz w:val="56"/>
          <w:szCs w:val="56"/>
        </w:rPr>
        <w:t xml:space="preserve">Admitted </w:t>
      </w:r>
      <w:r w:rsidR="000D2384" w:rsidRPr="00BD5E01">
        <w:rPr>
          <w:b/>
          <w:i/>
          <w:sz w:val="56"/>
          <w:szCs w:val="56"/>
        </w:rPr>
        <w:t>Student Handbook</w:t>
      </w:r>
    </w:p>
    <w:p w14:paraId="4E8E55BB" w14:textId="77777777" w:rsidR="000D2384" w:rsidRPr="00BD5E01" w:rsidRDefault="000A487C" w:rsidP="00BD5E01">
      <w:pPr>
        <w:tabs>
          <w:tab w:val="center" w:pos="4680"/>
        </w:tabs>
        <w:suppressAutoHyphens/>
        <w:jc w:val="center"/>
        <w:rPr>
          <w:b/>
          <w:i/>
          <w:sz w:val="56"/>
          <w:szCs w:val="56"/>
        </w:rPr>
      </w:pPr>
      <w:r>
        <w:rPr>
          <w:b/>
          <w:i/>
          <w:sz w:val="56"/>
          <w:szCs w:val="56"/>
        </w:rPr>
        <w:t>f</w:t>
      </w:r>
      <w:r w:rsidR="000D2384" w:rsidRPr="00BD5E01">
        <w:rPr>
          <w:b/>
          <w:i/>
          <w:sz w:val="56"/>
          <w:szCs w:val="56"/>
        </w:rPr>
        <w:t>or</w:t>
      </w:r>
      <w:r>
        <w:rPr>
          <w:b/>
          <w:i/>
          <w:sz w:val="56"/>
          <w:szCs w:val="56"/>
        </w:rPr>
        <w:t xml:space="preserve"> the</w:t>
      </w:r>
    </w:p>
    <w:p w14:paraId="457BB5FC" w14:textId="75543CDA" w:rsidR="000D2384" w:rsidRPr="00BD5E01" w:rsidRDefault="00BD5E01" w:rsidP="00BD5E01">
      <w:pPr>
        <w:tabs>
          <w:tab w:val="center" w:pos="4680"/>
        </w:tabs>
        <w:suppressAutoHyphens/>
        <w:jc w:val="center"/>
        <w:rPr>
          <w:b/>
          <w:i/>
          <w:sz w:val="56"/>
          <w:szCs w:val="56"/>
        </w:rPr>
      </w:pPr>
      <w:r w:rsidRPr="00BD5E01">
        <w:rPr>
          <w:b/>
          <w:i/>
          <w:sz w:val="56"/>
          <w:szCs w:val="56"/>
        </w:rPr>
        <w:t>Master</w:t>
      </w:r>
      <w:r w:rsidR="0073735C">
        <w:rPr>
          <w:b/>
          <w:i/>
          <w:sz w:val="56"/>
          <w:szCs w:val="56"/>
        </w:rPr>
        <w:t>’</w:t>
      </w:r>
      <w:r w:rsidR="00F17788">
        <w:rPr>
          <w:b/>
          <w:i/>
          <w:sz w:val="56"/>
          <w:szCs w:val="56"/>
        </w:rPr>
        <w:t>s</w:t>
      </w:r>
      <w:r w:rsidRPr="00BD5E01">
        <w:rPr>
          <w:b/>
          <w:i/>
          <w:sz w:val="56"/>
          <w:szCs w:val="56"/>
        </w:rPr>
        <w:t xml:space="preserve"> of Education Program</w:t>
      </w:r>
    </w:p>
    <w:p w14:paraId="3601503A" w14:textId="77777777" w:rsidR="000D2384" w:rsidRPr="00375FD8" w:rsidRDefault="000D2384">
      <w:pPr>
        <w:tabs>
          <w:tab w:val="left" w:pos="-1440"/>
          <w:tab w:val="left" w:pos="-720"/>
        </w:tabs>
        <w:suppressAutoHyphens/>
        <w:rPr>
          <w:sz w:val="28"/>
        </w:rPr>
      </w:pPr>
    </w:p>
    <w:p w14:paraId="6B6F8614" w14:textId="77777777" w:rsidR="000D2384" w:rsidRPr="00375FD8" w:rsidRDefault="000D2384">
      <w:pPr>
        <w:tabs>
          <w:tab w:val="left" w:pos="-1440"/>
          <w:tab w:val="left" w:pos="-720"/>
        </w:tabs>
        <w:suppressAutoHyphens/>
        <w:rPr>
          <w:sz w:val="28"/>
        </w:rPr>
      </w:pPr>
    </w:p>
    <w:p w14:paraId="30779245" w14:textId="77777777" w:rsidR="000D2384" w:rsidRDefault="000D2384">
      <w:pPr>
        <w:tabs>
          <w:tab w:val="left" w:pos="-1440"/>
          <w:tab w:val="left" w:pos="-720"/>
        </w:tabs>
        <w:suppressAutoHyphens/>
        <w:rPr>
          <w:sz w:val="28"/>
        </w:rPr>
      </w:pPr>
    </w:p>
    <w:p w14:paraId="76333535" w14:textId="77777777" w:rsidR="00BD5E01" w:rsidRDefault="00BD5E01">
      <w:pPr>
        <w:tabs>
          <w:tab w:val="left" w:pos="-1440"/>
          <w:tab w:val="left" w:pos="-720"/>
        </w:tabs>
        <w:suppressAutoHyphens/>
        <w:rPr>
          <w:sz w:val="28"/>
        </w:rPr>
      </w:pPr>
    </w:p>
    <w:p w14:paraId="258D31C9" w14:textId="7AAE91E9" w:rsidR="00BD5E01" w:rsidRPr="00BD5E01" w:rsidRDefault="00A53360" w:rsidP="00BD5E01">
      <w:pPr>
        <w:tabs>
          <w:tab w:val="left" w:pos="-1440"/>
          <w:tab w:val="left" w:pos="-720"/>
        </w:tabs>
        <w:suppressAutoHyphens/>
        <w:jc w:val="center"/>
        <w:rPr>
          <w:b/>
          <w:sz w:val="56"/>
          <w:szCs w:val="56"/>
        </w:rPr>
      </w:pPr>
      <w:r>
        <w:rPr>
          <w:b/>
          <w:sz w:val="56"/>
          <w:szCs w:val="56"/>
        </w:rPr>
        <w:t>20</w:t>
      </w:r>
      <w:r w:rsidR="005151C7">
        <w:rPr>
          <w:b/>
          <w:sz w:val="56"/>
          <w:szCs w:val="56"/>
        </w:rPr>
        <w:t>20-2021</w:t>
      </w:r>
    </w:p>
    <w:p w14:paraId="34BBA57E" w14:textId="77777777" w:rsidR="00BD5E01" w:rsidRPr="00375FD8" w:rsidRDefault="00BD5E01">
      <w:pPr>
        <w:tabs>
          <w:tab w:val="left" w:pos="-1440"/>
          <w:tab w:val="left" w:pos="-720"/>
        </w:tabs>
        <w:suppressAutoHyphens/>
        <w:rPr>
          <w:sz w:val="28"/>
        </w:rPr>
      </w:pPr>
    </w:p>
    <w:p w14:paraId="1DC89277" w14:textId="77777777" w:rsidR="000D2384" w:rsidRDefault="000D2384">
      <w:pPr>
        <w:tabs>
          <w:tab w:val="left" w:pos="-1440"/>
          <w:tab w:val="left" w:pos="-720"/>
        </w:tabs>
        <w:suppressAutoHyphens/>
        <w:rPr>
          <w:sz w:val="28"/>
        </w:rPr>
      </w:pPr>
    </w:p>
    <w:p w14:paraId="32A7A1D8" w14:textId="77777777" w:rsidR="00BD5E01" w:rsidRPr="00375FD8" w:rsidRDefault="00BD5E01">
      <w:pPr>
        <w:tabs>
          <w:tab w:val="left" w:pos="-1440"/>
          <w:tab w:val="left" w:pos="-720"/>
        </w:tabs>
        <w:suppressAutoHyphens/>
        <w:rPr>
          <w:sz w:val="28"/>
        </w:rPr>
      </w:pPr>
    </w:p>
    <w:p w14:paraId="63F8A14D" w14:textId="77777777" w:rsidR="000D2384" w:rsidRPr="00375FD8" w:rsidRDefault="000D2384">
      <w:pPr>
        <w:tabs>
          <w:tab w:val="left" w:pos="-1440"/>
          <w:tab w:val="left" w:pos="-720"/>
        </w:tabs>
        <w:suppressAutoHyphens/>
        <w:rPr>
          <w:sz w:val="28"/>
        </w:rPr>
      </w:pPr>
    </w:p>
    <w:p w14:paraId="5450EBE6" w14:textId="77777777" w:rsidR="000D2384" w:rsidRPr="00375FD8" w:rsidRDefault="000D2384" w:rsidP="00BD5E01">
      <w:pPr>
        <w:tabs>
          <w:tab w:val="center" w:pos="4680"/>
        </w:tabs>
        <w:suppressAutoHyphens/>
        <w:jc w:val="center"/>
        <w:rPr>
          <w:b/>
          <w:sz w:val="28"/>
        </w:rPr>
      </w:pPr>
      <w:r w:rsidRPr="00375FD8">
        <w:rPr>
          <w:b/>
          <w:sz w:val="28"/>
        </w:rPr>
        <w:t xml:space="preserve">Texas </w:t>
      </w:r>
      <w:smartTag w:uri="urn:schemas-microsoft-com:office:smarttags" w:element="PlaceName">
        <w:r w:rsidRPr="00375FD8">
          <w:rPr>
            <w:b/>
            <w:sz w:val="28"/>
          </w:rPr>
          <w:t>Tech</w:t>
        </w:r>
      </w:smartTag>
      <w:r w:rsidRPr="00375FD8">
        <w:rPr>
          <w:b/>
          <w:sz w:val="28"/>
        </w:rPr>
        <w:t xml:space="preserve"> </w:t>
      </w:r>
      <w:smartTag w:uri="urn:schemas-microsoft-com:office:smarttags" w:element="PlaceType">
        <w:r w:rsidRPr="00375FD8">
          <w:rPr>
            <w:b/>
            <w:sz w:val="28"/>
          </w:rPr>
          <w:t>University</w:t>
        </w:r>
      </w:smartTag>
    </w:p>
    <w:p w14:paraId="3F76CA18" w14:textId="77777777" w:rsidR="000D2384" w:rsidRPr="00375FD8" w:rsidRDefault="000D2384" w:rsidP="00BD5E01">
      <w:pPr>
        <w:tabs>
          <w:tab w:val="center" w:pos="4680"/>
        </w:tabs>
        <w:suppressAutoHyphens/>
        <w:jc w:val="center"/>
        <w:rPr>
          <w:b/>
          <w:sz w:val="28"/>
        </w:rPr>
      </w:pPr>
      <w:smartTag w:uri="urn:schemas-microsoft-com:office:smarttags" w:element="place">
        <w:smartTag w:uri="urn:schemas-microsoft-com:office:smarttags" w:element="PlaceType">
          <w:r w:rsidRPr="00375FD8">
            <w:rPr>
              <w:b/>
              <w:sz w:val="28"/>
            </w:rPr>
            <w:t>College</w:t>
          </w:r>
        </w:smartTag>
        <w:r w:rsidRPr="00375FD8">
          <w:rPr>
            <w:b/>
            <w:sz w:val="28"/>
          </w:rPr>
          <w:t xml:space="preserve"> of </w:t>
        </w:r>
        <w:smartTag w:uri="urn:schemas-microsoft-com:office:smarttags" w:element="PlaceName">
          <w:r w:rsidRPr="00375FD8">
            <w:rPr>
              <w:b/>
              <w:sz w:val="28"/>
            </w:rPr>
            <w:t>Education</w:t>
          </w:r>
        </w:smartTag>
      </w:smartTag>
    </w:p>
    <w:p w14:paraId="4B33D801" w14:textId="77777777" w:rsidR="001E1457" w:rsidRDefault="000D2384" w:rsidP="00BD5E01">
      <w:pPr>
        <w:tabs>
          <w:tab w:val="center" w:pos="4680"/>
        </w:tabs>
        <w:suppressAutoHyphens/>
        <w:jc w:val="center"/>
        <w:rPr>
          <w:b/>
          <w:sz w:val="28"/>
        </w:rPr>
      </w:pPr>
      <w:r w:rsidRPr="00375FD8">
        <w:rPr>
          <w:b/>
          <w:sz w:val="28"/>
        </w:rPr>
        <w:t>Counselor Education Program</w:t>
      </w:r>
    </w:p>
    <w:p w14:paraId="1EF27DAD" w14:textId="4329E868" w:rsidR="000D2384" w:rsidRDefault="005151C7" w:rsidP="00BD5E01">
      <w:pPr>
        <w:tabs>
          <w:tab w:val="center" w:pos="4680"/>
        </w:tabs>
        <w:suppressAutoHyphens/>
        <w:jc w:val="center"/>
        <w:rPr>
          <w:b/>
          <w:sz w:val="28"/>
        </w:rPr>
      </w:pPr>
      <w:hyperlink r:id="rId8" w:history="1">
        <w:r w:rsidR="00EE196E" w:rsidRPr="005A6E04">
          <w:rPr>
            <w:rStyle w:val="Hyperlink"/>
            <w:b/>
            <w:sz w:val="28"/>
          </w:rPr>
          <w:t>www.educ.ttu.edu/epce</w:t>
        </w:r>
      </w:hyperlink>
      <w:r w:rsidR="00EE196E">
        <w:rPr>
          <w:b/>
          <w:sz w:val="28"/>
        </w:rPr>
        <w:t xml:space="preserve"> </w:t>
      </w:r>
    </w:p>
    <w:p w14:paraId="57CC0B1F" w14:textId="77777777" w:rsidR="00792FFF" w:rsidRPr="00792FFF" w:rsidRDefault="00792FFF" w:rsidP="00BD5E01">
      <w:pPr>
        <w:tabs>
          <w:tab w:val="center" w:pos="4680"/>
        </w:tabs>
        <w:suppressAutoHyphens/>
        <w:jc w:val="center"/>
        <w:rPr>
          <w:b/>
          <w:sz w:val="28"/>
        </w:rPr>
      </w:pPr>
      <w:r w:rsidRPr="00792FFF">
        <w:rPr>
          <w:b/>
          <w:sz w:val="28"/>
        </w:rPr>
        <w:t>Facebook/Twitter</w:t>
      </w:r>
    </w:p>
    <w:p w14:paraId="49D383B8" w14:textId="77777777" w:rsidR="000D2384" w:rsidRPr="00375FD8" w:rsidRDefault="000D2384">
      <w:pPr>
        <w:tabs>
          <w:tab w:val="left" w:pos="-1440"/>
          <w:tab w:val="left" w:pos="-720"/>
          <w:tab w:val="left" w:pos="0"/>
          <w:tab w:val="left" w:pos="720"/>
          <w:tab w:val="left" w:pos="875"/>
          <w:tab w:val="left" w:pos="1440"/>
        </w:tabs>
        <w:suppressAutoHyphens/>
        <w:ind w:left="875" w:hanging="875"/>
      </w:pPr>
    </w:p>
    <w:p w14:paraId="5271136B" w14:textId="00CA1204" w:rsidR="004C2392" w:rsidRPr="00375FD8" w:rsidRDefault="009A624A" w:rsidP="00BC7004">
      <w:pPr>
        <w:tabs>
          <w:tab w:val="center" w:pos="4680"/>
        </w:tabs>
        <w:suppressAutoHyphens/>
        <w:spacing w:line="500" w:lineRule="exact"/>
        <w:jc w:val="right"/>
        <w:rPr>
          <w:sz w:val="16"/>
          <w:szCs w:val="16"/>
        </w:rPr>
        <w:sectPr w:rsidR="004C2392" w:rsidRPr="00375FD8" w:rsidSect="0088131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440" w:right="1440" w:bottom="1440" w:left="1440" w:header="720" w:footer="720" w:gutter="0"/>
          <w:paperSrc w:first="15" w:other="15"/>
          <w:cols w:space="720"/>
          <w:noEndnote/>
        </w:sectPr>
      </w:pPr>
      <w:r>
        <w:rPr>
          <w:sz w:val="16"/>
          <w:szCs w:val="16"/>
        </w:rPr>
        <w:t>05</w:t>
      </w:r>
      <w:r w:rsidR="00CA4B64">
        <w:rPr>
          <w:sz w:val="16"/>
          <w:szCs w:val="16"/>
        </w:rPr>
        <w:t>-2017</w:t>
      </w:r>
    </w:p>
    <w:p w14:paraId="746275F5" w14:textId="77777777" w:rsidR="00D93F1A" w:rsidRPr="00D93F1A" w:rsidRDefault="00D93F1A" w:rsidP="00D93F1A">
      <w:pPr>
        <w:pStyle w:val="HeadingforHandbooks"/>
        <w:rPr>
          <w:rStyle w:val="Emphasis"/>
          <w:i w:val="0"/>
        </w:rPr>
      </w:pPr>
      <w:r w:rsidRPr="009F25DE">
        <w:lastRenderedPageBreak/>
        <w:t>Preface</w:t>
      </w:r>
    </w:p>
    <w:p w14:paraId="209C8151" w14:textId="77777777"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The faculty and staff in Counselor Education would like to welcome you to the program.</w:t>
      </w:r>
    </w:p>
    <w:p w14:paraId="2CE2AC0A" w14:textId="41A06B9E" w:rsidR="00BF51A1"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 xml:space="preserve">Handbook </w:t>
      </w:r>
      <w:r w:rsidRPr="00501A63">
        <w:rPr>
          <w:sz w:val="22"/>
          <w:szCs w:val="22"/>
        </w:rPr>
        <w:t>is designed to provide master</w:t>
      </w:r>
      <w:r w:rsidR="00C50089">
        <w:rPr>
          <w:sz w:val="22"/>
          <w:szCs w:val="22"/>
        </w:rPr>
        <w:t>’</w:t>
      </w:r>
      <w:r w:rsidRPr="00501A63">
        <w:rPr>
          <w:sz w:val="22"/>
          <w:szCs w:val="22"/>
        </w:rPr>
        <w:t>s</w:t>
      </w:r>
      <w:r w:rsidR="00C50089">
        <w:rPr>
          <w:sz w:val="22"/>
          <w:szCs w:val="22"/>
        </w:rPr>
        <w:t>-</w:t>
      </w:r>
      <w:r w:rsidRPr="00501A63">
        <w:rPr>
          <w:sz w:val="22"/>
          <w:szCs w:val="22"/>
        </w:rPr>
        <w:t xml:space="preserve">level students </w:t>
      </w:r>
      <w:r w:rsidR="004C2392" w:rsidRPr="00501A63">
        <w:rPr>
          <w:sz w:val="22"/>
          <w:szCs w:val="22"/>
        </w:rPr>
        <w:t xml:space="preserve">(admitted to the Counselor Education Program) </w:t>
      </w:r>
      <w:r w:rsidRPr="00501A63">
        <w:rPr>
          <w:sz w:val="22"/>
          <w:szCs w:val="22"/>
        </w:rPr>
        <w:t>with information about the Counselor Education Program at Texas Tech University.</w:t>
      </w:r>
      <w:r w:rsidR="00D93F1A">
        <w:rPr>
          <w:sz w:val="22"/>
          <w:szCs w:val="22"/>
        </w:rPr>
        <w:t xml:space="preserve"> </w:t>
      </w:r>
    </w:p>
    <w:p w14:paraId="424D6C75" w14:textId="7A4ED46D" w:rsidR="00BF51A1" w:rsidRDefault="00BF51A1" w:rsidP="00BC4342">
      <w:pPr>
        <w:tabs>
          <w:tab w:val="left" w:pos="-1440"/>
          <w:tab w:val="left" w:pos="-720"/>
          <w:tab w:val="left" w:pos="0"/>
          <w:tab w:val="left" w:pos="720"/>
          <w:tab w:val="left" w:pos="875"/>
          <w:tab w:val="left" w:pos="1440"/>
        </w:tabs>
        <w:suppressAutoHyphens/>
        <w:spacing w:line="500" w:lineRule="exact"/>
        <w:rPr>
          <w:sz w:val="22"/>
          <w:szCs w:val="22"/>
        </w:rPr>
      </w:pPr>
      <w:r w:rsidRPr="00BF51A1">
        <w:rPr>
          <w:sz w:val="22"/>
          <w:szCs w:val="22"/>
        </w:rPr>
        <w:t xml:space="preserve">The Counselor Education Program faculty endorses and implements the American Counseling Association </w:t>
      </w:r>
      <w:r w:rsidRPr="00BF51A1">
        <w:rPr>
          <w:i/>
          <w:sz w:val="22"/>
          <w:szCs w:val="22"/>
        </w:rPr>
        <w:t>Code of Ethics</w:t>
      </w:r>
      <w:r w:rsidRPr="00BF51A1">
        <w:rPr>
          <w:sz w:val="22"/>
          <w:szCs w:val="22"/>
        </w:rPr>
        <w:t xml:space="preserve"> (2014). Students  preparing to become counselors are required to adhere to and endorse the most current versions of the </w:t>
      </w:r>
      <w:r w:rsidRPr="00BF51A1">
        <w:rPr>
          <w:i/>
          <w:sz w:val="22"/>
          <w:szCs w:val="22"/>
        </w:rPr>
        <w:t>ACA Code of Ethics</w:t>
      </w:r>
      <w:r w:rsidRPr="00BF51A1">
        <w:rPr>
          <w:sz w:val="22"/>
          <w:szCs w:val="22"/>
        </w:rPr>
        <w:t>, the Texas LPC Code of Ethics, and the ethical codes of all ACA divisions. Additionally, students must adhere to and endorse the most current versions of the ACA Multicultural and Social Justice Counseling Competencies and the ACA Advocacy Competencies.</w:t>
      </w:r>
    </w:p>
    <w:p w14:paraId="2F19D09A" w14:textId="18DE8D62"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This </w:t>
      </w:r>
      <w:r w:rsidRPr="00501A63">
        <w:rPr>
          <w:i/>
          <w:sz w:val="22"/>
          <w:szCs w:val="22"/>
        </w:rPr>
        <w:t>Handbook</w:t>
      </w:r>
      <w:r w:rsidRPr="00501A63">
        <w:rPr>
          <w:sz w:val="22"/>
          <w:szCs w:val="22"/>
        </w:rPr>
        <w:t xml:space="preserve"> is intended to serve as a supplement to, not a substitute for, the </w:t>
      </w:r>
      <w:r w:rsidRPr="00501A63">
        <w:rPr>
          <w:i/>
          <w:sz w:val="22"/>
          <w:szCs w:val="22"/>
        </w:rPr>
        <w:t>Texas Tech University</w:t>
      </w:r>
      <w:r w:rsidR="00EC1958">
        <w:rPr>
          <w:i/>
          <w:sz w:val="22"/>
          <w:szCs w:val="22"/>
        </w:rPr>
        <w:t xml:space="preserve"> Undergraduate and</w:t>
      </w:r>
      <w:r w:rsidRPr="00501A63">
        <w:rPr>
          <w:i/>
          <w:sz w:val="22"/>
          <w:szCs w:val="22"/>
        </w:rPr>
        <w:t xml:space="preserve"> Graduate Catalog</w:t>
      </w:r>
      <w:r w:rsidRPr="00501A63">
        <w:rPr>
          <w:sz w:val="22"/>
          <w:szCs w:val="22"/>
        </w:rPr>
        <w:t>.</w:t>
      </w:r>
      <w:r w:rsidR="00D93F1A">
        <w:rPr>
          <w:sz w:val="22"/>
          <w:szCs w:val="22"/>
        </w:rPr>
        <w:t xml:space="preserve"> </w:t>
      </w:r>
      <w:r w:rsidRPr="00501A63">
        <w:rPr>
          <w:sz w:val="22"/>
          <w:szCs w:val="22"/>
        </w:rPr>
        <w:t xml:space="preserve">Because graduate procedures, graduate course requirements and prerequisites may change, students are strongly encouraged to be familiar with the </w:t>
      </w:r>
      <w:r w:rsidRPr="00501A63">
        <w:rPr>
          <w:sz w:val="22"/>
          <w:szCs w:val="22"/>
          <w:u w:val="single"/>
        </w:rPr>
        <w:t>latest</w:t>
      </w:r>
      <w:r w:rsidRPr="00501A63">
        <w:rPr>
          <w:sz w:val="22"/>
          <w:szCs w:val="22"/>
        </w:rPr>
        <w:t xml:space="preserve"> copy of the </w:t>
      </w:r>
      <w:r w:rsidR="00EC1958">
        <w:rPr>
          <w:i/>
          <w:sz w:val="22"/>
          <w:szCs w:val="22"/>
        </w:rPr>
        <w:t xml:space="preserve">Texas Tech University Undergraduate and </w:t>
      </w:r>
      <w:r w:rsidRPr="00501A63">
        <w:rPr>
          <w:i/>
          <w:sz w:val="22"/>
          <w:szCs w:val="22"/>
        </w:rPr>
        <w:t>Graduate Catalog</w:t>
      </w:r>
      <w:r w:rsidRPr="00501A63">
        <w:rPr>
          <w:sz w:val="22"/>
          <w:szCs w:val="22"/>
        </w:rPr>
        <w:t xml:space="preserve"> and meet with their faculty advisor each semester.</w:t>
      </w:r>
    </w:p>
    <w:p w14:paraId="0C646510" w14:textId="6192FB6B"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Although this </w:t>
      </w:r>
      <w:r w:rsidRPr="00501A63">
        <w:rPr>
          <w:i/>
          <w:sz w:val="22"/>
          <w:szCs w:val="22"/>
        </w:rPr>
        <w:t>Handbook</w:t>
      </w:r>
      <w:r w:rsidRPr="00501A63">
        <w:rPr>
          <w:sz w:val="22"/>
          <w:szCs w:val="22"/>
        </w:rPr>
        <w:t xml:space="preserve"> provides an overview of the policies, proce</w:t>
      </w:r>
      <w:r w:rsidR="004C2392" w:rsidRPr="00501A63">
        <w:rPr>
          <w:sz w:val="22"/>
          <w:szCs w:val="22"/>
        </w:rPr>
        <w:t>dures, and requirements of the Counselor Education P</w:t>
      </w:r>
      <w:r w:rsidRPr="00501A63">
        <w:rPr>
          <w:sz w:val="22"/>
          <w:szCs w:val="22"/>
        </w:rPr>
        <w:t xml:space="preserve">rogram, the </w:t>
      </w:r>
      <w:r w:rsidRPr="00501A63">
        <w:rPr>
          <w:i/>
          <w:sz w:val="22"/>
          <w:szCs w:val="22"/>
        </w:rPr>
        <w:t>Handbook</w:t>
      </w:r>
      <w:r w:rsidRPr="00501A63">
        <w:rPr>
          <w:sz w:val="22"/>
          <w:szCs w:val="22"/>
        </w:rPr>
        <w:t xml:space="preserve"> cannot be viewed as having all of the answers.</w:t>
      </w:r>
      <w:r w:rsidR="00D93F1A">
        <w:rPr>
          <w:sz w:val="22"/>
          <w:szCs w:val="22"/>
        </w:rPr>
        <w:t xml:space="preserve"> </w:t>
      </w:r>
      <w:r w:rsidRPr="00501A63">
        <w:rPr>
          <w:sz w:val="22"/>
          <w:szCs w:val="22"/>
        </w:rPr>
        <w:t>Instead, students must seek answers to questions from other sources including, although not limited to,</w:t>
      </w:r>
      <w:r w:rsidR="00C61F0B" w:rsidRPr="00501A63">
        <w:rPr>
          <w:sz w:val="22"/>
          <w:szCs w:val="22"/>
        </w:rPr>
        <w:t xml:space="preserve"> </w:t>
      </w:r>
      <w:r w:rsidR="00C61F0B" w:rsidRPr="00501A63">
        <w:rPr>
          <w:color w:val="000000"/>
          <w:sz w:val="22"/>
          <w:szCs w:val="22"/>
        </w:rPr>
        <w:t>the</w:t>
      </w:r>
      <w:r w:rsidRPr="00501A63">
        <w:rPr>
          <w:sz w:val="22"/>
          <w:szCs w:val="22"/>
        </w:rPr>
        <w:t xml:space="preserve"> program faculty, the College of Education </w:t>
      </w:r>
      <w:r w:rsidR="000B78C4">
        <w:rPr>
          <w:sz w:val="22"/>
          <w:szCs w:val="22"/>
        </w:rPr>
        <w:t>Office of Graduate Admissions and Enrollment</w:t>
      </w:r>
      <w:r w:rsidRPr="00501A63">
        <w:rPr>
          <w:sz w:val="22"/>
          <w:szCs w:val="22"/>
        </w:rPr>
        <w:t xml:space="preserve"> (ED, Room 106), and the Texas Tech University Graduate School (</w:t>
      </w:r>
      <w:r w:rsidR="00BF51A1">
        <w:rPr>
          <w:sz w:val="22"/>
          <w:szCs w:val="22"/>
        </w:rPr>
        <w:t>3</w:t>
      </w:r>
      <w:r w:rsidR="00BF51A1" w:rsidRPr="00BF51A1">
        <w:rPr>
          <w:sz w:val="22"/>
          <w:szCs w:val="22"/>
          <w:vertAlign w:val="superscript"/>
        </w:rPr>
        <w:t>rd</w:t>
      </w:r>
      <w:r w:rsidR="00BF51A1">
        <w:rPr>
          <w:sz w:val="22"/>
          <w:szCs w:val="22"/>
        </w:rPr>
        <w:t xml:space="preserve"> Floor, Administration Building</w:t>
      </w:r>
      <w:r w:rsidRPr="00501A63">
        <w:rPr>
          <w:sz w:val="22"/>
          <w:szCs w:val="22"/>
        </w:rPr>
        <w:t>).</w:t>
      </w:r>
      <w:r w:rsidR="00D93F1A">
        <w:rPr>
          <w:sz w:val="22"/>
          <w:szCs w:val="22"/>
        </w:rPr>
        <w:t xml:space="preserve"> </w:t>
      </w:r>
      <w:r w:rsidRPr="00501A63">
        <w:rPr>
          <w:sz w:val="22"/>
          <w:szCs w:val="22"/>
        </w:rPr>
        <w:t>While Counselor Education faculty advisors are knowledgeable about the policies, procedures, and requirements, the primary responsibility for reading and following correct policies and procedures remains with the student, not the faculty.</w:t>
      </w:r>
    </w:p>
    <w:p w14:paraId="0285C45F" w14:textId="6E3331ED" w:rsidR="00BC4342" w:rsidRPr="00501A63" w:rsidRDefault="00BC4342" w:rsidP="00BC4342">
      <w:pPr>
        <w:tabs>
          <w:tab w:val="left" w:pos="-1440"/>
          <w:tab w:val="left" w:pos="-720"/>
          <w:tab w:val="left" w:pos="0"/>
          <w:tab w:val="left" w:pos="720"/>
          <w:tab w:val="left" w:pos="875"/>
          <w:tab w:val="left" w:pos="1440"/>
        </w:tabs>
        <w:suppressAutoHyphens/>
        <w:spacing w:line="500" w:lineRule="exact"/>
        <w:rPr>
          <w:sz w:val="22"/>
          <w:szCs w:val="22"/>
        </w:rPr>
      </w:pPr>
      <w:r w:rsidRPr="00501A63">
        <w:rPr>
          <w:sz w:val="22"/>
          <w:szCs w:val="22"/>
        </w:rPr>
        <w:t xml:space="preserve">The provisions of this </w:t>
      </w:r>
      <w:r w:rsidRPr="00501A63">
        <w:rPr>
          <w:i/>
          <w:sz w:val="22"/>
          <w:szCs w:val="22"/>
        </w:rPr>
        <w:t>Handbook</w:t>
      </w:r>
      <w:r w:rsidRPr="00501A63">
        <w:rPr>
          <w:sz w:val="22"/>
          <w:szCs w:val="22"/>
        </w:rPr>
        <w:t xml:space="preserve"> have been adopted by the Counselor Education faculty as the official procedures for graduate students majoring in counseling.</w:t>
      </w:r>
      <w:r w:rsidR="00D93F1A">
        <w:rPr>
          <w:sz w:val="22"/>
          <w:szCs w:val="22"/>
        </w:rPr>
        <w:t xml:space="preserve"> </w:t>
      </w:r>
      <w:r w:rsidRPr="00501A63">
        <w:rPr>
          <w:sz w:val="22"/>
          <w:szCs w:val="22"/>
        </w:rPr>
        <w:t xml:space="preserve">This </w:t>
      </w:r>
      <w:r w:rsidRPr="00501A63">
        <w:rPr>
          <w:i/>
          <w:sz w:val="22"/>
          <w:szCs w:val="22"/>
        </w:rPr>
        <w:t>Handbook</w:t>
      </w:r>
      <w:r w:rsidRPr="00501A63">
        <w:rPr>
          <w:sz w:val="22"/>
          <w:szCs w:val="22"/>
        </w:rPr>
        <w:t xml:space="preserve"> supersedes any previous Counselor Education Program guidelines, handouts, and/or brochures.</w:t>
      </w:r>
    </w:p>
    <w:p w14:paraId="17455608" w14:textId="0D925107" w:rsidR="00501A63" w:rsidRPr="000B78C4" w:rsidRDefault="00BC4342" w:rsidP="00BC4342">
      <w:pPr>
        <w:tabs>
          <w:tab w:val="left" w:pos="-1440"/>
          <w:tab w:val="left" w:pos="-720"/>
          <w:tab w:val="left" w:pos="0"/>
          <w:tab w:val="left" w:pos="720"/>
          <w:tab w:val="left" w:pos="875"/>
          <w:tab w:val="left" w:pos="1440"/>
        </w:tabs>
        <w:suppressAutoHyphens/>
        <w:spacing w:line="500" w:lineRule="exact"/>
        <w:rPr>
          <w:b/>
          <w:sz w:val="22"/>
          <w:szCs w:val="22"/>
        </w:rPr>
      </w:pPr>
      <w:r w:rsidRPr="00501A63">
        <w:rPr>
          <w:b/>
          <w:sz w:val="22"/>
          <w:szCs w:val="22"/>
        </w:rPr>
        <w:t xml:space="preserve">Students are responsible for adherence to the policies in the </w:t>
      </w:r>
      <w:r w:rsidRPr="00501A63">
        <w:rPr>
          <w:b/>
          <w:i/>
          <w:sz w:val="22"/>
          <w:szCs w:val="22"/>
        </w:rPr>
        <w:t>Handbook</w:t>
      </w:r>
      <w:r w:rsidRPr="00501A63">
        <w:rPr>
          <w:b/>
          <w:sz w:val="22"/>
          <w:szCs w:val="22"/>
        </w:rPr>
        <w:t xml:space="preserve"> edition that </w:t>
      </w:r>
      <w:r w:rsidR="00D62FD6" w:rsidRPr="00501A63">
        <w:rPr>
          <w:b/>
          <w:sz w:val="22"/>
          <w:szCs w:val="22"/>
        </w:rPr>
        <w:t>was</w:t>
      </w:r>
      <w:r w:rsidRPr="00501A63">
        <w:rPr>
          <w:b/>
          <w:sz w:val="22"/>
          <w:szCs w:val="22"/>
        </w:rPr>
        <w:t xml:space="preserve"> current</w:t>
      </w:r>
      <w:r w:rsidR="0089538E" w:rsidRPr="00501A63">
        <w:rPr>
          <w:b/>
          <w:sz w:val="22"/>
          <w:szCs w:val="22"/>
        </w:rPr>
        <w:t xml:space="preserve"> during</w:t>
      </w:r>
      <w:r w:rsidRPr="00501A63">
        <w:rPr>
          <w:b/>
          <w:sz w:val="22"/>
          <w:szCs w:val="22"/>
        </w:rPr>
        <w:t xml:space="preserve"> the semester </w:t>
      </w:r>
      <w:r w:rsidR="00D62FD6" w:rsidRPr="00501A63">
        <w:rPr>
          <w:b/>
          <w:sz w:val="22"/>
          <w:szCs w:val="22"/>
        </w:rPr>
        <w:t xml:space="preserve">when </w:t>
      </w:r>
      <w:r w:rsidRPr="00501A63">
        <w:rPr>
          <w:b/>
          <w:sz w:val="22"/>
          <w:szCs w:val="22"/>
        </w:rPr>
        <w:t xml:space="preserve">the student </w:t>
      </w:r>
      <w:r w:rsidR="00D62FD6" w:rsidRPr="00501A63">
        <w:rPr>
          <w:b/>
          <w:sz w:val="22"/>
          <w:szCs w:val="22"/>
        </w:rPr>
        <w:t>was</w:t>
      </w:r>
      <w:r w:rsidRPr="00501A63">
        <w:rPr>
          <w:b/>
          <w:sz w:val="22"/>
          <w:szCs w:val="22"/>
        </w:rPr>
        <w:t xml:space="preserve"> admitted.</w:t>
      </w:r>
    </w:p>
    <w:p w14:paraId="5A023D42" w14:textId="77777777" w:rsidR="00F50445" w:rsidRDefault="00F50445" w:rsidP="00792FFF">
      <w:pPr>
        <w:tabs>
          <w:tab w:val="left" w:pos="-1440"/>
          <w:tab w:val="left" w:pos="-720"/>
          <w:tab w:val="left" w:pos="0"/>
          <w:tab w:val="left" w:pos="720"/>
          <w:tab w:val="left" w:pos="875"/>
          <w:tab w:val="left" w:pos="1440"/>
        </w:tabs>
        <w:suppressAutoHyphens/>
        <w:spacing w:line="500" w:lineRule="exact"/>
        <w:jc w:val="right"/>
        <w:rPr>
          <w:b/>
          <w:sz w:val="22"/>
          <w:szCs w:val="22"/>
        </w:rPr>
        <w:sectPr w:rsidR="00F50445" w:rsidSect="00BC4342">
          <w:endnotePr>
            <w:numFmt w:val="decimal"/>
          </w:endnotePr>
          <w:pgSz w:w="12240" w:h="15840" w:code="1"/>
          <w:pgMar w:top="1296" w:right="1224" w:bottom="1440" w:left="1440" w:header="720" w:footer="720" w:gutter="0"/>
          <w:paperSrc w:first="15" w:other="15"/>
          <w:pgNumType w:start="2"/>
          <w:cols w:space="720"/>
          <w:noEndnote/>
        </w:sectPr>
      </w:pPr>
    </w:p>
    <w:p w14:paraId="08EC88D4" w14:textId="6DA21AAB" w:rsidR="00D93F1A" w:rsidRDefault="00D93F1A" w:rsidP="00D93F1A">
      <w:pPr>
        <w:pStyle w:val="HeadingforHandbooks"/>
      </w:pPr>
      <w:r w:rsidRPr="00501A63">
        <w:lastRenderedPageBreak/>
        <w:t>Table of Contents</w:t>
      </w:r>
    </w:p>
    <w:p w14:paraId="79E3B9E8" w14:textId="77777777" w:rsidR="009D42B3" w:rsidRDefault="009D42B3" w:rsidP="00BC4342">
      <w:pPr>
        <w:tabs>
          <w:tab w:val="center" w:pos="4680"/>
        </w:tabs>
        <w:suppressAutoHyphens/>
        <w:spacing w:line="360" w:lineRule="auto"/>
        <w:jc w:val="center"/>
        <w:rPr>
          <w:sz w:val="22"/>
          <w:szCs w:val="22"/>
        </w:rPr>
      </w:pPr>
    </w:p>
    <w:p w14:paraId="22F4EA57" w14:textId="2CAD9F86" w:rsidR="00BC4342" w:rsidRPr="00335775" w:rsidRDefault="00792FFF" w:rsidP="00BC4342">
      <w:pPr>
        <w:tabs>
          <w:tab w:val="center" w:pos="4680"/>
        </w:tabs>
        <w:suppressAutoHyphens/>
        <w:spacing w:line="360" w:lineRule="auto"/>
        <w:jc w:val="center"/>
        <w:rPr>
          <w:sz w:val="22"/>
          <w:szCs w:val="22"/>
        </w:rPr>
      </w:pPr>
      <w:r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BC4342" w:rsidRPr="00335775">
        <w:rPr>
          <w:sz w:val="22"/>
          <w:szCs w:val="22"/>
        </w:rPr>
        <w:tab/>
      </w:r>
      <w:r w:rsidR="0089538E" w:rsidRPr="00335775">
        <w:rPr>
          <w:sz w:val="22"/>
          <w:szCs w:val="22"/>
        </w:rPr>
        <w:tab/>
      </w:r>
      <w:r w:rsidR="005B232C" w:rsidRPr="00335775">
        <w:rPr>
          <w:sz w:val="22"/>
          <w:szCs w:val="22"/>
        </w:rPr>
        <w:t xml:space="preserve">   </w:t>
      </w:r>
      <w:r w:rsidR="00BC4342" w:rsidRPr="00335775">
        <w:rPr>
          <w:b/>
          <w:sz w:val="22"/>
          <w:szCs w:val="22"/>
        </w:rPr>
        <w:t>Page</w:t>
      </w:r>
    </w:p>
    <w:p w14:paraId="7E5886BD" w14:textId="24AF05E4" w:rsidR="00335775" w:rsidRDefault="00335775"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Pr>
          <w:sz w:val="22"/>
          <w:szCs w:val="22"/>
        </w:rPr>
        <w:tab/>
        <w:t>Preface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w:t>
      </w:r>
    </w:p>
    <w:p w14:paraId="28CECB85" w14:textId="3A735D72"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Introduction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206284D6" w14:textId="5A2341F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Mission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7E8EBF35" w14:textId="4916550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Model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5</w:t>
      </w:r>
    </w:p>
    <w:p w14:paraId="454A60AB" w14:textId="70754C8B" w:rsidR="003B0828" w:rsidRPr="00335775" w:rsidRDefault="003B0828"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Trademark Outcomes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5</w:t>
      </w:r>
    </w:p>
    <w:p w14:paraId="516B693F" w14:textId="15A84E92" w:rsidR="009058F3"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3B0828" w:rsidRPr="00335775">
        <w:rPr>
          <w:sz w:val="22"/>
          <w:szCs w:val="22"/>
        </w:rPr>
        <w:t xml:space="preserve">Graduate </w:t>
      </w:r>
      <w:r w:rsidRPr="00335775">
        <w:rPr>
          <w:sz w:val="22"/>
          <w:szCs w:val="22"/>
        </w:rPr>
        <w:t>Faculty</w:t>
      </w:r>
      <w:r w:rsidR="003B0828"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D93F1A" w:rsidRPr="00335775">
        <w:rPr>
          <w:sz w:val="22"/>
          <w:szCs w:val="22"/>
        </w:rPr>
        <w:t xml:space="preserve"> </w:t>
      </w:r>
      <w:r w:rsidR="007332CC" w:rsidRPr="00335775">
        <w:rPr>
          <w:sz w:val="22"/>
          <w:szCs w:val="22"/>
        </w:rPr>
        <w:t xml:space="preserve"> </w:t>
      </w:r>
      <w:r w:rsidR="001D2E50">
        <w:rPr>
          <w:sz w:val="22"/>
          <w:szCs w:val="22"/>
        </w:rPr>
        <w:t>6</w:t>
      </w:r>
    </w:p>
    <w:p w14:paraId="20B169A9" w14:textId="0D77BAB9" w:rsidR="00BC4342" w:rsidRPr="00335775" w:rsidRDefault="009058F3" w:rsidP="00601896">
      <w:pPr>
        <w:pStyle w:val="TOAHeading"/>
        <w:tabs>
          <w:tab w:val="clear" w:pos="9000"/>
          <w:tab w:val="clear" w:pos="9360"/>
          <w:tab w:val="left" w:leader="do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Program Objectives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6</w:t>
      </w:r>
    </w:p>
    <w:p w14:paraId="512F2EB8" w14:textId="39ABEFCE"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Competencies for School Counselors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967870" w:rsidRPr="00335775">
        <w:rPr>
          <w:sz w:val="22"/>
          <w:szCs w:val="22"/>
        </w:rPr>
        <w:tab/>
      </w:r>
      <w:r w:rsidR="00967870" w:rsidRPr="00335775">
        <w:rPr>
          <w:sz w:val="22"/>
          <w:szCs w:val="22"/>
        </w:rPr>
        <w:tab/>
      </w:r>
      <w:r w:rsidR="007332CC" w:rsidRPr="00335775">
        <w:rPr>
          <w:sz w:val="22"/>
          <w:szCs w:val="22"/>
        </w:rPr>
        <w:t xml:space="preserve"> </w:t>
      </w:r>
      <w:r w:rsidR="00D93F1A" w:rsidRPr="00335775">
        <w:rPr>
          <w:sz w:val="22"/>
          <w:szCs w:val="22"/>
        </w:rPr>
        <w:t xml:space="preserve"> </w:t>
      </w:r>
      <w:r w:rsidR="009A624A">
        <w:rPr>
          <w:sz w:val="22"/>
          <w:szCs w:val="22"/>
        </w:rPr>
        <w:t>8</w:t>
      </w:r>
    </w:p>
    <w:p w14:paraId="5C1659CF" w14:textId="381025C2"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Org</w:t>
      </w:r>
      <w:r w:rsidR="0089538E" w:rsidRPr="00335775">
        <w:rPr>
          <w:sz w:val="22"/>
          <w:szCs w:val="22"/>
        </w:rPr>
        <w:t>anization of Graduate Study</w:t>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89538E" w:rsidRPr="00335775">
        <w:rPr>
          <w:sz w:val="22"/>
          <w:szCs w:val="22"/>
        </w:rPr>
        <w:tab/>
      </w:r>
      <w:r w:rsidR="00501A63" w:rsidRPr="00335775">
        <w:rPr>
          <w:sz w:val="22"/>
          <w:szCs w:val="22"/>
        </w:rPr>
        <w:tab/>
      </w:r>
      <w:r w:rsidR="007332CC" w:rsidRPr="00335775">
        <w:rPr>
          <w:sz w:val="22"/>
          <w:szCs w:val="22"/>
        </w:rPr>
        <w:t xml:space="preserve"> </w:t>
      </w:r>
      <w:r w:rsidR="00D93F1A" w:rsidRPr="00335775">
        <w:rPr>
          <w:sz w:val="22"/>
          <w:szCs w:val="22"/>
        </w:rPr>
        <w:t xml:space="preserve"> </w:t>
      </w:r>
      <w:r w:rsidR="001D2E50">
        <w:rPr>
          <w:sz w:val="22"/>
          <w:szCs w:val="22"/>
        </w:rPr>
        <w:t>9</w:t>
      </w:r>
    </w:p>
    <w:p w14:paraId="48DFB097" w14:textId="3A18239A" w:rsidR="007332CC" w:rsidRPr="00335775" w:rsidRDefault="007332C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8460"/>
        </w:tabs>
        <w:suppressAutoHyphens/>
        <w:spacing w:line="276" w:lineRule="auto"/>
        <w:rPr>
          <w:sz w:val="22"/>
          <w:szCs w:val="22"/>
        </w:rPr>
      </w:pPr>
      <w:r w:rsidRPr="00335775">
        <w:rPr>
          <w:sz w:val="22"/>
          <w:szCs w:val="22"/>
        </w:rPr>
        <w:tab/>
        <w:t>Admission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t xml:space="preserve">  </w:t>
      </w:r>
      <w:r w:rsidR="001D2E50">
        <w:rPr>
          <w:sz w:val="22"/>
          <w:szCs w:val="22"/>
        </w:rPr>
        <w:t>9</w:t>
      </w:r>
    </w:p>
    <w:p w14:paraId="608036A9" w14:textId="58FF7B61"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Probation, Suspension and Dismissal</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11</w:t>
      </w:r>
    </w:p>
    <w:p w14:paraId="31BDD0C8" w14:textId="23E31B75"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Retention Policy and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214177">
        <w:rPr>
          <w:sz w:val="22"/>
          <w:szCs w:val="22"/>
        </w:rPr>
        <w:t>14</w:t>
      </w:r>
    </w:p>
    <w:p w14:paraId="59FF44E6" w14:textId="08F0C43B"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Student Appeals/Grievance Procedures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214177">
        <w:rPr>
          <w:sz w:val="22"/>
          <w:szCs w:val="22"/>
        </w:rPr>
        <w:t>15</w:t>
      </w:r>
    </w:p>
    <w:p w14:paraId="37263FF6" w14:textId="0935363F" w:rsidR="007332CC" w:rsidRPr="00335775" w:rsidRDefault="007332CC" w:rsidP="00733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Overview of Counselor Education Program</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214177">
        <w:rPr>
          <w:sz w:val="22"/>
          <w:szCs w:val="22"/>
        </w:rPr>
        <w:t>17</w:t>
      </w:r>
    </w:p>
    <w:p w14:paraId="310306E5" w14:textId="1DB8CE91" w:rsidR="00BC4342" w:rsidRPr="00335775" w:rsidRDefault="007332CC"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r>
      <w:r w:rsidR="00BC4342" w:rsidRPr="00335775">
        <w:rPr>
          <w:sz w:val="22"/>
          <w:szCs w:val="22"/>
        </w:rPr>
        <w:t>Counselor Educat</w:t>
      </w:r>
      <w:r w:rsidR="004131D0" w:rsidRPr="00335775">
        <w:rPr>
          <w:sz w:val="22"/>
          <w:szCs w:val="22"/>
        </w:rPr>
        <w:t>ion Program Requirements</w:t>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4131D0" w:rsidRPr="00335775">
        <w:rPr>
          <w:sz w:val="22"/>
          <w:szCs w:val="22"/>
        </w:rPr>
        <w:tab/>
      </w:r>
      <w:r w:rsidR="00214177">
        <w:rPr>
          <w:sz w:val="22"/>
          <w:szCs w:val="22"/>
        </w:rPr>
        <w:t>18</w:t>
      </w:r>
    </w:p>
    <w:p w14:paraId="290A9FFD" w14:textId="5499FC24"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w:t>
      </w:r>
      <w:r w:rsidR="004131D0" w:rsidRPr="00335775">
        <w:rPr>
          <w:sz w:val="22"/>
          <w:szCs w:val="22"/>
        </w:rPr>
        <w:t>ster's Degree Programs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214177">
        <w:rPr>
          <w:sz w:val="22"/>
          <w:szCs w:val="22"/>
        </w:rPr>
        <w:t>19</w:t>
      </w:r>
    </w:p>
    <w:p w14:paraId="17A882A2" w14:textId="1E3CB745" w:rsidR="009058F3" w:rsidRPr="00335775" w:rsidRDefault="009058F3" w:rsidP="009058F3">
      <w:pPr>
        <w:pStyle w:val="TOAHeading"/>
        <w:tabs>
          <w:tab w:val="clear" w:pos="9000"/>
          <w:tab w:val="clear" w:pos="9360"/>
          <w:tab w:val="left" w:pos="720"/>
        </w:tabs>
        <w:suppressAutoHyphens w:val="0"/>
        <w:spacing w:line="276" w:lineRule="auto"/>
        <w:rPr>
          <w:sz w:val="22"/>
          <w:szCs w:val="22"/>
        </w:rPr>
      </w:pPr>
      <w:r w:rsidRPr="00335775">
        <w:rPr>
          <w:sz w:val="22"/>
          <w:szCs w:val="22"/>
        </w:rPr>
        <w:tab/>
        <w:t>Course Phases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214177">
        <w:rPr>
          <w:sz w:val="22"/>
          <w:szCs w:val="22"/>
        </w:rPr>
        <w:t>19</w:t>
      </w:r>
    </w:p>
    <w:p w14:paraId="36A82C89" w14:textId="7F887B28" w:rsidR="002B001D" w:rsidRDefault="002B001D" w:rsidP="002B001D">
      <w:pPr>
        <w:pStyle w:val="TOAHeading"/>
        <w:tabs>
          <w:tab w:val="clear" w:pos="9000"/>
          <w:tab w:val="clear" w:pos="9360"/>
          <w:tab w:val="left" w:pos="720"/>
          <w:tab w:val="decimal" w:pos="8460"/>
        </w:tabs>
        <w:suppressAutoHyphens w:val="0"/>
        <w:spacing w:line="276" w:lineRule="auto"/>
        <w:rPr>
          <w:sz w:val="22"/>
          <w:szCs w:val="22"/>
        </w:rPr>
      </w:pPr>
      <w:r w:rsidRPr="00335775">
        <w:rPr>
          <w:sz w:val="22"/>
          <w:szCs w:val="22"/>
        </w:rPr>
        <w:tab/>
        <w:t>School Co</w:t>
      </w:r>
      <w:r w:rsidR="00214177">
        <w:rPr>
          <w:sz w:val="22"/>
          <w:szCs w:val="22"/>
        </w:rPr>
        <w:t>unseling Course Requirements</w:t>
      </w:r>
      <w:r w:rsidR="00214177">
        <w:rPr>
          <w:sz w:val="22"/>
          <w:szCs w:val="22"/>
        </w:rPr>
        <w:tab/>
      </w:r>
      <w:r w:rsidR="00214177">
        <w:rPr>
          <w:sz w:val="22"/>
          <w:szCs w:val="22"/>
        </w:rPr>
        <w:tab/>
        <w:t>19</w:t>
      </w:r>
    </w:p>
    <w:p w14:paraId="59CB8567" w14:textId="7B22AE9D" w:rsidR="00612965" w:rsidRPr="00612965" w:rsidRDefault="00612965" w:rsidP="00612965">
      <w:pPr>
        <w:rPr>
          <w:sz w:val="22"/>
          <w:szCs w:val="22"/>
        </w:rPr>
      </w:pPr>
      <w:r w:rsidRPr="00612965">
        <w:rPr>
          <w:sz w:val="22"/>
          <w:szCs w:val="22"/>
        </w:rPr>
        <w:tab/>
      </w:r>
      <w:r w:rsidR="006E5C53">
        <w:rPr>
          <w:sz w:val="22"/>
          <w:szCs w:val="22"/>
        </w:rPr>
        <w:t xml:space="preserve">  </w:t>
      </w:r>
      <w:r w:rsidRPr="00612965">
        <w:rPr>
          <w:sz w:val="22"/>
          <w:szCs w:val="22"/>
        </w:rPr>
        <w:t xml:space="preserve">   Scope and Sequence</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00214177">
        <w:rPr>
          <w:sz w:val="22"/>
          <w:szCs w:val="22"/>
        </w:rPr>
        <w:t>22</w:t>
      </w:r>
    </w:p>
    <w:p w14:paraId="28A4D44F" w14:textId="08D105BD" w:rsidR="00612965" w:rsidRPr="00612965" w:rsidRDefault="00612965" w:rsidP="00612965">
      <w:pPr>
        <w:rPr>
          <w:sz w:val="22"/>
          <w:szCs w:val="22"/>
        </w:rPr>
      </w:pPr>
      <w:r w:rsidRPr="00612965">
        <w:rPr>
          <w:sz w:val="22"/>
          <w:szCs w:val="22"/>
        </w:rPr>
        <w:tab/>
        <w:t xml:space="preserve">  </w:t>
      </w:r>
      <w:r w:rsidR="006E5C53">
        <w:rPr>
          <w:sz w:val="22"/>
          <w:szCs w:val="22"/>
        </w:rPr>
        <w:t xml:space="preserve">  </w:t>
      </w:r>
      <w:r w:rsidRPr="00612965">
        <w:rPr>
          <w:sz w:val="22"/>
          <w:szCs w:val="22"/>
        </w:rPr>
        <w:t xml:space="preserve"> A&amp;E Assignments</w:t>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Pr="00612965">
        <w:rPr>
          <w:sz w:val="22"/>
          <w:szCs w:val="22"/>
        </w:rPr>
        <w:tab/>
      </w:r>
      <w:r w:rsidR="00214177">
        <w:rPr>
          <w:sz w:val="22"/>
          <w:szCs w:val="22"/>
        </w:rPr>
        <w:t>23</w:t>
      </w:r>
    </w:p>
    <w:p w14:paraId="4FF033F6" w14:textId="3C0151A3" w:rsidR="00612965" w:rsidRDefault="00612965" w:rsidP="00612965">
      <w:pPr>
        <w:rPr>
          <w:sz w:val="22"/>
          <w:szCs w:val="22"/>
        </w:rPr>
      </w:pPr>
      <w:r w:rsidRPr="00612965">
        <w:rPr>
          <w:sz w:val="22"/>
          <w:szCs w:val="22"/>
        </w:rPr>
        <w:tab/>
      </w:r>
      <w:r>
        <w:rPr>
          <w:sz w:val="22"/>
          <w:szCs w:val="22"/>
        </w:rPr>
        <w:t xml:space="preserve">   </w:t>
      </w:r>
      <w:r w:rsidR="006E5C53">
        <w:rPr>
          <w:sz w:val="22"/>
          <w:szCs w:val="22"/>
        </w:rPr>
        <w:t xml:space="preserve">  </w:t>
      </w:r>
      <w:r>
        <w:rPr>
          <w:sz w:val="22"/>
          <w:szCs w:val="22"/>
        </w:rPr>
        <w:t>Course Requirements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4177">
        <w:rPr>
          <w:sz w:val="22"/>
          <w:szCs w:val="22"/>
        </w:rPr>
        <w:t>24</w:t>
      </w:r>
    </w:p>
    <w:p w14:paraId="742CCEB1" w14:textId="31938FCB" w:rsidR="00612965" w:rsidRPr="00612965" w:rsidRDefault="00612965" w:rsidP="00612965">
      <w:pPr>
        <w:rPr>
          <w:sz w:val="22"/>
          <w:szCs w:val="22"/>
        </w:rPr>
      </w:pPr>
      <w:r>
        <w:rPr>
          <w:sz w:val="22"/>
          <w:szCs w:val="22"/>
        </w:rPr>
        <w:tab/>
        <w:t xml:space="preserve"> </w:t>
      </w:r>
      <w:r w:rsidR="006E5C53">
        <w:rPr>
          <w:sz w:val="22"/>
          <w:szCs w:val="22"/>
        </w:rPr>
        <w:t xml:space="preserve">  </w:t>
      </w:r>
      <w:r>
        <w:rPr>
          <w:sz w:val="22"/>
          <w:szCs w:val="22"/>
        </w:rPr>
        <w:t xml:space="preserve">  Course Rotation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14177">
        <w:rPr>
          <w:sz w:val="22"/>
          <w:szCs w:val="22"/>
        </w:rPr>
        <w:t>25</w:t>
      </w:r>
    </w:p>
    <w:p w14:paraId="6CC159A3" w14:textId="3950F4B8" w:rsidR="00BC4342" w:rsidRDefault="00BC4342" w:rsidP="00601896">
      <w:pPr>
        <w:tabs>
          <w:tab w:val="left" w:pos="720"/>
          <w:tab w:val="decimal" w:pos="8460"/>
        </w:tabs>
        <w:spacing w:line="276" w:lineRule="auto"/>
        <w:rPr>
          <w:sz w:val="22"/>
          <w:szCs w:val="22"/>
        </w:rPr>
      </w:pPr>
      <w:r w:rsidRPr="00335775">
        <w:rPr>
          <w:sz w:val="22"/>
          <w:szCs w:val="22"/>
        </w:rPr>
        <w:tab/>
      </w:r>
      <w:r w:rsidR="003C1D95" w:rsidRPr="00335775">
        <w:rPr>
          <w:sz w:val="22"/>
          <w:szCs w:val="22"/>
        </w:rPr>
        <w:t>Clinical Mental Health</w:t>
      </w:r>
      <w:r w:rsidRPr="00335775">
        <w:rPr>
          <w:sz w:val="22"/>
          <w:szCs w:val="22"/>
        </w:rPr>
        <w:t xml:space="preserve"> Counseling Course Requirement</w:t>
      </w:r>
      <w:r w:rsidR="00214177">
        <w:rPr>
          <w:sz w:val="22"/>
          <w:szCs w:val="22"/>
        </w:rPr>
        <w:t>s</w:t>
      </w:r>
      <w:r w:rsidR="00214177">
        <w:rPr>
          <w:sz w:val="22"/>
          <w:szCs w:val="22"/>
        </w:rPr>
        <w:tab/>
      </w:r>
      <w:r w:rsidR="00214177">
        <w:rPr>
          <w:sz w:val="22"/>
          <w:szCs w:val="22"/>
        </w:rPr>
        <w:tab/>
        <w:t>26</w:t>
      </w:r>
    </w:p>
    <w:p w14:paraId="0746F5E5" w14:textId="236A7238" w:rsidR="00612965" w:rsidRDefault="00612965" w:rsidP="00601896">
      <w:pPr>
        <w:tabs>
          <w:tab w:val="left" w:pos="720"/>
          <w:tab w:val="decimal" w:pos="8460"/>
        </w:tabs>
        <w:spacing w:line="276" w:lineRule="auto"/>
        <w:rPr>
          <w:sz w:val="22"/>
          <w:szCs w:val="22"/>
        </w:rPr>
      </w:pPr>
      <w:r>
        <w:rPr>
          <w:sz w:val="22"/>
          <w:szCs w:val="22"/>
        </w:rPr>
        <w:tab/>
      </w:r>
      <w:r w:rsidR="006E5C53">
        <w:rPr>
          <w:sz w:val="22"/>
          <w:szCs w:val="22"/>
        </w:rPr>
        <w:t xml:space="preserve">  </w:t>
      </w:r>
      <w:r>
        <w:rPr>
          <w:sz w:val="22"/>
          <w:szCs w:val="22"/>
        </w:rPr>
        <w:t xml:space="preserve">   </w:t>
      </w:r>
      <w:r w:rsidR="00214177">
        <w:rPr>
          <w:sz w:val="22"/>
          <w:szCs w:val="22"/>
        </w:rPr>
        <w:t>Scope and Sequence</w:t>
      </w:r>
      <w:r w:rsidR="00214177">
        <w:rPr>
          <w:sz w:val="22"/>
          <w:szCs w:val="22"/>
        </w:rPr>
        <w:tab/>
      </w:r>
      <w:r w:rsidR="00214177">
        <w:rPr>
          <w:sz w:val="22"/>
          <w:szCs w:val="22"/>
        </w:rPr>
        <w:tab/>
        <w:t>29</w:t>
      </w:r>
    </w:p>
    <w:p w14:paraId="5B925579" w14:textId="35FB761E"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w:t>
      </w:r>
      <w:r w:rsidR="00214177">
        <w:rPr>
          <w:sz w:val="22"/>
          <w:szCs w:val="22"/>
        </w:rPr>
        <w:t>A&amp;E Assignments</w:t>
      </w:r>
      <w:r w:rsidR="00214177">
        <w:rPr>
          <w:sz w:val="22"/>
          <w:szCs w:val="22"/>
        </w:rPr>
        <w:tab/>
      </w:r>
      <w:r w:rsidR="00214177">
        <w:rPr>
          <w:sz w:val="22"/>
          <w:szCs w:val="22"/>
        </w:rPr>
        <w:tab/>
        <w:t>31</w:t>
      </w:r>
    </w:p>
    <w:p w14:paraId="38CB6350" w14:textId="462E1411" w:rsidR="0061296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sidR="00214177">
        <w:rPr>
          <w:sz w:val="22"/>
          <w:szCs w:val="22"/>
        </w:rPr>
        <w:t>Course Requirements</w:t>
      </w:r>
      <w:r w:rsidR="00214177">
        <w:rPr>
          <w:sz w:val="22"/>
          <w:szCs w:val="22"/>
        </w:rPr>
        <w:tab/>
      </w:r>
      <w:r w:rsidR="00214177">
        <w:rPr>
          <w:sz w:val="22"/>
          <w:szCs w:val="22"/>
        </w:rPr>
        <w:tab/>
        <w:t>32</w:t>
      </w:r>
    </w:p>
    <w:p w14:paraId="2262FC84" w14:textId="22C0F67C" w:rsidR="00612965" w:rsidRPr="00335775" w:rsidRDefault="00612965" w:rsidP="00601896">
      <w:pPr>
        <w:tabs>
          <w:tab w:val="left" w:pos="720"/>
          <w:tab w:val="decimal" w:pos="8460"/>
        </w:tabs>
        <w:spacing w:line="276" w:lineRule="auto"/>
        <w:rPr>
          <w:sz w:val="22"/>
          <w:szCs w:val="22"/>
        </w:rPr>
      </w:pPr>
      <w:r>
        <w:rPr>
          <w:sz w:val="22"/>
          <w:szCs w:val="22"/>
        </w:rPr>
        <w:tab/>
        <w:t xml:space="preserve">  </w:t>
      </w:r>
      <w:r w:rsidR="006E5C53">
        <w:rPr>
          <w:sz w:val="22"/>
          <w:szCs w:val="22"/>
        </w:rPr>
        <w:t xml:space="preserve">  </w:t>
      </w:r>
      <w:r>
        <w:rPr>
          <w:sz w:val="22"/>
          <w:szCs w:val="22"/>
        </w:rPr>
        <w:t xml:space="preserve"> Course </w:t>
      </w:r>
      <w:r w:rsidR="00214177">
        <w:rPr>
          <w:sz w:val="22"/>
          <w:szCs w:val="22"/>
        </w:rPr>
        <w:t>Rotation</w:t>
      </w:r>
      <w:r w:rsidR="00214177">
        <w:rPr>
          <w:sz w:val="22"/>
          <w:szCs w:val="22"/>
        </w:rPr>
        <w:tab/>
      </w:r>
      <w:r w:rsidR="00214177">
        <w:rPr>
          <w:sz w:val="22"/>
          <w:szCs w:val="22"/>
        </w:rPr>
        <w:tab/>
        <w:t>33</w:t>
      </w:r>
    </w:p>
    <w:p w14:paraId="2578BA89" w14:textId="4B2FCB21" w:rsidR="007332CC" w:rsidRPr="00335775" w:rsidRDefault="001D2E50" w:rsidP="00601896">
      <w:pPr>
        <w:tabs>
          <w:tab w:val="left" w:pos="720"/>
          <w:tab w:val="decimal" w:pos="8460"/>
        </w:tabs>
        <w:spacing w:line="276" w:lineRule="auto"/>
        <w:rPr>
          <w:sz w:val="22"/>
          <w:szCs w:val="22"/>
        </w:rPr>
      </w:pPr>
      <w:r>
        <w:rPr>
          <w:sz w:val="22"/>
          <w:szCs w:val="22"/>
        </w:rPr>
        <w:tab/>
        <w:t>Dual Focus</w:t>
      </w:r>
      <w:r>
        <w:rPr>
          <w:sz w:val="22"/>
          <w:szCs w:val="22"/>
        </w:rPr>
        <w:tab/>
      </w:r>
      <w:r>
        <w:rPr>
          <w:sz w:val="22"/>
          <w:szCs w:val="22"/>
        </w:rPr>
        <w:tab/>
        <w:t>3</w:t>
      </w:r>
      <w:r w:rsidR="00421576">
        <w:rPr>
          <w:sz w:val="22"/>
          <w:szCs w:val="22"/>
        </w:rPr>
        <w:t>3</w:t>
      </w:r>
    </w:p>
    <w:p w14:paraId="2074C9C4" w14:textId="77777777" w:rsidR="00421576" w:rsidRDefault="007332CC" w:rsidP="00601896">
      <w:pPr>
        <w:tabs>
          <w:tab w:val="left" w:pos="720"/>
          <w:tab w:val="decimal" w:pos="8460"/>
        </w:tabs>
        <w:spacing w:line="276" w:lineRule="auto"/>
        <w:rPr>
          <w:sz w:val="22"/>
          <w:szCs w:val="22"/>
        </w:rPr>
      </w:pPr>
      <w:r w:rsidRPr="00335775">
        <w:rPr>
          <w:sz w:val="22"/>
          <w:szCs w:val="22"/>
        </w:rPr>
        <w:tab/>
        <w:t>Advisors</w:t>
      </w:r>
      <w:r w:rsidRPr="00335775">
        <w:rPr>
          <w:sz w:val="22"/>
          <w:szCs w:val="22"/>
        </w:rPr>
        <w:tab/>
      </w:r>
      <w:r w:rsidRPr="00335775">
        <w:rPr>
          <w:sz w:val="22"/>
          <w:szCs w:val="22"/>
        </w:rPr>
        <w:tab/>
      </w:r>
      <w:r w:rsidR="00421576">
        <w:rPr>
          <w:sz w:val="22"/>
          <w:szCs w:val="22"/>
        </w:rPr>
        <w:t>34</w:t>
      </w:r>
    </w:p>
    <w:p w14:paraId="35D76470" w14:textId="54A72F7C" w:rsidR="007332CC" w:rsidRPr="00335775" w:rsidRDefault="00421576" w:rsidP="00601896">
      <w:pPr>
        <w:tabs>
          <w:tab w:val="left" w:pos="720"/>
          <w:tab w:val="decimal" w:pos="8460"/>
        </w:tabs>
        <w:spacing w:line="276" w:lineRule="auto"/>
        <w:rPr>
          <w:sz w:val="22"/>
          <w:szCs w:val="22"/>
        </w:rPr>
      </w:pPr>
      <w:r>
        <w:rPr>
          <w:sz w:val="22"/>
          <w:szCs w:val="22"/>
        </w:rPr>
        <w:tab/>
        <w:t>Degree Plans</w:t>
      </w:r>
      <w:r>
        <w:rPr>
          <w:sz w:val="22"/>
          <w:szCs w:val="22"/>
        </w:rPr>
        <w:tab/>
      </w:r>
      <w:r>
        <w:rPr>
          <w:sz w:val="22"/>
          <w:szCs w:val="22"/>
        </w:rPr>
        <w:tab/>
        <w:t>34</w:t>
      </w:r>
    </w:p>
    <w:p w14:paraId="0A934C3B" w14:textId="014A9580"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Master's Comprehensive Examination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421576">
        <w:rPr>
          <w:sz w:val="22"/>
          <w:szCs w:val="22"/>
        </w:rPr>
        <w:t>34</w:t>
      </w:r>
    </w:p>
    <w:p w14:paraId="4FE034C5" w14:textId="05485CFD"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Cre</w:t>
      </w:r>
      <w:r w:rsidR="003779FD" w:rsidRPr="00335775">
        <w:rPr>
          <w:sz w:val="22"/>
          <w:szCs w:val="22"/>
        </w:rPr>
        <w:t>dentialing/Endorsement</w:t>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3779FD" w:rsidRPr="00335775">
        <w:rPr>
          <w:sz w:val="22"/>
          <w:szCs w:val="22"/>
        </w:rPr>
        <w:tab/>
      </w:r>
      <w:r w:rsidR="00421576">
        <w:rPr>
          <w:sz w:val="22"/>
          <w:szCs w:val="22"/>
        </w:rPr>
        <w:t>35</w:t>
      </w:r>
    </w:p>
    <w:p w14:paraId="67555264" w14:textId="6BCEBF0E" w:rsidR="00BC4342" w:rsidRPr="00335775" w:rsidRDefault="00BC4342" w:rsidP="00601896">
      <w:pPr>
        <w:pStyle w:val="TOAHeading"/>
        <w:tabs>
          <w:tab w:val="clear" w:pos="9000"/>
          <w:tab w:val="clear" w:pos="93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pacing w:line="276" w:lineRule="auto"/>
        <w:rPr>
          <w:sz w:val="22"/>
          <w:szCs w:val="22"/>
        </w:rPr>
      </w:pPr>
      <w:r w:rsidRPr="00335775">
        <w:rPr>
          <w:sz w:val="22"/>
          <w:szCs w:val="22"/>
        </w:rPr>
        <w:tab/>
        <w:t>Licensed</w:t>
      </w:r>
      <w:r w:rsidR="003779FD" w:rsidRPr="00335775">
        <w:rPr>
          <w:sz w:val="22"/>
          <w:szCs w:val="22"/>
        </w:rPr>
        <w:t xml:space="preserve"> Professional Counselor</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A72D34" w:rsidRPr="00335775">
        <w:rPr>
          <w:sz w:val="22"/>
          <w:szCs w:val="22"/>
        </w:rPr>
        <w:tab/>
      </w:r>
      <w:r w:rsidR="00421576">
        <w:rPr>
          <w:sz w:val="22"/>
          <w:szCs w:val="22"/>
        </w:rPr>
        <w:t>36</w:t>
      </w:r>
    </w:p>
    <w:p w14:paraId="4F46A496" w14:textId="15B1346A"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School Counselor Certification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501A63" w:rsidRPr="00335775">
        <w:rPr>
          <w:sz w:val="22"/>
          <w:szCs w:val="22"/>
        </w:rPr>
        <w:tab/>
      </w:r>
      <w:r w:rsidR="00421576">
        <w:rPr>
          <w:sz w:val="22"/>
          <w:szCs w:val="22"/>
        </w:rPr>
        <w:t>36</w:t>
      </w:r>
    </w:p>
    <w:p w14:paraId="6424FBA9" w14:textId="224279A6" w:rsidR="00601896" w:rsidRDefault="002026C4"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Graduate Counseling</w:t>
      </w:r>
      <w:r w:rsidR="00601896" w:rsidRPr="00335775">
        <w:rPr>
          <w:sz w:val="22"/>
          <w:szCs w:val="22"/>
        </w:rPr>
        <w:t xml:space="preserve"> Certificate</w:t>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601896" w:rsidRPr="00335775">
        <w:rPr>
          <w:sz w:val="22"/>
          <w:szCs w:val="22"/>
        </w:rPr>
        <w:tab/>
      </w:r>
      <w:r w:rsidR="00421576">
        <w:rPr>
          <w:sz w:val="22"/>
          <w:szCs w:val="22"/>
        </w:rPr>
        <w:t>37</w:t>
      </w:r>
    </w:p>
    <w:p w14:paraId="5FBC1DBE" w14:textId="5A13E452"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Mental Health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21576">
        <w:rPr>
          <w:sz w:val="22"/>
          <w:szCs w:val="22"/>
        </w:rPr>
        <w:t>37</w:t>
      </w:r>
    </w:p>
    <w:p w14:paraId="4D60FD76" w14:textId="0C199B7D" w:rsidR="00612965" w:rsidRPr="0033577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College Student Counseling Certificate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421576">
        <w:rPr>
          <w:sz w:val="22"/>
          <w:szCs w:val="22"/>
        </w:rPr>
        <w:t>37</w:t>
      </w:r>
    </w:p>
    <w:p w14:paraId="79D7752E" w14:textId="7CAB46B8" w:rsidR="00BC4342" w:rsidRPr="00335775" w:rsidRDefault="00BC4342"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w:t>
      </w:r>
      <w:r w:rsidR="00601896" w:rsidRPr="00335775">
        <w:rPr>
          <w:sz w:val="22"/>
          <w:szCs w:val="22"/>
        </w:rPr>
        <w:t xml:space="preserve">egistration </w:t>
      </w:r>
      <w:r w:rsidR="00601896"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810187" w:rsidRPr="00335775">
        <w:rPr>
          <w:sz w:val="22"/>
          <w:szCs w:val="22"/>
        </w:rPr>
        <w:tab/>
      </w:r>
      <w:r w:rsidR="00501A63" w:rsidRPr="00335775">
        <w:rPr>
          <w:sz w:val="22"/>
          <w:szCs w:val="22"/>
        </w:rPr>
        <w:tab/>
      </w:r>
      <w:r w:rsidR="00960448" w:rsidRPr="00335775">
        <w:rPr>
          <w:sz w:val="22"/>
          <w:szCs w:val="22"/>
        </w:rPr>
        <w:t>3</w:t>
      </w:r>
      <w:r w:rsidR="00421576">
        <w:rPr>
          <w:sz w:val="22"/>
          <w:szCs w:val="22"/>
        </w:rPr>
        <w:t>7</w:t>
      </w:r>
    </w:p>
    <w:p w14:paraId="385D9C8F" w14:textId="0B3E3F0A"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Course Load</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D2E50">
        <w:rPr>
          <w:sz w:val="22"/>
          <w:szCs w:val="22"/>
        </w:rPr>
        <w:t>3</w:t>
      </w:r>
      <w:r w:rsidR="00421576">
        <w:rPr>
          <w:sz w:val="22"/>
          <w:szCs w:val="22"/>
        </w:rPr>
        <w:t>8</w:t>
      </w:r>
    </w:p>
    <w:p w14:paraId="7A4BEB51" w14:textId="4DE37E18" w:rsidR="00960448" w:rsidRPr="00335775" w:rsidRDefault="00960448" w:rsidP="009604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Transfer Credit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38</w:t>
      </w:r>
    </w:p>
    <w:p w14:paraId="79E1F4F8"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6C7FC8E6" w14:textId="77777777"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D4B14AA" w14:textId="6D5E7F22" w:rsidR="001D2E50" w:rsidRPr="001D2E50" w:rsidRDefault="001D2E50" w:rsidP="001D2E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after="240" w:line="276" w:lineRule="auto"/>
        <w:rPr>
          <w:b/>
          <w:sz w:val="22"/>
          <w:szCs w:val="22"/>
        </w:rPr>
      </w:pP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r>
      <w:r w:rsidRPr="001D2E50">
        <w:rPr>
          <w:b/>
          <w:sz w:val="22"/>
          <w:szCs w:val="22"/>
        </w:rPr>
        <w:tab/>
        <w:t xml:space="preserve">                        Page</w:t>
      </w:r>
    </w:p>
    <w:p w14:paraId="4BE210D6" w14:textId="6826BFF7"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Pract</w:t>
      </w:r>
      <w:r w:rsidR="00581769">
        <w:rPr>
          <w:sz w:val="22"/>
          <w:szCs w:val="22"/>
        </w:rPr>
        <w:t xml:space="preserve">icum and Internship </w:t>
      </w:r>
      <w:r w:rsidR="00581769">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39</w:t>
      </w:r>
    </w:p>
    <w:p w14:paraId="3AACBFED" w14:textId="348BCE82"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Liability Insurance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39</w:t>
      </w:r>
    </w:p>
    <w:p w14:paraId="104BCD4E" w14:textId="2EE357D9"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Withdrawals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40</w:t>
      </w:r>
    </w:p>
    <w:p w14:paraId="470FD385" w14:textId="00617C25"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Leaves of Absence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40</w:t>
      </w:r>
    </w:p>
    <w:p w14:paraId="45327945" w14:textId="220D164C"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Graduation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40</w:t>
      </w:r>
    </w:p>
    <w:p w14:paraId="3C6331BF" w14:textId="4D419549"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Impairment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41</w:t>
      </w:r>
    </w:p>
    <w:p w14:paraId="44783285" w14:textId="19C7326F"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Scholastic Dishonesty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41</w:t>
      </w:r>
    </w:p>
    <w:p w14:paraId="5236F2C1" w14:textId="40E30078"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Handicapping Conditions/ADA Compliance</w:t>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sidR="00421576">
        <w:rPr>
          <w:sz w:val="22"/>
          <w:szCs w:val="22"/>
        </w:rPr>
        <w:t>41</w:t>
      </w:r>
    </w:p>
    <w:p w14:paraId="210BB92C" w14:textId="3BF2AB43" w:rsidR="00612965" w:rsidRPr="00335775" w:rsidRDefault="00612965" w:rsidP="0061296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Violence and Sexual Harassment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335775">
        <w:rPr>
          <w:sz w:val="22"/>
          <w:szCs w:val="22"/>
        </w:rPr>
        <w:tab/>
      </w:r>
      <w:r>
        <w:rPr>
          <w:sz w:val="22"/>
          <w:szCs w:val="22"/>
        </w:rPr>
        <w:t>4</w:t>
      </w:r>
      <w:r w:rsidR="00421576">
        <w:rPr>
          <w:sz w:val="22"/>
          <w:szCs w:val="22"/>
        </w:rPr>
        <w:t>2</w:t>
      </w:r>
    </w:p>
    <w:p w14:paraId="1BC8B19C" w14:textId="4E51A25D"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Title IX</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421576">
        <w:rPr>
          <w:sz w:val="22"/>
          <w:szCs w:val="22"/>
        </w:rPr>
        <w:t>2</w:t>
      </w:r>
    </w:p>
    <w:p w14:paraId="5D2377F1" w14:textId="4215C1B3"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Ethics and Professional Development</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421576">
        <w:rPr>
          <w:sz w:val="22"/>
          <w:szCs w:val="22"/>
        </w:rPr>
        <w:t>3</w:t>
      </w:r>
    </w:p>
    <w:p w14:paraId="12E36F14" w14:textId="16697BE9"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Classroom Civility</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421576">
        <w:rPr>
          <w:sz w:val="22"/>
          <w:szCs w:val="22"/>
        </w:rPr>
        <w:t>3</w:t>
      </w:r>
    </w:p>
    <w:p w14:paraId="10B77473" w14:textId="26C50C5F"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Affirmative Action</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421576">
        <w:rPr>
          <w:sz w:val="22"/>
          <w:szCs w:val="22"/>
        </w:rPr>
        <w:t>4</w:t>
      </w:r>
    </w:p>
    <w:p w14:paraId="697127D3" w14:textId="37AA884F" w:rsidR="005B232C" w:rsidRPr="00335775" w:rsidRDefault="005B232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Religious Observations</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1A6A9C">
        <w:rPr>
          <w:sz w:val="22"/>
          <w:szCs w:val="22"/>
        </w:rPr>
        <w:t>4</w:t>
      </w:r>
      <w:r w:rsidR="00421576">
        <w:rPr>
          <w:sz w:val="22"/>
          <w:szCs w:val="22"/>
        </w:rPr>
        <w:t>4</w:t>
      </w:r>
    </w:p>
    <w:p w14:paraId="39233C94" w14:textId="0346A80C" w:rsidR="00960448" w:rsidRPr="00335775" w:rsidRDefault="00960448"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Professional Associations</w:t>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335775">
        <w:rPr>
          <w:sz w:val="22"/>
          <w:szCs w:val="22"/>
        </w:rPr>
        <w:tab/>
      </w:r>
      <w:r w:rsidR="00C81B1F" w:rsidRPr="00335775">
        <w:rPr>
          <w:sz w:val="22"/>
          <w:szCs w:val="22"/>
        </w:rPr>
        <w:tab/>
      </w:r>
      <w:r w:rsidR="008B0CC6">
        <w:rPr>
          <w:sz w:val="22"/>
          <w:szCs w:val="22"/>
        </w:rPr>
        <w:t>4</w:t>
      </w:r>
      <w:r w:rsidR="00421576">
        <w:rPr>
          <w:sz w:val="22"/>
          <w:szCs w:val="22"/>
        </w:rPr>
        <w:t>4</w:t>
      </w:r>
    </w:p>
    <w:p w14:paraId="54DD41BB" w14:textId="36D37D49" w:rsidR="005B232C" w:rsidRPr="00335775" w:rsidRDefault="005B232C" w:rsidP="005B23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sidRPr="00335775">
        <w:rPr>
          <w:sz w:val="22"/>
          <w:szCs w:val="22"/>
        </w:rPr>
        <w:tab/>
        <w:t>Financial Assistance</w:t>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Pr="00335775">
        <w:rPr>
          <w:sz w:val="22"/>
          <w:szCs w:val="22"/>
        </w:rPr>
        <w:tab/>
      </w:r>
      <w:r w:rsidR="00421576">
        <w:rPr>
          <w:sz w:val="22"/>
          <w:szCs w:val="22"/>
        </w:rPr>
        <w:t>45</w:t>
      </w:r>
    </w:p>
    <w:p w14:paraId="27DC615C" w14:textId="5651B5CA" w:rsidR="00BB1381" w:rsidRDefault="0033577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Appendix A</w:t>
      </w:r>
      <w:r w:rsidR="00960448"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2026C4" w:rsidRPr="00335775">
        <w:rPr>
          <w:sz w:val="22"/>
          <w:szCs w:val="22"/>
        </w:rPr>
        <w:tab/>
      </w:r>
      <w:r w:rsidR="00612965">
        <w:rPr>
          <w:sz w:val="22"/>
          <w:szCs w:val="22"/>
        </w:rPr>
        <w:t>4</w:t>
      </w:r>
      <w:r w:rsidR="00421576">
        <w:rPr>
          <w:sz w:val="22"/>
          <w:szCs w:val="22"/>
        </w:rPr>
        <w:t>6</w:t>
      </w:r>
    </w:p>
    <w:p w14:paraId="054D4915" w14:textId="650DA183" w:rsidR="00335775" w:rsidRDefault="00421576"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7</w:t>
      </w:r>
      <w:r w:rsidR="00335775">
        <w:rPr>
          <w:sz w:val="22"/>
          <w:szCs w:val="22"/>
        </w:rPr>
        <w:tab/>
      </w:r>
      <w:r w:rsidR="00612965">
        <w:rPr>
          <w:sz w:val="22"/>
          <w:szCs w:val="22"/>
        </w:rPr>
        <w:t xml:space="preserve">  </w:t>
      </w:r>
      <w:r w:rsidR="00335775">
        <w:rPr>
          <w:sz w:val="22"/>
          <w:szCs w:val="22"/>
        </w:rPr>
        <w:t xml:space="preserve">  </w:t>
      </w:r>
      <w:r w:rsidR="009D42B3">
        <w:rPr>
          <w:sz w:val="22"/>
          <w:szCs w:val="22"/>
        </w:rPr>
        <w:t xml:space="preserve"> Clinical Mental Health Coun</w:t>
      </w:r>
      <w:r w:rsidR="001A6A9C">
        <w:rPr>
          <w:sz w:val="22"/>
          <w:szCs w:val="22"/>
        </w:rPr>
        <w:t>seling Course Requirements</w:t>
      </w:r>
      <w:r w:rsidR="001A6A9C">
        <w:rPr>
          <w:sz w:val="22"/>
          <w:szCs w:val="22"/>
        </w:rPr>
        <w:tab/>
      </w:r>
      <w:r w:rsidR="001A6A9C">
        <w:rPr>
          <w:sz w:val="22"/>
          <w:szCs w:val="22"/>
        </w:rPr>
        <w:tab/>
      </w:r>
      <w:r w:rsidR="001A6A9C">
        <w:rPr>
          <w:sz w:val="22"/>
          <w:szCs w:val="22"/>
        </w:rPr>
        <w:tab/>
      </w:r>
      <w:r w:rsidR="001A6A9C">
        <w:rPr>
          <w:sz w:val="22"/>
          <w:szCs w:val="22"/>
        </w:rPr>
        <w:tab/>
      </w:r>
      <w:r>
        <w:rPr>
          <w:sz w:val="22"/>
          <w:szCs w:val="22"/>
        </w:rPr>
        <w:t>47</w:t>
      </w:r>
    </w:p>
    <w:p w14:paraId="5ED8D4BB" w14:textId="36846684"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 Counse</w:t>
      </w:r>
      <w:r w:rsidR="001A6A9C">
        <w:rPr>
          <w:sz w:val="22"/>
          <w:szCs w:val="22"/>
        </w:rPr>
        <w:t>ling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48</w:t>
      </w:r>
    </w:p>
    <w:p w14:paraId="4289B87B" w14:textId="541ECEFC"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EPCE 5360 Pract</w:t>
      </w:r>
      <w:r w:rsidR="001A6A9C">
        <w:rPr>
          <w:sz w:val="22"/>
          <w:szCs w:val="22"/>
        </w:rPr>
        <w:t>icum Course Requirements</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49</w:t>
      </w:r>
    </w:p>
    <w:p w14:paraId="060EB048" w14:textId="7D3A5B44"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B</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50</w:t>
      </w:r>
    </w:p>
    <w:p w14:paraId="4BBFB308" w14:textId="0DEAF513"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Health Counseling Practicum (EPCE 5360</w:t>
      </w:r>
      <w:r w:rsidR="00612965">
        <w:rPr>
          <w:sz w:val="22"/>
          <w:szCs w:val="22"/>
        </w:rPr>
        <w:t>) Reservation Form</w:t>
      </w:r>
      <w:r w:rsidR="00612965">
        <w:rPr>
          <w:sz w:val="22"/>
          <w:szCs w:val="22"/>
        </w:rPr>
        <w:tab/>
      </w:r>
      <w:r w:rsidR="00612965">
        <w:rPr>
          <w:sz w:val="22"/>
          <w:szCs w:val="22"/>
        </w:rPr>
        <w:tab/>
      </w:r>
      <w:r w:rsidR="00421576">
        <w:rPr>
          <w:sz w:val="22"/>
          <w:szCs w:val="22"/>
        </w:rPr>
        <w:t>51</w:t>
      </w:r>
    </w:p>
    <w:p w14:paraId="2CB29A6A" w14:textId="31616BB6"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Counseling Practicum (E</w:t>
      </w:r>
      <w:r w:rsidR="001A6A9C">
        <w:rPr>
          <w:sz w:val="22"/>
          <w:szCs w:val="22"/>
        </w:rPr>
        <w:t>PCE 5360) Reservation Form</w:t>
      </w:r>
      <w:r w:rsidR="001A6A9C">
        <w:rPr>
          <w:sz w:val="22"/>
          <w:szCs w:val="22"/>
        </w:rPr>
        <w:tab/>
      </w:r>
      <w:r w:rsidR="001A6A9C">
        <w:rPr>
          <w:sz w:val="22"/>
          <w:szCs w:val="22"/>
        </w:rPr>
        <w:tab/>
      </w:r>
      <w:r w:rsidR="001A6A9C">
        <w:rPr>
          <w:sz w:val="22"/>
          <w:szCs w:val="22"/>
        </w:rPr>
        <w:tab/>
      </w:r>
      <w:r w:rsidR="00421576">
        <w:rPr>
          <w:sz w:val="22"/>
          <w:szCs w:val="22"/>
        </w:rPr>
        <w:t>52</w:t>
      </w:r>
    </w:p>
    <w:p w14:paraId="48A36B9F" w14:textId="1655B155"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MEd Counseling Internship (E</w:t>
      </w:r>
      <w:r w:rsidR="001A6A9C">
        <w:rPr>
          <w:sz w:val="22"/>
          <w:szCs w:val="22"/>
        </w:rPr>
        <w:t>PCE 5094) Reservation Form</w:t>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53</w:t>
      </w:r>
    </w:p>
    <w:p w14:paraId="1B72741D" w14:textId="3791378E"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C</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421576">
        <w:rPr>
          <w:sz w:val="22"/>
          <w:szCs w:val="22"/>
        </w:rPr>
        <w:t>54</w:t>
      </w:r>
    </w:p>
    <w:p w14:paraId="4C97CE9D" w14:textId="3C2C7688"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Clinical Mental Health C</w:t>
      </w:r>
      <w:r w:rsidR="001A6A9C">
        <w:rPr>
          <w:sz w:val="22"/>
          <w:szCs w:val="22"/>
        </w:rPr>
        <w:t>ounseling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55</w:t>
      </w:r>
    </w:p>
    <w:p w14:paraId="64B60FA5" w14:textId="50EDE9B4"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School Cou</w:t>
      </w:r>
      <w:r w:rsidR="001A6A9C">
        <w:rPr>
          <w:sz w:val="22"/>
          <w:szCs w:val="22"/>
        </w:rPr>
        <w:t>nseling Course Rotation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56</w:t>
      </w:r>
    </w:p>
    <w:p w14:paraId="53A652C1" w14:textId="0394B66F"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1A6A9C">
        <w:rPr>
          <w:sz w:val="22"/>
          <w:szCs w:val="22"/>
        </w:rPr>
        <w:t>Appendix D</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57</w:t>
      </w:r>
    </w:p>
    <w:p w14:paraId="5500FB30" w14:textId="110A488D"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w:t>
      </w:r>
      <w:r w:rsidR="00612965">
        <w:rPr>
          <w:sz w:val="22"/>
          <w:szCs w:val="22"/>
        </w:rPr>
        <w:t xml:space="preserve">  </w:t>
      </w:r>
      <w:r>
        <w:rPr>
          <w:sz w:val="22"/>
          <w:szCs w:val="22"/>
        </w:rPr>
        <w:t xml:space="preserve">  Clinical Mental Heal</w:t>
      </w:r>
      <w:r w:rsidR="001A6A9C">
        <w:rPr>
          <w:sz w:val="22"/>
          <w:szCs w:val="22"/>
        </w:rPr>
        <w:t>th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59</w:t>
      </w:r>
    </w:p>
    <w:p w14:paraId="40AFF170" w14:textId="1E5C0374" w:rsidR="001D2E50"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r w:rsidR="00612965">
        <w:rPr>
          <w:sz w:val="22"/>
          <w:szCs w:val="22"/>
        </w:rPr>
        <w:t xml:space="preserve">  </w:t>
      </w:r>
      <w:r>
        <w:rPr>
          <w:sz w:val="22"/>
          <w:szCs w:val="22"/>
        </w:rPr>
        <w:t xml:space="preserve">   School</w:t>
      </w:r>
      <w:r w:rsidR="001A6A9C">
        <w:rPr>
          <w:sz w:val="22"/>
          <w:szCs w:val="22"/>
        </w:rPr>
        <w:t xml:space="preserve"> Counseling Degree Plan</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60</w:t>
      </w:r>
    </w:p>
    <w:p w14:paraId="33D57570" w14:textId="4CD1F7FA" w:rsidR="00612965" w:rsidRDefault="00612965"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 xml:space="preserve">     Change of Degree Plan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D002C">
        <w:rPr>
          <w:sz w:val="22"/>
          <w:szCs w:val="22"/>
        </w:rPr>
        <w:t>61</w:t>
      </w:r>
    </w:p>
    <w:p w14:paraId="4961B2D8" w14:textId="22C1167F" w:rsidR="009D42B3" w:rsidRDefault="009D42B3"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t>Stat</w:t>
      </w:r>
      <w:r w:rsidR="001A6A9C">
        <w:rPr>
          <w:sz w:val="22"/>
          <w:szCs w:val="22"/>
        </w:rPr>
        <w:t>ement of Understanding</w:t>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1A6A9C">
        <w:rPr>
          <w:sz w:val="22"/>
          <w:szCs w:val="22"/>
        </w:rPr>
        <w:tab/>
      </w:r>
      <w:r w:rsidR="003D002C">
        <w:rPr>
          <w:sz w:val="22"/>
          <w:szCs w:val="22"/>
        </w:rPr>
        <w:t>62</w:t>
      </w:r>
      <w:bookmarkStart w:id="0" w:name="_GoBack"/>
      <w:bookmarkEnd w:id="0"/>
    </w:p>
    <w:p w14:paraId="18110A0C" w14:textId="03E06C45" w:rsidR="00335775" w:rsidRDefault="001D2E50"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r>
        <w:rPr>
          <w:sz w:val="22"/>
          <w:szCs w:val="22"/>
        </w:rPr>
        <w:tab/>
      </w:r>
    </w:p>
    <w:p w14:paraId="2BF75537"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7235BD1B" w14:textId="77777777" w:rsidR="001A6A9C" w:rsidRDefault="001A6A9C" w:rsidP="0060189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rPr>
          <w:sz w:val="22"/>
          <w:szCs w:val="22"/>
        </w:rPr>
      </w:pPr>
    </w:p>
    <w:p w14:paraId="12A4B3D1" w14:textId="4AA324D9"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For more information about </w:t>
      </w:r>
    </w:p>
    <w:p w14:paraId="539307E8" w14:textId="06D849B8"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the Counseling Programs at</w:t>
      </w:r>
    </w:p>
    <w:p w14:paraId="29719E72" w14:textId="76C3C6B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Texas Tech University,</w:t>
      </w:r>
    </w:p>
    <w:p w14:paraId="3290C434" w14:textId="221158EE"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r>
        <w:rPr>
          <w:sz w:val="22"/>
          <w:szCs w:val="22"/>
        </w:rPr>
        <w:t xml:space="preserve">email </w:t>
      </w:r>
      <w:hyperlink r:id="rId15" w:history="1">
        <w:r w:rsidR="001973DA" w:rsidRPr="000A5FB1">
          <w:rPr>
            <w:rStyle w:val="Hyperlink"/>
            <w:sz w:val="22"/>
            <w:szCs w:val="22"/>
          </w:rPr>
          <w:t>counselinginquiries@ttu.edu</w:t>
        </w:r>
      </w:hyperlink>
      <w:r w:rsidR="001973DA">
        <w:rPr>
          <w:sz w:val="22"/>
          <w:szCs w:val="22"/>
        </w:rPr>
        <w:t xml:space="preserve"> </w:t>
      </w:r>
    </w:p>
    <w:p w14:paraId="78C37BE7" w14:textId="77777777" w:rsidR="001A6A9C" w:rsidRDefault="001A6A9C" w:rsidP="001A6A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8460"/>
        </w:tabs>
        <w:suppressAutoHyphens/>
        <w:spacing w:line="276" w:lineRule="auto"/>
        <w:jc w:val="center"/>
        <w:rPr>
          <w:sz w:val="22"/>
          <w:szCs w:val="22"/>
        </w:rPr>
      </w:pPr>
    </w:p>
    <w:p w14:paraId="5D40393B" w14:textId="1CA127B5" w:rsidR="001D2E50" w:rsidRDefault="001D2E50">
      <w:pPr>
        <w:rPr>
          <w:sz w:val="22"/>
          <w:szCs w:val="22"/>
        </w:rPr>
      </w:pPr>
      <w:r>
        <w:rPr>
          <w:sz w:val="22"/>
          <w:szCs w:val="22"/>
        </w:rPr>
        <w:br w:type="page"/>
      </w:r>
    </w:p>
    <w:p w14:paraId="3D22F7F8" w14:textId="77777777" w:rsidR="000D2384" w:rsidRPr="00501A63" w:rsidRDefault="000D2384" w:rsidP="00D93F1A">
      <w:pPr>
        <w:pStyle w:val="HeadingforHandbooks"/>
      </w:pPr>
      <w:r w:rsidRPr="00501A63">
        <w:lastRenderedPageBreak/>
        <w:t>Introduction</w:t>
      </w:r>
    </w:p>
    <w:p w14:paraId="018FBA8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1F31021" w14:textId="76C0A1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 xml:space="preserve">The Counselor Education Program is one of six degree programs in the </w:t>
      </w:r>
      <w:r w:rsidR="002E79C1" w:rsidRPr="00501A63">
        <w:rPr>
          <w:sz w:val="22"/>
          <w:szCs w:val="22"/>
        </w:rPr>
        <w:t>Department</w:t>
      </w:r>
      <w:r w:rsidRPr="00501A63">
        <w:rPr>
          <w:sz w:val="22"/>
          <w:szCs w:val="22"/>
        </w:rPr>
        <w:t xml:space="preserve"> of Educational Psychology and Leadership (EP&amp;L) in the College of Education (COE) at Texas Tech University.</w:t>
      </w:r>
      <w:r w:rsidR="00D93F1A">
        <w:rPr>
          <w:sz w:val="22"/>
          <w:szCs w:val="22"/>
        </w:rPr>
        <w:t xml:space="preserve"> </w:t>
      </w:r>
      <w:r w:rsidRPr="00501A63">
        <w:rPr>
          <w:sz w:val="22"/>
          <w:szCs w:val="22"/>
        </w:rPr>
        <w:t>The program was established to prepare professional counselors at the master</w:t>
      </w:r>
      <w:r w:rsidR="00C50089">
        <w:rPr>
          <w:sz w:val="22"/>
          <w:szCs w:val="22"/>
        </w:rPr>
        <w:t>’</w:t>
      </w:r>
      <w:r w:rsidRPr="00501A63">
        <w:rPr>
          <w:sz w:val="22"/>
          <w:szCs w:val="22"/>
        </w:rPr>
        <w:t>s (</w:t>
      </w:r>
      <w:r w:rsidR="00D15B4D" w:rsidRPr="00501A63">
        <w:rPr>
          <w:sz w:val="22"/>
          <w:szCs w:val="22"/>
        </w:rPr>
        <w:t>MEd</w:t>
      </w:r>
      <w:r w:rsidRPr="00501A63">
        <w:rPr>
          <w:sz w:val="22"/>
          <w:szCs w:val="22"/>
        </w:rPr>
        <w:t>) and doctoral (</w:t>
      </w:r>
      <w:r w:rsidR="00D15B4D" w:rsidRPr="00501A63">
        <w:rPr>
          <w:sz w:val="22"/>
          <w:szCs w:val="22"/>
        </w:rPr>
        <w:t>PhD</w:t>
      </w:r>
      <w:r w:rsidRPr="00501A63">
        <w:rPr>
          <w:sz w:val="22"/>
          <w:szCs w:val="22"/>
        </w:rPr>
        <w:t>) levels.</w:t>
      </w:r>
      <w:r w:rsidR="00D93F1A">
        <w:rPr>
          <w:sz w:val="22"/>
          <w:szCs w:val="22"/>
        </w:rPr>
        <w:t xml:space="preserve"> </w:t>
      </w:r>
      <w:r w:rsidRPr="00501A63">
        <w:rPr>
          <w:sz w:val="22"/>
          <w:szCs w:val="22"/>
        </w:rPr>
        <w:t>The master</w:t>
      </w:r>
      <w:r w:rsidR="00C50089">
        <w:rPr>
          <w:sz w:val="22"/>
          <w:szCs w:val="22"/>
        </w:rPr>
        <w:t>’s-</w:t>
      </w:r>
      <w:r w:rsidRPr="00501A63">
        <w:rPr>
          <w:sz w:val="22"/>
          <w:szCs w:val="22"/>
        </w:rPr>
        <w:t>level program</w:t>
      </w:r>
      <w:r w:rsidR="0089538E" w:rsidRPr="00501A63">
        <w:rPr>
          <w:sz w:val="22"/>
          <w:szCs w:val="22"/>
        </w:rPr>
        <w:t xml:space="preserve"> in counselor education</w:t>
      </w:r>
      <w:r w:rsidRPr="00501A63">
        <w:rPr>
          <w:sz w:val="22"/>
          <w:szCs w:val="22"/>
        </w:rPr>
        <w:t xml:space="preserve"> offers two counseling tracks, </w:t>
      </w:r>
      <w:r w:rsidR="00EC1958" w:rsidRPr="00501A63">
        <w:rPr>
          <w:sz w:val="22"/>
          <w:szCs w:val="22"/>
        </w:rPr>
        <w:t xml:space="preserve">School Counseling </w:t>
      </w:r>
      <w:r w:rsidRPr="00501A63">
        <w:rPr>
          <w:sz w:val="22"/>
          <w:szCs w:val="22"/>
        </w:rPr>
        <w:t xml:space="preserve">and </w:t>
      </w:r>
      <w:r w:rsidR="00EC1958">
        <w:rPr>
          <w:sz w:val="22"/>
          <w:szCs w:val="22"/>
        </w:rPr>
        <w:t>Clinical Mental Health</w:t>
      </w:r>
      <w:r w:rsidR="00EC1958" w:rsidRPr="00501A63">
        <w:rPr>
          <w:sz w:val="22"/>
          <w:szCs w:val="22"/>
        </w:rPr>
        <w:t xml:space="preserve"> Counseling</w:t>
      </w:r>
      <w:r w:rsidRPr="00501A63">
        <w:rPr>
          <w:sz w:val="22"/>
          <w:szCs w:val="22"/>
        </w:rPr>
        <w:t>.</w:t>
      </w:r>
      <w:r w:rsidR="00D93F1A">
        <w:rPr>
          <w:sz w:val="22"/>
          <w:szCs w:val="22"/>
        </w:rPr>
        <w:t xml:space="preserve"> </w:t>
      </w:r>
      <w:r w:rsidRPr="00501A63">
        <w:rPr>
          <w:sz w:val="22"/>
          <w:szCs w:val="22"/>
        </w:rPr>
        <w:t>The doctoral level</w:t>
      </w:r>
      <w:r w:rsidR="00EC1958">
        <w:rPr>
          <w:sz w:val="22"/>
          <w:szCs w:val="22"/>
        </w:rPr>
        <w:t xml:space="preserve"> (PhD)</w:t>
      </w:r>
      <w:r w:rsidRPr="00501A63">
        <w:rPr>
          <w:sz w:val="22"/>
          <w:szCs w:val="22"/>
        </w:rPr>
        <w:t xml:space="preserve"> has one track, a basic counselor education program.</w:t>
      </w:r>
      <w:r w:rsidR="00D93F1A">
        <w:rPr>
          <w:sz w:val="22"/>
          <w:szCs w:val="22"/>
        </w:rPr>
        <w:t xml:space="preserve"> </w:t>
      </w:r>
      <w:r w:rsidRPr="00501A63">
        <w:rPr>
          <w:sz w:val="22"/>
          <w:szCs w:val="22"/>
        </w:rPr>
        <w:t>The degree programs are accredited by the Council for Accreditation of Counseling and Related Educational Programs (CACREP).</w:t>
      </w:r>
      <w:r w:rsidR="00D93F1A">
        <w:rPr>
          <w:sz w:val="22"/>
          <w:szCs w:val="22"/>
        </w:rPr>
        <w:t xml:space="preserve"> </w:t>
      </w:r>
    </w:p>
    <w:p w14:paraId="7DA1EBAC" w14:textId="77777777" w:rsidR="00D93F1A" w:rsidRPr="00501A63" w:rsidRDefault="00D93F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B8D3DCD" w14:textId="77777777" w:rsidR="000D2384" w:rsidRPr="00501A63" w:rsidRDefault="000D2384" w:rsidP="00501A63">
      <w:pPr>
        <w:pStyle w:val="Heading1"/>
      </w:pPr>
      <w:r w:rsidRPr="00501A63">
        <w:t>Mission</w:t>
      </w:r>
    </w:p>
    <w:p w14:paraId="1FD0B67E" w14:textId="746C3C6D" w:rsidR="00D93F1A" w:rsidRPr="004E78DD" w:rsidRDefault="00D93F1A" w:rsidP="00D93F1A">
      <w:pPr>
        <w:pStyle w:val="BodyText"/>
        <w:rPr>
          <w:rFonts w:ascii="Times New Roman" w:hAnsi="Times New Roman"/>
          <w:sz w:val="22"/>
          <w:szCs w:val="22"/>
        </w:rPr>
      </w:pPr>
    </w:p>
    <w:p w14:paraId="414F46B7" w14:textId="5AD20DE0"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501A63">
        <w:rPr>
          <w:sz w:val="22"/>
          <w:szCs w:val="22"/>
        </w:rPr>
        <w:t>The Counselor Education Program was founded to prepare professional counselors who are knowledgeable in cou</w:t>
      </w:r>
      <w:r w:rsidR="000C3EBD">
        <w:rPr>
          <w:sz w:val="22"/>
          <w:szCs w:val="22"/>
        </w:rPr>
        <w:t>nseling theories and techniques and</w:t>
      </w:r>
      <w:r w:rsidRPr="00501A63">
        <w:rPr>
          <w:sz w:val="22"/>
          <w:szCs w:val="22"/>
        </w:rPr>
        <w:t xml:space="preserve"> who can </w:t>
      </w:r>
      <w:r w:rsidR="000C3EBD">
        <w:rPr>
          <w:sz w:val="22"/>
          <w:szCs w:val="22"/>
        </w:rPr>
        <w:t>implement counseling theories</w:t>
      </w:r>
      <w:r w:rsidRPr="00501A63">
        <w:rPr>
          <w:sz w:val="22"/>
          <w:szCs w:val="22"/>
        </w:rPr>
        <w:t xml:space="preserve"> into </w:t>
      </w:r>
      <w:r w:rsidR="000C3EBD">
        <w:rPr>
          <w:sz w:val="22"/>
          <w:szCs w:val="22"/>
        </w:rPr>
        <w:t>successful</w:t>
      </w:r>
      <w:r w:rsidRPr="00501A63">
        <w:rPr>
          <w:sz w:val="22"/>
          <w:szCs w:val="22"/>
        </w:rPr>
        <w:t xml:space="preserve"> counseling practice, who are committed to respecting diversity among </w:t>
      </w:r>
      <w:r w:rsidR="000C3EBD">
        <w:rPr>
          <w:sz w:val="22"/>
          <w:szCs w:val="22"/>
        </w:rPr>
        <w:t xml:space="preserve">all </w:t>
      </w:r>
      <w:r w:rsidRPr="00501A63">
        <w:rPr>
          <w:sz w:val="22"/>
          <w:szCs w:val="22"/>
        </w:rPr>
        <w:t>people, and who ascribe to the highest</w:t>
      </w:r>
      <w:r w:rsidR="00ED1AAB">
        <w:rPr>
          <w:sz w:val="22"/>
          <w:szCs w:val="22"/>
        </w:rPr>
        <w:t xml:space="preserve"> levels</w:t>
      </w:r>
      <w:r w:rsidRPr="00501A63">
        <w:rPr>
          <w:sz w:val="22"/>
          <w:szCs w:val="22"/>
        </w:rPr>
        <w:t xml:space="preserve"> of</w:t>
      </w:r>
      <w:r w:rsidR="00ED1AAB">
        <w:rPr>
          <w:sz w:val="22"/>
          <w:szCs w:val="22"/>
        </w:rPr>
        <w:t xml:space="preserve"> professionalism and</w:t>
      </w:r>
      <w:r w:rsidRPr="00501A63">
        <w:rPr>
          <w:sz w:val="22"/>
          <w:szCs w:val="22"/>
        </w:rPr>
        <w:t xml:space="preserve"> ethical standards and practice.</w:t>
      </w:r>
      <w:r w:rsidR="00E41231" w:rsidRPr="00E41231">
        <w:rPr>
          <w:sz w:val="22"/>
          <w:szCs w:val="22"/>
        </w:rPr>
        <w:t xml:space="preserve"> </w:t>
      </w:r>
    </w:p>
    <w:p w14:paraId="1958C40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7D66244D" w14:textId="77777777" w:rsidR="000D2384" w:rsidRPr="00501A63" w:rsidRDefault="000D2384" w:rsidP="00501A63">
      <w:pPr>
        <w:pStyle w:val="Heading1"/>
      </w:pPr>
      <w:r w:rsidRPr="00501A63">
        <w:t>The Model</w:t>
      </w:r>
    </w:p>
    <w:p w14:paraId="528B884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DF89BDB" w14:textId="77777777" w:rsidR="00DF3823" w:rsidRDefault="000C3E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Pr>
          <w:sz w:val="22"/>
          <w:szCs w:val="22"/>
        </w:rPr>
        <w:t>At the master’s level, the outcome for the graduates is that they will successfully develop and implement</w:t>
      </w:r>
      <w:r w:rsidR="00DF3823">
        <w:rPr>
          <w:sz w:val="22"/>
          <w:szCs w:val="22"/>
        </w:rPr>
        <w:t xml:space="preserve"> a Treatment Plan (Clinical Mental Health Counseling) and understand an</w:t>
      </w:r>
      <w:r w:rsidR="00C83BA7">
        <w:rPr>
          <w:sz w:val="22"/>
          <w:szCs w:val="22"/>
        </w:rPr>
        <w:t>d</w:t>
      </w:r>
      <w:r w:rsidR="00DF3823">
        <w:rPr>
          <w:sz w:val="22"/>
          <w:szCs w:val="22"/>
        </w:rPr>
        <w:t xml:space="preserve">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order outcomes to involve change that will enhance the employability and success of the graduates when they enter their careers as professional counselors.</w:t>
      </w:r>
    </w:p>
    <w:p w14:paraId="55800F00" w14:textId="77777777" w:rsidR="00DF3823" w:rsidRDefault="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0E6AAA21" w14:textId="77777777" w:rsidR="00956E20" w:rsidRDefault="00956E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2CCC692A" w14:textId="77777777" w:rsidR="000D2384" w:rsidRPr="00DF3823" w:rsidRDefault="00DF3823" w:rsidP="00D93F1A">
      <w:pPr>
        <w:pStyle w:val="HeadingforHandbooks"/>
      </w:pPr>
      <w:r w:rsidRPr="00DF3823">
        <w:t>Trademark Outcomes</w:t>
      </w:r>
    </w:p>
    <w:p w14:paraId="38EB34E5" w14:textId="77777777" w:rsidR="00DF3823" w:rsidRDefault="00DF3823" w:rsidP="00DF382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3258F75B"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1A162073"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5DE78CB4"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70DC6AF" w14:textId="77777777" w:rsidR="00DF3823" w:rsidRPr="006B6765" w:rsidRDefault="001548F4"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Implement current field based and legislative issues impacting school counselors including HB5 and the ASCA National Model, a model whereby school counselors create, implement and evaluate the impact of value-added programs and services responsive to the needs of the school and all stake-holders.</w:t>
      </w:r>
    </w:p>
    <w:p w14:paraId="068BF3A1" w14:textId="77777777" w:rsidR="00DF3823" w:rsidRPr="006B6765" w:rsidRDefault="00DF3823" w:rsidP="00DF3823">
      <w:pPr>
        <w:pStyle w:val="ListParagraph"/>
        <w:tabs>
          <w:tab w:val="left" w:pos="-1620"/>
          <w:tab w:val="left" w:pos="-1440"/>
          <w:tab w:val="left" w:pos="-1350"/>
          <w:tab w:val="left" w:pos="-720"/>
        </w:tabs>
        <w:suppressAutoHyphens/>
        <w:ind w:left="1800"/>
        <w:rPr>
          <w:sz w:val="22"/>
          <w:szCs w:val="22"/>
        </w:rPr>
      </w:pPr>
    </w:p>
    <w:p w14:paraId="420E28FA" w14:textId="77777777" w:rsidR="00DF3823" w:rsidRDefault="00DF3823" w:rsidP="00DF3823">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3446CF38" w14:textId="3BA0D583" w:rsidR="00DF3823" w:rsidRPr="006B6765" w:rsidRDefault="00D93F1A" w:rsidP="00DF3823">
      <w:pPr>
        <w:pStyle w:val="ListParagraph"/>
        <w:numPr>
          <w:ilvl w:val="1"/>
          <w:numId w:val="22"/>
        </w:numPr>
        <w:tabs>
          <w:tab w:val="left" w:pos="-1620"/>
          <w:tab w:val="left" w:pos="-1440"/>
          <w:tab w:val="left" w:pos="-1350"/>
          <w:tab w:val="left" w:pos="-720"/>
        </w:tabs>
        <w:suppressAutoHyphens/>
        <w:ind w:left="1800"/>
        <w:rPr>
          <w:sz w:val="22"/>
          <w:szCs w:val="22"/>
        </w:rPr>
      </w:pPr>
      <w:r>
        <w:rPr>
          <w:i/>
          <w:sz w:val="22"/>
          <w:szCs w:val="22"/>
        </w:rPr>
        <w:t>Create,</w:t>
      </w:r>
      <w:r w:rsidR="00DF3823">
        <w:rPr>
          <w:i/>
          <w:sz w:val="22"/>
          <w:szCs w:val="22"/>
        </w:rPr>
        <w:t xml:space="preserve"> implement</w:t>
      </w:r>
      <w:r>
        <w:rPr>
          <w:i/>
          <w:sz w:val="22"/>
          <w:szCs w:val="22"/>
        </w:rPr>
        <w:t xml:space="preserve">, and evaluate the impact of </w:t>
      </w:r>
      <w:r w:rsidR="00DF3823">
        <w:rPr>
          <w:i/>
          <w:sz w:val="22"/>
          <w:szCs w:val="22"/>
        </w:rPr>
        <w:t xml:space="preserve">treatment plans and programs to serve the needs of clients, communities, and agencies where our </w:t>
      </w:r>
      <w:r>
        <w:rPr>
          <w:i/>
          <w:sz w:val="22"/>
          <w:szCs w:val="22"/>
        </w:rPr>
        <w:t>graduates</w:t>
      </w:r>
      <w:r w:rsidR="00DF3823">
        <w:rPr>
          <w:i/>
          <w:sz w:val="22"/>
          <w:szCs w:val="22"/>
        </w:rPr>
        <w:t xml:space="preserve"> are employed.</w:t>
      </w:r>
    </w:p>
    <w:p w14:paraId="1B886D5D" w14:textId="77777777" w:rsidR="00DF3823" w:rsidRPr="00501A63" w:rsidRDefault="00DF3823" w:rsidP="00DF3823">
      <w:pPr>
        <w:tabs>
          <w:tab w:val="left" w:pos="-1440"/>
          <w:tab w:val="left" w:pos="-720"/>
          <w:tab w:val="left" w:pos="0"/>
          <w:tab w:val="left" w:pos="720"/>
          <w:tab w:val="left" w:pos="1152"/>
          <w:tab w:val="left" w:pos="1440"/>
        </w:tabs>
        <w:suppressAutoHyphens/>
        <w:rPr>
          <w:sz w:val="22"/>
          <w:szCs w:val="22"/>
        </w:rPr>
      </w:pPr>
    </w:p>
    <w:p w14:paraId="5BD85057"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r w:rsidRPr="00DF3823">
        <w:rPr>
          <w:sz w:val="22"/>
          <w:szCs w:val="22"/>
        </w:rPr>
        <w:t>The Counselor Education faculty identified the following trademark skill for the PhD program:</w:t>
      </w:r>
    </w:p>
    <w:p w14:paraId="148F055B" w14:textId="77777777" w:rsidR="00DF3823" w:rsidRPr="00DF3823" w:rsidRDefault="00DF3823" w:rsidP="00DF3823">
      <w:pPr>
        <w:tabs>
          <w:tab w:val="left" w:pos="-1440"/>
          <w:tab w:val="left" w:pos="-720"/>
          <w:tab w:val="left" w:pos="0"/>
          <w:tab w:val="left" w:pos="720"/>
          <w:tab w:val="left" w:pos="1152"/>
          <w:tab w:val="left" w:pos="1440"/>
        </w:tabs>
        <w:suppressAutoHyphens/>
        <w:rPr>
          <w:sz w:val="22"/>
          <w:szCs w:val="22"/>
        </w:rPr>
      </w:pPr>
    </w:p>
    <w:p w14:paraId="4DCD2F2D" w14:textId="77777777" w:rsidR="00DF3823" w:rsidRPr="00DF3823" w:rsidRDefault="00DF3823" w:rsidP="00DF3823">
      <w:pPr>
        <w:tabs>
          <w:tab w:val="left" w:pos="-1440"/>
          <w:tab w:val="left" w:pos="-720"/>
          <w:tab w:val="left" w:pos="0"/>
          <w:tab w:val="left" w:pos="720"/>
          <w:tab w:val="left" w:pos="1152"/>
          <w:tab w:val="left" w:pos="1440"/>
        </w:tabs>
        <w:suppressAutoHyphens/>
        <w:ind w:firstLine="720"/>
        <w:rPr>
          <w:sz w:val="22"/>
          <w:szCs w:val="22"/>
        </w:rPr>
      </w:pPr>
      <w:r w:rsidRPr="00DF3823">
        <w:rPr>
          <w:sz w:val="22"/>
          <w:szCs w:val="22"/>
        </w:rPr>
        <w:t>For the PhD, the trademark skill is:</w:t>
      </w:r>
    </w:p>
    <w:p w14:paraId="5397B740" w14:textId="77777777" w:rsidR="00DF3823" w:rsidRPr="00DF3823" w:rsidRDefault="00DF3823" w:rsidP="00DF3823">
      <w:pPr>
        <w:numPr>
          <w:ilvl w:val="0"/>
          <w:numId w:val="25"/>
        </w:numPr>
        <w:tabs>
          <w:tab w:val="left" w:pos="-1440"/>
          <w:tab w:val="left" w:pos="-720"/>
          <w:tab w:val="left" w:pos="0"/>
          <w:tab w:val="left" w:pos="1152"/>
        </w:tabs>
        <w:suppressAutoHyphens/>
        <w:ind w:left="1440"/>
        <w:rPr>
          <w:sz w:val="22"/>
          <w:szCs w:val="22"/>
        </w:rPr>
      </w:pPr>
      <w:r w:rsidRPr="00DF3823">
        <w:rPr>
          <w:i/>
          <w:sz w:val="22"/>
          <w:szCs w:val="22"/>
        </w:rPr>
        <w:t>Implementation of Advocacy and Justice Leadership activities that impact the needs of institutions of higher education, communities, schools (P-12), and the counseling profession.</w:t>
      </w:r>
    </w:p>
    <w:p w14:paraId="7E5DED49" w14:textId="77777777" w:rsidR="00DF3823" w:rsidRDefault="00DF3823" w:rsidP="00DF3823">
      <w:pPr>
        <w:tabs>
          <w:tab w:val="left" w:pos="-1440"/>
          <w:tab w:val="left" w:pos="-720"/>
          <w:tab w:val="left" w:pos="0"/>
          <w:tab w:val="left" w:pos="720"/>
          <w:tab w:val="left" w:pos="1152"/>
          <w:tab w:val="left" w:pos="1440"/>
        </w:tabs>
        <w:suppressAutoHyphens/>
        <w:rPr>
          <w:sz w:val="22"/>
          <w:szCs w:val="22"/>
        </w:rPr>
      </w:pPr>
    </w:p>
    <w:p w14:paraId="7464FDF5"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616F8455" w14:textId="77777777" w:rsidR="009058F3" w:rsidRPr="009058F3" w:rsidRDefault="009058F3" w:rsidP="00281292">
      <w:pPr>
        <w:pStyle w:val="HeadingforHandbooks"/>
      </w:pPr>
      <w:r w:rsidRPr="009058F3">
        <w:t>Graduate Faculty</w:t>
      </w:r>
    </w:p>
    <w:p w14:paraId="0E34931D" w14:textId="77777777" w:rsidR="009058F3" w:rsidRDefault="009058F3" w:rsidP="00DF3823">
      <w:pPr>
        <w:tabs>
          <w:tab w:val="left" w:pos="-1440"/>
          <w:tab w:val="left" w:pos="-720"/>
          <w:tab w:val="left" w:pos="0"/>
          <w:tab w:val="left" w:pos="720"/>
          <w:tab w:val="left" w:pos="1152"/>
          <w:tab w:val="left" w:pos="1440"/>
        </w:tabs>
        <w:suppressAutoHyphens/>
        <w:rPr>
          <w:sz w:val="22"/>
          <w:szCs w:val="22"/>
        </w:rPr>
      </w:pPr>
    </w:p>
    <w:p w14:paraId="5D784696" w14:textId="77777777" w:rsidR="00B21F41" w:rsidRDefault="00B21F41" w:rsidP="00DF3823">
      <w:pPr>
        <w:tabs>
          <w:tab w:val="left" w:pos="-1440"/>
          <w:tab w:val="left" w:pos="-720"/>
          <w:tab w:val="left" w:pos="0"/>
          <w:tab w:val="left" w:pos="720"/>
          <w:tab w:val="left" w:pos="1152"/>
          <w:tab w:val="left" w:pos="1440"/>
        </w:tabs>
        <w:suppressAutoHyphens/>
        <w:rPr>
          <w:sz w:val="22"/>
          <w:szCs w:val="22"/>
        </w:rPr>
      </w:pPr>
    </w:p>
    <w:tbl>
      <w:tblPr>
        <w:tblW w:w="0" w:type="auto"/>
        <w:tblLook w:val="0000" w:firstRow="0" w:lastRow="0" w:firstColumn="0" w:lastColumn="0" w:noHBand="0" w:noVBand="0"/>
      </w:tblPr>
      <w:tblGrid>
        <w:gridCol w:w="4335"/>
        <w:gridCol w:w="5025"/>
      </w:tblGrid>
      <w:tr w:rsidR="00281292" w:rsidRPr="00EC5564" w14:paraId="530DDA6F" w14:textId="77777777" w:rsidTr="00956E20">
        <w:tc>
          <w:tcPr>
            <w:tcW w:w="4428" w:type="dxa"/>
          </w:tcPr>
          <w:p w14:paraId="08823DE4" w14:textId="77777777" w:rsidR="00281292" w:rsidRPr="00EC5564" w:rsidRDefault="00281292" w:rsidP="00956E20">
            <w:pPr>
              <w:rPr>
                <w:sz w:val="22"/>
                <w:szCs w:val="22"/>
              </w:rPr>
            </w:pPr>
          </w:p>
        </w:tc>
        <w:tc>
          <w:tcPr>
            <w:tcW w:w="5148" w:type="dxa"/>
          </w:tcPr>
          <w:p w14:paraId="078D1000" w14:textId="77777777" w:rsidR="00281292" w:rsidRPr="00EC5564" w:rsidRDefault="00281292" w:rsidP="00956E20">
            <w:pPr>
              <w:rPr>
                <w:b/>
                <w:bCs/>
                <w:sz w:val="22"/>
                <w:szCs w:val="22"/>
              </w:rPr>
            </w:pPr>
            <w:r w:rsidRPr="00EC5564">
              <w:rPr>
                <w:b/>
                <w:bCs/>
                <w:sz w:val="22"/>
                <w:szCs w:val="22"/>
              </w:rPr>
              <w:t>Research Interests</w:t>
            </w:r>
          </w:p>
          <w:p w14:paraId="49AB7E01" w14:textId="77777777" w:rsidR="00281292" w:rsidRPr="00EC5564" w:rsidRDefault="00281292" w:rsidP="00956E20">
            <w:pPr>
              <w:rPr>
                <w:rFonts w:ascii="Arial" w:hAnsi="Arial" w:cs="Arial"/>
                <w:sz w:val="22"/>
                <w:szCs w:val="22"/>
              </w:rPr>
            </w:pPr>
          </w:p>
        </w:tc>
      </w:tr>
      <w:tr w:rsidR="00281292" w:rsidRPr="00EC5564" w14:paraId="710A46CC" w14:textId="77777777" w:rsidTr="00956E20">
        <w:tc>
          <w:tcPr>
            <w:tcW w:w="4428" w:type="dxa"/>
          </w:tcPr>
          <w:p w14:paraId="5581A7A5" w14:textId="77777777" w:rsidR="00281292" w:rsidRPr="00EC5564" w:rsidRDefault="00281292" w:rsidP="00956E20">
            <w:pPr>
              <w:rPr>
                <w:sz w:val="22"/>
                <w:szCs w:val="22"/>
              </w:rPr>
            </w:pPr>
            <w:r w:rsidRPr="00EC5564">
              <w:rPr>
                <w:sz w:val="22"/>
                <w:szCs w:val="22"/>
              </w:rPr>
              <w:t>Loretta J. Bradley, PhD</w:t>
            </w:r>
          </w:p>
          <w:p w14:paraId="6A093E2E" w14:textId="77777777" w:rsidR="00281292" w:rsidRPr="00EC5564" w:rsidRDefault="00281292" w:rsidP="00956E20">
            <w:pPr>
              <w:rPr>
                <w:sz w:val="22"/>
                <w:szCs w:val="22"/>
              </w:rPr>
            </w:pPr>
            <w:r w:rsidRPr="00EC5564">
              <w:rPr>
                <w:sz w:val="22"/>
                <w:szCs w:val="22"/>
              </w:rPr>
              <w:t>Paul Whitfield Horn Professor</w:t>
            </w:r>
          </w:p>
          <w:p w14:paraId="7FA3515C" w14:textId="77777777" w:rsidR="00281292" w:rsidRDefault="005151C7" w:rsidP="00956E20">
            <w:pPr>
              <w:rPr>
                <w:sz w:val="22"/>
                <w:szCs w:val="22"/>
              </w:rPr>
            </w:pPr>
            <w:hyperlink r:id="rId16" w:history="1">
              <w:r w:rsidR="00281292" w:rsidRPr="00EC5564">
                <w:rPr>
                  <w:color w:val="3333CC"/>
                  <w:spacing w:val="-4"/>
                  <w:sz w:val="22"/>
                  <w:szCs w:val="22"/>
                  <w:u w:val="single"/>
                </w:rPr>
                <w:t>loretta.bradley@ttu.edu</w:t>
              </w:r>
            </w:hyperlink>
            <w:r w:rsidR="00281292" w:rsidRPr="00EC5564">
              <w:rPr>
                <w:sz w:val="22"/>
                <w:szCs w:val="22"/>
              </w:rPr>
              <w:t xml:space="preserve"> </w:t>
            </w:r>
          </w:p>
          <w:p w14:paraId="377530C8" w14:textId="77777777" w:rsidR="00281292" w:rsidRPr="00EC5564" w:rsidRDefault="00281292" w:rsidP="00956E20">
            <w:pPr>
              <w:rPr>
                <w:sz w:val="22"/>
                <w:szCs w:val="22"/>
              </w:rPr>
            </w:pPr>
            <w:r w:rsidRPr="00EC5564">
              <w:rPr>
                <w:sz w:val="22"/>
                <w:szCs w:val="22"/>
              </w:rPr>
              <w:t>806-834-1031</w:t>
            </w:r>
          </w:p>
        </w:tc>
        <w:tc>
          <w:tcPr>
            <w:tcW w:w="5148" w:type="dxa"/>
          </w:tcPr>
          <w:p w14:paraId="25DD33F6" w14:textId="77777777" w:rsidR="00281292" w:rsidRPr="00EC5564" w:rsidRDefault="00281292" w:rsidP="00956E20">
            <w:pPr>
              <w:rPr>
                <w:sz w:val="22"/>
                <w:szCs w:val="22"/>
              </w:rPr>
            </w:pPr>
            <w:r w:rsidRPr="00EC5564">
              <w:rPr>
                <w:sz w:val="22"/>
                <w:szCs w:val="22"/>
              </w:rPr>
              <w:t>Counselor Supervision; career counseling; ethics; grief and loss; pluralism/multicultural counseling; counseling women across the life span; adolescent development</w:t>
            </w:r>
            <w:r>
              <w:rPr>
                <w:sz w:val="22"/>
                <w:szCs w:val="22"/>
              </w:rPr>
              <w:t>; adult development</w:t>
            </w:r>
          </w:p>
          <w:p w14:paraId="321F2CE6" w14:textId="77777777" w:rsidR="00281292" w:rsidRPr="00EC5564" w:rsidRDefault="00281292" w:rsidP="00956E20">
            <w:pPr>
              <w:rPr>
                <w:sz w:val="22"/>
                <w:szCs w:val="22"/>
              </w:rPr>
            </w:pPr>
          </w:p>
        </w:tc>
      </w:tr>
      <w:tr w:rsidR="00281292" w:rsidRPr="00EC5564" w14:paraId="58BB7510" w14:textId="77777777" w:rsidTr="00956E20">
        <w:tc>
          <w:tcPr>
            <w:tcW w:w="4428" w:type="dxa"/>
          </w:tcPr>
          <w:p w14:paraId="324AF8BF" w14:textId="77777777" w:rsidR="00281292" w:rsidRPr="00EC5564" w:rsidRDefault="00281292" w:rsidP="00956E20">
            <w:pPr>
              <w:rPr>
                <w:sz w:val="22"/>
                <w:szCs w:val="22"/>
              </w:rPr>
            </w:pPr>
            <w:r w:rsidRPr="00EC5564">
              <w:rPr>
                <w:sz w:val="22"/>
                <w:szCs w:val="22"/>
              </w:rPr>
              <w:t xml:space="preserve">Charles Crews, PhD </w:t>
            </w:r>
          </w:p>
          <w:p w14:paraId="01357BF3" w14:textId="77777777" w:rsidR="00281292" w:rsidRPr="00EC5564" w:rsidRDefault="00281292" w:rsidP="00956E20">
            <w:pPr>
              <w:rPr>
                <w:sz w:val="22"/>
                <w:szCs w:val="22"/>
              </w:rPr>
            </w:pPr>
            <w:r w:rsidRPr="00EC5564">
              <w:rPr>
                <w:sz w:val="22"/>
                <w:szCs w:val="22"/>
              </w:rPr>
              <w:t>Associate Professor</w:t>
            </w:r>
          </w:p>
          <w:p w14:paraId="7BE0D478" w14:textId="77777777" w:rsidR="00281292" w:rsidRDefault="005151C7" w:rsidP="00956E20">
            <w:pPr>
              <w:rPr>
                <w:sz w:val="22"/>
                <w:szCs w:val="22"/>
              </w:rPr>
            </w:pPr>
            <w:hyperlink r:id="rId17" w:history="1">
              <w:r w:rsidR="00281292" w:rsidRPr="00EC5564">
                <w:rPr>
                  <w:color w:val="3333CC"/>
                  <w:sz w:val="22"/>
                  <w:szCs w:val="22"/>
                  <w:u w:val="single"/>
                </w:rPr>
                <w:t>charles.crews@ttu.edu</w:t>
              </w:r>
            </w:hyperlink>
            <w:r w:rsidR="00281292" w:rsidRPr="00EC5564">
              <w:rPr>
                <w:sz w:val="22"/>
                <w:szCs w:val="22"/>
              </w:rPr>
              <w:t xml:space="preserve"> </w:t>
            </w:r>
          </w:p>
          <w:p w14:paraId="7B43EC76" w14:textId="77777777" w:rsidR="00281292" w:rsidRDefault="00281292" w:rsidP="00956E20">
            <w:pPr>
              <w:rPr>
                <w:sz w:val="22"/>
                <w:szCs w:val="22"/>
              </w:rPr>
            </w:pPr>
            <w:r w:rsidRPr="00EC5564">
              <w:rPr>
                <w:sz w:val="22"/>
                <w:szCs w:val="22"/>
              </w:rPr>
              <w:t>806-834-4149</w:t>
            </w:r>
          </w:p>
          <w:p w14:paraId="77D373C2" w14:textId="56379F35" w:rsidR="00281292" w:rsidRDefault="00281292" w:rsidP="00956E20">
            <w:pPr>
              <w:rPr>
                <w:sz w:val="22"/>
                <w:szCs w:val="22"/>
              </w:rPr>
            </w:pPr>
          </w:p>
          <w:p w14:paraId="2EE39FB4" w14:textId="77777777" w:rsidR="005151C7" w:rsidRPr="00EC5564" w:rsidRDefault="005151C7" w:rsidP="00956E20">
            <w:pPr>
              <w:rPr>
                <w:sz w:val="22"/>
                <w:szCs w:val="22"/>
              </w:rPr>
            </w:pPr>
          </w:p>
          <w:p w14:paraId="060CD44A" w14:textId="77777777" w:rsidR="00281292" w:rsidRPr="00EC5564" w:rsidRDefault="00281292" w:rsidP="00956E20">
            <w:pPr>
              <w:rPr>
                <w:sz w:val="22"/>
                <w:szCs w:val="22"/>
              </w:rPr>
            </w:pPr>
            <w:r w:rsidRPr="00EC5564">
              <w:rPr>
                <w:sz w:val="22"/>
                <w:szCs w:val="22"/>
              </w:rPr>
              <w:t>C. Bret Hendricks, EdD</w:t>
            </w:r>
          </w:p>
          <w:p w14:paraId="3538C345" w14:textId="77777777" w:rsidR="00281292" w:rsidRPr="00EC5564" w:rsidRDefault="00281292" w:rsidP="00956E20">
            <w:pPr>
              <w:rPr>
                <w:sz w:val="22"/>
                <w:szCs w:val="22"/>
              </w:rPr>
            </w:pPr>
            <w:r w:rsidRPr="00EC5564">
              <w:rPr>
                <w:sz w:val="22"/>
                <w:szCs w:val="22"/>
              </w:rPr>
              <w:t>Professor</w:t>
            </w:r>
          </w:p>
          <w:p w14:paraId="5DA8043C" w14:textId="77777777" w:rsidR="00281292" w:rsidRDefault="005151C7" w:rsidP="00956E20">
            <w:pPr>
              <w:rPr>
                <w:spacing w:val="-4"/>
                <w:sz w:val="22"/>
                <w:szCs w:val="22"/>
              </w:rPr>
            </w:pPr>
            <w:hyperlink r:id="rId18" w:history="1">
              <w:r w:rsidR="00281292" w:rsidRPr="00EC5564">
                <w:rPr>
                  <w:color w:val="3333CC"/>
                  <w:spacing w:val="-4"/>
                  <w:sz w:val="22"/>
                  <w:szCs w:val="22"/>
                  <w:u w:val="single"/>
                </w:rPr>
                <w:t>bret.hendricks@ttu.edu</w:t>
              </w:r>
            </w:hyperlink>
            <w:r w:rsidR="00281292" w:rsidRPr="00EC5564">
              <w:rPr>
                <w:spacing w:val="-4"/>
                <w:sz w:val="22"/>
                <w:szCs w:val="22"/>
              </w:rPr>
              <w:t xml:space="preserve"> </w:t>
            </w:r>
          </w:p>
          <w:p w14:paraId="11B7474B" w14:textId="77777777" w:rsidR="00281292" w:rsidRDefault="00281292" w:rsidP="00956E20">
            <w:pPr>
              <w:rPr>
                <w:spacing w:val="-4"/>
                <w:sz w:val="22"/>
                <w:szCs w:val="22"/>
              </w:rPr>
            </w:pPr>
            <w:r w:rsidRPr="00EC5564">
              <w:rPr>
                <w:spacing w:val="-4"/>
                <w:sz w:val="22"/>
                <w:szCs w:val="22"/>
              </w:rPr>
              <w:t>806-834-1744</w:t>
            </w:r>
          </w:p>
          <w:p w14:paraId="21295235" w14:textId="77777777" w:rsidR="00281292" w:rsidRPr="00EC5564" w:rsidRDefault="00281292" w:rsidP="00956E20">
            <w:pPr>
              <w:rPr>
                <w:sz w:val="22"/>
                <w:szCs w:val="22"/>
              </w:rPr>
            </w:pPr>
          </w:p>
          <w:p w14:paraId="4943813D" w14:textId="77777777" w:rsidR="00281292" w:rsidRDefault="00281292" w:rsidP="00956E20">
            <w:pPr>
              <w:rPr>
                <w:spacing w:val="-4"/>
                <w:sz w:val="22"/>
                <w:szCs w:val="22"/>
              </w:rPr>
            </w:pPr>
            <w:r>
              <w:rPr>
                <w:spacing w:val="-4"/>
                <w:sz w:val="22"/>
                <w:szCs w:val="22"/>
              </w:rPr>
              <w:t>Ian Lertora, PhD</w:t>
            </w:r>
          </w:p>
          <w:p w14:paraId="3DC1CDAA" w14:textId="77777777" w:rsidR="00281292" w:rsidRDefault="00281292" w:rsidP="00956E20">
            <w:pPr>
              <w:rPr>
                <w:spacing w:val="-4"/>
                <w:sz w:val="22"/>
                <w:szCs w:val="22"/>
              </w:rPr>
            </w:pPr>
            <w:r>
              <w:rPr>
                <w:spacing w:val="-4"/>
                <w:sz w:val="22"/>
                <w:szCs w:val="22"/>
              </w:rPr>
              <w:t>Assistant Professor</w:t>
            </w:r>
          </w:p>
          <w:p w14:paraId="04E78DEE" w14:textId="77777777" w:rsidR="001875B8" w:rsidRDefault="005151C7" w:rsidP="00956E20">
            <w:pPr>
              <w:rPr>
                <w:spacing w:val="-4"/>
                <w:sz w:val="22"/>
                <w:szCs w:val="22"/>
              </w:rPr>
            </w:pPr>
            <w:hyperlink r:id="rId19" w:history="1">
              <w:r w:rsidR="00281292" w:rsidRPr="00981E1D">
                <w:rPr>
                  <w:rStyle w:val="Hyperlink"/>
                  <w:spacing w:val="-4"/>
                  <w:sz w:val="22"/>
                  <w:szCs w:val="22"/>
                </w:rPr>
                <w:t>ian.lertora@ttu.edu</w:t>
              </w:r>
            </w:hyperlink>
            <w:r w:rsidR="00281292">
              <w:rPr>
                <w:spacing w:val="-4"/>
                <w:sz w:val="22"/>
                <w:szCs w:val="22"/>
              </w:rPr>
              <w:t xml:space="preserve"> </w:t>
            </w:r>
          </w:p>
          <w:p w14:paraId="4EFBB7B1" w14:textId="423C839B" w:rsidR="00281292" w:rsidRDefault="00281292" w:rsidP="00956E20">
            <w:pPr>
              <w:rPr>
                <w:spacing w:val="-4"/>
                <w:sz w:val="22"/>
                <w:szCs w:val="22"/>
              </w:rPr>
            </w:pPr>
            <w:r>
              <w:rPr>
                <w:spacing w:val="-4"/>
                <w:sz w:val="22"/>
                <w:szCs w:val="22"/>
              </w:rPr>
              <w:t>806-834-8049</w:t>
            </w:r>
          </w:p>
          <w:p w14:paraId="29C2DF56" w14:textId="77777777" w:rsidR="00281292" w:rsidRPr="00EC5564" w:rsidRDefault="00281292" w:rsidP="00956E20">
            <w:pPr>
              <w:rPr>
                <w:spacing w:val="-4"/>
                <w:sz w:val="22"/>
                <w:szCs w:val="22"/>
              </w:rPr>
            </w:pPr>
          </w:p>
        </w:tc>
        <w:tc>
          <w:tcPr>
            <w:tcW w:w="5148" w:type="dxa"/>
          </w:tcPr>
          <w:p w14:paraId="3BC05079" w14:textId="77777777" w:rsidR="005151C7" w:rsidRDefault="005151C7" w:rsidP="005151C7">
            <w:pPr>
              <w:rPr>
                <w:spacing w:val="-4"/>
                <w:sz w:val="22"/>
                <w:szCs w:val="22"/>
              </w:rPr>
            </w:pPr>
            <w:r w:rsidRPr="00ED2DAC">
              <w:rPr>
                <w:spacing w:val="-4"/>
                <w:sz w:val="22"/>
                <w:szCs w:val="22"/>
              </w:rPr>
              <w:t xml:space="preserve">Professional School Counseling; legal </w:t>
            </w:r>
            <w:r>
              <w:rPr>
                <w:spacing w:val="-4"/>
                <w:sz w:val="22"/>
                <w:szCs w:val="22"/>
              </w:rPr>
              <w:t>and ethical issues</w:t>
            </w:r>
            <w:r w:rsidRPr="00ED2DAC">
              <w:rPr>
                <w:spacing w:val="-4"/>
                <w:sz w:val="22"/>
                <w:szCs w:val="22"/>
              </w:rPr>
              <w:t xml:space="preserve">; child and adolescent issues; </w:t>
            </w:r>
            <w:r>
              <w:rPr>
                <w:spacing w:val="-4"/>
                <w:sz w:val="22"/>
                <w:szCs w:val="22"/>
              </w:rPr>
              <w:t>gun violence; addictions; psychopathology, juvenile criminal justice; death and dying; crisis counseling</w:t>
            </w:r>
          </w:p>
          <w:p w14:paraId="4EDF5A04" w14:textId="77777777" w:rsidR="00281292" w:rsidRDefault="00281292" w:rsidP="00956E20">
            <w:pPr>
              <w:rPr>
                <w:sz w:val="22"/>
                <w:szCs w:val="22"/>
              </w:rPr>
            </w:pPr>
          </w:p>
          <w:p w14:paraId="698D2EA8" w14:textId="77777777" w:rsidR="00281292" w:rsidRPr="00ED2DAC" w:rsidRDefault="00281292" w:rsidP="00956E20">
            <w:pPr>
              <w:rPr>
                <w:sz w:val="22"/>
                <w:szCs w:val="22"/>
              </w:rPr>
            </w:pPr>
          </w:p>
          <w:p w14:paraId="6357350C" w14:textId="77777777" w:rsidR="005151C7" w:rsidRDefault="005151C7" w:rsidP="005151C7">
            <w:pPr>
              <w:rPr>
                <w:sz w:val="22"/>
                <w:szCs w:val="22"/>
              </w:rPr>
            </w:pPr>
            <w:r>
              <w:rPr>
                <w:sz w:val="22"/>
                <w:szCs w:val="22"/>
              </w:rPr>
              <w:t>Couple and family counseling; wellness; and counseling ethics</w:t>
            </w:r>
          </w:p>
          <w:p w14:paraId="6843CFC0" w14:textId="03363B87" w:rsidR="00281292" w:rsidRPr="00ED2DAC" w:rsidRDefault="00281292" w:rsidP="00956E20">
            <w:pPr>
              <w:rPr>
                <w:sz w:val="22"/>
                <w:szCs w:val="22"/>
              </w:rPr>
            </w:pPr>
          </w:p>
          <w:p w14:paraId="7A533ABD" w14:textId="77777777" w:rsidR="00281292" w:rsidRDefault="00281292" w:rsidP="00956E20">
            <w:pPr>
              <w:rPr>
                <w:sz w:val="22"/>
                <w:szCs w:val="22"/>
              </w:rPr>
            </w:pPr>
          </w:p>
          <w:p w14:paraId="66016FE0" w14:textId="77777777" w:rsidR="00281292" w:rsidRPr="00ED2DAC" w:rsidRDefault="00281292" w:rsidP="00956E20">
            <w:pPr>
              <w:rPr>
                <w:sz w:val="22"/>
                <w:szCs w:val="22"/>
              </w:rPr>
            </w:pPr>
          </w:p>
          <w:p w14:paraId="602DD118" w14:textId="77777777" w:rsidR="00281292" w:rsidRPr="00ED2DAC" w:rsidRDefault="00281292" w:rsidP="00956E20">
            <w:pPr>
              <w:rPr>
                <w:sz w:val="22"/>
                <w:szCs w:val="22"/>
              </w:rPr>
            </w:pPr>
            <w:r>
              <w:rPr>
                <w:sz w:val="22"/>
                <w:szCs w:val="22"/>
              </w:rPr>
              <w:t>International student transition experiences; transition support for first generation, low income, and/or disabled students; play therapy; marriage and family</w:t>
            </w:r>
          </w:p>
        </w:tc>
      </w:tr>
      <w:tr w:rsidR="00281292" w:rsidRPr="00EC5564" w14:paraId="48DF0211" w14:textId="77777777" w:rsidTr="00956E20">
        <w:tc>
          <w:tcPr>
            <w:tcW w:w="4428" w:type="dxa"/>
          </w:tcPr>
          <w:p w14:paraId="2A86BD82" w14:textId="5DE26BB2" w:rsidR="00281292" w:rsidRPr="00EC5564" w:rsidRDefault="005151C7" w:rsidP="00956E20">
            <w:pPr>
              <w:rPr>
                <w:sz w:val="22"/>
                <w:szCs w:val="22"/>
              </w:rPr>
            </w:pPr>
            <w:r>
              <w:rPr>
                <w:sz w:val="22"/>
                <w:szCs w:val="22"/>
              </w:rPr>
              <w:t>a</w:t>
            </w:r>
            <w:r w:rsidR="00281292" w:rsidRPr="00EC5564">
              <w:rPr>
                <w:sz w:val="22"/>
                <w:szCs w:val="22"/>
              </w:rPr>
              <w:t xml:space="preserve">retha </w:t>
            </w:r>
            <w:r>
              <w:rPr>
                <w:sz w:val="22"/>
                <w:szCs w:val="22"/>
              </w:rPr>
              <w:t>m</w:t>
            </w:r>
            <w:r w:rsidR="00281292" w:rsidRPr="00EC5564">
              <w:rPr>
                <w:sz w:val="22"/>
                <w:szCs w:val="22"/>
              </w:rPr>
              <w:t>arbley, PhD</w:t>
            </w:r>
          </w:p>
          <w:p w14:paraId="0E20DDC6" w14:textId="77777777" w:rsidR="00281292" w:rsidRPr="00EC5564" w:rsidRDefault="00281292" w:rsidP="00956E20">
            <w:pPr>
              <w:rPr>
                <w:sz w:val="22"/>
                <w:szCs w:val="22"/>
              </w:rPr>
            </w:pPr>
            <w:r w:rsidRPr="00EC5564">
              <w:rPr>
                <w:sz w:val="22"/>
                <w:szCs w:val="22"/>
              </w:rPr>
              <w:t>Professor</w:t>
            </w:r>
          </w:p>
          <w:p w14:paraId="2691A83A" w14:textId="77777777" w:rsidR="001875B8" w:rsidRDefault="005151C7" w:rsidP="00956E20">
            <w:pPr>
              <w:rPr>
                <w:sz w:val="22"/>
                <w:szCs w:val="22"/>
              </w:rPr>
            </w:pPr>
            <w:hyperlink r:id="rId20" w:history="1">
              <w:r w:rsidR="00281292" w:rsidRPr="00EC5564">
                <w:rPr>
                  <w:color w:val="3333CC"/>
                  <w:spacing w:val="-4"/>
                  <w:sz w:val="22"/>
                  <w:szCs w:val="22"/>
                  <w:u w:val="single"/>
                </w:rPr>
                <w:t>aretha.marbley@ttu.edu</w:t>
              </w:r>
            </w:hyperlink>
            <w:r w:rsidR="00281292" w:rsidRPr="00EC5564">
              <w:rPr>
                <w:sz w:val="22"/>
                <w:szCs w:val="22"/>
              </w:rPr>
              <w:t xml:space="preserve"> </w:t>
            </w:r>
          </w:p>
          <w:p w14:paraId="1DE8BB97" w14:textId="3CEF8785" w:rsidR="00281292" w:rsidRPr="00EC5564" w:rsidRDefault="00281292" w:rsidP="00956E20">
            <w:pPr>
              <w:rPr>
                <w:sz w:val="22"/>
                <w:szCs w:val="22"/>
              </w:rPr>
            </w:pPr>
            <w:r w:rsidRPr="00EC5564">
              <w:rPr>
                <w:sz w:val="22"/>
                <w:szCs w:val="22"/>
              </w:rPr>
              <w:t>806-834-5541</w:t>
            </w:r>
          </w:p>
          <w:p w14:paraId="04714E5A" w14:textId="77777777" w:rsidR="00281292" w:rsidRPr="00EC5564" w:rsidRDefault="00281292" w:rsidP="00956E20">
            <w:pPr>
              <w:rPr>
                <w:sz w:val="22"/>
                <w:szCs w:val="22"/>
              </w:rPr>
            </w:pPr>
          </w:p>
        </w:tc>
        <w:tc>
          <w:tcPr>
            <w:tcW w:w="5148" w:type="dxa"/>
          </w:tcPr>
          <w:p w14:paraId="09D7728B" w14:textId="0E8D53FE" w:rsidR="00281292" w:rsidRPr="00A9777A" w:rsidRDefault="00281292" w:rsidP="00956E20">
            <w:pPr>
              <w:pStyle w:val="PlainText"/>
              <w:rPr>
                <w:rFonts w:cs="Times New Roman"/>
                <w:sz w:val="22"/>
                <w:szCs w:val="22"/>
              </w:rPr>
            </w:pPr>
            <w:r w:rsidRPr="00A9777A">
              <w:rPr>
                <w:rFonts w:cs="Times New Roman"/>
                <w:sz w:val="22"/>
                <w:szCs w:val="22"/>
              </w:rPr>
              <w:t>Critical Global Multicultural-Social Justice Advocacy Activism in Mental Health:</w:t>
            </w:r>
            <w:r>
              <w:rPr>
                <w:rFonts w:cs="Times New Roman"/>
                <w:sz w:val="22"/>
                <w:szCs w:val="22"/>
              </w:rPr>
              <w:t xml:space="preserve"> Human/</w:t>
            </w:r>
            <w:r w:rsidRPr="00A9777A">
              <w:rPr>
                <w:rFonts w:cs="Times New Roman"/>
                <w:sz w:val="22"/>
                <w:szCs w:val="22"/>
              </w:rPr>
              <w:t>Social, Cultural Rights, Marginality, Intersectionality of Identities, Counter</w:t>
            </w:r>
            <w:r w:rsidR="001973DA">
              <w:rPr>
                <w:rFonts w:cs="Times New Roman"/>
                <w:sz w:val="22"/>
                <w:szCs w:val="22"/>
              </w:rPr>
              <w:t xml:space="preserve"> </w:t>
            </w:r>
            <w:r w:rsidRPr="00A9777A">
              <w:rPr>
                <w:rFonts w:cs="Times New Roman"/>
                <w:sz w:val="22"/>
                <w:szCs w:val="22"/>
              </w:rPr>
              <w:t>stories of Silenced Voices, Womanist and Feminist Voice, Cultural Competency</w:t>
            </w:r>
          </w:p>
          <w:p w14:paraId="2951F98B" w14:textId="77777777" w:rsidR="00281292" w:rsidRPr="00A9777A" w:rsidRDefault="00281292" w:rsidP="00956E20">
            <w:pPr>
              <w:rPr>
                <w:sz w:val="22"/>
                <w:szCs w:val="22"/>
              </w:rPr>
            </w:pPr>
          </w:p>
        </w:tc>
      </w:tr>
      <w:tr w:rsidR="00281292" w:rsidRPr="00EC5564" w14:paraId="79FADF25" w14:textId="77777777" w:rsidTr="00956E20">
        <w:trPr>
          <w:trHeight w:val="783"/>
        </w:trPr>
        <w:tc>
          <w:tcPr>
            <w:tcW w:w="4428" w:type="dxa"/>
          </w:tcPr>
          <w:p w14:paraId="2E5F2556" w14:textId="66021413" w:rsidR="00281292" w:rsidRPr="005151C7" w:rsidRDefault="005151C7" w:rsidP="00956E20">
            <w:pPr>
              <w:rPr>
                <w:sz w:val="22"/>
                <w:szCs w:val="22"/>
              </w:rPr>
            </w:pPr>
            <w:r>
              <w:rPr>
                <w:sz w:val="22"/>
                <w:szCs w:val="22"/>
              </w:rPr>
              <w:t>Nicole Noble</w:t>
            </w:r>
            <w:r w:rsidR="00281292" w:rsidRPr="005151C7">
              <w:rPr>
                <w:sz w:val="22"/>
                <w:szCs w:val="22"/>
              </w:rPr>
              <w:t>, PhD</w:t>
            </w:r>
          </w:p>
          <w:p w14:paraId="132821F2" w14:textId="59C2D2B5" w:rsidR="00281292" w:rsidRPr="005151C7" w:rsidRDefault="005151C7" w:rsidP="00956E20">
            <w:pPr>
              <w:rPr>
                <w:sz w:val="22"/>
                <w:szCs w:val="22"/>
              </w:rPr>
            </w:pPr>
            <w:r>
              <w:rPr>
                <w:sz w:val="22"/>
                <w:szCs w:val="22"/>
              </w:rPr>
              <w:t xml:space="preserve">Assistant </w:t>
            </w:r>
            <w:r w:rsidR="00281292" w:rsidRPr="005151C7">
              <w:rPr>
                <w:sz w:val="22"/>
                <w:szCs w:val="22"/>
              </w:rPr>
              <w:t>Professor</w:t>
            </w:r>
          </w:p>
          <w:p w14:paraId="05AB0241" w14:textId="7B8F37DB" w:rsidR="00281292" w:rsidRDefault="005151C7" w:rsidP="00956E20">
            <w:pPr>
              <w:rPr>
                <w:sz w:val="22"/>
                <w:szCs w:val="22"/>
              </w:rPr>
            </w:pPr>
            <w:hyperlink r:id="rId21" w:history="1">
              <w:r w:rsidRPr="00AF4DE4">
                <w:rPr>
                  <w:rStyle w:val="Hyperlink"/>
                  <w:spacing w:val="-4"/>
                  <w:sz w:val="22"/>
                  <w:szCs w:val="22"/>
                </w:rPr>
                <w:t>nicole.noble@ttu.edu</w:t>
              </w:r>
            </w:hyperlink>
            <w:r w:rsidR="00281292" w:rsidRPr="00EC5564">
              <w:rPr>
                <w:sz w:val="22"/>
                <w:szCs w:val="22"/>
              </w:rPr>
              <w:t xml:space="preserve"> </w:t>
            </w:r>
          </w:p>
          <w:p w14:paraId="0C823A14" w14:textId="377B50F4" w:rsidR="00281292" w:rsidRPr="00EC5564" w:rsidRDefault="005151C7" w:rsidP="00956E20">
            <w:pPr>
              <w:rPr>
                <w:sz w:val="22"/>
                <w:szCs w:val="22"/>
              </w:rPr>
            </w:pPr>
            <w:r>
              <w:rPr>
                <w:sz w:val="22"/>
                <w:szCs w:val="22"/>
              </w:rPr>
              <w:t>806-834-2</w:t>
            </w:r>
            <w:r w:rsidR="00281292" w:rsidRPr="00EC5564">
              <w:rPr>
                <w:sz w:val="22"/>
                <w:szCs w:val="22"/>
              </w:rPr>
              <w:t>6</w:t>
            </w:r>
            <w:r>
              <w:rPr>
                <w:sz w:val="22"/>
                <w:szCs w:val="22"/>
              </w:rPr>
              <w:t>29</w:t>
            </w:r>
          </w:p>
          <w:p w14:paraId="7AFAC929" w14:textId="77777777" w:rsidR="00281292" w:rsidRPr="00EC5564" w:rsidRDefault="00281292" w:rsidP="00956E20">
            <w:pPr>
              <w:rPr>
                <w:sz w:val="22"/>
                <w:szCs w:val="22"/>
              </w:rPr>
            </w:pPr>
          </w:p>
        </w:tc>
        <w:tc>
          <w:tcPr>
            <w:tcW w:w="5148" w:type="dxa"/>
          </w:tcPr>
          <w:p w14:paraId="4D092F98" w14:textId="77777777" w:rsidR="005151C7" w:rsidRPr="00EC5564" w:rsidRDefault="005151C7" w:rsidP="005151C7">
            <w:pPr>
              <w:rPr>
                <w:sz w:val="22"/>
                <w:szCs w:val="22"/>
              </w:rPr>
            </w:pPr>
            <w:r>
              <w:rPr>
                <w:sz w:val="22"/>
                <w:szCs w:val="22"/>
              </w:rPr>
              <w:t>Counseling unique populations, ethical concerns in counseling, counseling twins, twins’ development</w:t>
            </w:r>
          </w:p>
          <w:p w14:paraId="71F5B3AD" w14:textId="77777777" w:rsidR="00281292" w:rsidRPr="00EC5564" w:rsidRDefault="00281292" w:rsidP="005151C7">
            <w:pPr>
              <w:rPr>
                <w:sz w:val="22"/>
                <w:szCs w:val="22"/>
              </w:rPr>
            </w:pPr>
          </w:p>
        </w:tc>
      </w:tr>
    </w:tbl>
    <w:p w14:paraId="284F838E" w14:textId="77777777"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0"/>
        </w:rPr>
      </w:pPr>
    </w:p>
    <w:p w14:paraId="723CF299" w14:textId="34C2E360" w:rsidR="00BF51A1" w:rsidRPr="00BF51A1" w:rsidRDefault="00BF51A1" w:rsidP="00BF51A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BF51A1">
        <w:rPr>
          <w:sz w:val="22"/>
          <w:szCs w:val="22"/>
        </w:rPr>
        <w:t>The Counselor Education Program faculty</w:t>
      </w:r>
      <w:r>
        <w:rPr>
          <w:sz w:val="22"/>
          <w:szCs w:val="22"/>
        </w:rPr>
        <w:t xml:space="preserve"> adhere to and</w:t>
      </w:r>
      <w:r w:rsidRPr="00BF51A1">
        <w:rPr>
          <w:sz w:val="22"/>
          <w:szCs w:val="22"/>
        </w:rPr>
        <w:t xml:space="preserve"> endorse</w:t>
      </w:r>
      <w:r w:rsidR="00B11EF7">
        <w:rPr>
          <w:sz w:val="22"/>
          <w:szCs w:val="22"/>
        </w:rPr>
        <w:t xml:space="preserve"> the</w:t>
      </w:r>
      <w:r w:rsidRPr="00BF51A1">
        <w:rPr>
          <w:sz w:val="22"/>
          <w:szCs w:val="22"/>
        </w:rPr>
        <w:t xml:space="preserve"> </w:t>
      </w:r>
      <w:r>
        <w:rPr>
          <w:sz w:val="22"/>
          <w:szCs w:val="22"/>
        </w:rPr>
        <w:t xml:space="preserve">most current versions of the </w:t>
      </w:r>
      <w:r w:rsidRPr="00BF51A1">
        <w:rPr>
          <w:sz w:val="22"/>
          <w:szCs w:val="22"/>
        </w:rPr>
        <w:t xml:space="preserve">American Counseling Association </w:t>
      </w:r>
      <w:r w:rsidRPr="00BF51A1">
        <w:rPr>
          <w:i/>
          <w:sz w:val="22"/>
          <w:szCs w:val="22"/>
        </w:rPr>
        <w:t>Code of Ethics</w:t>
      </w:r>
      <w:r>
        <w:rPr>
          <w:sz w:val="22"/>
          <w:szCs w:val="22"/>
        </w:rPr>
        <w:t xml:space="preserve">, </w:t>
      </w:r>
      <w:r w:rsidRPr="00BD3514">
        <w:rPr>
          <w:rFonts w:eastAsiaTheme="minorHAnsi" w:cstheme="minorBidi"/>
          <w:color w:val="000000" w:themeColor="text1"/>
          <w:sz w:val="22"/>
          <w:szCs w:val="22"/>
        </w:rPr>
        <w:t xml:space="preserve">the Texas LPC Code of Ethics, and the ethical codes of all ACA divisions. Additionally, </w:t>
      </w:r>
      <w:r w:rsidR="00B11EF7" w:rsidRPr="00BD3514">
        <w:rPr>
          <w:rFonts w:eastAsiaTheme="minorHAnsi" w:cstheme="minorBidi"/>
          <w:color w:val="000000" w:themeColor="text1"/>
          <w:sz w:val="22"/>
          <w:szCs w:val="22"/>
        </w:rPr>
        <w:t>the Counselor Education faculty</w:t>
      </w:r>
      <w:r w:rsidRPr="00BD3514">
        <w:rPr>
          <w:rFonts w:eastAsiaTheme="minorHAnsi" w:cstheme="minorBidi"/>
          <w:color w:val="000000" w:themeColor="text1"/>
          <w:sz w:val="22"/>
          <w:szCs w:val="22"/>
        </w:rPr>
        <w:t xml:space="preserve"> adhere to and endorse the most current versions of the ACA Multicultural and Social Justice Counseling Competencies and the ACA Advocacy Competencies.</w:t>
      </w:r>
    </w:p>
    <w:p w14:paraId="305C8DED" w14:textId="77777777" w:rsidR="00BF51A1" w:rsidRPr="00DF3823" w:rsidRDefault="00BF51A1" w:rsidP="00DF3823">
      <w:pPr>
        <w:tabs>
          <w:tab w:val="left" w:pos="-1440"/>
          <w:tab w:val="left" w:pos="-720"/>
          <w:tab w:val="left" w:pos="0"/>
          <w:tab w:val="left" w:pos="720"/>
          <w:tab w:val="left" w:pos="1152"/>
          <w:tab w:val="left" w:pos="1440"/>
        </w:tabs>
        <w:suppressAutoHyphens/>
        <w:rPr>
          <w:sz w:val="22"/>
          <w:szCs w:val="22"/>
        </w:rPr>
      </w:pPr>
    </w:p>
    <w:p w14:paraId="18DF6651" w14:textId="77777777" w:rsidR="000D2384" w:rsidRPr="00501A63" w:rsidRDefault="000D2384" w:rsidP="00281292">
      <w:pPr>
        <w:pStyle w:val="HeadingforHandbooks"/>
      </w:pPr>
      <w:r w:rsidRPr="00501A63">
        <w:t>Program Objectives</w:t>
      </w:r>
    </w:p>
    <w:p w14:paraId="3026851D" w14:textId="77777777" w:rsidR="00281292" w:rsidRPr="004E78DD"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50CD828D" w14:textId="3E5A4052" w:rsidR="00281292" w:rsidRDefault="00281292"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r w:rsidRPr="004E78DD">
        <w:rPr>
          <w:sz w:val="22"/>
          <w:szCs w:val="22"/>
        </w:rPr>
        <w:t>It is expected that all counseling students (master’s, doctoral, and certificate) will exhibit competence in the counseling core areas. Competence will be achieved through didactic courses, experiential courses, field experiences, examinations, research, papers, presentations, supervised practice with clients</w:t>
      </w:r>
      <w:r>
        <w:rPr>
          <w:sz w:val="22"/>
          <w:szCs w:val="22"/>
        </w:rPr>
        <w:t>/students</w:t>
      </w:r>
      <w:r w:rsidRPr="004E78DD">
        <w:rPr>
          <w:sz w:val="22"/>
          <w:szCs w:val="22"/>
        </w:rPr>
        <w:t xml:space="preserve">, and successful completion of appropriate examinations (e.g., Comprehensive Examination, Preliminary </w:t>
      </w:r>
      <w:r w:rsidRPr="004E78DD">
        <w:rPr>
          <w:sz w:val="22"/>
          <w:szCs w:val="22"/>
        </w:rPr>
        <w:lastRenderedPageBreak/>
        <w:t>Examination, Qualifying Examination.) Graduates of the Counselor Education Program are expected to have completed the following program objectives:</w:t>
      </w:r>
    </w:p>
    <w:p w14:paraId="27625698" w14:textId="77777777" w:rsidR="00B11EF7" w:rsidRPr="004E78DD" w:rsidRDefault="00B11EF7" w:rsidP="002812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sz w:val="22"/>
          <w:szCs w:val="22"/>
        </w:rPr>
      </w:pPr>
    </w:p>
    <w:p w14:paraId="40A9ECF6" w14:textId="77777777" w:rsidR="000D2384" w:rsidRPr="00501A63" w:rsidRDefault="000D2384" w:rsidP="00D2643F">
      <w:pPr>
        <w:pStyle w:val="Heading1"/>
        <w:jc w:val="left"/>
      </w:pPr>
      <w:r w:rsidRPr="00501A63">
        <w:t>Program Objectives for Counseling</w:t>
      </w:r>
    </w:p>
    <w:p w14:paraId="51F46A10" w14:textId="77777777" w:rsidR="000D2384" w:rsidRPr="00501A63" w:rsidRDefault="000D2384" w:rsidP="00D264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rPr>
          <w:b/>
          <w:sz w:val="22"/>
          <w:szCs w:val="22"/>
        </w:rPr>
      </w:pPr>
    </w:p>
    <w:p w14:paraId="2895D9B5" w14:textId="77777777" w:rsidR="000D2384" w:rsidRPr="00501A63" w:rsidRDefault="000D2384" w:rsidP="00D2643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ind w:firstLine="720"/>
        <w:rPr>
          <w:sz w:val="22"/>
          <w:szCs w:val="22"/>
        </w:rPr>
      </w:pPr>
      <w:r w:rsidRPr="00501A63">
        <w:rPr>
          <w:sz w:val="22"/>
          <w:szCs w:val="22"/>
        </w:rPr>
        <w:t>The Counselor Education faculty have identified the following program objectives for students:</w:t>
      </w:r>
    </w:p>
    <w:p w14:paraId="17CDABD4" w14:textId="77777777" w:rsidR="000D2384" w:rsidRPr="00501A63" w:rsidRDefault="000D2384" w:rsidP="00D2643F">
      <w:pPr>
        <w:tabs>
          <w:tab w:val="left" w:pos="-1440"/>
          <w:tab w:val="left" w:pos="-720"/>
          <w:tab w:val="left" w:pos="1080"/>
        </w:tabs>
        <w:suppressAutoHyphens/>
        <w:ind w:left="900" w:firstLine="720"/>
        <w:rPr>
          <w:sz w:val="22"/>
          <w:szCs w:val="22"/>
        </w:rPr>
      </w:pPr>
    </w:p>
    <w:p w14:paraId="4845AAE6"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a variety of s</w:t>
      </w:r>
      <w:r w:rsidR="00D62FD6" w:rsidRPr="00AA07E3">
        <w:rPr>
          <w:sz w:val="22"/>
          <w:szCs w:val="22"/>
        </w:rPr>
        <w:t>kills and counseling techniques</w:t>
      </w:r>
      <w:r w:rsidRPr="00AA07E3">
        <w:rPr>
          <w:sz w:val="22"/>
          <w:szCs w:val="22"/>
        </w:rPr>
        <w:t xml:space="preserve"> </w:t>
      </w:r>
    </w:p>
    <w:p w14:paraId="33BA0CF3"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facilitate development throughout the li</w:t>
      </w:r>
      <w:r w:rsidR="00D62FD6" w:rsidRPr="00AA07E3">
        <w:rPr>
          <w:sz w:val="22"/>
          <w:szCs w:val="22"/>
        </w:rPr>
        <w:t>fespan for self and for clients</w:t>
      </w:r>
    </w:p>
    <w:p w14:paraId="038FA67D"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learn to critically evaluate counseling approaches to determine the appropr</w:t>
      </w:r>
      <w:r w:rsidR="00D62FD6" w:rsidRPr="00AA07E3">
        <w:rPr>
          <w:sz w:val="22"/>
          <w:szCs w:val="22"/>
        </w:rPr>
        <w:t>iate one(s) to use with clients</w:t>
      </w:r>
    </w:p>
    <w:p w14:paraId="38F2C594"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learn to develop and implement a leadership advocacy plan</w:t>
      </w:r>
    </w:p>
    <w:p w14:paraId="54929322"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evolve a personal theory of counseling and develop the assoc</w:t>
      </w:r>
      <w:r w:rsidR="00D62FD6" w:rsidRPr="00AA07E3">
        <w:rPr>
          <w:sz w:val="22"/>
          <w:szCs w:val="22"/>
        </w:rPr>
        <w:t>iated skills for implementation</w:t>
      </w:r>
    </w:p>
    <w:p w14:paraId="16236D6D" w14:textId="77777777" w:rsidR="000D2384" w:rsidRPr="00AA07E3" w:rsidRDefault="002E79C1" w:rsidP="00AA07E3">
      <w:pPr>
        <w:pStyle w:val="ListParagraph"/>
        <w:numPr>
          <w:ilvl w:val="0"/>
          <w:numId w:val="21"/>
        </w:numPr>
        <w:tabs>
          <w:tab w:val="left" w:pos="-1440"/>
          <w:tab w:val="left" w:pos="-720"/>
        </w:tabs>
        <w:suppressAutoHyphens/>
        <w:rPr>
          <w:sz w:val="22"/>
          <w:szCs w:val="22"/>
        </w:rPr>
      </w:pPr>
      <w:r w:rsidRPr="00AA07E3">
        <w:rPr>
          <w:sz w:val="22"/>
          <w:szCs w:val="22"/>
        </w:rPr>
        <w:t>t</w:t>
      </w:r>
      <w:r w:rsidR="000D2384" w:rsidRPr="00AA07E3">
        <w:rPr>
          <w:sz w:val="22"/>
          <w:szCs w:val="22"/>
        </w:rPr>
        <w:t xml:space="preserve">o understand and demonstrated adherence to the ACA Code of </w:t>
      </w:r>
      <w:r w:rsidR="000D0EC5" w:rsidRPr="00AA07E3">
        <w:rPr>
          <w:sz w:val="22"/>
          <w:szCs w:val="22"/>
        </w:rPr>
        <w:t>Ethics</w:t>
      </w:r>
      <w:r w:rsidR="000D2384" w:rsidRPr="00AA07E3">
        <w:rPr>
          <w:sz w:val="22"/>
          <w:szCs w:val="22"/>
        </w:rPr>
        <w:t xml:space="preserve"> </w:t>
      </w:r>
    </w:p>
    <w:p w14:paraId="68299B8D"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engage in self-evaluation regarding the qua</w:t>
      </w:r>
      <w:r w:rsidR="00D62FD6" w:rsidRPr="00AA07E3">
        <w:rPr>
          <w:sz w:val="22"/>
          <w:szCs w:val="22"/>
        </w:rPr>
        <w:t>lity of their counseling skills</w:t>
      </w:r>
    </w:p>
    <w:p w14:paraId="1F416FD4" w14:textId="77777777" w:rsidR="000D2384"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 xml:space="preserve">to commit to increasing knowledge about human behavior and the conditions that influence it </w:t>
      </w:r>
      <w:r w:rsidR="0089538E" w:rsidRPr="00AA07E3">
        <w:rPr>
          <w:sz w:val="22"/>
          <w:szCs w:val="22"/>
        </w:rPr>
        <w:t>by acquiring</w:t>
      </w:r>
      <w:r w:rsidR="00D62FD6" w:rsidRPr="00AA07E3">
        <w:rPr>
          <w:sz w:val="22"/>
          <w:szCs w:val="22"/>
        </w:rPr>
        <w:t xml:space="preserve"> research</w:t>
      </w:r>
      <w:r w:rsidR="0089538E" w:rsidRPr="00AA07E3">
        <w:rPr>
          <w:sz w:val="22"/>
          <w:szCs w:val="22"/>
        </w:rPr>
        <w:t xml:space="preserve"> skills and knowledge</w:t>
      </w:r>
    </w:p>
    <w:p w14:paraId="2C6BD84E"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implement the Multicultural Counseling Competencies and the Advocacy Competencies in counseling practice</w:t>
      </w:r>
    </w:p>
    <w:p w14:paraId="4055FC55" w14:textId="77777777" w:rsid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respecting diversity among various groups of people</w:t>
      </w:r>
    </w:p>
    <w:p w14:paraId="3DBE141B" w14:textId="77777777" w:rsidR="00AA07E3" w:rsidRPr="00AA07E3" w:rsidRDefault="00AA07E3" w:rsidP="00AA07E3">
      <w:pPr>
        <w:pStyle w:val="ListParagraph"/>
        <w:numPr>
          <w:ilvl w:val="0"/>
          <w:numId w:val="21"/>
        </w:numPr>
        <w:tabs>
          <w:tab w:val="left" w:pos="-1440"/>
          <w:tab w:val="left" w:pos="-720"/>
        </w:tabs>
        <w:suppressAutoHyphens/>
        <w:rPr>
          <w:sz w:val="22"/>
          <w:szCs w:val="22"/>
        </w:rPr>
      </w:pPr>
      <w:r>
        <w:rPr>
          <w:sz w:val="22"/>
          <w:szCs w:val="22"/>
        </w:rPr>
        <w:t>to be committed to serve as advocates for clients and their communities</w:t>
      </w:r>
    </w:p>
    <w:p w14:paraId="401637BC" w14:textId="77777777" w:rsidR="000D2384"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become an effective practitioner who will engage in caring, nurturing, and facilitating relationsh</w:t>
      </w:r>
      <w:r w:rsidR="00D62FD6" w:rsidRPr="00AA07E3">
        <w:rPr>
          <w:sz w:val="22"/>
          <w:szCs w:val="22"/>
        </w:rPr>
        <w:t>ips with colleagues and clients</w:t>
      </w:r>
    </w:p>
    <w:p w14:paraId="2F64FEAA" w14:textId="59D4234D" w:rsidR="002579DD" w:rsidRPr="00AA07E3" w:rsidRDefault="000D2384" w:rsidP="00AA07E3">
      <w:pPr>
        <w:pStyle w:val="ListParagraph"/>
        <w:numPr>
          <w:ilvl w:val="0"/>
          <w:numId w:val="21"/>
        </w:numPr>
        <w:tabs>
          <w:tab w:val="left" w:pos="-1440"/>
          <w:tab w:val="left" w:pos="-720"/>
        </w:tabs>
        <w:suppressAutoHyphens/>
        <w:rPr>
          <w:sz w:val="22"/>
          <w:szCs w:val="22"/>
        </w:rPr>
      </w:pPr>
      <w:r w:rsidRPr="00AA07E3">
        <w:rPr>
          <w:sz w:val="22"/>
          <w:szCs w:val="22"/>
        </w:rPr>
        <w:t>to be prepared in a common core of knowledge and basic skills as prescribed by accredita</w:t>
      </w:r>
      <w:r w:rsidR="009D2341" w:rsidRPr="00AA07E3">
        <w:rPr>
          <w:sz w:val="22"/>
          <w:szCs w:val="22"/>
        </w:rPr>
        <w:t>tion and licensing bodies.</w:t>
      </w:r>
      <w:r w:rsidR="00D93F1A">
        <w:rPr>
          <w:sz w:val="22"/>
          <w:szCs w:val="22"/>
        </w:rPr>
        <w:t xml:space="preserve"> </w:t>
      </w:r>
      <w:r w:rsidR="009D2341" w:rsidRPr="00AA07E3">
        <w:rPr>
          <w:sz w:val="22"/>
          <w:szCs w:val="22"/>
        </w:rPr>
        <w:t>The core areas are:</w:t>
      </w:r>
    </w:p>
    <w:p w14:paraId="508A91A7" w14:textId="77777777" w:rsidR="002579DD"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Human growth and development</w:t>
      </w:r>
      <w:r w:rsidRPr="00501A63">
        <w:rPr>
          <w:color w:val="000000"/>
          <w:sz w:val="22"/>
          <w:szCs w:val="22"/>
        </w:rPr>
        <w:t xml:space="preserve"> - studies that provide an understanding of the nature and needs of individu</w:t>
      </w:r>
      <w:r w:rsidR="002579DD" w:rsidRPr="00501A63">
        <w:rPr>
          <w:color w:val="000000"/>
          <w:sz w:val="22"/>
          <w:szCs w:val="22"/>
        </w:rPr>
        <w:t>als at all developmental levels.</w:t>
      </w:r>
    </w:p>
    <w:p w14:paraId="6F02A1F6" w14:textId="77777777" w:rsidR="000D2384" w:rsidRPr="00501A63" w:rsidRDefault="000D2384" w:rsidP="002579DD">
      <w:pPr>
        <w:numPr>
          <w:ilvl w:val="0"/>
          <w:numId w:val="18"/>
        </w:numPr>
        <w:tabs>
          <w:tab w:val="left" w:pos="-1440"/>
          <w:tab w:val="left" w:pos="-720"/>
          <w:tab w:val="left" w:pos="1800"/>
        </w:tabs>
        <w:suppressAutoHyphens/>
        <w:ind w:left="1800"/>
        <w:rPr>
          <w:color w:val="000000"/>
          <w:sz w:val="22"/>
          <w:szCs w:val="22"/>
        </w:rPr>
      </w:pPr>
      <w:r w:rsidRPr="00501A63">
        <w:rPr>
          <w:i/>
          <w:color w:val="000000"/>
          <w:sz w:val="22"/>
          <w:szCs w:val="22"/>
        </w:rPr>
        <w:t>Social and cultural foundations</w:t>
      </w:r>
      <w:r w:rsidRPr="00501A63">
        <w:rPr>
          <w:color w:val="000000"/>
          <w:sz w:val="22"/>
          <w:szCs w:val="22"/>
        </w:rPr>
        <w:t xml:space="preserve"> - studies that provide an understanding of issues and trends in a multicultural and diverse society.</w:t>
      </w:r>
    </w:p>
    <w:p w14:paraId="530C4297"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Helping relationships</w:t>
      </w:r>
      <w:r w:rsidRPr="00501A63">
        <w:rPr>
          <w:color w:val="000000"/>
          <w:sz w:val="22"/>
          <w:szCs w:val="22"/>
        </w:rPr>
        <w:t xml:space="preserve"> - studies that provide an understanding of counseling and consultation processes and theories.</w:t>
      </w:r>
    </w:p>
    <w:p w14:paraId="18638E2C"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Groups</w:t>
      </w:r>
      <w:r w:rsidRPr="00501A63">
        <w:rPr>
          <w:color w:val="000000"/>
          <w:sz w:val="22"/>
          <w:szCs w:val="22"/>
        </w:rPr>
        <w:t xml:space="preserve"> - studies that provide an understanding of group development, dynamics, counseling theories, and group counseling methods and skills.</w:t>
      </w:r>
    </w:p>
    <w:p w14:paraId="3E51F65E"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Career and lifestyle development </w:t>
      </w:r>
      <w:r w:rsidRPr="00501A63">
        <w:rPr>
          <w:color w:val="000000"/>
          <w:sz w:val="22"/>
          <w:szCs w:val="22"/>
        </w:rPr>
        <w:t>- studies that provide an understanding of career development and the interrelationships among work, family, and other life factors.</w:t>
      </w:r>
    </w:p>
    <w:p w14:paraId="6965397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 xml:space="preserve">Appraisal </w:t>
      </w:r>
      <w:r w:rsidRPr="00501A63">
        <w:rPr>
          <w:color w:val="000000"/>
          <w:sz w:val="22"/>
          <w:szCs w:val="22"/>
        </w:rPr>
        <w:t>- studies that provide an understanding of individual and group approaches to assessment and evaluation.</w:t>
      </w:r>
    </w:p>
    <w:p w14:paraId="6B5A1804"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color w:val="000000"/>
          <w:sz w:val="22"/>
          <w:szCs w:val="22"/>
        </w:rPr>
      </w:pPr>
      <w:r w:rsidRPr="00501A63">
        <w:rPr>
          <w:i/>
          <w:color w:val="000000"/>
          <w:sz w:val="22"/>
          <w:szCs w:val="22"/>
        </w:rPr>
        <w:t>Research and program evaluation</w:t>
      </w:r>
      <w:r w:rsidRPr="00501A63">
        <w:rPr>
          <w:color w:val="000000"/>
          <w:sz w:val="22"/>
          <w:szCs w:val="22"/>
        </w:rPr>
        <w:t xml:space="preserve"> - studies that provide an understanding of types of research methods, basic statistics, and ethical and legal considerations in research.</w:t>
      </w:r>
    </w:p>
    <w:p w14:paraId="7A583B79" w14:textId="77777777" w:rsidR="000D2384" w:rsidRPr="00501A63" w:rsidRDefault="000D2384" w:rsidP="002579DD">
      <w:pPr>
        <w:numPr>
          <w:ilvl w:val="0"/>
          <w:numId w:val="18"/>
        </w:numPr>
        <w:tabs>
          <w:tab w:val="left" w:pos="-1440"/>
          <w:tab w:val="left" w:pos="-720"/>
          <w:tab w:val="left" w:pos="720"/>
          <w:tab w:val="left" w:pos="900"/>
          <w:tab w:val="left" w:pos="1440"/>
          <w:tab w:val="left" w:pos="1800"/>
        </w:tabs>
        <w:suppressAutoHyphens/>
        <w:ind w:left="1800"/>
        <w:rPr>
          <w:sz w:val="22"/>
          <w:szCs w:val="22"/>
        </w:rPr>
      </w:pPr>
      <w:r w:rsidRPr="00501A63">
        <w:rPr>
          <w:i/>
          <w:color w:val="000000"/>
          <w:sz w:val="22"/>
          <w:szCs w:val="22"/>
        </w:rPr>
        <w:t>Professional orientation</w:t>
      </w:r>
      <w:r w:rsidRPr="00501A63">
        <w:rPr>
          <w:color w:val="000000"/>
          <w:sz w:val="22"/>
          <w:szCs w:val="22"/>
        </w:rPr>
        <w:t xml:space="preserve"> - studies that provide an understanding of all aspects of professional functioning including</w:t>
      </w:r>
      <w:r w:rsidRPr="00501A63">
        <w:rPr>
          <w:sz w:val="22"/>
          <w:szCs w:val="22"/>
        </w:rPr>
        <w:t xml:space="preserve"> history, roles, organizational structures, ethics, standards, and credentialing.</w:t>
      </w:r>
    </w:p>
    <w:p w14:paraId="25EE920F" w14:textId="77777777" w:rsidR="000D2384" w:rsidRPr="00501A63" w:rsidRDefault="000D2384" w:rsidP="009D2341">
      <w:pPr>
        <w:tabs>
          <w:tab w:val="left" w:pos="-1440"/>
          <w:tab w:val="left" w:pos="-720"/>
          <w:tab w:val="left" w:pos="720"/>
          <w:tab w:val="left" w:pos="1152"/>
          <w:tab w:val="left" w:pos="1440"/>
        </w:tabs>
        <w:suppressAutoHyphens/>
        <w:ind w:left="1890" w:hanging="180"/>
        <w:rPr>
          <w:sz w:val="22"/>
          <w:szCs w:val="22"/>
        </w:rPr>
      </w:pPr>
    </w:p>
    <w:p w14:paraId="4C662217" w14:textId="77777777" w:rsidR="000D2384" w:rsidRPr="00501A63" w:rsidRDefault="000D2384">
      <w:pPr>
        <w:pStyle w:val="BodyTextIndent"/>
        <w:tabs>
          <w:tab w:val="clear" w:pos="720"/>
        </w:tabs>
        <w:ind w:left="0"/>
        <w:rPr>
          <w:rFonts w:ascii="Times New Roman" w:hAnsi="Times New Roman"/>
          <w:sz w:val="22"/>
          <w:szCs w:val="22"/>
        </w:rPr>
      </w:pPr>
      <w:r w:rsidRPr="00501A63">
        <w:rPr>
          <w:rFonts w:ascii="Times New Roman" w:hAnsi="Times New Roman"/>
          <w:sz w:val="22"/>
          <w:szCs w:val="22"/>
        </w:rPr>
        <w:t>Additionally, the school counseling program has adopted the following competencies based on Texas Education Agency requirements for certified school counselors:</w:t>
      </w:r>
    </w:p>
    <w:p w14:paraId="1F8C7CA8" w14:textId="79227750" w:rsidR="00F14AC0" w:rsidRDefault="00F14AC0">
      <w:pPr>
        <w:rPr>
          <w:sz w:val="22"/>
          <w:szCs w:val="22"/>
        </w:rPr>
      </w:pPr>
    </w:p>
    <w:p w14:paraId="3A483ABD" w14:textId="12483CF5" w:rsidR="00B11EF7" w:rsidRDefault="00B11EF7">
      <w:pPr>
        <w:rPr>
          <w:sz w:val="22"/>
          <w:szCs w:val="22"/>
        </w:rPr>
      </w:pPr>
    </w:p>
    <w:p w14:paraId="78574C35" w14:textId="77777777" w:rsidR="00B11EF7" w:rsidRDefault="00B11EF7">
      <w:pPr>
        <w:rPr>
          <w:sz w:val="22"/>
          <w:szCs w:val="22"/>
        </w:rPr>
      </w:pPr>
    </w:p>
    <w:p w14:paraId="1BE345BA" w14:textId="77777777" w:rsidR="000D2384" w:rsidRPr="00501A63" w:rsidRDefault="000D2384" w:rsidP="00501A63">
      <w:pPr>
        <w:pStyle w:val="Heading1"/>
      </w:pPr>
      <w:r w:rsidRPr="00501A63">
        <w:lastRenderedPageBreak/>
        <w:t>Competencies for School Counselors</w:t>
      </w:r>
    </w:p>
    <w:p w14:paraId="78F6B8CC" w14:textId="77777777" w:rsidR="000D2384" w:rsidRPr="00501A63" w:rsidRDefault="000D2384">
      <w:pPr>
        <w:rPr>
          <w:sz w:val="22"/>
          <w:szCs w:val="22"/>
        </w:rPr>
      </w:pPr>
    </w:p>
    <w:p w14:paraId="2C1C6E36" w14:textId="77777777" w:rsidR="000D2384" w:rsidRPr="00501A63" w:rsidRDefault="000D2384">
      <w:pPr>
        <w:rPr>
          <w:sz w:val="22"/>
          <w:szCs w:val="22"/>
        </w:rPr>
      </w:pPr>
      <w:r w:rsidRPr="00501A63">
        <w:rPr>
          <w:sz w:val="22"/>
          <w:szCs w:val="22"/>
        </w:rPr>
        <w:t>(Adapted from the Texas Education Agency’s Standards for School Counselors)</w:t>
      </w:r>
    </w:p>
    <w:p w14:paraId="6A38C939" w14:textId="77777777" w:rsidR="00B21F41" w:rsidRPr="00501A63" w:rsidRDefault="00B21F41">
      <w:pPr>
        <w:rPr>
          <w:b/>
          <w:sz w:val="22"/>
          <w:szCs w:val="22"/>
        </w:rPr>
      </w:pPr>
    </w:p>
    <w:p w14:paraId="3AA177DF" w14:textId="564E1625" w:rsidR="000D2384" w:rsidRPr="00501A63" w:rsidRDefault="000D2384">
      <w:pPr>
        <w:rPr>
          <w:sz w:val="22"/>
          <w:szCs w:val="22"/>
        </w:rPr>
      </w:pPr>
      <w:r w:rsidRPr="00501A63">
        <w:rPr>
          <w:b/>
          <w:sz w:val="22"/>
          <w:szCs w:val="22"/>
        </w:rPr>
        <w:t>Domain I:</w:t>
      </w:r>
      <w:r w:rsidR="00D93F1A">
        <w:rPr>
          <w:b/>
          <w:sz w:val="22"/>
          <w:szCs w:val="22"/>
        </w:rPr>
        <w:t xml:space="preserve"> </w:t>
      </w:r>
      <w:r w:rsidRPr="00501A63">
        <w:rPr>
          <w:b/>
          <w:sz w:val="22"/>
          <w:szCs w:val="22"/>
        </w:rPr>
        <w:t>Understanding Learners</w:t>
      </w:r>
    </w:p>
    <w:p w14:paraId="5F808398" w14:textId="77777777" w:rsidR="000D2384" w:rsidRPr="00501A63" w:rsidRDefault="000D2384">
      <w:pPr>
        <w:rPr>
          <w:sz w:val="22"/>
          <w:szCs w:val="22"/>
        </w:rPr>
      </w:pPr>
      <w:r w:rsidRPr="00501A63">
        <w:rPr>
          <w:sz w:val="22"/>
          <w:szCs w:val="22"/>
        </w:rPr>
        <w:tab/>
      </w:r>
    </w:p>
    <w:p w14:paraId="60455966" w14:textId="002C0901" w:rsidR="000D2384" w:rsidRPr="00501A63" w:rsidRDefault="000D2384" w:rsidP="00F50445">
      <w:pPr>
        <w:ind w:left="720" w:hanging="720"/>
        <w:rPr>
          <w:sz w:val="22"/>
          <w:szCs w:val="22"/>
        </w:rPr>
      </w:pPr>
      <w:r w:rsidRPr="00501A63">
        <w:rPr>
          <w:sz w:val="22"/>
          <w:szCs w:val="22"/>
        </w:rPr>
        <w:tab/>
      </w:r>
      <w:r w:rsidRPr="00501A63">
        <w:rPr>
          <w:sz w:val="22"/>
          <w:szCs w:val="22"/>
          <w:u w:val="single"/>
        </w:rPr>
        <w:t>Human development</w:t>
      </w:r>
      <w:r w:rsidRPr="00501A63">
        <w:rPr>
          <w:sz w:val="22"/>
          <w:szCs w:val="22"/>
        </w:rPr>
        <w:t>.</w:t>
      </w:r>
      <w:r w:rsidR="00D93F1A">
        <w:rPr>
          <w:sz w:val="22"/>
          <w:szCs w:val="22"/>
        </w:rPr>
        <w:t xml:space="preserve"> </w:t>
      </w:r>
      <w:r w:rsidRPr="00501A63">
        <w:rPr>
          <w:sz w:val="22"/>
          <w:szCs w:val="22"/>
        </w:rPr>
        <w:t>Students will be able to use an understanding of human development to provide a comprehensive developmental guidance and counseling program that encourages all learners to achieve their potential.</w:t>
      </w:r>
    </w:p>
    <w:p w14:paraId="5F838F92" w14:textId="77777777" w:rsidR="000D2384" w:rsidRPr="00501A63" w:rsidRDefault="000D2384">
      <w:pPr>
        <w:rPr>
          <w:sz w:val="22"/>
          <w:szCs w:val="22"/>
          <w:u w:val="single"/>
        </w:rPr>
      </w:pPr>
      <w:r w:rsidRPr="00501A63">
        <w:rPr>
          <w:sz w:val="22"/>
          <w:szCs w:val="22"/>
        </w:rPr>
        <w:tab/>
      </w:r>
    </w:p>
    <w:p w14:paraId="5527B4FF" w14:textId="32433B6B" w:rsidR="000D2384" w:rsidRPr="00501A63" w:rsidRDefault="000D2384" w:rsidP="00F50445">
      <w:pPr>
        <w:ind w:left="720" w:hanging="720"/>
        <w:rPr>
          <w:sz w:val="22"/>
          <w:szCs w:val="22"/>
        </w:rPr>
      </w:pPr>
      <w:r w:rsidRPr="00501A63">
        <w:rPr>
          <w:sz w:val="22"/>
          <w:szCs w:val="22"/>
        </w:rPr>
        <w:tab/>
      </w:r>
      <w:r w:rsidRPr="00501A63">
        <w:rPr>
          <w:sz w:val="22"/>
          <w:szCs w:val="22"/>
          <w:u w:val="single"/>
        </w:rPr>
        <w:t>Environmental influences</w:t>
      </w:r>
      <w:r w:rsidRPr="00501A63">
        <w:rPr>
          <w:sz w:val="22"/>
          <w:szCs w:val="22"/>
        </w:rPr>
        <w:t>.</w:t>
      </w:r>
      <w:r w:rsidR="00D93F1A">
        <w:rPr>
          <w:sz w:val="22"/>
          <w:szCs w:val="22"/>
        </w:rPr>
        <w:t xml:space="preserve"> </w:t>
      </w:r>
      <w:r w:rsidRPr="00501A63">
        <w:rPr>
          <w:sz w:val="22"/>
          <w:szCs w:val="22"/>
        </w:rPr>
        <w:t>Students will understand the impact of environmental influences on learners’ development and achievement and facilitate learners’ development of strategies that help them cope with situation that may hinder their learning.</w:t>
      </w:r>
    </w:p>
    <w:p w14:paraId="6F57761F" w14:textId="77777777" w:rsidR="000D2384" w:rsidRPr="00501A63" w:rsidRDefault="000D2384">
      <w:pPr>
        <w:rPr>
          <w:sz w:val="22"/>
          <w:szCs w:val="22"/>
        </w:rPr>
      </w:pPr>
    </w:p>
    <w:p w14:paraId="095B7B27" w14:textId="5CB882B8" w:rsidR="000D2384" w:rsidRPr="00501A63" w:rsidRDefault="000D2384" w:rsidP="00F50445">
      <w:pPr>
        <w:ind w:left="720" w:hanging="720"/>
        <w:rPr>
          <w:sz w:val="22"/>
          <w:szCs w:val="22"/>
        </w:rPr>
      </w:pPr>
      <w:r w:rsidRPr="00501A63">
        <w:rPr>
          <w:sz w:val="22"/>
          <w:szCs w:val="22"/>
        </w:rPr>
        <w:tab/>
      </w:r>
      <w:r w:rsidRPr="00501A63">
        <w:rPr>
          <w:sz w:val="22"/>
          <w:szCs w:val="22"/>
          <w:u w:val="single"/>
        </w:rPr>
        <w:t>Diversity</w:t>
      </w:r>
      <w:r w:rsidRPr="00501A63">
        <w:rPr>
          <w:sz w:val="22"/>
          <w:szCs w:val="22"/>
        </w:rPr>
        <w:t>.</w:t>
      </w:r>
      <w:r w:rsidR="00D93F1A">
        <w:rPr>
          <w:sz w:val="22"/>
          <w:szCs w:val="22"/>
        </w:rPr>
        <w:t xml:space="preserve"> </w:t>
      </w:r>
      <w:r w:rsidRPr="00501A63">
        <w:rPr>
          <w:sz w:val="22"/>
          <w:szCs w:val="22"/>
        </w:rPr>
        <w:t>Students will demonstrate an appreciation of human diversity by providing equitable guidance and counseling services for all learners and by promoting a climate of mutual respect in which students learn to value themselves and others.</w:t>
      </w:r>
    </w:p>
    <w:p w14:paraId="15902C43" w14:textId="77777777" w:rsidR="000D2384" w:rsidRPr="00501A63" w:rsidRDefault="000D2384">
      <w:pPr>
        <w:rPr>
          <w:sz w:val="22"/>
          <w:szCs w:val="22"/>
        </w:rPr>
      </w:pPr>
    </w:p>
    <w:p w14:paraId="56FEB671" w14:textId="7D430765" w:rsidR="000D2384" w:rsidRPr="00501A63" w:rsidRDefault="000D2384">
      <w:pPr>
        <w:rPr>
          <w:b/>
          <w:sz w:val="22"/>
          <w:szCs w:val="22"/>
        </w:rPr>
      </w:pPr>
      <w:r w:rsidRPr="00501A63">
        <w:rPr>
          <w:b/>
          <w:sz w:val="22"/>
          <w:szCs w:val="22"/>
        </w:rPr>
        <w:t>Domain II:</w:t>
      </w:r>
      <w:r w:rsidR="00D93F1A">
        <w:rPr>
          <w:b/>
          <w:sz w:val="22"/>
          <w:szCs w:val="22"/>
        </w:rPr>
        <w:t xml:space="preserve"> </w:t>
      </w:r>
      <w:r w:rsidRPr="00501A63">
        <w:rPr>
          <w:b/>
          <w:sz w:val="22"/>
          <w:szCs w:val="22"/>
        </w:rPr>
        <w:t>Promoting Learners’ Growth and Achievement</w:t>
      </w:r>
    </w:p>
    <w:p w14:paraId="04A9FE6C" w14:textId="77777777" w:rsidR="000D2384" w:rsidRPr="00501A63" w:rsidRDefault="000D2384">
      <w:pPr>
        <w:rPr>
          <w:sz w:val="22"/>
          <w:szCs w:val="22"/>
        </w:rPr>
      </w:pPr>
    </w:p>
    <w:p w14:paraId="089221E5" w14:textId="31307113" w:rsidR="000D2384" w:rsidRPr="00501A63" w:rsidRDefault="000D2384" w:rsidP="00AA5923">
      <w:pPr>
        <w:ind w:left="630" w:hanging="630"/>
        <w:rPr>
          <w:sz w:val="22"/>
          <w:szCs w:val="22"/>
        </w:rPr>
      </w:pPr>
      <w:r w:rsidRPr="00501A63">
        <w:rPr>
          <w:sz w:val="22"/>
          <w:szCs w:val="22"/>
        </w:rPr>
        <w:tab/>
      </w:r>
      <w:r w:rsidRPr="00501A63">
        <w:rPr>
          <w:sz w:val="22"/>
          <w:szCs w:val="22"/>
          <w:u w:val="single"/>
        </w:rPr>
        <w:t>Program management</w:t>
      </w:r>
      <w:r w:rsidRPr="00501A63">
        <w:rPr>
          <w:sz w:val="22"/>
          <w:szCs w:val="22"/>
        </w:rPr>
        <w:t>.</w:t>
      </w:r>
      <w:r w:rsidR="00D93F1A">
        <w:rPr>
          <w:sz w:val="22"/>
          <w:szCs w:val="22"/>
        </w:rPr>
        <w:t xml:space="preserve"> </w:t>
      </w:r>
      <w:r w:rsidRPr="00501A63">
        <w:rPr>
          <w:sz w:val="22"/>
          <w:szCs w:val="22"/>
        </w:rPr>
        <w:t>Students will be able to use effective leadership skills to plan, implement, and evaluate a comprehensive developmental guidance and counseling program that meet the needs of all learners.</w:t>
      </w:r>
    </w:p>
    <w:p w14:paraId="692B0B8E" w14:textId="77777777" w:rsidR="000D2384" w:rsidRPr="00501A63" w:rsidRDefault="000D2384">
      <w:pPr>
        <w:rPr>
          <w:sz w:val="22"/>
          <w:szCs w:val="22"/>
        </w:rPr>
      </w:pPr>
    </w:p>
    <w:p w14:paraId="33673DB9" w14:textId="769643FE" w:rsidR="000D2384" w:rsidRPr="00501A63" w:rsidRDefault="000D2384" w:rsidP="00AA5923">
      <w:pPr>
        <w:ind w:left="720" w:hanging="720"/>
        <w:rPr>
          <w:sz w:val="22"/>
          <w:szCs w:val="22"/>
        </w:rPr>
      </w:pPr>
      <w:r w:rsidRPr="00501A63">
        <w:rPr>
          <w:sz w:val="22"/>
          <w:szCs w:val="22"/>
        </w:rPr>
        <w:tab/>
      </w:r>
      <w:r w:rsidRPr="00501A63">
        <w:rPr>
          <w:sz w:val="22"/>
          <w:szCs w:val="22"/>
          <w:u w:val="single"/>
        </w:rPr>
        <w:t>Developmental guidance program</w:t>
      </w:r>
      <w:r w:rsidRPr="00501A63">
        <w:rPr>
          <w:sz w:val="22"/>
          <w:szCs w:val="22"/>
        </w:rPr>
        <w:t>.</w:t>
      </w:r>
      <w:r w:rsidR="00D93F1A">
        <w:rPr>
          <w:sz w:val="22"/>
          <w:szCs w:val="22"/>
        </w:rPr>
        <w:t xml:space="preserve"> </w:t>
      </w:r>
      <w:r w:rsidRPr="00501A63">
        <w:rPr>
          <w:sz w:val="22"/>
          <w:szCs w:val="22"/>
        </w:rPr>
        <w:t>Students will implement a comprehensive developmental guidance program that systematically empowers each learner to develop personal, social, academic, and career competence.</w:t>
      </w:r>
    </w:p>
    <w:p w14:paraId="1AB7B4B5" w14:textId="77777777" w:rsidR="000D2384" w:rsidRPr="00501A63" w:rsidRDefault="000D2384">
      <w:pPr>
        <w:rPr>
          <w:sz w:val="22"/>
          <w:szCs w:val="22"/>
        </w:rPr>
      </w:pPr>
    </w:p>
    <w:p w14:paraId="149C36B5" w14:textId="1918E985" w:rsidR="000D2384" w:rsidRPr="00501A63" w:rsidRDefault="000D2384" w:rsidP="00AA5923">
      <w:pPr>
        <w:ind w:left="720" w:hanging="720"/>
        <w:rPr>
          <w:sz w:val="22"/>
          <w:szCs w:val="22"/>
        </w:rPr>
      </w:pPr>
      <w:r w:rsidRPr="00501A63">
        <w:rPr>
          <w:sz w:val="22"/>
          <w:szCs w:val="22"/>
        </w:rPr>
        <w:tab/>
      </w:r>
      <w:r w:rsidRPr="00501A63">
        <w:rPr>
          <w:sz w:val="22"/>
          <w:szCs w:val="22"/>
          <w:u w:val="single"/>
        </w:rPr>
        <w:t>Responsive services</w:t>
      </w:r>
      <w:r w:rsidRPr="00501A63">
        <w:rPr>
          <w:sz w:val="22"/>
          <w:szCs w:val="22"/>
        </w:rPr>
        <w:t>.</w:t>
      </w:r>
      <w:r w:rsidR="00D93F1A">
        <w:rPr>
          <w:sz w:val="22"/>
          <w:szCs w:val="22"/>
        </w:rPr>
        <w:t xml:space="preserve"> </w:t>
      </w:r>
      <w:r w:rsidRPr="00501A63">
        <w:rPr>
          <w:sz w:val="22"/>
          <w:szCs w:val="22"/>
        </w:rPr>
        <w:t>Students will provide responsive services that address the immediate concerns of learners and that help learners develop skills to use in other situations.</w:t>
      </w:r>
    </w:p>
    <w:p w14:paraId="47EB8503" w14:textId="77777777" w:rsidR="000D2384" w:rsidRPr="00501A63" w:rsidRDefault="000D2384">
      <w:pPr>
        <w:rPr>
          <w:sz w:val="22"/>
          <w:szCs w:val="22"/>
        </w:rPr>
      </w:pPr>
    </w:p>
    <w:p w14:paraId="315A93F7" w14:textId="41CF79C2" w:rsidR="000D2384" w:rsidRPr="00501A63" w:rsidRDefault="000D2384" w:rsidP="00AA5923">
      <w:pPr>
        <w:ind w:left="720" w:hanging="720"/>
        <w:rPr>
          <w:sz w:val="22"/>
          <w:szCs w:val="22"/>
        </w:rPr>
      </w:pPr>
      <w:r w:rsidRPr="00501A63">
        <w:rPr>
          <w:sz w:val="22"/>
          <w:szCs w:val="22"/>
        </w:rPr>
        <w:tab/>
      </w:r>
      <w:r w:rsidRPr="00501A63">
        <w:rPr>
          <w:sz w:val="22"/>
          <w:szCs w:val="22"/>
          <w:u w:val="single"/>
        </w:rPr>
        <w:t>Individual planning</w:t>
      </w:r>
      <w:r w:rsidRPr="00501A63">
        <w:rPr>
          <w:sz w:val="22"/>
          <w:szCs w:val="22"/>
        </w:rPr>
        <w:t>.</w:t>
      </w:r>
      <w:r w:rsidR="00D93F1A">
        <w:rPr>
          <w:sz w:val="22"/>
          <w:szCs w:val="22"/>
        </w:rPr>
        <w:t xml:space="preserve"> </w:t>
      </w:r>
      <w:r w:rsidRPr="00501A63">
        <w:rPr>
          <w:sz w:val="22"/>
          <w:szCs w:val="22"/>
        </w:rPr>
        <w:t>Students will assist individual learners with their academic, personal, social, and career planning.</w:t>
      </w:r>
    </w:p>
    <w:p w14:paraId="7AEB3654" w14:textId="77777777" w:rsidR="000D2384" w:rsidRPr="00501A63" w:rsidRDefault="000D2384">
      <w:pPr>
        <w:rPr>
          <w:sz w:val="22"/>
          <w:szCs w:val="22"/>
        </w:rPr>
      </w:pPr>
    </w:p>
    <w:p w14:paraId="2C903F49" w14:textId="501B432B" w:rsidR="000D2384" w:rsidRPr="00501A63" w:rsidRDefault="000D2384" w:rsidP="00AA5923">
      <w:pPr>
        <w:ind w:left="630" w:hanging="630"/>
        <w:rPr>
          <w:sz w:val="22"/>
          <w:szCs w:val="22"/>
        </w:rPr>
      </w:pPr>
      <w:r w:rsidRPr="00501A63">
        <w:rPr>
          <w:sz w:val="22"/>
          <w:szCs w:val="22"/>
        </w:rPr>
        <w:tab/>
      </w:r>
      <w:r w:rsidRPr="00501A63">
        <w:rPr>
          <w:sz w:val="22"/>
          <w:szCs w:val="22"/>
          <w:u w:val="single"/>
        </w:rPr>
        <w:t>Assessment</w:t>
      </w:r>
      <w:r w:rsidRPr="00501A63">
        <w:rPr>
          <w:sz w:val="22"/>
          <w:szCs w:val="22"/>
        </w:rPr>
        <w:t>.</w:t>
      </w:r>
      <w:r w:rsidR="00D93F1A">
        <w:rPr>
          <w:sz w:val="22"/>
          <w:szCs w:val="22"/>
        </w:rPr>
        <w:t xml:space="preserve"> </w:t>
      </w:r>
      <w:r w:rsidRPr="00501A63">
        <w:rPr>
          <w:sz w:val="22"/>
          <w:szCs w:val="22"/>
        </w:rPr>
        <w:t>Students will use formal and informal assessment to provide information about and to learners, to monitor student progress, and to recommend modifications to the educational environment to help all learners achieve success in school.</w:t>
      </w:r>
    </w:p>
    <w:p w14:paraId="34D89648" w14:textId="77777777" w:rsidR="000B1283" w:rsidRPr="00501A63" w:rsidRDefault="000B1283">
      <w:pPr>
        <w:rPr>
          <w:sz w:val="22"/>
          <w:szCs w:val="22"/>
        </w:rPr>
      </w:pPr>
    </w:p>
    <w:p w14:paraId="740A1BEC" w14:textId="52188F6B" w:rsidR="000D2384" w:rsidRPr="00501A63" w:rsidRDefault="000D2384">
      <w:pPr>
        <w:rPr>
          <w:sz w:val="22"/>
          <w:szCs w:val="22"/>
        </w:rPr>
      </w:pPr>
      <w:r w:rsidRPr="00501A63">
        <w:rPr>
          <w:b/>
          <w:sz w:val="22"/>
          <w:szCs w:val="22"/>
        </w:rPr>
        <w:t>Domain III:</w:t>
      </w:r>
      <w:r w:rsidR="00D93F1A">
        <w:rPr>
          <w:b/>
          <w:sz w:val="22"/>
          <w:szCs w:val="22"/>
        </w:rPr>
        <w:t xml:space="preserve"> </w:t>
      </w:r>
      <w:r w:rsidRPr="00501A63">
        <w:rPr>
          <w:b/>
          <w:sz w:val="22"/>
          <w:szCs w:val="22"/>
        </w:rPr>
        <w:t>Counseling in the Learner-Centered Environment</w:t>
      </w:r>
    </w:p>
    <w:p w14:paraId="42DE2FC9" w14:textId="77777777" w:rsidR="000D2384" w:rsidRPr="00501A63" w:rsidRDefault="000D2384">
      <w:pPr>
        <w:rPr>
          <w:sz w:val="22"/>
          <w:szCs w:val="22"/>
        </w:rPr>
      </w:pPr>
    </w:p>
    <w:p w14:paraId="60DC0005" w14:textId="049D8959" w:rsidR="000D2384" w:rsidRPr="00501A63" w:rsidRDefault="000D2384" w:rsidP="00AA5923">
      <w:pPr>
        <w:ind w:left="630" w:hanging="630"/>
        <w:rPr>
          <w:sz w:val="22"/>
          <w:szCs w:val="22"/>
        </w:rPr>
      </w:pPr>
      <w:r w:rsidRPr="00501A63">
        <w:rPr>
          <w:sz w:val="22"/>
          <w:szCs w:val="22"/>
        </w:rPr>
        <w:tab/>
      </w:r>
      <w:r w:rsidRPr="00501A63">
        <w:rPr>
          <w:sz w:val="22"/>
          <w:szCs w:val="22"/>
          <w:u w:val="single"/>
        </w:rPr>
        <w:t>Consultation and collaboration with school personnel</w:t>
      </w:r>
      <w:r w:rsidRPr="00501A63">
        <w:rPr>
          <w:sz w:val="22"/>
          <w:szCs w:val="22"/>
        </w:rPr>
        <w:t>.</w:t>
      </w:r>
      <w:r w:rsidR="00D93F1A">
        <w:rPr>
          <w:sz w:val="22"/>
          <w:szCs w:val="22"/>
        </w:rPr>
        <w:t xml:space="preserve"> </w:t>
      </w:r>
      <w:r w:rsidRPr="00501A63">
        <w:rPr>
          <w:sz w:val="22"/>
          <w:szCs w:val="22"/>
        </w:rPr>
        <w:t>Students will consult with school personnel, provide professional expertise, and will establish collaborative relationships that foster the growth of a support system for the school community.</w:t>
      </w:r>
    </w:p>
    <w:p w14:paraId="72F99D06" w14:textId="77777777" w:rsidR="000D2384" w:rsidRPr="00501A63" w:rsidRDefault="000D2384" w:rsidP="00AA5923">
      <w:pPr>
        <w:ind w:left="720" w:hanging="720"/>
        <w:rPr>
          <w:sz w:val="22"/>
          <w:szCs w:val="22"/>
        </w:rPr>
      </w:pPr>
    </w:p>
    <w:p w14:paraId="6D09EDE2" w14:textId="744B7E33" w:rsidR="000D2384" w:rsidRPr="00501A63" w:rsidRDefault="000D2384" w:rsidP="00AA5923">
      <w:pPr>
        <w:ind w:left="630" w:hanging="630"/>
        <w:rPr>
          <w:sz w:val="22"/>
          <w:szCs w:val="22"/>
        </w:rPr>
      </w:pPr>
      <w:r w:rsidRPr="00501A63">
        <w:rPr>
          <w:sz w:val="22"/>
          <w:szCs w:val="22"/>
        </w:rPr>
        <w:tab/>
      </w:r>
      <w:r w:rsidRPr="00501A63">
        <w:rPr>
          <w:sz w:val="22"/>
          <w:szCs w:val="22"/>
          <w:u w:val="single"/>
        </w:rPr>
        <w:t>School-home relationships</w:t>
      </w:r>
      <w:r w:rsidR="00D93F1A">
        <w:rPr>
          <w:sz w:val="22"/>
          <w:szCs w:val="22"/>
        </w:rPr>
        <w:t xml:space="preserve"> </w:t>
      </w:r>
      <w:r w:rsidRPr="00501A63">
        <w:rPr>
          <w:sz w:val="22"/>
          <w:szCs w:val="22"/>
        </w:rPr>
        <w:t>Students will develop collaborative school-home relationships that promote and facilitate learners’ academic, personal, social, and career growth.</w:t>
      </w:r>
    </w:p>
    <w:p w14:paraId="30F7D6F0" w14:textId="77777777" w:rsidR="000D2384" w:rsidRPr="00501A63" w:rsidRDefault="000D2384" w:rsidP="00AA5923">
      <w:pPr>
        <w:ind w:left="720" w:hanging="720"/>
        <w:rPr>
          <w:sz w:val="22"/>
          <w:szCs w:val="22"/>
        </w:rPr>
      </w:pPr>
    </w:p>
    <w:p w14:paraId="2EFD74F4" w14:textId="0BC0028D" w:rsidR="000D2384" w:rsidRPr="00501A63" w:rsidRDefault="000D2384" w:rsidP="00AA5923">
      <w:pPr>
        <w:ind w:left="630" w:hanging="630"/>
        <w:rPr>
          <w:sz w:val="22"/>
          <w:szCs w:val="22"/>
        </w:rPr>
      </w:pPr>
      <w:r w:rsidRPr="00501A63">
        <w:rPr>
          <w:sz w:val="22"/>
          <w:szCs w:val="22"/>
        </w:rPr>
        <w:tab/>
      </w:r>
      <w:r w:rsidRPr="00501A63">
        <w:rPr>
          <w:sz w:val="22"/>
          <w:szCs w:val="22"/>
          <w:u w:val="single"/>
        </w:rPr>
        <w:t>School-community relationships</w:t>
      </w:r>
      <w:r w:rsidRPr="00501A63">
        <w:rPr>
          <w:sz w:val="22"/>
          <w:szCs w:val="22"/>
        </w:rPr>
        <w:t>.</w:t>
      </w:r>
      <w:r w:rsidR="00D93F1A">
        <w:rPr>
          <w:sz w:val="22"/>
          <w:szCs w:val="22"/>
        </w:rPr>
        <w:t xml:space="preserve"> </w:t>
      </w:r>
      <w:r w:rsidRPr="00501A63">
        <w:rPr>
          <w:sz w:val="22"/>
          <w:szCs w:val="22"/>
        </w:rPr>
        <w:t>Students will establish strong and positive ties between the school and the community to extend learners’ support systems and to increase learners’ opportunities for growth beyond the school setting.</w:t>
      </w:r>
    </w:p>
    <w:p w14:paraId="4C7C7E38" w14:textId="77777777" w:rsidR="000D2384" w:rsidRPr="00501A63" w:rsidRDefault="000D2384">
      <w:pPr>
        <w:rPr>
          <w:sz w:val="22"/>
          <w:szCs w:val="22"/>
        </w:rPr>
      </w:pPr>
    </w:p>
    <w:p w14:paraId="5F03126B" w14:textId="75CED311" w:rsidR="000D2384" w:rsidRDefault="000D2384" w:rsidP="00AA5923">
      <w:pPr>
        <w:ind w:left="630" w:hanging="630"/>
        <w:rPr>
          <w:sz w:val="22"/>
          <w:szCs w:val="22"/>
        </w:rPr>
      </w:pPr>
      <w:r w:rsidRPr="00501A63">
        <w:rPr>
          <w:sz w:val="22"/>
          <w:szCs w:val="22"/>
        </w:rPr>
        <w:lastRenderedPageBreak/>
        <w:tab/>
      </w:r>
      <w:r w:rsidRPr="00501A63">
        <w:rPr>
          <w:sz w:val="22"/>
          <w:szCs w:val="22"/>
          <w:u w:val="single"/>
        </w:rPr>
        <w:t>Ethical, legal, and professional standards</w:t>
      </w:r>
      <w:r w:rsidRPr="00501A63">
        <w:rPr>
          <w:sz w:val="22"/>
          <w:szCs w:val="22"/>
        </w:rPr>
        <w:t>.</w:t>
      </w:r>
      <w:r w:rsidR="00D93F1A">
        <w:rPr>
          <w:sz w:val="22"/>
          <w:szCs w:val="22"/>
        </w:rPr>
        <w:t xml:space="preserve"> </w:t>
      </w:r>
      <w:r w:rsidR="006712C9" w:rsidRPr="00501A63">
        <w:rPr>
          <w:sz w:val="22"/>
          <w:szCs w:val="22"/>
        </w:rPr>
        <w:t>Students will comply with legal, ethical, and professional standards for Texas public school educators; engage in self-reflection and professional growth activities; and work with colleagues to advance the counseling profession.</w:t>
      </w:r>
    </w:p>
    <w:p w14:paraId="13E6782D" w14:textId="77777777" w:rsidR="007A1F12" w:rsidRPr="00501A63" w:rsidRDefault="007A1F12" w:rsidP="00AA5923">
      <w:pPr>
        <w:ind w:left="630" w:hanging="630"/>
        <w:rPr>
          <w:sz w:val="22"/>
          <w:szCs w:val="22"/>
        </w:rPr>
      </w:pPr>
    </w:p>
    <w:p w14:paraId="60A95DEF" w14:textId="77777777" w:rsidR="000D2384" w:rsidRPr="00501A63" w:rsidRDefault="000D2384" w:rsidP="00437D06">
      <w:pPr>
        <w:pStyle w:val="HeadingforHandbooks"/>
      </w:pPr>
      <w:r w:rsidRPr="00501A63">
        <w:t>Organization of Graduate Study at Texas Tech University</w:t>
      </w:r>
    </w:p>
    <w:p w14:paraId="5C858CD6"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A78E6F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Texas Tech University Graduate School</w:t>
      </w:r>
      <w:r w:rsidRPr="00501A63">
        <w:rPr>
          <w:sz w:val="22"/>
          <w:szCs w:val="22"/>
        </w:rPr>
        <w:t xml:space="preserve"> </w:t>
      </w:r>
      <w:r w:rsidR="009409BB" w:rsidRPr="00501A63">
        <w:rPr>
          <w:b/>
          <w:sz w:val="22"/>
          <w:szCs w:val="22"/>
        </w:rPr>
        <w:t>(</w:t>
      </w:r>
      <w:hyperlink r:id="rId22" w:history="1">
        <w:r w:rsidR="009409BB" w:rsidRPr="00501A63">
          <w:rPr>
            <w:rStyle w:val="Hyperlink"/>
            <w:b/>
            <w:sz w:val="22"/>
            <w:szCs w:val="22"/>
          </w:rPr>
          <w:t>www.depts.ttu.edu/gradschool/</w:t>
        </w:r>
      </w:hyperlink>
      <w:r w:rsidR="009409BB" w:rsidRPr="00501A63">
        <w:rPr>
          <w:b/>
          <w:sz w:val="22"/>
          <w:szCs w:val="22"/>
        </w:rPr>
        <w:t xml:space="preserve">) </w:t>
      </w:r>
    </w:p>
    <w:p w14:paraId="5B41DA9D"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086C920E" w14:textId="4611EFAA"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All graduate programs are under the auspices of the Texas Tech University Graduate School.</w:t>
      </w:r>
      <w:r w:rsidR="00D93F1A">
        <w:rPr>
          <w:sz w:val="22"/>
          <w:szCs w:val="22"/>
        </w:rPr>
        <w:t xml:space="preserve"> </w:t>
      </w:r>
      <w:r w:rsidRPr="00501A63">
        <w:rPr>
          <w:sz w:val="22"/>
          <w:szCs w:val="22"/>
        </w:rPr>
        <w:t>The Graduate Dean is responsible for coordinating and administering graduate programs at Texas Tech University.</w:t>
      </w:r>
      <w:r w:rsidR="00D93F1A">
        <w:rPr>
          <w:sz w:val="22"/>
          <w:szCs w:val="22"/>
        </w:rPr>
        <w:t xml:space="preserve"> </w:t>
      </w:r>
      <w:r w:rsidR="006712C9" w:rsidRPr="00501A63">
        <w:rPr>
          <w:sz w:val="22"/>
          <w:szCs w:val="22"/>
        </w:rPr>
        <w:t>It is the responsibility of students to become familiar with the policies and regulations of the Graduate School.</w:t>
      </w:r>
      <w:r w:rsidR="00D93F1A">
        <w:rPr>
          <w:sz w:val="22"/>
          <w:szCs w:val="22"/>
        </w:rPr>
        <w:t xml:space="preserve"> </w:t>
      </w:r>
      <w:r w:rsidRPr="00501A63">
        <w:rPr>
          <w:sz w:val="22"/>
          <w:szCs w:val="22"/>
        </w:rPr>
        <w:t>For this reason, students are required to contact t</w:t>
      </w:r>
      <w:r w:rsidR="00B93BC1">
        <w:rPr>
          <w:sz w:val="22"/>
          <w:szCs w:val="22"/>
        </w:rPr>
        <w:t>he Graduate School</w:t>
      </w:r>
      <w:r w:rsidRPr="00501A63">
        <w:rPr>
          <w:sz w:val="22"/>
          <w:szCs w:val="22"/>
        </w:rPr>
        <w:t xml:space="preserve">, (806-742-2787) and obtain a copy of the </w:t>
      </w:r>
      <w:r w:rsidRPr="00501A63">
        <w:rPr>
          <w:i/>
          <w:sz w:val="22"/>
          <w:szCs w:val="22"/>
        </w:rPr>
        <w:t>Texas Tech University</w:t>
      </w:r>
      <w:r w:rsidR="00254101">
        <w:rPr>
          <w:i/>
          <w:sz w:val="22"/>
          <w:szCs w:val="22"/>
        </w:rPr>
        <w:t xml:space="preserve"> Undergraduate and</w:t>
      </w:r>
      <w:r w:rsidRPr="00501A63">
        <w:rPr>
          <w:i/>
          <w:sz w:val="22"/>
          <w:szCs w:val="22"/>
        </w:rPr>
        <w:t xml:space="preserve"> Graduate Catalog</w:t>
      </w:r>
      <w:r w:rsidRPr="00501A63">
        <w:rPr>
          <w:sz w:val="22"/>
          <w:szCs w:val="22"/>
        </w:rPr>
        <w:t xml:space="preserve">. </w:t>
      </w:r>
    </w:p>
    <w:p w14:paraId="482BCE7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9CB1F3" w14:textId="580D4224" w:rsidR="000D2384" w:rsidRPr="00D35304" w:rsidRDefault="000D2384" w:rsidP="00501A63">
      <w:pPr>
        <w:rPr>
          <w:b/>
          <w:sz w:val="22"/>
          <w:szCs w:val="22"/>
        </w:rPr>
      </w:pPr>
      <w:r w:rsidRPr="00D35304">
        <w:rPr>
          <w:b/>
          <w:sz w:val="22"/>
          <w:szCs w:val="22"/>
        </w:rPr>
        <w:t xml:space="preserve">College of Education </w:t>
      </w:r>
      <w:r w:rsidR="000B78C4">
        <w:rPr>
          <w:b/>
          <w:sz w:val="22"/>
          <w:szCs w:val="22"/>
        </w:rPr>
        <w:t>Office of Graduate Admissions and Enrollment</w:t>
      </w:r>
    </w:p>
    <w:p w14:paraId="3D63A7BF"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3271684" w14:textId="63B1D20C"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 xml:space="preserve">The College of Education </w:t>
      </w:r>
      <w:r w:rsidR="000B78C4">
        <w:rPr>
          <w:rFonts w:ascii="Times New Roman" w:hAnsi="Times New Roman"/>
          <w:sz w:val="22"/>
          <w:szCs w:val="22"/>
        </w:rPr>
        <w:t>Office of Graduate Admissions and Enrollment</w:t>
      </w:r>
      <w:r w:rsidRPr="00501A63">
        <w:rPr>
          <w:rFonts w:ascii="Times New Roman" w:hAnsi="Times New Roman"/>
          <w:sz w:val="22"/>
          <w:szCs w:val="22"/>
        </w:rPr>
        <w:t>, located</w:t>
      </w:r>
      <w:r w:rsidR="00437D06">
        <w:rPr>
          <w:rFonts w:ascii="Times New Roman" w:hAnsi="Times New Roman"/>
          <w:sz w:val="22"/>
          <w:szCs w:val="22"/>
        </w:rPr>
        <w:t xml:space="preserve"> in ED, Room 109</w:t>
      </w:r>
      <w:r w:rsidR="00D2643F">
        <w:rPr>
          <w:rFonts w:ascii="Times New Roman" w:hAnsi="Times New Roman"/>
          <w:sz w:val="22"/>
          <w:szCs w:val="22"/>
        </w:rPr>
        <w:t xml:space="preserve"> (806-</w:t>
      </w:r>
      <w:r w:rsidR="00190970">
        <w:rPr>
          <w:rFonts w:ascii="Times New Roman" w:hAnsi="Times New Roman"/>
          <w:sz w:val="22"/>
          <w:szCs w:val="22"/>
        </w:rPr>
        <w:t xml:space="preserve">834-2751) </w:t>
      </w:r>
      <w:r w:rsidRPr="00501A63">
        <w:rPr>
          <w:rFonts w:ascii="Times New Roman" w:hAnsi="Times New Roman"/>
          <w:sz w:val="22"/>
          <w:szCs w:val="22"/>
        </w:rPr>
        <w:t>is directed by the Associate Dean for Graduate Education and Research.</w:t>
      </w:r>
      <w:r w:rsidR="00D93F1A">
        <w:rPr>
          <w:rFonts w:ascii="Times New Roman" w:hAnsi="Times New Roman"/>
          <w:sz w:val="22"/>
          <w:szCs w:val="22"/>
        </w:rPr>
        <w:t xml:space="preserve"> </w:t>
      </w:r>
      <w:r w:rsidRPr="00501A63">
        <w:rPr>
          <w:rFonts w:ascii="Times New Roman" w:hAnsi="Times New Roman"/>
          <w:sz w:val="22"/>
          <w:szCs w:val="22"/>
        </w:rPr>
        <w:t>The Associate Dean reports to the Dean of the College of Education and is responsible for administering policies, rules, and regulations pertaining to graduate degree programs in the College of Education.</w:t>
      </w:r>
    </w:p>
    <w:p w14:paraId="7D978E6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3A3F1E6C" w14:textId="77777777" w:rsidR="000D2384" w:rsidRPr="00501A63" w:rsidRDefault="002E79C1">
      <w:pPr>
        <w:tabs>
          <w:tab w:val="left" w:pos="-1440"/>
          <w:tab w:val="left" w:pos="-720"/>
          <w:tab w:val="left" w:pos="0"/>
          <w:tab w:val="left" w:pos="720"/>
          <w:tab w:val="left" w:pos="1152"/>
          <w:tab w:val="left" w:pos="1440"/>
        </w:tabs>
        <w:suppressAutoHyphens/>
        <w:rPr>
          <w:sz w:val="22"/>
          <w:szCs w:val="22"/>
        </w:rPr>
      </w:pPr>
      <w:r w:rsidRPr="00501A63">
        <w:rPr>
          <w:b/>
          <w:sz w:val="22"/>
          <w:szCs w:val="22"/>
        </w:rPr>
        <w:t xml:space="preserve">Department </w:t>
      </w:r>
      <w:r w:rsidR="000D2384" w:rsidRPr="00501A63">
        <w:rPr>
          <w:b/>
          <w:sz w:val="22"/>
          <w:szCs w:val="22"/>
        </w:rPr>
        <w:t>of Educational Psychology and Leadership (EP&amp;L)</w:t>
      </w:r>
    </w:p>
    <w:p w14:paraId="227EEBC7"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7A280343" w14:textId="0C0F17B0"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EP&amp;L is one of </w:t>
      </w:r>
      <w:r w:rsidR="00C83BA7">
        <w:rPr>
          <w:sz w:val="22"/>
          <w:szCs w:val="22"/>
        </w:rPr>
        <w:t>three</w:t>
      </w:r>
      <w:r w:rsidRPr="00501A63">
        <w:rPr>
          <w:sz w:val="22"/>
          <w:szCs w:val="22"/>
        </w:rPr>
        <w:t xml:space="preserve"> </w:t>
      </w:r>
      <w:r w:rsidR="002E79C1" w:rsidRPr="00501A63">
        <w:rPr>
          <w:sz w:val="22"/>
          <w:szCs w:val="22"/>
        </w:rPr>
        <w:t>Department</w:t>
      </w:r>
      <w:r w:rsidRPr="00501A63">
        <w:rPr>
          <w:sz w:val="22"/>
          <w:szCs w:val="22"/>
        </w:rPr>
        <w:t>s (the other</w:t>
      </w:r>
      <w:r w:rsidR="00C83BA7">
        <w:rPr>
          <w:sz w:val="22"/>
          <w:szCs w:val="22"/>
        </w:rPr>
        <w:t xml:space="preserve"> two are the</w:t>
      </w:r>
      <w:r w:rsidRPr="00501A63">
        <w:rPr>
          <w:sz w:val="22"/>
          <w:szCs w:val="22"/>
        </w:rPr>
        <w:t xml:space="preserve"> </w:t>
      </w:r>
      <w:r w:rsidR="002E79C1" w:rsidRPr="00501A63">
        <w:rPr>
          <w:sz w:val="22"/>
          <w:szCs w:val="22"/>
        </w:rPr>
        <w:t>Department</w:t>
      </w:r>
      <w:r w:rsidRPr="00501A63">
        <w:rPr>
          <w:sz w:val="22"/>
          <w:szCs w:val="22"/>
        </w:rPr>
        <w:t xml:space="preserve"> is Curriculum and Instruction</w:t>
      </w:r>
      <w:r w:rsidR="00C83BA7">
        <w:rPr>
          <w:sz w:val="22"/>
          <w:szCs w:val="22"/>
        </w:rPr>
        <w:t xml:space="preserve"> and Teacher Education</w:t>
      </w:r>
      <w:r w:rsidRPr="00501A63">
        <w:rPr>
          <w:sz w:val="22"/>
          <w:szCs w:val="22"/>
        </w:rPr>
        <w:t xml:space="preserve">) in the College of Education. EP&amp;L consists of six programs granting degrees; </w:t>
      </w:r>
      <w:r w:rsidR="00D35304" w:rsidRPr="00501A63">
        <w:rPr>
          <w:sz w:val="22"/>
          <w:szCs w:val="22"/>
        </w:rPr>
        <w:t xml:space="preserve">Counselor Education </w:t>
      </w:r>
      <w:r w:rsidRPr="00501A63">
        <w:rPr>
          <w:sz w:val="22"/>
          <w:szCs w:val="22"/>
        </w:rPr>
        <w:t>is one of the six programs.</w:t>
      </w:r>
      <w:r w:rsidR="00D93F1A">
        <w:rPr>
          <w:sz w:val="22"/>
          <w:szCs w:val="22"/>
        </w:rPr>
        <w:t xml:space="preserve"> </w:t>
      </w:r>
      <w:r w:rsidRPr="00501A63">
        <w:rPr>
          <w:sz w:val="22"/>
          <w:szCs w:val="22"/>
        </w:rPr>
        <w:t xml:space="preserve">The </w:t>
      </w:r>
      <w:r w:rsidR="002E79C1" w:rsidRPr="00501A63">
        <w:rPr>
          <w:sz w:val="22"/>
          <w:szCs w:val="22"/>
        </w:rPr>
        <w:t>Department</w:t>
      </w:r>
      <w:r w:rsidR="00191CB0" w:rsidRPr="00501A63">
        <w:rPr>
          <w:sz w:val="22"/>
          <w:szCs w:val="22"/>
        </w:rPr>
        <w:t xml:space="preserve"> Chair is Dr. </w:t>
      </w:r>
      <w:r w:rsidR="00A761A2">
        <w:rPr>
          <w:sz w:val="22"/>
          <w:szCs w:val="22"/>
        </w:rPr>
        <w:t>Kamau Siwatu</w:t>
      </w:r>
      <w:r w:rsidR="00437D06">
        <w:rPr>
          <w:sz w:val="22"/>
          <w:szCs w:val="22"/>
        </w:rPr>
        <w:t>, and each program is coordinated by a Program Coordinator.</w:t>
      </w:r>
    </w:p>
    <w:p w14:paraId="6C12169A" w14:textId="77777777" w:rsidR="00D2643F" w:rsidRPr="00501A63" w:rsidRDefault="00D2643F">
      <w:pPr>
        <w:tabs>
          <w:tab w:val="left" w:pos="-1440"/>
          <w:tab w:val="left" w:pos="-720"/>
          <w:tab w:val="left" w:pos="0"/>
          <w:tab w:val="left" w:pos="720"/>
          <w:tab w:val="left" w:pos="1152"/>
          <w:tab w:val="left" w:pos="1440"/>
        </w:tabs>
        <w:suppressAutoHyphens/>
        <w:rPr>
          <w:sz w:val="22"/>
          <w:szCs w:val="22"/>
        </w:rPr>
      </w:pPr>
    </w:p>
    <w:p w14:paraId="0CF9F621" w14:textId="432E20D9"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t>Counselor Educat</w:t>
      </w:r>
      <w:r w:rsidR="0054129A" w:rsidRPr="00501A63">
        <w:rPr>
          <w:b/>
          <w:sz w:val="22"/>
          <w:szCs w:val="22"/>
        </w:rPr>
        <w:t>ion Program (</w:t>
      </w:r>
      <w:hyperlink r:id="rId23" w:history="1">
        <w:r w:rsidR="00437D06" w:rsidRPr="0027217F">
          <w:rPr>
            <w:rStyle w:val="Hyperlink"/>
            <w:b/>
            <w:sz w:val="22"/>
            <w:szCs w:val="22"/>
          </w:rPr>
          <w:t>www.educ.ttu.edu/epce</w:t>
        </w:r>
      </w:hyperlink>
      <w:r w:rsidR="002E62E4">
        <w:rPr>
          <w:b/>
          <w:sz w:val="22"/>
          <w:szCs w:val="22"/>
        </w:rPr>
        <w:t>)</w:t>
      </w:r>
      <w:r w:rsidR="00437D06">
        <w:rPr>
          <w:b/>
          <w:sz w:val="22"/>
          <w:szCs w:val="22"/>
        </w:rPr>
        <w:t xml:space="preserve"> </w:t>
      </w:r>
    </w:p>
    <w:p w14:paraId="6C63FDE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3110779" w14:textId="6A6D4863"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The Counselor Education program is a graduate</w:t>
      </w:r>
      <w:r w:rsidR="002E79C1" w:rsidRPr="00501A63">
        <w:rPr>
          <w:rFonts w:ascii="Times New Roman" w:hAnsi="Times New Roman"/>
          <w:sz w:val="22"/>
          <w:szCs w:val="22"/>
        </w:rPr>
        <w:t xml:space="preserve"> program located in the Department</w:t>
      </w:r>
      <w:r w:rsidRPr="00501A63">
        <w:rPr>
          <w:rFonts w:ascii="Times New Roman" w:hAnsi="Times New Roman"/>
          <w:sz w:val="22"/>
          <w:szCs w:val="22"/>
        </w:rPr>
        <w:t xml:space="preserve"> of Educational Psychology and Leadership.</w:t>
      </w:r>
      <w:r w:rsidR="00D93F1A">
        <w:rPr>
          <w:rFonts w:ascii="Times New Roman" w:hAnsi="Times New Roman"/>
          <w:sz w:val="22"/>
          <w:szCs w:val="22"/>
        </w:rPr>
        <w:t xml:space="preserve"> </w:t>
      </w:r>
      <w:r w:rsidRPr="00501A63">
        <w:rPr>
          <w:rFonts w:ascii="Times New Roman" w:hAnsi="Times New Roman"/>
          <w:sz w:val="22"/>
          <w:szCs w:val="22"/>
        </w:rPr>
        <w:t>The Counselor Education Program is coo</w:t>
      </w:r>
      <w:r w:rsidR="00437D06">
        <w:rPr>
          <w:rFonts w:ascii="Times New Roman" w:hAnsi="Times New Roman"/>
          <w:sz w:val="22"/>
          <w:szCs w:val="22"/>
        </w:rPr>
        <w:t xml:space="preserve">rdinated by the Program Coordinator </w:t>
      </w:r>
      <w:r w:rsidRPr="00501A63">
        <w:rPr>
          <w:rFonts w:ascii="Times New Roman" w:hAnsi="Times New Roman"/>
          <w:sz w:val="22"/>
          <w:szCs w:val="22"/>
        </w:rPr>
        <w:t>wh</w:t>
      </w:r>
      <w:r w:rsidR="002E79C1" w:rsidRPr="00501A63">
        <w:rPr>
          <w:rFonts w:ascii="Times New Roman" w:hAnsi="Times New Roman"/>
          <w:sz w:val="22"/>
          <w:szCs w:val="22"/>
        </w:rPr>
        <w:t>o is responsible to the Department</w:t>
      </w:r>
      <w:r w:rsidRPr="00501A63">
        <w:rPr>
          <w:rFonts w:ascii="Times New Roman" w:hAnsi="Times New Roman"/>
          <w:sz w:val="22"/>
          <w:szCs w:val="22"/>
        </w:rPr>
        <w:t xml:space="preserve"> Chairperson.</w:t>
      </w:r>
      <w:r w:rsidR="00D93F1A">
        <w:rPr>
          <w:rFonts w:ascii="Times New Roman" w:hAnsi="Times New Roman"/>
          <w:sz w:val="22"/>
          <w:szCs w:val="22"/>
        </w:rPr>
        <w:t xml:space="preserve"> </w:t>
      </w:r>
      <w:r w:rsidRPr="00501A63">
        <w:rPr>
          <w:rFonts w:ascii="Times New Roman" w:hAnsi="Times New Roman"/>
          <w:sz w:val="22"/>
          <w:szCs w:val="22"/>
        </w:rPr>
        <w:t xml:space="preserve">The Counselor Education Program policies and procedures are established and implemented by the faculty members (Drs. Bradley, </w:t>
      </w:r>
      <w:r w:rsidR="002B01D3" w:rsidRPr="00501A63">
        <w:rPr>
          <w:rFonts w:ascii="Times New Roman" w:hAnsi="Times New Roman"/>
          <w:sz w:val="22"/>
          <w:szCs w:val="22"/>
        </w:rPr>
        <w:t>Crews,</w:t>
      </w:r>
      <w:r w:rsidR="00191CB0" w:rsidRPr="00501A63">
        <w:rPr>
          <w:rFonts w:ascii="Times New Roman" w:hAnsi="Times New Roman"/>
          <w:sz w:val="22"/>
          <w:szCs w:val="22"/>
        </w:rPr>
        <w:t xml:space="preserve"> Froeschle</w:t>
      </w:r>
      <w:r w:rsidR="00C83BA7">
        <w:rPr>
          <w:rFonts w:ascii="Times New Roman" w:hAnsi="Times New Roman"/>
          <w:sz w:val="22"/>
          <w:szCs w:val="22"/>
        </w:rPr>
        <w:t xml:space="preserve"> Hicks</w:t>
      </w:r>
      <w:r w:rsidR="00191CB0" w:rsidRPr="00501A63">
        <w:rPr>
          <w:rFonts w:ascii="Times New Roman" w:hAnsi="Times New Roman"/>
          <w:sz w:val="22"/>
          <w:szCs w:val="22"/>
        </w:rPr>
        <w:t>,</w:t>
      </w:r>
      <w:r w:rsidR="002B01D3" w:rsidRPr="00501A63">
        <w:rPr>
          <w:rFonts w:ascii="Times New Roman" w:hAnsi="Times New Roman"/>
          <w:sz w:val="22"/>
          <w:szCs w:val="22"/>
        </w:rPr>
        <w:t xml:space="preserve"> </w:t>
      </w:r>
      <w:r w:rsidRPr="00501A63">
        <w:rPr>
          <w:rFonts w:ascii="Times New Roman" w:hAnsi="Times New Roman"/>
          <w:sz w:val="22"/>
          <w:szCs w:val="22"/>
        </w:rPr>
        <w:t xml:space="preserve">Hendricks, Marbley, </w:t>
      </w:r>
      <w:r w:rsidR="00191CB0" w:rsidRPr="00501A63">
        <w:rPr>
          <w:rFonts w:ascii="Times New Roman" w:hAnsi="Times New Roman"/>
          <w:sz w:val="22"/>
          <w:szCs w:val="22"/>
        </w:rPr>
        <w:t xml:space="preserve">and </w:t>
      </w:r>
      <w:r w:rsidRPr="00501A63">
        <w:rPr>
          <w:rFonts w:ascii="Times New Roman" w:hAnsi="Times New Roman"/>
          <w:sz w:val="22"/>
          <w:szCs w:val="22"/>
        </w:rPr>
        <w:t>Parr).</w:t>
      </w:r>
      <w:r w:rsidR="00437D06">
        <w:rPr>
          <w:rFonts w:ascii="Times New Roman" w:hAnsi="Times New Roman"/>
          <w:sz w:val="22"/>
          <w:szCs w:val="22"/>
        </w:rPr>
        <w:t xml:space="preserve"> Additionally, adjunct faculty teach counseling classes and assist in the implementation of established procedures.</w:t>
      </w:r>
    </w:p>
    <w:p w14:paraId="4F588466" w14:textId="77777777" w:rsidR="000D2384" w:rsidRDefault="000D2384">
      <w:pPr>
        <w:tabs>
          <w:tab w:val="left" w:pos="-1440"/>
          <w:tab w:val="left" w:pos="-720"/>
          <w:tab w:val="left" w:pos="0"/>
          <w:tab w:val="left" w:pos="720"/>
          <w:tab w:val="left" w:pos="1152"/>
          <w:tab w:val="left" w:pos="1440"/>
        </w:tabs>
        <w:suppressAutoHyphens/>
        <w:rPr>
          <w:sz w:val="22"/>
          <w:szCs w:val="22"/>
        </w:rPr>
      </w:pPr>
    </w:p>
    <w:p w14:paraId="7718E875" w14:textId="77777777" w:rsidR="00956E20" w:rsidRDefault="00956E20">
      <w:pPr>
        <w:tabs>
          <w:tab w:val="left" w:pos="-1440"/>
          <w:tab w:val="left" w:pos="-720"/>
          <w:tab w:val="left" w:pos="0"/>
          <w:tab w:val="left" w:pos="720"/>
          <w:tab w:val="left" w:pos="1152"/>
          <w:tab w:val="left" w:pos="1440"/>
        </w:tabs>
        <w:suppressAutoHyphens/>
        <w:rPr>
          <w:sz w:val="22"/>
          <w:szCs w:val="22"/>
        </w:rPr>
      </w:pPr>
    </w:p>
    <w:p w14:paraId="123084D6" w14:textId="77777777" w:rsidR="00E57084" w:rsidRPr="004E78DD" w:rsidRDefault="00E57084" w:rsidP="00E57084">
      <w:pPr>
        <w:pStyle w:val="HeadingforHandbooks"/>
      </w:pPr>
      <w:r w:rsidRPr="004E78DD">
        <w:t>Admissions Procedures</w:t>
      </w:r>
    </w:p>
    <w:p w14:paraId="6A64AFC6" w14:textId="77777777" w:rsidR="00E57084" w:rsidRPr="005536A2" w:rsidRDefault="00E57084" w:rsidP="00E57084">
      <w:pPr>
        <w:tabs>
          <w:tab w:val="left" w:pos="-1440"/>
          <w:tab w:val="left" w:pos="-720"/>
          <w:tab w:val="left" w:pos="0"/>
          <w:tab w:val="left" w:pos="720"/>
          <w:tab w:val="left" w:pos="1152"/>
          <w:tab w:val="left" w:pos="1440"/>
        </w:tabs>
        <w:suppressAutoHyphens/>
        <w:rPr>
          <w:b/>
          <w:sz w:val="22"/>
          <w:szCs w:val="22"/>
        </w:rPr>
      </w:pPr>
    </w:p>
    <w:p w14:paraId="4AAE7465"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Pr>
          <w:sz w:val="22"/>
          <w:szCs w:val="22"/>
        </w:rPr>
        <w:t>Admission to the Counselor Education program is highly competitive and some excellent students are not accepted for admission. The admission process requires submission of a completed application through the Graduate School. When the application is completed (i.e., all required material is submitted), the application will be reviewed by the Counselor Education faculty to select those students invited for a face-to-face interview. Information from the application and the interview determine which applicants are admitted to the PhD cohort.</w:t>
      </w:r>
    </w:p>
    <w:p w14:paraId="21B410A6"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p>
    <w:p w14:paraId="13EF6E80" w14:textId="77777777" w:rsidR="00BD3514" w:rsidRDefault="00BD3514" w:rsidP="00BD351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Students interested in applying for admission </w:t>
      </w:r>
      <w:r>
        <w:rPr>
          <w:sz w:val="22"/>
          <w:szCs w:val="22"/>
        </w:rPr>
        <w:t>may</w:t>
      </w:r>
      <w:r w:rsidRPr="004E78DD">
        <w:rPr>
          <w:sz w:val="22"/>
          <w:szCs w:val="22"/>
        </w:rPr>
        <w:t xml:space="preserve"> contact </w:t>
      </w:r>
      <w:r>
        <w:rPr>
          <w:sz w:val="22"/>
          <w:szCs w:val="22"/>
        </w:rPr>
        <w:t xml:space="preserve">the </w:t>
      </w:r>
      <w:r w:rsidRPr="004E78DD">
        <w:rPr>
          <w:sz w:val="22"/>
          <w:szCs w:val="22"/>
        </w:rPr>
        <w:t>COE Office of Graduate Studies and Research (806-</w:t>
      </w:r>
      <w:r>
        <w:rPr>
          <w:sz w:val="22"/>
          <w:szCs w:val="22"/>
        </w:rPr>
        <w:t>834-2751</w:t>
      </w:r>
      <w:r w:rsidRPr="004E78DD">
        <w:rPr>
          <w:sz w:val="22"/>
          <w:szCs w:val="22"/>
        </w:rPr>
        <w:t xml:space="preserve">) and request </w:t>
      </w:r>
      <w:r>
        <w:rPr>
          <w:sz w:val="22"/>
          <w:szCs w:val="22"/>
        </w:rPr>
        <w:t xml:space="preserve">information about application process for </w:t>
      </w:r>
      <w:r w:rsidRPr="004E78DD">
        <w:rPr>
          <w:sz w:val="22"/>
          <w:szCs w:val="22"/>
        </w:rPr>
        <w:t>the Counselor Education</w:t>
      </w:r>
      <w:r>
        <w:rPr>
          <w:sz w:val="22"/>
          <w:szCs w:val="22"/>
        </w:rPr>
        <w:t>, or the applicant may go directly to the College of Education</w:t>
      </w:r>
      <w:r w:rsidRPr="004E78DD">
        <w:rPr>
          <w:sz w:val="22"/>
          <w:szCs w:val="22"/>
        </w:rPr>
        <w:t xml:space="preserve"> website (</w:t>
      </w:r>
      <w:hyperlink r:id="rId24" w:history="1">
        <w:r w:rsidRPr="00952C70">
          <w:rPr>
            <w:rStyle w:val="Hyperlink"/>
            <w:sz w:val="22"/>
            <w:szCs w:val="22"/>
          </w:rPr>
          <w:t>www.educ.ttu.edu</w:t>
        </w:r>
      </w:hyperlink>
      <w:r w:rsidRPr="004E78DD">
        <w:rPr>
          <w:sz w:val="22"/>
          <w:szCs w:val="22"/>
        </w:rPr>
        <w:t>)</w:t>
      </w:r>
      <w:r>
        <w:rPr>
          <w:sz w:val="22"/>
          <w:szCs w:val="22"/>
        </w:rPr>
        <w:t xml:space="preserve"> and check the information on the application process.</w:t>
      </w:r>
      <w:r w:rsidRPr="004E78DD">
        <w:rPr>
          <w:sz w:val="22"/>
          <w:szCs w:val="22"/>
        </w:rPr>
        <w:t xml:space="preserve"> </w:t>
      </w:r>
    </w:p>
    <w:p w14:paraId="3DC8339F"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44712025" w14:textId="1DCE25DF"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 xml:space="preserve">Although academic qualifications are important, they are not the only criteria for admission and retention in the Counselor Education program. Throughout the student’s training, the faculty will assess the student’s interpersonal skills, professional and ethical behavior, and overall compatibility with </w:t>
      </w:r>
      <w:r>
        <w:rPr>
          <w:sz w:val="22"/>
          <w:szCs w:val="22"/>
        </w:rPr>
        <w:t xml:space="preserve">both </w:t>
      </w:r>
      <w:r w:rsidRPr="004E78DD">
        <w:rPr>
          <w:sz w:val="22"/>
          <w:szCs w:val="22"/>
        </w:rPr>
        <w:t xml:space="preserve">the Counselor Education </w:t>
      </w:r>
      <w:r w:rsidRPr="004E78DD">
        <w:rPr>
          <w:color w:val="000000"/>
          <w:sz w:val="22"/>
          <w:szCs w:val="22"/>
        </w:rPr>
        <w:t xml:space="preserve">program and the </w:t>
      </w:r>
      <w:r>
        <w:rPr>
          <w:sz w:val="22"/>
          <w:szCs w:val="22"/>
        </w:rPr>
        <w:t>c</w:t>
      </w:r>
      <w:r w:rsidRPr="004E78DD">
        <w:rPr>
          <w:sz w:val="22"/>
          <w:szCs w:val="22"/>
        </w:rPr>
        <w:t>ou</w:t>
      </w:r>
      <w:r>
        <w:rPr>
          <w:sz w:val="22"/>
          <w:szCs w:val="22"/>
        </w:rPr>
        <w:t>nseling</w:t>
      </w:r>
      <w:r w:rsidRPr="004E78DD">
        <w:rPr>
          <w:sz w:val="22"/>
          <w:szCs w:val="22"/>
        </w:rPr>
        <w:t xml:space="preserve"> profession (see Retention Procedure</w:t>
      </w:r>
      <w:r>
        <w:rPr>
          <w:sz w:val="22"/>
          <w:szCs w:val="22"/>
        </w:rPr>
        <w:t>s and Retention Policy below</w:t>
      </w:r>
      <w:r w:rsidRPr="004E78DD">
        <w:rPr>
          <w:sz w:val="22"/>
          <w:szCs w:val="22"/>
        </w:rPr>
        <w:t>).</w:t>
      </w:r>
      <w:r>
        <w:rPr>
          <w:sz w:val="22"/>
          <w:szCs w:val="22"/>
        </w:rPr>
        <w:t xml:space="preserve"> At the PhD level, it is recommended that the applicant have at least one year (preferably 2-3 years) of paid, work experience in the counseling profession.</w:t>
      </w:r>
    </w:p>
    <w:p w14:paraId="42EB0CEC"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E5B9FA3" w14:textId="77777777" w:rsidR="00E57084"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 to the Graduate School</w:t>
      </w:r>
    </w:p>
    <w:p w14:paraId="2C080B41" w14:textId="77777777" w:rsidR="00E57084" w:rsidRPr="005536A2" w:rsidRDefault="00E57084" w:rsidP="00E57084">
      <w:pPr>
        <w:tabs>
          <w:tab w:val="left" w:pos="-1440"/>
          <w:tab w:val="left" w:pos="-720"/>
          <w:tab w:val="left" w:pos="0"/>
          <w:tab w:val="left" w:pos="720"/>
          <w:tab w:val="left" w:pos="1152"/>
          <w:tab w:val="left" w:pos="1440"/>
        </w:tabs>
        <w:suppressAutoHyphens/>
        <w:rPr>
          <w:szCs w:val="24"/>
        </w:rPr>
      </w:pPr>
    </w:p>
    <w:p w14:paraId="4BA48AB0"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The prospective student must apply for Admission to the Graduate School (see Appendix A). With the application, all undergraduate and graduate transcripts are required. Formal application materials may be obtained from the Office of Graduate Admissions, Texas Tech University, Box 41030, Lubbock, TX 79409-1030, phone 806-742-2787</w:t>
      </w:r>
      <w:r>
        <w:rPr>
          <w:sz w:val="22"/>
          <w:szCs w:val="22"/>
        </w:rPr>
        <w:t xml:space="preserve"> or on</w:t>
      </w:r>
      <w:r w:rsidRPr="004E78DD">
        <w:rPr>
          <w:sz w:val="22"/>
          <w:szCs w:val="22"/>
        </w:rPr>
        <w:t xml:space="preserve">line at </w:t>
      </w:r>
      <w:hyperlink r:id="rId25" w:history="1">
        <w:r w:rsidRPr="004E78DD">
          <w:rPr>
            <w:rStyle w:val="Hyperlink"/>
            <w:sz w:val="22"/>
            <w:szCs w:val="22"/>
          </w:rPr>
          <w:t>www.depts.ttu.edu/gradschool</w:t>
        </w:r>
      </w:hyperlink>
      <w:r w:rsidRPr="004E78DD">
        <w:rPr>
          <w:sz w:val="22"/>
          <w:szCs w:val="22"/>
        </w:rPr>
        <w:t xml:space="preserve"> (all information on the application process can be found under “prospective” in the navigation bar). Prior to admission to the Graduate School, the prospective student must register for and take the Graduate Record Exam (GRE). GRE scores are required for all </w:t>
      </w:r>
      <w:r>
        <w:rPr>
          <w:sz w:val="22"/>
          <w:szCs w:val="22"/>
        </w:rPr>
        <w:t xml:space="preserve">doctoral </w:t>
      </w:r>
      <w:r w:rsidRPr="004E78DD">
        <w:rPr>
          <w:sz w:val="22"/>
          <w:szCs w:val="22"/>
        </w:rPr>
        <w:t>applicants</w:t>
      </w:r>
      <w:r>
        <w:rPr>
          <w:sz w:val="22"/>
          <w:szCs w:val="22"/>
        </w:rPr>
        <w:t xml:space="preserve"> to the Counselor Education program</w:t>
      </w:r>
      <w:r w:rsidRPr="004E78DD">
        <w:rPr>
          <w:sz w:val="22"/>
          <w:szCs w:val="22"/>
        </w:rPr>
        <w:t xml:space="preserve">. Information about the GRE may be obtained from the Educational Testing Service, P.O. Box 6000, Princeton, NJ 08541-6000, phone 609-771-7670. </w:t>
      </w:r>
    </w:p>
    <w:p w14:paraId="026966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207F611F"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rPr>
        <w:t>NOTE</w:t>
      </w:r>
      <w:r w:rsidRPr="004E78DD">
        <w:rPr>
          <w:sz w:val="22"/>
          <w:szCs w:val="22"/>
        </w:rPr>
        <w:t xml:space="preserve">: </w:t>
      </w:r>
      <w:r>
        <w:rPr>
          <w:sz w:val="22"/>
          <w:szCs w:val="22"/>
        </w:rPr>
        <w:t>The standards for admission to t</w:t>
      </w:r>
      <w:r w:rsidRPr="004E78DD">
        <w:rPr>
          <w:sz w:val="22"/>
          <w:szCs w:val="22"/>
        </w:rPr>
        <w:t>he Counselor Education Program are more extensive than those for admission to the Graduate School.</w:t>
      </w:r>
      <w:r>
        <w:rPr>
          <w:sz w:val="22"/>
          <w:szCs w:val="22"/>
        </w:rPr>
        <w:t xml:space="preserve"> Admission to the Graduate School does not automatically mean that a student will be admitted to the Counselor Education program. Full admission to the program requires admission by both the Graduate School and the Counselor Education program.</w:t>
      </w:r>
      <w:r w:rsidRPr="004E78DD">
        <w:rPr>
          <w:sz w:val="22"/>
          <w:szCs w:val="22"/>
        </w:rPr>
        <w:t xml:space="preserve"> Please note that </w:t>
      </w:r>
      <w:r>
        <w:rPr>
          <w:sz w:val="22"/>
          <w:szCs w:val="22"/>
        </w:rPr>
        <w:t>some credit</w:t>
      </w:r>
      <w:r w:rsidRPr="004E78DD">
        <w:rPr>
          <w:sz w:val="22"/>
          <w:szCs w:val="22"/>
        </w:rPr>
        <w:t xml:space="preserve"> hours from a CACREP approved program will be reviewed for transfer credit. Transfer credit from a non-CACREP approved program will be </w:t>
      </w:r>
      <w:r>
        <w:rPr>
          <w:sz w:val="22"/>
          <w:szCs w:val="22"/>
        </w:rPr>
        <w:t>reviewed on an individual basis</w:t>
      </w:r>
      <w:r w:rsidRPr="004E78DD">
        <w:rPr>
          <w:sz w:val="22"/>
          <w:szCs w:val="22"/>
        </w:rPr>
        <w:t>.</w:t>
      </w:r>
    </w:p>
    <w:p w14:paraId="51BD9C08"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217D178" w14:textId="77777777" w:rsidR="00E57084" w:rsidRDefault="00E57084" w:rsidP="00E57084">
      <w:pPr>
        <w:tabs>
          <w:tab w:val="left" w:pos="-1440"/>
          <w:tab w:val="left" w:pos="-720"/>
          <w:tab w:val="left" w:pos="0"/>
          <w:tab w:val="left" w:pos="720"/>
          <w:tab w:val="left" w:pos="1152"/>
          <w:tab w:val="left" w:pos="1440"/>
        </w:tabs>
        <w:suppressAutoHyphens/>
        <w:rPr>
          <w:b/>
          <w:szCs w:val="24"/>
        </w:rPr>
      </w:pPr>
      <w:r w:rsidRPr="004E78DD">
        <w:rPr>
          <w:b/>
          <w:szCs w:val="24"/>
        </w:rPr>
        <w:t>Admission to the Counselor Education Program</w:t>
      </w:r>
    </w:p>
    <w:p w14:paraId="16CBDE62" w14:textId="77777777" w:rsidR="00E57084" w:rsidRDefault="00E57084" w:rsidP="00E57084">
      <w:pPr>
        <w:tabs>
          <w:tab w:val="left" w:pos="-1440"/>
          <w:tab w:val="left" w:pos="-720"/>
          <w:tab w:val="left" w:pos="0"/>
          <w:tab w:val="left" w:pos="720"/>
          <w:tab w:val="left" w:pos="1152"/>
          <w:tab w:val="left" w:pos="1440"/>
        </w:tabs>
        <w:suppressAutoHyphens/>
        <w:rPr>
          <w:b/>
          <w:szCs w:val="24"/>
        </w:rPr>
      </w:pPr>
    </w:p>
    <w:p w14:paraId="12C5723F" w14:textId="36287528" w:rsidR="00E57084" w:rsidRPr="00483075" w:rsidRDefault="00E57084" w:rsidP="00E57084">
      <w:pPr>
        <w:tabs>
          <w:tab w:val="left" w:pos="-1440"/>
          <w:tab w:val="left" w:pos="-720"/>
          <w:tab w:val="left" w:pos="0"/>
          <w:tab w:val="left" w:pos="720"/>
          <w:tab w:val="left" w:pos="1152"/>
          <w:tab w:val="left" w:pos="1440"/>
        </w:tabs>
        <w:suppressAutoHyphens/>
        <w:rPr>
          <w:szCs w:val="24"/>
        </w:rPr>
      </w:pPr>
      <w:r w:rsidRPr="00483075">
        <w:rPr>
          <w:sz w:val="22"/>
          <w:szCs w:val="22"/>
        </w:rPr>
        <w:t xml:space="preserve">The Counselor Education program reviews applications using a holistic approach. Thus, more than one factor is considered in the review process. The three letters of recommendation required for the application must be completed by professionals (cannot be friends) and should indicate the applicant’s potential for a career in counseling. The applicant’s statement should be specific in terms of desire/interest/experience for becoming a counselor. Likewise, the resume should be specific and include such information as education, experience, etc. Typically, successful applicants have an undergraduate GPA of at least 3.0 (4.0 point scale) and a master’s GPA of at least 3.5 (4.0 point scale). GRE scores for successful applicants are typically 154 or above on the verbal scale, 145 or above on the quantitative scale, and 3.5 or above in writing. Additionally, GRE scores may not be more than five (5) years old at the time of submission. </w:t>
      </w:r>
    </w:p>
    <w:p w14:paraId="4DA280F4"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p>
    <w:p w14:paraId="6E39F5DE" w14:textId="15A09C21" w:rsidR="00E57084" w:rsidRDefault="00E57084" w:rsidP="00E57084">
      <w:pPr>
        <w:tabs>
          <w:tab w:val="left" w:pos="-1440"/>
          <w:tab w:val="left" w:pos="-720"/>
          <w:tab w:val="left" w:pos="0"/>
          <w:tab w:val="left" w:pos="720"/>
          <w:tab w:val="left" w:pos="1152"/>
          <w:tab w:val="left" w:pos="1440"/>
        </w:tabs>
        <w:suppressAutoHyphens/>
        <w:rPr>
          <w:sz w:val="22"/>
          <w:szCs w:val="22"/>
        </w:rPr>
      </w:pPr>
      <w:r>
        <w:rPr>
          <w:sz w:val="22"/>
          <w:szCs w:val="22"/>
        </w:rPr>
        <w:t xml:space="preserve">Additionally, </w:t>
      </w:r>
      <w:r w:rsidR="00FF0989">
        <w:rPr>
          <w:sz w:val="22"/>
          <w:szCs w:val="22"/>
        </w:rPr>
        <w:t>master’s students are admitted in</w:t>
      </w:r>
      <w:r>
        <w:rPr>
          <w:sz w:val="22"/>
          <w:szCs w:val="22"/>
        </w:rPr>
        <w:t xml:space="preserve"> a cohor</w:t>
      </w:r>
      <w:r w:rsidR="00FF0989">
        <w:rPr>
          <w:sz w:val="22"/>
          <w:szCs w:val="22"/>
        </w:rPr>
        <w:t>t. The course rotation is designed for students entering the master’s programs in the Fall semester and taking nine (9) hours per semester. Students who enter the program at times other than the Fall semester may take longer to complete the program because these students may have to wait for needed courses to come around in the rotation again.</w:t>
      </w:r>
    </w:p>
    <w:p w14:paraId="409A2EB3"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5FE55FA" w14:textId="77777777" w:rsidR="00E57084" w:rsidRDefault="00E57084" w:rsidP="00E57084">
      <w:pPr>
        <w:tabs>
          <w:tab w:val="left" w:pos="-1440"/>
          <w:tab w:val="left" w:pos="-720"/>
          <w:tab w:val="left" w:pos="0"/>
          <w:tab w:val="left" w:pos="720"/>
          <w:tab w:val="left" w:pos="1152"/>
          <w:tab w:val="left" w:pos="1440"/>
        </w:tabs>
        <w:suppressAutoHyphens/>
        <w:rPr>
          <w:sz w:val="22"/>
          <w:szCs w:val="22"/>
        </w:rPr>
      </w:pPr>
      <w:r w:rsidRPr="004E78DD">
        <w:rPr>
          <w:sz w:val="22"/>
          <w:szCs w:val="22"/>
        </w:rPr>
        <w:t>As stated previously, the Counselor Education Program has admission standards and procedures beyond the minimum required by the TTU Graduate School. These standards and procedures are ou</w:t>
      </w:r>
      <w:r>
        <w:rPr>
          <w:sz w:val="22"/>
          <w:szCs w:val="22"/>
        </w:rPr>
        <w:t xml:space="preserve">tlined in the application information online at </w:t>
      </w:r>
      <w:hyperlink r:id="rId26" w:history="1">
        <w:r w:rsidRPr="000473A5">
          <w:rPr>
            <w:rStyle w:val="Hyperlink"/>
            <w:sz w:val="22"/>
            <w:szCs w:val="22"/>
          </w:rPr>
          <w:t>www.educ.ttu.edu</w:t>
        </w:r>
      </w:hyperlink>
      <w:r>
        <w:rPr>
          <w:sz w:val="22"/>
          <w:szCs w:val="22"/>
        </w:rPr>
        <w:t>. All applications for the Counselor Education programs are now online.</w:t>
      </w:r>
    </w:p>
    <w:p w14:paraId="39354691"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4BE0EE22" w14:textId="7EB58015"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r w:rsidRPr="004E78DD">
        <w:rPr>
          <w:b/>
          <w:sz w:val="22"/>
          <w:szCs w:val="22"/>
          <w:u w:val="single"/>
        </w:rPr>
        <w:lastRenderedPageBreak/>
        <w:t>Application Deadlines</w:t>
      </w:r>
      <w:r w:rsidRPr="004E78DD">
        <w:rPr>
          <w:b/>
          <w:sz w:val="22"/>
          <w:szCs w:val="22"/>
        </w:rPr>
        <w:t xml:space="preserve">. </w:t>
      </w:r>
      <w:r>
        <w:rPr>
          <w:sz w:val="22"/>
          <w:szCs w:val="22"/>
        </w:rPr>
        <w:t>Master’s</w:t>
      </w:r>
      <w:r w:rsidRPr="004E78DD">
        <w:rPr>
          <w:sz w:val="22"/>
          <w:szCs w:val="22"/>
        </w:rPr>
        <w:t xml:space="preserve"> students should apply at least six (6) months prior to the semester in which they plan to enroll. </w:t>
      </w:r>
      <w:r>
        <w:rPr>
          <w:sz w:val="22"/>
          <w:szCs w:val="22"/>
        </w:rPr>
        <w:t>While there are no specific deadlines, applicants should submit their materials as early as possible</w:t>
      </w:r>
      <w:r w:rsidRPr="004E78DD">
        <w:rPr>
          <w:sz w:val="22"/>
          <w:szCs w:val="22"/>
        </w:rPr>
        <w:t>.</w:t>
      </w:r>
      <w:r>
        <w:rPr>
          <w:sz w:val="22"/>
          <w:szCs w:val="22"/>
        </w:rPr>
        <w:t xml:space="preserve"> </w:t>
      </w:r>
    </w:p>
    <w:p w14:paraId="0F1C76CE"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5206784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r w:rsidRPr="004E78DD">
        <w:rPr>
          <w:b/>
          <w:sz w:val="22"/>
          <w:szCs w:val="22"/>
          <w:u w:val="single"/>
        </w:rPr>
        <w:t>Notification of Acceptance</w:t>
      </w:r>
      <w:r w:rsidRPr="004E78DD">
        <w:rPr>
          <w:b/>
          <w:sz w:val="22"/>
          <w:szCs w:val="22"/>
        </w:rPr>
        <w:t xml:space="preserve">. </w:t>
      </w:r>
      <w:r w:rsidRPr="004E78DD">
        <w:rPr>
          <w:sz w:val="22"/>
          <w:szCs w:val="22"/>
        </w:rPr>
        <w:t xml:space="preserve">The TTU Graduate School no longer sends notification by mail regarding your acceptance to the program. Application status can be checked by </w:t>
      </w:r>
      <w:r>
        <w:rPr>
          <w:sz w:val="22"/>
          <w:szCs w:val="22"/>
        </w:rPr>
        <w:t>visiting</w:t>
      </w:r>
      <w:r w:rsidRPr="004E78DD">
        <w:rPr>
          <w:sz w:val="22"/>
          <w:szCs w:val="22"/>
        </w:rPr>
        <w:t xml:space="preserve"> the Graduate School website (</w:t>
      </w:r>
      <w:hyperlink r:id="rId27" w:history="1">
        <w:r w:rsidRPr="004E78DD">
          <w:rPr>
            <w:rStyle w:val="Hyperlink"/>
            <w:sz w:val="22"/>
            <w:szCs w:val="22"/>
          </w:rPr>
          <w:t>www.depts.ttu.edu/gradschool</w:t>
        </w:r>
      </w:hyperlink>
      <w:r w:rsidRPr="004E78DD">
        <w:rPr>
          <w:sz w:val="22"/>
          <w:szCs w:val="22"/>
        </w:rPr>
        <w:t xml:space="preserve">). </w:t>
      </w:r>
      <w:r w:rsidRPr="004E78DD">
        <w:rPr>
          <w:b/>
          <w:sz w:val="22"/>
          <w:szCs w:val="22"/>
        </w:rPr>
        <w:t>(Please DO NOT call, as we cannot give this information by telephone.)</w:t>
      </w:r>
    </w:p>
    <w:p w14:paraId="1F5F5D21" w14:textId="77777777" w:rsidR="00E57084" w:rsidRPr="004E78DD" w:rsidRDefault="00E57084" w:rsidP="00E57084">
      <w:pPr>
        <w:tabs>
          <w:tab w:val="left" w:pos="-1440"/>
          <w:tab w:val="left" w:pos="-720"/>
          <w:tab w:val="left" w:pos="0"/>
          <w:tab w:val="left" w:pos="720"/>
          <w:tab w:val="left" w:pos="1152"/>
          <w:tab w:val="left" w:pos="1440"/>
        </w:tabs>
        <w:suppressAutoHyphens/>
        <w:rPr>
          <w:b/>
          <w:sz w:val="22"/>
          <w:szCs w:val="22"/>
        </w:rPr>
      </w:pPr>
    </w:p>
    <w:p w14:paraId="28847A28" w14:textId="77777777" w:rsidR="00E57084" w:rsidRPr="004E78DD" w:rsidRDefault="00E57084" w:rsidP="00E57084">
      <w:pPr>
        <w:tabs>
          <w:tab w:val="left" w:pos="-1440"/>
          <w:tab w:val="left" w:pos="-720"/>
          <w:tab w:val="left" w:pos="0"/>
          <w:tab w:val="left" w:pos="720"/>
          <w:tab w:val="left" w:pos="1152"/>
          <w:tab w:val="left" w:pos="1440"/>
        </w:tabs>
        <w:suppressAutoHyphens/>
        <w:rPr>
          <w:szCs w:val="24"/>
        </w:rPr>
      </w:pPr>
      <w:r w:rsidRPr="004E78DD">
        <w:rPr>
          <w:b/>
          <w:szCs w:val="24"/>
        </w:rPr>
        <w:t>Admissions Decisions</w:t>
      </w:r>
    </w:p>
    <w:p w14:paraId="7D4F08B9"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394A7C49" w14:textId="21F477BB" w:rsidR="00E57084" w:rsidRPr="004E78DD" w:rsidRDefault="00E57084" w:rsidP="00E57084">
      <w:pPr>
        <w:pStyle w:val="BodyText"/>
        <w:tabs>
          <w:tab w:val="clear" w:pos="2173"/>
          <w:tab w:val="clear" w:pos="2880"/>
          <w:tab w:val="clear" w:pos="3600"/>
          <w:tab w:val="clear" w:pos="4320"/>
          <w:tab w:val="clear" w:pos="5040"/>
          <w:tab w:val="clear" w:pos="5760"/>
          <w:tab w:val="clear" w:pos="6480"/>
          <w:tab w:val="clear" w:pos="7200"/>
          <w:tab w:val="clear" w:pos="7772"/>
          <w:tab w:val="clear" w:pos="7920"/>
          <w:tab w:val="left" w:pos="1152"/>
        </w:tabs>
        <w:rPr>
          <w:rFonts w:ascii="Times New Roman" w:hAnsi="Times New Roman"/>
          <w:sz w:val="22"/>
          <w:szCs w:val="22"/>
        </w:rPr>
      </w:pPr>
      <w:r w:rsidRPr="004E78DD">
        <w:rPr>
          <w:rFonts w:ascii="Times New Roman" w:hAnsi="Times New Roman"/>
          <w:sz w:val="22"/>
          <w:szCs w:val="22"/>
        </w:rPr>
        <w:t>Because a large number of well qualified students apply to t</w:t>
      </w:r>
      <w:r>
        <w:rPr>
          <w:rFonts w:ascii="Times New Roman" w:hAnsi="Times New Roman"/>
          <w:sz w:val="22"/>
          <w:szCs w:val="22"/>
        </w:rPr>
        <w:t>he master’s-</w:t>
      </w:r>
      <w:r w:rsidRPr="004E78DD">
        <w:rPr>
          <w:rFonts w:ascii="Times New Roman" w:hAnsi="Times New Roman"/>
          <w:sz w:val="22"/>
          <w:szCs w:val="22"/>
        </w:rPr>
        <w:t>level Counselor Education P</w:t>
      </w:r>
      <w:r>
        <w:rPr>
          <w:rFonts w:ascii="Times New Roman" w:hAnsi="Times New Roman"/>
          <w:sz w:val="22"/>
          <w:szCs w:val="22"/>
        </w:rPr>
        <w:t>rogram</w:t>
      </w:r>
      <w:r w:rsidRPr="004E78DD">
        <w:rPr>
          <w:rFonts w:ascii="Times New Roman" w:hAnsi="Times New Roman"/>
          <w:sz w:val="22"/>
          <w:szCs w:val="22"/>
        </w:rPr>
        <w:t>, admission to the Counselor Education Program is competitive; therefore all applicants who meet minimum requirements may not be admitted. In addition to academic requirement</w:t>
      </w:r>
      <w:r>
        <w:rPr>
          <w:rFonts w:ascii="Times New Roman" w:hAnsi="Times New Roman"/>
          <w:sz w:val="22"/>
          <w:szCs w:val="22"/>
        </w:rPr>
        <w:t>s (</w:t>
      </w:r>
      <w:r w:rsidRPr="004E78DD">
        <w:rPr>
          <w:rFonts w:ascii="Times New Roman" w:hAnsi="Times New Roman"/>
          <w:sz w:val="22"/>
          <w:szCs w:val="22"/>
        </w:rPr>
        <w:t xml:space="preserve">GPA and coursework), the Counselor Education faculty considers several non-academic factors in their admissions recommendations. Admission is dependent upon, although not limited to, strong recommendations from other professionals, especially faculty, evidence of very good interpersonal skills and ethical behaviors, attitude toward, motivation for, and interest in the Counselor Education Program at Texas Tech University. Thus the Counselor Education faculty's paramount goal is to accept those applicants having the academic and personal attributes necessary for success in the Counselor Education Program at Texas Tech University, and following graduation, success in the Counselor Education profession (see Prospective Counselor Education Handbook found on the Counselor Education Web Site </w:t>
      </w:r>
      <w:hyperlink r:id="rId28" w:history="1">
        <w:r w:rsidRPr="009E1388">
          <w:rPr>
            <w:rStyle w:val="Hyperlink"/>
            <w:rFonts w:ascii="Times New Roman" w:hAnsi="Times New Roman"/>
            <w:sz w:val="22"/>
            <w:szCs w:val="22"/>
          </w:rPr>
          <w:t>www.educ.ttu.edu</w:t>
        </w:r>
      </w:hyperlink>
      <w:r>
        <w:rPr>
          <w:rFonts w:ascii="Times New Roman" w:hAnsi="Times New Roman"/>
          <w:sz w:val="22"/>
          <w:szCs w:val="22"/>
        </w:rPr>
        <w:t xml:space="preserve"> </w:t>
      </w:r>
      <w:r w:rsidRPr="004E78DD">
        <w:rPr>
          <w:rFonts w:ascii="Times New Roman" w:hAnsi="Times New Roman"/>
          <w:sz w:val="22"/>
          <w:szCs w:val="22"/>
        </w:rPr>
        <w:t>for additional information).</w:t>
      </w:r>
    </w:p>
    <w:p w14:paraId="798ECC77" w14:textId="77777777" w:rsidR="00E57084" w:rsidRPr="004E78DD" w:rsidRDefault="00E57084" w:rsidP="00E57084">
      <w:pPr>
        <w:tabs>
          <w:tab w:val="left" w:pos="-1440"/>
          <w:tab w:val="left" w:pos="-720"/>
          <w:tab w:val="left" w:pos="0"/>
          <w:tab w:val="left" w:pos="720"/>
          <w:tab w:val="left" w:pos="1152"/>
          <w:tab w:val="left" w:pos="1440"/>
        </w:tabs>
        <w:suppressAutoHyphens/>
        <w:rPr>
          <w:sz w:val="22"/>
          <w:szCs w:val="22"/>
        </w:rPr>
      </w:pPr>
    </w:p>
    <w:p w14:paraId="7646EA29"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Cs w:val="24"/>
        </w:rPr>
      </w:pPr>
      <w:r w:rsidRPr="004E78DD">
        <w:rPr>
          <w:b/>
          <w:szCs w:val="24"/>
        </w:rPr>
        <w:t>Admissions Appeals</w:t>
      </w:r>
    </w:p>
    <w:p w14:paraId="19922DB1" w14:textId="77777777" w:rsidR="00E57084" w:rsidRPr="004E78DD" w:rsidRDefault="00E57084" w:rsidP="00E57084">
      <w:pPr>
        <w:tabs>
          <w:tab w:val="left" w:pos="-1440"/>
          <w:tab w:val="left" w:pos="-720"/>
          <w:tab w:val="left" w:pos="0"/>
          <w:tab w:val="left" w:pos="720"/>
          <w:tab w:val="left" w:pos="1152"/>
          <w:tab w:val="left" w:pos="1440"/>
        </w:tabs>
        <w:suppressAutoHyphens/>
        <w:ind w:left="1152" w:hanging="1152"/>
        <w:rPr>
          <w:sz w:val="22"/>
          <w:szCs w:val="22"/>
        </w:rPr>
      </w:pPr>
    </w:p>
    <w:p w14:paraId="17EFB073" w14:textId="77777777" w:rsidR="00E57084" w:rsidRPr="004E78DD" w:rsidRDefault="00E57084" w:rsidP="00E57084">
      <w:pPr>
        <w:tabs>
          <w:tab w:val="left" w:pos="-1440"/>
          <w:tab w:val="left" w:pos="-720"/>
          <w:tab w:val="left" w:pos="0"/>
          <w:tab w:val="left" w:pos="720"/>
          <w:tab w:val="left" w:pos="1440"/>
        </w:tabs>
        <w:suppressAutoHyphens/>
        <w:rPr>
          <w:sz w:val="22"/>
          <w:szCs w:val="22"/>
        </w:rPr>
      </w:pPr>
      <w:r w:rsidRPr="004E78DD">
        <w:rPr>
          <w:sz w:val="22"/>
          <w:szCs w:val="22"/>
        </w:rPr>
        <w:t>The Counselor Education Program faculty endorses and implements the admissions requirements and procedures established by the Graduate School and the Counselor Education Program. Students disagreeing with an admissions decision may file an admissions appeal. Procedures for filing an appeal may be obtained from the Office of Graduate Studies and Research (EDUC, Room 105).</w:t>
      </w:r>
    </w:p>
    <w:p w14:paraId="6150FAC0" w14:textId="77777777" w:rsidR="00E57084" w:rsidRDefault="00E57084" w:rsidP="00E57084">
      <w:pPr>
        <w:tabs>
          <w:tab w:val="left" w:pos="-1440"/>
          <w:tab w:val="left" w:pos="-720"/>
          <w:tab w:val="left" w:pos="0"/>
          <w:tab w:val="left" w:pos="720"/>
          <w:tab w:val="left" w:pos="1152"/>
          <w:tab w:val="left" w:pos="1440"/>
        </w:tabs>
        <w:suppressAutoHyphens/>
        <w:rPr>
          <w:sz w:val="20"/>
        </w:rPr>
      </w:pPr>
    </w:p>
    <w:p w14:paraId="46DE9406" w14:textId="77777777" w:rsidR="00E57084" w:rsidRPr="00501A63" w:rsidRDefault="00E57084">
      <w:pPr>
        <w:tabs>
          <w:tab w:val="left" w:pos="-1440"/>
          <w:tab w:val="left" w:pos="-720"/>
          <w:tab w:val="left" w:pos="0"/>
          <w:tab w:val="left" w:pos="720"/>
          <w:tab w:val="left" w:pos="1152"/>
          <w:tab w:val="left" w:pos="1440"/>
        </w:tabs>
        <w:suppressAutoHyphens/>
        <w:rPr>
          <w:sz w:val="22"/>
          <w:szCs w:val="22"/>
        </w:rPr>
      </w:pPr>
    </w:p>
    <w:p w14:paraId="11DC15EC" w14:textId="77777777" w:rsidR="000D2384" w:rsidRPr="00501A63" w:rsidRDefault="000D2384" w:rsidP="00E57084">
      <w:pPr>
        <w:pStyle w:val="HeadingforHandbooks"/>
      </w:pPr>
      <w:r w:rsidRPr="00501A63">
        <w:t>Probation, Suspension, and Dismissal</w:t>
      </w:r>
    </w:p>
    <w:p w14:paraId="4341C28B"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4CD13718"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The Graduate School Catalog specifies the circumstances under which students may be placed on probat</w:t>
      </w:r>
      <w:r w:rsidR="00671FA3">
        <w:rPr>
          <w:sz w:val="22"/>
          <w:szCs w:val="22"/>
        </w:rPr>
        <w:t xml:space="preserve">ion, suspension, or dismissal. </w:t>
      </w:r>
      <w:r w:rsidRPr="00501A63">
        <w:rPr>
          <w:sz w:val="22"/>
          <w:szCs w:val="22"/>
        </w:rPr>
        <w:t>Additionally, the Counselor Education Program Faculty may recommend to probate, suspend, or dismiss from the program students who do not meet the program's academic requirements</w:t>
      </w:r>
      <w:r w:rsidR="009D2341" w:rsidRPr="00501A63">
        <w:rPr>
          <w:sz w:val="22"/>
          <w:szCs w:val="22"/>
        </w:rPr>
        <w:t>,</w:t>
      </w:r>
      <w:r w:rsidRPr="00501A63">
        <w:rPr>
          <w:sz w:val="22"/>
          <w:szCs w:val="22"/>
        </w:rPr>
        <w:t xml:space="preserve"> do not make satisfactory progress over time toward completion of the counselor education degree, who exhibit behavior unbefitting a scholar, researcher, or counselor, or who display such inappropriate behaviors that cause the counselor education faculty to be concerned about whether the student possesses the interpersonal, emotional, and ethical behaviors necessary for entry into the counseling</w:t>
      </w:r>
      <w:r w:rsidR="00D15B4D" w:rsidRPr="00501A63">
        <w:rPr>
          <w:sz w:val="22"/>
          <w:szCs w:val="22"/>
        </w:rPr>
        <w:t xml:space="preserve"> profes</w:t>
      </w:r>
      <w:r w:rsidR="00DC0C8C">
        <w:rPr>
          <w:sz w:val="22"/>
          <w:szCs w:val="22"/>
        </w:rPr>
        <w:t xml:space="preserve">sion. </w:t>
      </w:r>
      <w:r w:rsidR="00D15B4D" w:rsidRPr="00501A63">
        <w:rPr>
          <w:sz w:val="22"/>
          <w:szCs w:val="22"/>
        </w:rPr>
        <w:t>Accordingly, the C</w:t>
      </w:r>
      <w:r w:rsidRPr="00501A63">
        <w:rPr>
          <w:sz w:val="22"/>
          <w:szCs w:val="22"/>
        </w:rPr>
        <w:t>ouns</w:t>
      </w:r>
      <w:r w:rsidR="00D15B4D" w:rsidRPr="00501A63">
        <w:rPr>
          <w:sz w:val="22"/>
          <w:szCs w:val="22"/>
        </w:rPr>
        <w:t>elor E</w:t>
      </w:r>
      <w:r w:rsidRPr="00501A63">
        <w:rPr>
          <w:sz w:val="22"/>
          <w:szCs w:val="22"/>
        </w:rPr>
        <w:t>ducation faculty in</w:t>
      </w:r>
      <w:r w:rsidR="00DC0C8C">
        <w:rPr>
          <w:sz w:val="22"/>
          <w:szCs w:val="22"/>
        </w:rPr>
        <w:t xml:space="preserve"> formal</w:t>
      </w:r>
      <w:r w:rsidRPr="00501A63">
        <w:rPr>
          <w:sz w:val="22"/>
          <w:szCs w:val="22"/>
        </w:rPr>
        <w:t xml:space="preserve"> </w:t>
      </w:r>
      <w:r w:rsidR="00254101">
        <w:rPr>
          <w:sz w:val="22"/>
          <w:szCs w:val="22"/>
        </w:rPr>
        <w:t>faculty</w:t>
      </w:r>
      <w:r w:rsidRPr="00501A63">
        <w:rPr>
          <w:sz w:val="22"/>
          <w:szCs w:val="22"/>
        </w:rPr>
        <w:t xml:space="preserve"> meetings will discuss student progress with regard to academic performance as exhibited in classes, on examinations, and during dissertation meetings and non-academic performance as exhibited in counseling relationships, personal and professional attitudes, professional behaviors, adherence to good ethical behavior, and overall compatibility with the Counselor Education Program at Texas Tec</w:t>
      </w:r>
      <w:r w:rsidR="00F5594B" w:rsidRPr="00501A63">
        <w:rPr>
          <w:sz w:val="22"/>
          <w:szCs w:val="22"/>
        </w:rPr>
        <w:t>h University and the counseling</w:t>
      </w:r>
      <w:r w:rsidRPr="00501A63">
        <w:rPr>
          <w:sz w:val="22"/>
          <w:szCs w:val="22"/>
        </w:rPr>
        <w:t xml:space="preserve"> profession.</w:t>
      </w:r>
    </w:p>
    <w:p w14:paraId="166395CE" w14:textId="0576B7F6" w:rsidR="00F14AC0" w:rsidRDefault="00F14AC0">
      <w:pPr>
        <w:rPr>
          <w:b/>
          <w:sz w:val="22"/>
          <w:szCs w:val="22"/>
        </w:rPr>
      </w:pPr>
      <w:r>
        <w:rPr>
          <w:b/>
          <w:sz w:val="22"/>
          <w:szCs w:val="22"/>
        </w:rPr>
        <w:br w:type="page"/>
      </w:r>
    </w:p>
    <w:p w14:paraId="332E32DC"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b/>
          <w:sz w:val="22"/>
          <w:szCs w:val="22"/>
        </w:rPr>
        <w:lastRenderedPageBreak/>
        <w:t>Immediate Dismissal</w:t>
      </w:r>
    </w:p>
    <w:p w14:paraId="0E61ED3A"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p>
    <w:p w14:paraId="5DD69299" w14:textId="77777777" w:rsidR="000D2384" w:rsidRPr="00501A63" w:rsidRDefault="000D2384">
      <w:pPr>
        <w:tabs>
          <w:tab w:val="left" w:pos="-1440"/>
          <w:tab w:val="left" w:pos="-720"/>
          <w:tab w:val="left" w:pos="0"/>
          <w:tab w:val="left" w:pos="720"/>
          <w:tab w:val="left" w:pos="1152"/>
          <w:tab w:val="left" w:pos="1440"/>
        </w:tabs>
        <w:suppressAutoHyphens/>
        <w:rPr>
          <w:sz w:val="22"/>
          <w:szCs w:val="22"/>
        </w:rPr>
      </w:pPr>
      <w:r w:rsidRPr="00501A63">
        <w:rPr>
          <w:sz w:val="22"/>
          <w:szCs w:val="22"/>
        </w:rPr>
        <w:t xml:space="preserve">Success in the counselor education program consists </w:t>
      </w:r>
      <w:r w:rsidR="00671FA3">
        <w:rPr>
          <w:sz w:val="22"/>
          <w:szCs w:val="22"/>
        </w:rPr>
        <w:t xml:space="preserve">of more than grades. </w:t>
      </w:r>
      <w:r w:rsidRPr="00501A63">
        <w:rPr>
          <w:sz w:val="22"/>
          <w:szCs w:val="22"/>
        </w:rPr>
        <w:t>Work habits and attitudes play a major role in the succ</w:t>
      </w:r>
      <w:r w:rsidR="00671FA3">
        <w:rPr>
          <w:sz w:val="22"/>
          <w:szCs w:val="22"/>
        </w:rPr>
        <w:t xml:space="preserve">ess of any counseling student. </w:t>
      </w:r>
      <w:r w:rsidRPr="00501A63">
        <w:rPr>
          <w:sz w:val="22"/>
          <w:szCs w:val="22"/>
        </w:rPr>
        <w:t>Any of the following actions are considered just cause for immediate dismissal from the Counselor Education Program:</w:t>
      </w:r>
    </w:p>
    <w:p w14:paraId="24D3A4CF" w14:textId="16B368DE" w:rsidR="000D2384" w:rsidRDefault="000D2384">
      <w:pPr>
        <w:tabs>
          <w:tab w:val="left" w:pos="-1440"/>
          <w:tab w:val="left" w:pos="-720"/>
          <w:tab w:val="left" w:pos="0"/>
          <w:tab w:val="left" w:pos="605"/>
          <w:tab w:val="left" w:pos="720"/>
          <w:tab w:val="left" w:pos="1152"/>
          <w:tab w:val="left" w:pos="1440"/>
        </w:tabs>
        <w:suppressAutoHyphens/>
        <w:rPr>
          <w:sz w:val="22"/>
          <w:szCs w:val="22"/>
        </w:rPr>
      </w:pPr>
    </w:p>
    <w:p w14:paraId="7EBD9AFF"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Dishonesty (cheating, plagiarism, etc.).</w:t>
      </w:r>
    </w:p>
    <w:p w14:paraId="4AF03307"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Disclosure of client confidential information with unauthorized individuals.</w:t>
      </w:r>
    </w:p>
    <w:p w14:paraId="7BE28043"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Negligence or misconduct</w:t>
      </w:r>
      <w:r>
        <w:rPr>
          <w:sz w:val="22"/>
          <w:szCs w:val="22"/>
        </w:rPr>
        <w:t xml:space="preserve"> (inside/outside of class)</w:t>
      </w:r>
      <w:r w:rsidRPr="004E78DD">
        <w:rPr>
          <w:sz w:val="22"/>
          <w:szCs w:val="22"/>
        </w:rPr>
        <w:t>.</w:t>
      </w:r>
    </w:p>
    <w:p w14:paraId="3B5F79AF"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Mistreatment of or disrespect toward clients, fellow students, research participants, or faculty</w:t>
      </w:r>
      <w:r>
        <w:rPr>
          <w:sz w:val="22"/>
          <w:szCs w:val="22"/>
        </w:rPr>
        <w:t xml:space="preserve"> (inside/outside Texas Tech)</w:t>
      </w:r>
      <w:r w:rsidRPr="004E78DD">
        <w:rPr>
          <w:sz w:val="22"/>
          <w:szCs w:val="22"/>
        </w:rPr>
        <w:t>.</w:t>
      </w:r>
    </w:p>
    <w:p w14:paraId="58CC056A" w14:textId="77777777" w:rsidR="00A956AB"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Abusing a client, fellow student, faculty member, or staff member, (including abusive language</w:t>
      </w:r>
      <w:r>
        <w:rPr>
          <w:sz w:val="22"/>
          <w:szCs w:val="22"/>
        </w:rPr>
        <w:t xml:space="preserve"> or slander</w:t>
      </w:r>
      <w:r w:rsidRPr="004E78DD">
        <w:rPr>
          <w:sz w:val="22"/>
          <w:szCs w:val="22"/>
        </w:rPr>
        <w:t>).</w:t>
      </w:r>
    </w:p>
    <w:p w14:paraId="25F8A15B"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 xml:space="preserve">Violations of the rules, regulations, and principles in the </w:t>
      </w:r>
      <w:r w:rsidRPr="004E78DD">
        <w:rPr>
          <w:i/>
          <w:sz w:val="22"/>
          <w:szCs w:val="22"/>
        </w:rPr>
        <w:t>ACA Code</w:t>
      </w:r>
      <w:r w:rsidRPr="004E78DD">
        <w:rPr>
          <w:sz w:val="22"/>
          <w:szCs w:val="22"/>
        </w:rPr>
        <w:t xml:space="preserve"> </w:t>
      </w:r>
      <w:r w:rsidRPr="004E78DD">
        <w:rPr>
          <w:i/>
          <w:sz w:val="22"/>
          <w:szCs w:val="22"/>
        </w:rPr>
        <w:t xml:space="preserve">of Ethics </w:t>
      </w:r>
      <w:r w:rsidRPr="004E78DD">
        <w:rPr>
          <w:sz w:val="22"/>
          <w:szCs w:val="22"/>
        </w:rPr>
        <w:t xml:space="preserve">and </w:t>
      </w:r>
      <w:r w:rsidRPr="004E78DD">
        <w:rPr>
          <w:i/>
          <w:sz w:val="22"/>
          <w:szCs w:val="22"/>
        </w:rPr>
        <w:t>Texas</w:t>
      </w:r>
      <w:r w:rsidRPr="004E78DD">
        <w:rPr>
          <w:sz w:val="22"/>
          <w:szCs w:val="22"/>
        </w:rPr>
        <w:t xml:space="preserve"> </w:t>
      </w:r>
      <w:r w:rsidRPr="004E78DD">
        <w:rPr>
          <w:i/>
          <w:sz w:val="22"/>
          <w:szCs w:val="22"/>
        </w:rPr>
        <w:t>Tech Code of Student Affairs</w:t>
      </w:r>
      <w:r w:rsidRPr="004E78DD">
        <w:rPr>
          <w:sz w:val="22"/>
          <w:szCs w:val="22"/>
        </w:rPr>
        <w:t>.</w:t>
      </w:r>
    </w:p>
    <w:p w14:paraId="4E52DE79"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Receipt of a Fail grade in Techniques, Practicum or Internship.</w:t>
      </w:r>
    </w:p>
    <w:p w14:paraId="5C2DAD8F"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Willful submission of false information or alteration of any official records, counseling reports, papers, examinations or dissertations.</w:t>
      </w:r>
    </w:p>
    <w:p w14:paraId="5F682C7A" w14:textId="77777777" w:rsidR="00A956AB" w:rsidRPr="004E78DD" w:rsidRDefault="00A956AB" w:rsidP="00A956AB">
      <w:pPr>
        <w:numPr>
          <w:ilvl w:val="0"/>
          <w:numId w:val="28"/>
        </w:numPr>
        <w:tabs>
          <w:tab w:val="left" w:pos="-1440"/>
          <w:tab w:val="left" w:pos="-720"/>
          <w:tab w:val="left" w:pos="0"/>
          <w:tab w:val="left" w:pos="720"/>
          <w:tab w:val="left" w:pos="1440"/>
        </w:tabs>
        <w:suppressAutoHyphens/>
        <w:ind w:left="1440" w:hanging="720"/>
        <w:rPr>
          <w:sz w:val="22"/>
          <w:szCs w:val="22"/>
        </w:rPr>
      </w:pPr>
      <w:r w:rsidRPr="004E78DD">
        <w:rPr>
          <w:sz w:val="22"/>
          <w:szCs w:val="22"/>
        </w:rPr>
        <w:t>Willful conduct that may cause injury to self or others.</w:t>
      </w:r>
    </w:p>
    <w:p w14:paraId="3A7F22E1" w14:textId="77777777" w:rsidR="00A956AB"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sidRPr="004E78DD">
        <w:rPr>
          <w:sz w:val="22"/>
          <w:szCs w:val="22"/>
        </w:rPr>
        <w:t xml:space="preserve">Unethical behavior as defined by ethical guidelines and practice (e.g., </w:t>
      </w:r>
      <w:r w:rsidRPr="004E78DD">
        <w:rPr>
          <w:i/>
          <w:sz w:val="22"/>
          <w:szCs w:val="22"/>
        </w:rPr>
        <w:t>ACA Code of Ethics</w:t>
      </w:r>
      <w:r w:rsidRPr="004E78DD">
        <w:rPr>
          <w:sz w:val="22"/>
          <w:szCs w:val="22"/>
        </w:rPr>
        <w:t xml:space="preserve">). </w:t>
      </w:r>
    </w:p>
    <w:p w14:paraId="3A69F46B" w14:textId="77777777" w:rsidR="00A956AB"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Pr>
          <w:sz w:val="22"/>
          <w:szCs w:val="22"/>
        </w:rPr>
        <w:t xml:space="preserve">Inappropriate class behavior/outside class behavior including plagiarism, missing class, inaccurate statements, disregarding course requirements, or using disrespectful language to faculty. </w:t>
      </w:r>
    </w:p>
    <w:p w14:paraId="0DD28F2E" w14:textId="77777777" w:rsidR="00A956AB" w:rsidRPr="004E78DD" w:rsidRDefault="00A956AB" w:rsidP="00A956AB">
      <w:pPr>
        <w:numPr>
          <w:ilvl w:val="0"/>
          <w:numId w:val="28"/>
        </w:numPr>
        <w:tabs>
          <w:tab w:val="left" w:pos="-1440"/>
          <w:tab w:val="left" w:pos="-720"/>
          <w:tab w:val="left" w:pos="0"/>
          <w:tab w:val="left" w:pos="605"/>
          <w:tab w:val="left" w:pos="720"/>
        </w:tabs>
        <w:suppressAutoHyphens/>
        <w:ind w:left="1440" w:hanging="720"/>
        <w:rPr>
          <w:sz w:val="22"/>
          <w:szCs w:val="22"/>
        </w:rPr>
      </w:pPr>
      <w:r>
        <w:rPr>
          <w:sz w:val="22"/>
          <w:szCs w:val="22"/>
        </w:rPr>
        <w:t>Any student behavior that is dangerous to himself/herself or others (e.g., alcohol consumption which endangers self or others, reckless driving, driving under the influence of substances, willful behavior resulting in interactions with law enforcement) and/or illegal behavior.</w:t>
      </w:r>
    </w:p>
    <w:p w14:paraId="2F8DDF80" w14:textId="77777777" w:rsidR="00A956AB" w:rsidRPr="00501A63" w:rsidRDefault="00A956AB">
      <w:pPr>
        <w:tabs>
          <w:tab w:val="left" w:pos="-1440"/>
          <w:tab w:val="left" w:pos="-720"/>
          <w:tab w:val="left" w:pos="0"/>
          <w:tab w:val="left" w:pos="605"/>
          <w:tab w:val="left" w:pos="720"/>
          <w:tab w:val="left" w:pos="1152"/>
          <w:tab w:val="left" w:pos="1440"/>
        </w:tabs>
        <w:suppressAutoHyphens/>
        <w:rPr>
          <w:sz w:val="22"/>
          <w:szCs w:val="22"/>
        </w:rPr>
      </w:pPr>
    </w:p>
    <w:p w14:paraId="66666181"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Academic Performance Evaluation</w:t>
      </w:r>
    </w:p>
    <w:p w14:paraId="00B77692"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194C7750" w14:textId="5578B1A8" w:rsidR="000D2384" w:rsidRPr="00501A63" w:rsidRDefault="000D2384">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sidRPr="00501A63">
        <w:rPr>
          <w:rFonts w:ascii="Times New Roman" w:hAnsi="Times New Roman"/>
          <w:sz w:val="22"/>
          <w:szCs w:val="22"/>
        </w:rPr>
        <w:t>All students enrolled in the Counselor Education Program are expected to achieve and maintain a high level of academic performance.</w:t>
      </w:r>
      <w:r w:rsidR="00D93F1A">
        <w:rPr>
          <w:rFonts w:ascii="Times New Roman" w:hAnsi="Times New Roman"/>
          <w:sz w:val="22"/>
          <w:szCs w:val="22"/>
        </w:rPr>
        <w:t xml:space="preserve"> </w:t>
      </w:r>
      <w:r w:rsidRPr="00501A63">
        <w:rPr>
          <w:rFonts w:ascii="Times New Roman" w:hAnsi="Times New Roman"/>
          <w:sz w:val="22"/>
          <w:szCs w:val="22"/>
        </w:rPr>
        <w:t>A Grade Point Average (GPA) of 3.0 (4.0 = A) is required for graduation.</w:t>
      </w:r>
      <w:r w:rsidR="00D93F1A">
        <w:rPr>
          <w:rFonts w:ascii="Times New Roman" w:hAnsi="Times New Roman"/>
          <w:sz w:val="22"/>
          <w:szCs w:val="22"/>
        </w:rPr>
        <w:t xml:space="preserve"> </w:t>
      </w:r>
      <w:r w:rsidRPr="00501A63">
        <w:rPr>
          <w:rFonts w:ascii="Times New Roman" w:hAnsi="Times New Roman"/>
          <w:sz w:val="22"/>
          <w:szCs w:val="22"/>
        </w:rPr>
        <w:t>If a student earns a grade of C in a</w:t>
      </w:r>
      <w:r w:rsidR="002C42A4" w:rsidRPr="00501A63">
        <w:rPr>
          <w:rFonts w:ascii="Times New Roman" w:hAnsi="Times New Roman"/>
          <w:sz w:val="22"/>
          <w:szCs w:val="22"/>
        </w:rPr>
        <w:t>ny</w:t>
      </w:r>
      <w:r w:rsidRPr="00501A63">
        <w:rPr>
          <w:rFonts w:ascii="Times New Roman" w:hAnsi="Times New Roman"/>
          <w:sz w:val="22"/>
          <w:szCs w:val="22"/>
        </w:rPr>
        <w:t xml:space="preserve"> course</w:t>
      </w:r>
      <w:r w:rsidR="00254101">
        <w:rPr>
          <w:rFonts w:ascii="Times New Roman" w:hAnsi="Times New Roman"/>
          <w:sz w:val="22"/>
          <w:szCs w:val="22"/>
        </w:rPr>
        <w:t xml:space="preserve"> required in one of the</w:t>
      </w:r>
      <w:r w:rsidR="002C42A4" w:rsidRPr="00501A63">
        <w:rPr>
          <w:rFonts w:ascii="Times New Roman" w:hAnsi="Times New Roman"/>
          <w:sz w:val="22"/>
          <w:szCs w:val="22"/>
        </w:rPr>
        <w:t xml:space="preserve"> Counselor Education Degree Plan</w:t>
      </w:r>
      <w:r w:rsidR="00254101">
        <w:rPr>
          <w:rFonts w:ascii="Times New Roman" w:hAnsi="Times New Roman"/>
          <w:sz w:val="22"/>
          <w:szCs w:val="22"/>
        </w:rPr>
        <w:t>s</w:t>
      </w:r>
      <w:r w:rsidRPr="00501A63">
        <w:rPr>
          <w:rFonts w:ascii="Times New Roman" w:hAnsi="Times New Roman"/>
          <w:sz w:val="22"/>
          <w:szCs w:val="22"/>
        </w:rPr>
        <w:t>, he or she must repeat the course</w:t>
      </w:r>
      <w:r w:rsidR="00254101">
        <w:rPr>
          <w:rFonts w:ascii="Times New Roman" w:hAnsi="Times New Roman"/>
          <w:sz w:val="22"/>
          <w:szCs w:val="22"/>
        </w:rPr>
        <w:t xml:space="preserve"> and earn a grade of B or higher. Further, the student must</w:t>
      </w:r>
      <w:r w:rsidRPr="00501A63">
        <w:rPr>
          <w:rFonts w:ascii="Times New Roman" w:hAnsi="Times New Roman"/>
          <w:sz w:val="22"/>
          <w:szCs w:val="22"/>
        </w:rPr>
        <w:t xml:space="preserve"> have other grades to balance the grade of C so that the overall GPA of 3.0 is</w:t>
      </w:r>
      <w:r w:rsidR="00AF761E">
        <w:rPr>
          <w:rFonts w:ascii="Times New Roman" w:hAnsi="Times New Roman"/>
          <w:sz w:val="22"/>
          <w:szCs w:val="22"/>
        </w:rPr>
        <w:t xml:space="preserve"> always</w:t>
      </w:r>
      <w:r w:rsidRPr="00501A63">
        <w:rPr>
          <w:rFonts w:ascii="Times New Roman" w:hAnsi="Times New Roman"/>
          <w:sz w:val="22"/>
          <w:szCs w:val="22"/>
        </w:rPr>
        <w:t xml:space="preserve"> maintained.</w:t>
      </w:r>
      <w:r w:rsidR="00D93F1A">
        <w:rPr>
          <w:rFonts w:ascii="Times New Roman" w:hAnsi="Times New Roman"/>
          <w:sz w:val="22"/>
          <w:szCs w:val="22"/>
        </w:rPr>
        <w:t xml:space="preserve"> </w:t>
      </w:r>
      <w:r w:rsidRPr="00501A63">
        <w:rPr>
          <w:rFonts w:ascii="Times New Roman" w:hAnsi="Times New Roman"/>
          <w:sz w:val="22"/>
          <w:szCs w:val="22"/>
        </w:rPr>
        <w:t>Students earning a grade below C in a course are required to meet with their faculty advisor to discuss the circumstances resulting in the grade and to discuss their present and future status in the program.</w:t>
      </w:r>
      <w:r w:rsidR="00D93F1A">
        <w:rPr>
          <w:rFonts w:ascii="Times New Roman" w:hAnsi="Times New Roman"/>
          <w:sz w:val="22"/>
          <w:szCs w:val="22"/>
        </w:rPr>
        <w:t xml:space="preserve"> </w:t>
      </w:r>
      <w:r w:rsidRPr="00501A63">
        <w:rPr>
          <w:rFonts w:ascii="Times New Roman" w:hAnsi="Times New Roman"/>
          <w:sz w:val="22"/>
          <w:szCs w:val="22"/>
        </w:rPr>
        <w:t>Following the meeting between the student and advisor (counselor education faculty), the counselor education faculty member discusses the meeting with the counselor education faculty who will review and make recommendations (e.g.</w:t>
      </w:r>
      <w:r w:rsidR="009A1C99" w:rsidRPr="00501A63">
        <w:rPr>
          <w:rFonts w:ascii="Times New Roman" w:hAnsi="Times New Roman"/>
          <w:sz w:val="22"/>
          <w:szCs w:val="22"/>
        </w:rPr>
        <w:t>,</w:t>
      </w:r>
      <w:r w:rsidRPr="00501A63">
        <w:rPr>
          <w:rFonts w:ascii="Times New Roman" w:hAnsi="Times New Roman"/>
          <w:sz w:val="22"/>
          <w:szCs w:val="22"/>
        </w:rPr>
        <w:t xml:space="preserve"> remedial coursework, suspension, probation, dismissal) about the student's status in th</w:t>
      </w:r>
      <w:r w:rsidR="009A1C99" w:rsidRPr="00501A63">
        <w:rPr>
          <w:rFonts w:ascii="Times New Roman" w:hAnsi="Times New Roman"/>
          <w:sz w:val="22"/>
          <w:szCs w:val="22"/>
        </w:rPr>
        <w:t>e Counselor Education Program.</w:t>
      </w:r>
      <w:r w:rsidR="00D93F1A">
        <w:rPr>
          <w:rFonts w:ascii="Times New Roman" w:hAnsi="Times New Roman"/>
          <w:sz w:val="22"/>
          <w:szCs w:val="22"/>
        </w:rPr>
        <w:t xml:space="preserve"> </w:t>
      </w:r>
      <w:r w:rsidRPr="00501A63">
        <w:rPr>
          <w:rFonts w:ascii="Times New Roman" w:hAnsi="Times New Roman"/>
          <w:sz w:val="22"/>
          <w:szCs w:val="22"/>
        </w:rPr>
        <w:t>In instances where the student's GPA falls below 3.0 at any</w:t>
      </w:r>
      <w:r w:rsidR="00254101">
        <w:rPr>
          <w:rFonts w:ascii="Times New Roman" w:hAnsi="Times New Roman"/>
          <w:sz w:val="22"/>
          <w:szCs w:val="22"/>
        </w:rPr>
        <w:t xml:space="preserve"> </w:t>
      </w:r>
      <w:r w:rsidRPr="00501A63">
        <w:rPr>
          <w:rFonts w:ascii="Times New Roman" w:hAnsi="Times New Roman"/>
          <w:sz w:val="22"/>
          <w:szCs w:val="22"/>
        </w:rPr>
        <w:t>time during the student’s enrollment, the student can expect the faculty to recommend dismissal.</w:t>
      </w:r>
      <w:r w:rsidR="00D93F1A">
        <w:rPr>
          <w:rFonts w:ascii="Times New Roman" w:hAnsi="Times New Roman"/>
          <w:sz w:val="22"/>
          <w:szCs w:val="22"/>
        </w:rPr>
        <w:t xml:space="preserve"> </w:t>
      </w:r>
      <w:r w:rsidRPr="00501A63">
        <w:rPr>
          <w:rFonts w:ascii="Times New Roman" w:hAnsi="Times New Roman"/>
          <w:sz w:val="22"/>
          <w:szCs w:val="22"/>
        </w:rPr>
        <w:t xml:space="preserve">Students earning a grade of Fail in a practicum or internship class graded pass/fail or </w:t>
      </w:r>
      <w:r w:rsidR="009D2341" w:rsidRPr="00501A63">
        <w:rPr>
          <w:rFonts w:ascii="Times New Roman" w:hAnsi="Times New Roman"/>
          <w:sz w:val="22"/>
          <w:szCs w:val="22"/>
        </w:rPr>
        <w:t>a grade of</w:t>
      </w:r>
      <w:r w:rsidRPr="00501A63">
        <w:rPr>
          <w:rFonts w:ascii="Times New Roman" w:hAnsi="Times New Roman"/>
          <w:sz w:val="22"/>
          <w:szCs w:val="22"/>
        </w:rPr>
        <w:t xml:space="preserve"> C </w:t>
      </w:r>
      <w:r w:rsidR="009D2341" w:rsidRPr="00501A63">
        <w:rPr>
          <w:rFonts w:ascii="Times New Roman" w:hAnsi="Times New Roman"/>
          <w:sz w:val="22"/>
          <w:szCs w:val="22"/>
        </w:rPr>
        <w:t xml:space="preserve">or below </w:t>
      </w:r>
      <w:r w:rsidRPr="00501A63">
        <w:rPr>
          <w:rFonts w:ascii="Times New Roman" w:hAnsi="Times New Roman"/>
          <w:sz w:val="22"/>
          <w:szCs w:val="22"/>
        </w:rPr>
        <w:t xml:space="preserve">in a practicum/internship graded by letter grades A - F will be terminated from the </w:t>
      </w:r>
      <w:r w:rsidR="00254101" w:rsidRPr="00501A63">
        <w:rPr>
          <w:rFonts w:ascii="Times New Roman" w:hAnsi="Times New Roman"/>
          <w:sz w:val="22"/>
          <w:szCs w:val="22"/>
        </w:rPr>
        <w:t>Counselor Education Program</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 xml:space="preserve">Students terminated may file an appeal by following the Texas Tech University Grade Appeals Procedures available from the COE </w:t>
      </w:r>
      <w:r w:rsidR="000B78C4">
        <w:rPr>
          <w:rFonts w:ascii="Times New Roman" w:hAnsi="Times New Roman"/>
          <w:sz w:val="22"/>
          <w:szCs w:val="22"/>
        </w:rPr>
        <w:t>Office of Graduate Admissions and Enrollment</w:t>
      </w:r>
      <w:r w:rsidRPr="00501A63">
        <w:rPr>
          <w:rFonts w:ascii="Times New Roman" w:hAnsi="Times New Roman"/>
          <w:sz w:val="22"/>
          <w:szCs w:val="22"/>
        </w:rPr>
        <w:t xml:space="preserve"> (ED, Room 106) or the Student Appeals/Grievance Procedures outlined in this Handbook.</w:t>
      </w:r>
    </w:p>
    <w:p w14:paraId="2589FB5A" w14:textId="37500882" w:rsidR="000D2384" w:rsidRDefault="000D2384">
      <w:pPr>
        <w:tabs>
          <w:tab w:val="left" w:pos="-1440"/>
          <w:tab w:val="left" w:pos="-720"/>
          <w:tab w:val="left" w:pos="0"/>
          <w:tab w:val="left" w:pos="605"/>
          <w:tab w:val="left" w:pos="720"/>
          <w:tab w:val="left" w:pos="1152"/>
          <w:tab w:val="left" w:pos="1440"/>
        </w:tabs>
        <w:suppressAutoHyphens/>
        <w:rPr>
          <w:b/>
          <w:sz w:val="22"/>
          <w:szCs w:val="22"/>
        </w:rPr>
      </w:pPr>
    </w:p>
    <w:p w14:paraId="1463362D" w14:textId="1F6DD38B" w:rsidR="00A956AB" w:rsidRDefault="00A956AB">
      <w:pPr>
        <w:tabs>
          <w:tab w:val="left" w:pos="-1440"/>
          <w:tab w:val="left" w:pos="-720"/>
          <w:tab w:val="left" w:pos="0"/>
          <w:tab w:val="left" w:pos="605"/>
          <w:tab w:val="left" w:pos="720"/>
          <w:tab w:val="left" w:pos="1152"/>
          <w:tab w:val="left" w:pos="1440"/>
        </w:tabs>
        <w:suppressAutoHyphens/>
        <w:rPr>
          <w:b/>
          <w:sz w:val="22"/>
          <w:szCs w:val="22"/>
        </w:rPr>
      </w:pPr>
    </w:p>
    <w:p w14:paraId="53593783" w14:textId="77777777" w:rsidR="00A956AB" w:rsidRPr="00501A63" w:rsidRDefault="00A956AB">
      <w:pPr>
        <w:tabs>
          <w:tab w:val="left" w:pos="-1440"/>
          <w:tab w:val="left" w:pos="-720"/>
          <w:tab w:val="left" w:pos="0"/>
          <w:tab w:val="left" w:pos="605"/>
          <w:tab w:val="left" w:pos="720"/>
          <w:tab w:val="left" w:pos="1152"/>
          <w:tab w:val="left" w:pos="1440"/>
        </w:tabs>
        <w:suppressAutoHyphens/>
        <w:rPr>
          <w:b/>
          <w:sz w:val="22"/>
          <w:szCs w:val="22"/>
        </w:rPr>
      </w:pPr>
    </w:p>
    <w:p w14:paraId="397C6F05"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lastRenderedPageBreak/>
        <w:t>Non-Academic Performance Evaluation</w:t>
      </w:r>
    </w:p>
    <w:p w14:paraId="75BBE1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43BF3E42" w14:textId="0CDEB924"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At</w:t>
      </w:r>
      <w:r w:rsidR="00254101">
        <w:rPr>
          <w:sz w:val="22"/>
          <w:szCs w:val="22"/>
        </w:rPr>
        <w:t xml:space="preserve"> faculty</w:t>
      </w:r>
      <w:r w:rsidRPr="00501A63">
        <w:rPr>
          <w:sz w:val="22"/>
          <w:szCs w:val="22"/>
        </w:rPr>
        <w:t xml:space="preserve"> meetings during the year, the Counselor Education Program faculty will discuss the non-academic performance of students.</w:t>
      </w:r>
      <w:r w:rsidR="00D93F1A">
        <w:rPr>
          <w:sz w:val="22"/>
          <w:szCs w:val="22"/>
        </w:rPr>
        <w:t xml:space="preserve"> </w:t>
      </w:r>
      <w:r w:rsidRPr="00501A63">
        <w:rPr>
          <w:sz w:val="22"/>
          <w:szCs w:val="22"/>
        </w:rPr>
        <w:t>Although not limited to the following, the faculty may discuss the student's academic integrity, professional attitude and behavior, ethical behaviors, and compatibility with the Counselor Education Program at Texas Tech University and the counseling profession.</w:t>
      </w:r>
      <w:r w:rsidR="00D93F1A">
        <w:rPr>
          <w:sz w:val="22"/>
          <w:szCs w:val="22"/>
        </w:rPr>
        <w:t xml:space="preserve"> </w:t>
      </w:r>
      <w:r w:rsidRPr="00501A63">
        <w:rPr>
          <w:sz w:val="22"/>
          <w:szCs w:val="22"/>
        </w:rPr>
        <w:t>In instances where aspects of the non-academic performance are unsatisfactory, the faculty may decide on remediation, reprimand, probation, or dismissal from the Counselor Education Program.</w:t>
      </w:r>
      <w:r w:rsidR="00D93F1A">
        <w:rPr>
          <w:sz w:val="22"/>
          <w:szCs w:val="22"/>
        </w:rPr>
        <w:t xml:space="preserve"> </w:t>
      </w:r>
      <w:r w:rsidRPr="00501A63">
        <w:rPr>
          <w:sz w:val="22"/>
          <w:szCs w:val="22"/>
        </w:rPr>
        <w:t>Students disagreeing with the decision may appeal the decision by following the Student Appeals/Grievance Procedures.</w:t>
      </w:r>
    </w:p>
    <w:p w14:paraId="1AC44A69" w14:textId="77777777" w:rsidR="000D2384" w:rsidRDefault="000D2384">
      <w:pPr>
        <w:tabs>
          <w:tab w:val="left" w:pos="-1440"/>
          <w:tab w:val="left" w:pos="-720"/>
          <w:tab w:val="left" w:pos="0"/>
          <w:tab w:val="left" w:pos="605"/>
          <w:tab w:val="left" w:pos="720"/>
          <w:tab w:val="left" w:pos="1152"/>
          <w:tab w:val="left" w:pos="1440"/>
        </w:tabs>
        <w:suppressAutoHyphens/>
        <w:rPr>
          <w:sz w:val="22"/>
          <w:szCs w:val="22"/>
        </w:rPr>
      </w:pPr>
    </w:p>
    <w:p w14:paraId="3A1953C2" w14:textId="77777777" w:rsidR="00A956AB" w:rsidRPr="00624622" w:rsidRDefault="00A956AB" w:rsidP="00A956AB">
      <w:pPr>
        <w:tabs>
          <w:tab w:val="left" w:pos="-1440"/>
          <w:tab w:val="left" w:pos="-720"/>
          <w:tab w:val="left" w:pos="0"/>
          <w:tab w:val="left" w:pos="605"/>
          <w:tab w:val="left" w:pos="720"/>
          <w:tab w:val="left" w:pos="1152"/>
          <w:tab w:val="left" w:pos="1440"/>
        </w:tabs>
        <w:suppressAutoHyphens/>
        <w:rPr>
          <w:b/>
          <w:szCs w:val="24"/>
        </w:rPr>
      </w:pPr>
      <w:r w:rsidRPr="00624622">
        <w:rPr>
          <w:b/>
          <w:szCs w:val="24"/>
        </w:rPr>
        <w:t>Disposit</w:t>
      </w:r>
      <w:r>
        <w:rPr>
          <w:b/>
          <w:szCs w:val="24"/>
        </w:rPr>
        <w:t>i</w:t>
      </w:r>
      <w:r w:rsidRPr="00624622">
        <w:rPr>
          <w:b/>
          <w:szCs w:val="24"/>
        </w:rPr>
        <w:t>ons</w:t>
      </w:r>
    </w:p>
    <w:p w14:paraId="78AF0A3F" w14:textId="77777777" w:rsidR="00A956AB" w:rsidRDefault="00A956AB" w:rsidP="00A956AB">
      <w:pPr>
        <w:tabs>
          <w:tab w:val="left" w:pos="-1440"/>
          <w:tab w:val="left" w:pos="-720"/>
          <w:tab w:val="left" w:pos="0"/>
          <w:tab w:val="left" w:pos="605"/>
          <w:tab w:val="left" w:pos="720"/>
          <w:tab w:val="left" w:pos="1152"/>
          <w:tab w:val="left" w:pos="1440"/>
        </w:tabs>
        <w:suppressAutoHyphens/>
        <w:rPr>
          <w:sz w:val="22"/>
          <w:szCs w:val="22"/>
        </w:rPr>
      </w:pPr>
    </w:p>
    <w:p w14:paraId="6E290BBE" w14:textId="77777777" w:rsidR="00A956AB" w:rsidRPr="00624622" w:rsidRDefault="00A956AB" w:rsidP="00A956AB">
      <w:pPr>
        <w:rPr>
          <w:rFonts w:eastAsia="Calibri"/>
          <w:sz w:val="22"/>
          <w:szCs w:val="22"/>
        </w:rPr>
      </w:pPr>
      <w:r w:rsidRPr="00624622">
        <w:rPr>
          <w:rFonts w:eastAsia="Calibri"/>
          <w:sz w:val="22"/>
          <w:szCs w:val="22"/>
        </w:rPr>
        <w:t>Dispositions have been defined by Spurgeon, et al. (2012) as the core values, attitudes, behaviors, and beliefs needed to become a competent counselor. Essentially, these authors are positing that it takes more than knowledge and skills to become an effective counselor. The Counselor Education faculty agree with the importance of dispositions. Accordingly, the faculty endorse and promote the dispositions listed below. Please note the list is exemplary not comprehensive. Further, in instances where students do not practice and subscribe to the dispositions, the faculty may recommend to the Texas Tech University Graduate School that the student be dismissed from the Counselor Education program.</w:t>
      </w:r>
    </w:p>
    <w:p w14:paraId="37B477C7" w14:textId="77777777" w:rsidR="00A956AB" w:rsidRPr="00624622" w:rsidRDefault="00A956AB" w:rsidP="00A956AB">
      <w:pPr>
        <w:rPr>
          <w:rFonts w:eastAsia="Calibri"/>
          <w:sz w:val="22"/>
          <w:szCs w:val="22"/>
        </w:rPr>
      </w:pPr>
    </w:p>
    <w:p w14:paraId="2163DB98" w14:textId="77777777" w:rsidR="00A956AB" w:rsidRPr="00624622" w:rsidRDefault="00A956AB" w:rsidP="00A956AB">
      <w:pPr>
        <w:rPr>
          <w:rFonts w:eastAsia="Calibri"/>
          <w:sz w:val="22"/>
          <w:szCs w:val="22"/>
        </w:rPr>
      </w:pPr>
      <w:r w:rsidRPr="00624622">
        <w:rPr>
          <w:rFonts w:eastAsia="Calibri"/>
          <w:sz w:val="22"/>
          <w:szCs w:val="22"/>
        </w:rPr>
        <w:t>Examples of Dispositions include:</w:t>
      </w:r>
    </w:p>
    <w:p w14:paraId="0EEC28F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Respect for human dignity, human rights, and social justice;</w:t>
      </w:r>
    </w:p>
    <w:p w14:paraId="14EB6D69"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Adherence to Multicultural Acceptance and Advocacy practice;</w:t>
      </w:r>
    </w:p>
    <w:p w14:paraId="26D1100A"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emotional stability inside/outside of Texas Tech University;</w:t>
      </w:r>
    </w:p>
    <w:p w14:paraId="3D6120A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good professional behaviors inside/outside of Texas Tech University (e.g., in the classroom, at conferences);</w:t>
      </w:r>
    </w:p>
    <w:p w14:paraId="522DA7E3"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Display of strong personal characteristics including but not limited to commitment, dependability, flexibility, honesty, integrity, openness to self and others, respect, tolerance for ambiguity, trustworthiness, and the ability to shift from sympathy to empathy;</w:t>
      </w:r>
    </w:p>
    <w:p w14:paraId="3C8EA2C8"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Practices good boundaries with others (e.g., at TTU, at meetings, at professional conferences);</w:t>
      </w:r>
    </w:p>
    <w:p w14:paraId="47079B09"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a strong understanding about and implementation of ethical codes, ethical practices, and ethical decision-making;</w:t>
      </w:r>
    </w:p>
    <w:p w14:paraId="09D393F2"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Understands legal issues and laws;</w:t>
      </w:r>
    </w:p>
    <w:p w14:paraId="14DF5F11"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self-awareness;</w:t>
      </w:r>
    </w:p>
    <w:p w14:paraId="584ED2D6"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critical thinking skills;</w:t>
      </w:r>
    </w:p>
    <w:p w14:paraId="62FB3667" w14:textId="77777777" w:rsidR="00A956AB" w:rsidRPr="00624622" w:rsidRDefault="00A956AB" w:rsidP="00A956AB">
      <w:pPr>
        <w:numPr>
          <w:ilvl w:val="0"/>
          <w:numId w:val="29"/>
        </w:numPr>
        <w:ind w:left="1440" w:hanging="720"/>
        <w:rPr>
          <w:rFonts w:eastAsia="Calibri"/>
          <w:sz w:val="22"/>
          <w:szCs w:val="22"/>
        </w:rPr>
      </w:pPr>
      <w:r w:rsidRPr="00624622">
        <w:rPr>
          <w:rFonts w:eastAsia="Calibri"/>
          <w:sz w:val="22"/>
          <w:szCs w:val="22"/>
        </w:rPr>
        <w:t>Exhibits academic honesty.</w:t>
      </w:r>
    </w:p>
    <w:p w14:paraId="5A630560" w14:textId="0202EE04" w:rsidR="00A956AB" w:rsidRDefault="00A956AB" w:rsidP="00A956AB">
      <w:pPr>
        <w:rPr>
          <w:rFonts w:eastAsia="Calibri"/>
          <w:sz w:val="22"/>
          <w:szCs w:val="22"/>
        </w:rPr>
      </w:pPr>
    </w:p>
    <w:p w14:paraId="19194380" w14:textId="77777777" w:rsidR="00140862" w:rsidRPr="00624622" w:rsidRDefault="00140862" w:rsidP="00140862">
      <w:pPr>
        <w:rPr>
          <w:rFonts w:eastAsia="Calibri"/>
          <w:sz w:val="22"/>
          <w:szCs w:val="22"/>
        </w:rPr>
      </w:pPr>
      <w:r w:rsidRPr="00624622">
        <w:rPr>
          <w:rFonts w:eastAsia="Calibri"/>
          <w:b/>
          <w:sz w:val="22"/>
          <w:szCs w:val="22"/>
        </w:rPr>
        <w:t>NOTE:</w:t>
      </w:r>
      <w:r w:rsidRPr="00624622">
        <w:rPr>
          <w:rFonts w:eastAsia="Calibri"/>
          <w:sz w:val="22"/>
          <w:szCs w:val="22"/>
        </w:rPr>
        <w:t xml:space="preserve"> Any documented use of illegal drugs, excessive drinking to the point of danger to self and others, or any violation of the Texas Tech Student Code of Conduct will result in disciplinary action which may include recommendation to the Texas Tech Graduate School for dismissal from the program.</w:t>
      </w:r>
    </w:p>
    <w:p w14:paraId="793F537F" w14:textId="77777777" w:rsidR="00140862" w:rsidRPr="00624622" w:rsidRDefault="00140862" w:rsidP="00140862">
      <w:pPr>
        <w:rPr>
          <w:rFonts w:eastAsia="Calibri"/>
          <w:sz w:val="22"/>
          <w:szCs w:val="22"/>
        </w:rPr>
      </w:pPr>
    </w:p>
    <w:p w14:paraId="0D7332B7" w14:textId="77777777" w:rsidR="00140862" w:rsidRPr="00624622" w:rsidRDefault="00140862" w:rsidP="00140862">
      <w:pPr>
        <w:rPr>
          <w:rFonts w:eastAsia="Calibri"/>
          <w:sz w:val="22"/>
          <w:szCs w:val="22"/>
        </w:rPr>
      </w:pPr>
      <w:r w:rsidRPr="00624622">
        <w:rPr>
          <w:rFonts w:eastAsia="Calibri"/>
          <w:sz w:val="22"/>
          <w:szCs w:val="22"/>
        </w:rPr>
        <w:t>Students must understand that dispositions are an integral part of the student’s training in both the MED and PhD programs. The Counselor Education faculty will endorse, enforce, and sanction the dispositions.</w:t>
      </w:r>
    </w:p>
    <w:p w14:paraId="176D4876" w14:textId="77777777" w:rsidR="00140862" w:rsidRPr="00624622" w:rsidRDefault="00140862" w:rsidP="00140862">
      <w:pPr>
        <w:rPr>
          <w:rFonts w:eastAsia="Calibri"/>
          <w:sz w:val="22"/>
          <w:szCs w:val="22"/>
        </w:rPr>
      </w:pPr>
    </w:p>
    <w:p w14:paraId="56819043" w14:textId="77777777" w:rsidR="00140862" w:rsidRPr="00624622" w:rsidRDefault="00140862" w:rsidP="00140862">
      <w:pPr>
        <w:ind w:left="1440" w:hanging="1440"/>
        <w:rPr>
          <w:rFonts w:eastAsia="Calibri"/>
          <w:sz w:val="22"/>
          <w:szCs w:val="22"/>
        </w:rPr>
      </w:pPr>
      <w:r w:rsidRPr="00624622">
        <w:rPr>
          <w:rFonts w:eastAsia="Calibri"/>
          <w:sz w:val="22"/>
          <w:szCs w:val="22"/>
        </w:rPr>
        <w:t xml:space="preserve">Source: Spurgeon, S. L., Gibbons, M. M., &amp; Cochran, J. (2012). Creating personal dispositions for the counseling program. </w:t>
      </w:r>
      <w:r w:rsidRPr="00624622">
        <w:rPr>
          <w:rFonts w:eastAsia="Calibri"/>
          <w:i/>
          <w:sz w:val="22"/>
          <w:szCs w:val="22"/>
        </w:rPr>
        <w:t>Counseling and Values, 57</w:t>
      </w:r>
      <w:r w:rsidRPr="00624622">
        <w:rPr>
          <w:rFonts w:eastAsia="Calibri"/>
          <w:sz w:val="22"/>
          <w:szCs w:val="22"/>
        </w:rPr>
        <w:t>, 96-107.</w:t>
      </w:r>
    </w:p>
    <w:p w14:paraId="2091A4C4" w14:textId="77777777" w:rsidR="00956E20" w:rsidRPr="00501A63" w:rsidRDefault="00956E20">
      <w:pPr>
        <w:tabs>
          <w:tab w:val="left" w:pos="-1440"/>
          <w:tab w:val="left" w:pos="-720"/>
          <w:tab w:val="left" w:pos="0"/>
          <w:tab w:val="left" w:pos="605"/>
          <w:tab w:val="left" w:pos="720"/>
          <w:tab w:val="left" w:pos="1152"/>
          <w:tab w:val="left" w:pos="1440"/>
        </w:tabs>
        <w:suppressAutoHyphens/>
        <w:rPr>
          <w:sz w:val="22"/>
          <w:szCs w:val="22"/>
        </w:rPr>
      </w:pPr>
    </w:p>
    <w:p w14:paraId="77676F37" w14:textId="77777777" w:rsidR="000D2384" w:rsidRPr="00501A63" w:rsidRDefault="000D2384" w:rsidP="00E57084">
      <w:pPr>
        <w:pStyle w:val="HeadingforHandbooks"/>
      </w:pPr>
      <w:r w:rsidRPr="00501A63">
        <w:lastRenderedPageBreak/>
        <w:t>Retention Policy and Procedures</w:t>
      </w:r>
    </w:p>
    <w:p w14:paraId="56227F59"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047C689B" w14:textId="037D944C" w:rsidR="000D2384" w:rsidRPr="00501A63" w:rsidRDefault="00956E20">
      <w:pPr>
        <w:pStyle w:val="BodyText"/>
        <w:tabs>
          <w:tab w:val="clear" w:pos="680"/>
          <w:tab w:val="clear" w:pos="1058"/>
          <w:tab w:val="clear" w:pos="2173"/>
          <w:tab w:val="clear" w:pos="2657"/>
          <w:tab w:val="clear" w:pos="2880"/>
          <w:tab w:val="clear" w:pos="3600"/>
          <w:tab w:val="clear" w:pos="4320"/>
          <w:tab w:val="clear" w:pos="5040"/>
          <w:tab w:val="clear" w:pos="5760"/>
          <w:tab w:val="clear" w:pos="6480"/>
          <w:tab w:val="clear" w:pos="7200"/>
          <w:tab w:val="clear" w:pos="7531"/>
          <w:tab w:val="clear" w:pos="7670"/>
          <w:tab w:val="clear" w:pos="7772"/>
          <w:tab w:val="clear" w:pos="7920"/>
          <w:tab w:val="left" w:pos="605"/>
          <w:tab w:val="left" w:pos="720"/>
          <w:tab w:val="left" w:pos="1152"/>
        </w:tabs>
        <w:spacing w:line="240" w:lineRule="auto"/>
        <w:rPr>
          <w:rFonts w:ascii="Times New Roman" w:hAnsi="Times New Roman"/>
          <w:sz w:val="22"/>
          <w:szCs w:val="22"/>
        </w:rPr>
      </w:pPr>
      <w:r>
        <w:rPr>
          <w:rFonts w:ascii="Times New Roman" w:hAnsi="Times New Roman"/>
          <w:sz w:val="22"/>
          <w:szCs w:val="22"/>
        </w:rPr>
        <w:t xml:space="preserve">The 2014 </w:t>
      </w:r>
      <w:r w:rsidRPr="00956E20">
        <w:rPr>
          <w:rFonts w:ascii="Times New Roman" w:hAnsi="Times New Roman"/>
          <w:i/>
          <w:sz w:val="22"/>
          <w:szCs w:val="22"/>
        </w:rPr>
        <w:t>American Counseling Association Code of Ethics</w:t>
      </w:r>
      <w:r>
        <w:rPr>
          <w:rFonts w:ascii="Times New Roman" w:hAnsi="Times New Roman"/>
          <w:sz w:val="22"/>
          <w:szCs w:val="22"/>
        </w:rPr>
        <w:t xml:space="preserve"> states:</w:t>
      </w:r>
    </w:p>
    <w:p w14:paraId="33C5ABAC" w14:textId="77777777" w:rsidR="000D2384" w:rsidRPr="00501A63" w:rsidRDefault="000D2384">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5A1AD573" w14:textId="6369CD88" w:rsidR="00A4493F" w:rsidRPr="00956E20" w:rsidRDefault="00A4493F" w:rsidP="00956E20">
      <w:pPr>
        <w:pStyle w:val="CommentText"/>
        <w:ind w:left="720"/>
      </w:pPr>
      <w:r w:rsidRPr="00501A63">
        <w:rPr>
          <w:sz w:val="22"/>
          <w:szCs w:val="22"/>
        </w:rPr>
        <w:t>Counselor Educators</w:t>
      </w:r>
      <w:r w:rsidR="00943EA3" w:rsidRPr="00501A63">
        <w:rPr>
          <w:sz w:val="22"/>
          <w:szCs w:val="22"/>
        </w:rPr>
        <w:t>,</w:t>
      </w:r>
      <w:r w:rsidRPr="00501A63">
        <w:rPr>
          <w:sz w:val="22"/>
          <w:szCs w:val="22"/>
        </w:rPr>
        <w:t xml:space="preserve"> throughout ongoing </w:t>
      </w:r>
      <w:r w:rsidR="000D2384" w:rsidRPr="00501A63">
        <w:rPr>
          <w:sz w:val="22"/>
          <w:szCs w:val="22"/>
        </w:rPr>
        <w:t xml:space="preserve">evaluation and appraisal, are aware of </w:t>
      </w:r>
      <w:r w:rsidRPr="00501A63">
        <w:rPr>
          <w:sz w:val="22"/>
          <w:szCs w:val="22"/>
        </w:rPr>
        <w:t>and address the inability of some students to achieve counseling competencies</w:t>
      </w:r>
      <w:r w:rsidR="00956E20">
        <w:rPr>
          <w:sz w:val="22"/>
          <w:szCs w:val="22"/>
        </w:rPr>
        <w:t>. Counselor educators do the following: (1) assist students in securing remedial assistance when needed; (2) seek professional consultation and document their decision to dismiss or refer students for assistance; and (3) ensure that students have recourse in a timely manner to address decisions requiring them to seek assistance or to dismiss them and provide students with due process according to institutional policies and procedures. (Section F.9.b)</w:t>
      </w:r>
    </w:p>
    <w:p w14:paraId="527B8527" w14:textId="77777777" w:rsidR="000D2384" w:rsidRPr="00501A63" w:rsidRDefault="000D2384" w:rsidP="00A4493F">
      <w:pPr>
        <w:tabs>
          <w:tab w:val="left" w:pos="-1440"/>
          <w:tab w:val="left" w:pos="-720"/>
          <w:tab w:val="left" w:pos="0"/>
          <w:tab w:val="left" w:pos="605"/>
          <w:tab w:val="left" w:pos="720"/>
          <w:tab w:val="left" w:pos="1152"/>
          <w:tab w:val="left" w:pos="1440"/>
        </w:tabs>
        <w:suppressAutoHyphens/>
        <w:ind w:left="605" w:right="605" w:hanging="605"/>
        <w:rPr>
          <w:sz w:val="22"/>
          <w:szCs w:val="22"/>
        </w:rPr>
      </w:pPr>
    </w:p>
    <w:p w14:paraId="1350C407" w14:textId="02DD4088" w:rsidR="00191CB0" w:rsidRDefault="000D2384" w:rsidP="00D35304">
      <w:pPr>
        <w:tabs>
          <w:tab w:val="left" w:pos="-1440"/>
          <w:tab w:val="left" w:pos="-720"/>
          <w:tab w:val="left" w:pos="0"/>
          <w:tab w:val="left" w:pos="605"/>
          <w:tab w:val="left" w:pos="720"/>
          <w:tab w:val="left" w:pos="1152"/>
          <w:tab w:val="left" w:pos="1440"/>
        </w:tabs>
        <w:suppressAutoHyphens/>
        <w:rPr>
          <w:sz w:val="22"/>
          <w:szCs w:val="22"/>
        </w:rPr>
      </w:pPr>
      <w:r w:rsidRPr="00501A63">
        <w:rPr>
          <w:sz w:val="22"/>
          <w:szCs w:val="22"/>
        </w:rPr>
        <w:t>If retention issues arise, the Counselor Education Faculty will be directed by the following retention procedures.</w:t>
      </w:r>
      <w:r w:rsidR="00956E20">
        <w:rPr>
          <w:sz w:val="22"/>
          <w:szCs w:val="22"/>
        </w:rPr>
        <w:t xml:space="preserve"> </w:t>
      </w:r>
      <w:r w:rsidRPr="00501A63">
        <w:rPr>
          <w:sz w:val="22"/>
          <w:szCs w:val="22"/>
        </w:rPr>
        <w:t>These procedures (formal, informal) are described in the following paragraphs.</w:t>
      </w:r>
    </w:p>
    <w:p w14:paraId="7D01648A" w14:textId="28136A0B" w:rsidR="00140862" w:rsidRDefault="00140862" w:rsidP="00D35304">
      <w:pPr>
        <w:tabs>
          <w:tab w:val="left" w:pos="-1440"/>
          <w:tab w:val="left" w:pos="-720"/>
          <w:tab w:val="left" w:pos="0"/>
          <w:tab w:val="left" w:pos="605"/>
          <w:tab w:val="left" w:pos="720"/>
          <w:tab w:val="left" w:pos="1152"/>
          <w:tab w:val="left" w:pos="1440"/>
        </w:tabs>
        <w:suppressAutoHyphens/>
        <w:rPr>
          <w:sz w:val="22"/>
          <w:szCs w:val="22"/>
        </w:rPr>
      </w:pPr>
    </w:p>
    <w:p w14:paraId="0BD7F181" w14:textId="78434D57" w:rsidR="00140862" w:rsidRPr="00140862" w:rsidRDefault="00140862" w:rsidP="00140862">
      <w:pPr>
        <w:tabs>
          <w:tab w:val="left" w:pos="-1440"/>
          <w:tab w:val="left" w:pos="-720"/>
          <w:tab w:val="left" w:pos="0"/>
          <w:tab w:val="left" w:pos="605"/>
          <w:tab w:val="left" w:pos="720"/>
          <w:tab w:val="left" w:pos="1152"/>
          <w:tab w:val="left" w:pos="1440"/>
        </w:tabs>
        <w:suppressAutoHyphens/>
        <w:jc w:val="center"/>
        <w:rPr>
          <w:b/>
          <w:szCs w:val="24"/>
        </w:rPr>
      </w:pPr>
      <w:r>
        <w:rPr>
          <w:b/>
          <w:szCs w:val="24"/>
        </w:rPr>
        <w:t>Retention Procedures</w:t>
      </w:r>
    </w:p>
    <w:p w14:paraId="1C7CED47" w14:textId="77777777" w:rsidR="00191CB0" w:rsidRPr="00140862" w:rsidRDefault="00191CB0">
      <w:pPr>
        <w:tabs>
          <w:tab w:val="center" w:pos="4680"/>
        </w:tabs>
        <w:suppressAutoHyphens/>
        <w:rPr>
          <w:sz w:val="22"/>
          <w:szCs w:val="22"/>
        </w:rPr>
      </w:pPr>
    </w:p>
    <w:p w14:paraId="7FA78120" w14:textId="77777777" w:rsidR="000D2384" w:rsidRPr="00501A63" w:rsidRDefault="000D2384">
      <w:pPr>
        <w:tabs>
          <w:tab w:val="center" w:pos="4680"/>
        </w:tabs>
        <w:suppressAutoHyphens/>
        <w:rPr>
          <w:sz w:val="22"/>
          <w:szCs w:val="22"/>
        </w:rPr>
      </w:pPr>
      <w:r w:rsidRPr="00501A63">
        <w:rPr>
          <w:b/>
          <w:sz w:val="22"/>
          <w:szCs w:val="22"/>
        </w:rPr>
        <w:t>Informal Procedures</w:t>
      </w:r>
    </w:p>
    <w:p w14:paraId="58119BA4"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68CB586" w14:textId="67599501" w:rsidR="000D2384" w:rsidRPr="00501A63" w:rsidRDefault="000D2384" w:rsidP="00B519CB">
      <w:pPr>
        <w:tabs>
          <w:tab w:val="left" w:pos="-1440"/>
          <w:tab w:val="left" w:pos="-720"/>
          <w:tab w:val="left" w:pos="0"/>
          <w:tab w:val="left" w:pos="1170"/>
          <w:tab w:val="left" w:pos="1440"/>
        </w:tabs>
        <w:suppressAutoHyphens/>
        <w:ind w:left="1170" w:hanging="540"/>
        <w:rPr>
          <w:sz w:val="22"/>
          <w:szCs w:val="22"/>
        </w:rPr>
      </w:pPr>
      <w:r w:rsidRPr="00501A63">
        <w:rPr>
          <w:sz w:val="22"/>
          <w:szCs w:val="22"/>
        </w:rPr>
        <w:t>1.</w:t>
      </w:r>
      <w:r w:rsidRPr="00501A63">
        <w:rPr>
          <w:sz w:val="22"/>
          <w:szCs w:val="22"/>
        </w:rPr>
        <w:tab/>
        <w:t>The faculty member(s) will meet with the student(s) and outline the specific concern(s).</w:t>
      </w:r>
      <w:r w:rsidR="00D93F1A">
        <w:rPr>
          <w:sz w:val="22"/>
          <w:szCs w:val="22"/>
        </w:rPr>
        <w:t xml:space="preserve"> </w:t>
      </w:r>
      <w:r w:rsidRPr="00501A63">
        <w:rPr>
          <w:sz w:val="22"/>
          <w:szCs w:val="22"/>
        </w:rPr>
        <w:t>During this meeting a plan will be developed to correct and/or remediate the concern(s).</w:t>
      </w:r>
      <w:r w:rsidR="00D93F1A">
        <w:rPr>
          <w:sz w:val="22"/>
          <w:szCs w:val="22"/>
        </w:rPr>
        <w:t xml:space="preserve"> </w:t>
      </w:r>
      <w:r w:rsidRPr="00501A63">
        <w:rPr>
          <w:sz w:val="22"/>
          <w:szCs w:val="22"/>
        </w:rPr>
        <w:t xml:space="preserve">Follow-up meetings will be </w:t>
      </w:r>
      <w:r w:rsidR="00254101">
        <w:rPr>
          <w:sz w:val="22"/>
          <w:szCs w:val="22"/>
        </w:rPr>
        <w:t xml:space="preserve">scheduled and </w:t>
      </w:r>
      <w:r w:rsidRPr="00501A63">
        <w:rPr>
          <w:sz w:val="22"/>
          <w:szCs w:val="22"/>
        </w:rPr>
        <w:t>conducted with the student to be sure the plan is being followed and has been successfully completed.</w:t>
      </w:r>
    </w:p>
    <w:p w14:paraId="4F1CB271" w14:textId="77777777" w:rsidR="00AC04F0" w:rsidRPr="00501A63" w:rsidRDefault="00AC04F0" w:rsidP="00B519CB">
      <w:pPr>
        <w:tabs>
          <w:tab w:val="left" w:pos="-1440"/>
          <w:tab w:val="left" w:pos="-720"/>
          <w:tab w:val="left" w:pos="0"/>
          <w:tab w:val="left" w:pos="1170"/>
          <w:tab w:val="left" w:pos="1440"/>
        </w:tabs>
        <w:suppressAutoHyphens/>
        <w:ind w:left="1170" w:hanging="540"/>
        <w:rPr>
          <w:sz w:val="22"/>
          <w:szCs w:val="22"/>
        </w:rPr>
      </w:pPr>
    </w:p>
    <w:p w14:paraId="1AF66DF2" w14:textId="554BFE33" w:rsidR="000D2384" w:rsidRDefault="000D2384" w:rsidP="00B519CB">
      <w:pPr>
        <w:pStyle w:val="BlockText"/>
        <w:tabs>
          <w:tab w:val="clear" w:pos="605"/>
          <w:tab w:val="clear" w:pos="720"/>
          <w:tab w:val="clear" w:pos="1152"/>
          <w:tab w:val="left" w:pos="1170"/>
        </w:tabs>
        <w:ind w:left="1170" w:hanging="540"/>
        <w:rPr>
          <w:sz w:val="22"/>
          <w:szCs w:val="22"/>
        </w:rPr>
      </w:pPr>
      <w:r w:rsidRPr="00501A63">
        <w:rPr>
          <w:sz w:val="22"/>
          <w:szCs w:val="22"/>
        </w:rPr>
        <w:t>2.</w:t>
      </w:r>
      <w:r w:rsidRPr="00501A63">
        <w:rPr>
          <w:sz w:val="22"/>
          <w:szCs w:val="22"/>
        </w:rPr>
        <w:tab/>
        <w:t>The faculty member(s) will discuss the plan of action (completed in step 1 above) at the counselor education program faculty meeting(s).</w:t>
      </w:r>
      <w:r w:rsidR="00D93F1A">
        <w:rPr>
          <w:sz w:val="22"/>
          <w:szCs w:val="22"/>
        </w:rPr>
        <w:t xml:space="preserve"> </w:t>
      </w:r>
      <w:r w:rsidRPr="00501A63">
        <w:rPr>
          <w:sz w:val="22"/>
          <w:szCs w:val="22"/>
        </w:rPr>
        <w:t>The purpose of this discussion will be to seek additional directio</w:t>
      </w:r>
      <w:r w:rsidR="006F3A57" w:rsidRPr="00501A63">
        <w:rPr>
          <w:sz w:val="22"/>
          <w:szCs w:val="22"/>
        </w:rPr>
        <w:t>n and/or advice from the total Counselor E</w:t>
      </w:r>
      <w:r w:rsidRPr="00501A63">
        <w:rPr>
          <w:sz w:val="22"/>
          <w:szCs w:val="22"/>
        </w:rPr>
        <w:t>ducation faculty.</w:t>
      </w:r>
    </w:p>
    <w:p w14:paraId="7AE4AF08" w14:textId="77777777" w:rsidR="00254101" w:rsidRDefault="00254101" w:rsidP="00B519CB">
      <w:pPr>
        <w:pStyle w:val="BlockText"/>
        <w:tabs>
          <w:tab w:val="clear" w:pos="605"/>
          <w:tab w:val="clear" w:pos="720"/>
          <w:tab w:val="clear" w:pos="1152"/>
          <w:tab w:val="left" w:pos="1170"/>
        </w:tabs>
        <w:ind w:left="1170" w:hanging="540"/>
        <w:rPr>
          <w:sz w:val="22"/>
          <w:szCs w:val="22"/>
        </w:rPr>
      </w:pPr>
    </w:p>
    <w:p w14:paraId="321BC91B" w14:textId="77777777" w:rsidR="00254101" w:rsidRPr="00501A63" w:rsidRDefault="00B519CB" w:rsidP="00B519CB">
      <w:pPr>
        <w:pStyle w:val="BlockText"/>
        <w:numPr>
          <w:ilvl w:val="0"/>
          <w:numId w:val="23"/>
        </w:numPr>
        <w:tabs>
          <w:tab w:val="clear" w:pos="605"/>
          <w:tab w:val="clear" w:pos="720"/>
          <w:tab w:val="clear" w:pos="1152"/>
          <w:tab w:val="clear" w:pos="1440"/>
          <w:tab w:val="left" w:pos="1170"/>
        </w:tabs>
        <w:ind w:left="1170" w:hanging="540"/>
        <w:rPr>
          <w:sz w:val="22"/>
          <w:szCs w:val="22"/>
        </w:rPr>
      </w:pPr>
      <w:r>
        <w:rPr>
          <w:sz w:val="22"/>
          <w:szCs w:val="22"/>
        </w:rPr>
        <w:t>If the remediation plan is not successfully completed, the student will be dismissed from the program.</w:t>
      </w:r>
    </w:p>
    <w:p w14:paraId="6EFEECBE" w14:textId="77777777" w:rsidR="007A1F12" w:rsidRPr="00501A63" w:rsidRDefault="007A1F12">
      <w:pPr>
        <w:tabs>
          <w:tab w:val="left" w:pos="-1440"/>
          <w:tab w:val="left" w:pos="-720"/>
          <w:tab w:val="left" w:pos="0"/>
          <w:tab w:val="left" w:pos="605"/>
          <w:tab w:val="left" w:pos="720"/>
          <w:tab w:val="left" w:pos="1152"/>
          <w:tab w:val="left" w:pos="1440"/>
        </w:tabs>
        <w:suppressAutoHyphens/>
        <w:rPr>
          <w:b/>
          <w:sz w:val="22"/>
          <w:szCs w:val="22"/>
        </w:rPr>
      </w:pPr>
    </w:p>
    <w:p w14:paraId="44CD305B"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r w:rsidRPr="00501A63">
        <w:rPr>
          <w:b/>
          <w:sz w:val="22"/>
          <w:szCs w:val="22"/>
        </w:rPr>
        <w:t>Formal Procedures</w:t>
      </w:r>
    </w:p>
    <w:p w14:paraId="0EC4EC4D" w14:textId="77777777" w:rsidR="000D2384" w:rsidRPr="00501A63" w:rsidRDefault="000D2384">
      <w:pPr>
        <w:tabs>
          <w:tab w:val="left" w:pos="-1440"/>
          <w:tab w:val="left" w:pos="-720"/>
          <w:tab w:val="left" w:pos="0"/>
          <w:tab w:val="left" w:pos="605"/>
          <w:tab w:val="left" w:pos="720"/>
          <w:tab w:val="left" w:pos="1152"/>
          <w:tab w:val="left" w:pos="1440"/>
        </w:tabs>
        <w:suppressAutoHyphens/>
        <w:rPr>
          <w:sz w:val="22"/>
          <w:szCs w:val="22"/>
        </w:rPr>
      </w:pPr>
    </w:p>
    <w:p w14:paraId="33AA0643" w14:textId="77777777" w:rsidR="000D2384" w:rsidRPr="00501A63" w:rsidRDefault="000D2384" w:rsidP="00AC04F0">
      <w:pPr>
        <w:tabs>
          <w:tab w:val="left" w:pos="-1440"/>
          <w:tab w:val="left" w:pos="-720"/>
          <w:tab w:val="left" w:pos="0"/>
          <w:tab w:val="left" w:pos="720"/>
          <w:tab w:val="left" w:pos="1152"/>
          <w:tab w:val="left" w:pos="1440"/>
        </w:tabs>
        <w:suppressAutoHyphens/>
        <w:rPr>
          <w:sz w:val="22"/>
          <w:szCs w:val="22"/>
        </w:rPr>
      </w:pPr>
      <w:r w:rsidRPr="00501A63">
        <w:rPr>
          <w:sz w:val="22"/>
          <w:szCs w:val="22"/>
        </w:rPr>
        <w:t>If the informal approach outlined in Steps 1 and 2 above fails to achieve the desired outcome or if the concern is</w:t>
      </w:r>
      <w:r w:rsidR="00AC04F0" w:rsidRPr="00501A63">
        <w:rPr>
          <w:sz w:val="22"/>
          <w:szCs w:val="22"/>
        </w:rPr>
        <w:t xml:space="preserve"> too serious </w:t>
      </w:r>
      <w:r w:rsidRPr="00501A63">
        <w:rPr>
          <w:sz w:val="22"/>
          <w:szCs w:val="22"/>
        </w:rPr>
        <w:t>for informal procedures, then formal retention procedures will be initiated as follows:</w:t>
      </w:r>
    </w:p>
    <w:p w14:paraId="1CBF0C56"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8490A78"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1.</w:t>
      </w:r>
      <w:r w:rsidRPr="00501A63">
        <w:rPr>
          <w:sz w:val="22"/>
          <w:szCs w:val="22"/>
        </w:rPr>
        <w:tab/>
        <w:t>The faculty member(s) will</w:t>
      </w:r>
      <w:r w:rsidR="006F3A57" w:rsidRPr="00501A63">
        <w:rPr>
          <w:sz w:val="22"/>
          <w:szCs w:val="22"/>
        </w:rPr>
        <w:t xml:space="preserve"> present their concerns to the Counselor E</w:t>
      </w:r>
      <w:r w:rsidRPr="00501A63">
        <w:rPr>
          <w:sz w:val="22"/>
          <w:szCs w:val="22"/>
        </w:rPr>
        <w:t>ducation faculty.</w:t>
      </w:r>
    </w:p>
    <w:p w14:paraId="55238585"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EC616AF"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2.</w:t>
      </w:r>
      <w:r w:rsidRPr="00501A63">
        <w:rPr>
          <w:sz w:val="22"/>
          <w:szCs w:val="22"/>
        </w:rPr>
        <w:tab/>
        <w:t>T</w:t>
      </w:r>
      <w:r w:rsidR="006F3A57" w:rsidRPr="00501A63">
        <w:rPr>
          <w:sz w:val="22"/>
          <w:szCs w:val="22"/>
        </w:rPr>
        <w:t>he coordinator will schedule a C</w:t>
      </w:r>
      <w:r w:rsidRPr="00501A63">
        <w:rPr>
          <w:sz w:val="22"/>
          <w:szCs w:val="22"/>
        </w:rPr>
        <w:t>ouns</w:t>
      </w:r>
      <w:r w:rsidR="006F3A57" w:rsidRPr="00501A63">
        <w:rPr>
          <w:sz w:val="22"/>
          <w:szCs w:val="22"/>
        </w:rPr>
        <w:t>elor E</w:t>
      </w:r>
      <w:r w:rsidRPr="00501A63">
        <w:rPr>
          <w:sz w:val="22"/>
          <w:szCs w:val="22"/>
        </w:rPr>
        <w:t>ducation faculty meeting to discuss the concern(s).</w:t>
      </w:r>
    </w:p>
    <w:p w14:paraId="20610979"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5B52EE3" w14:textId="42A70106"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3.</w:t>
      </w:r>
      <w:r w:rsidRPr="00501A63">
        <w:rPr>
          <w:sz w:val="22"/>
          <w:szCs w:val="22"/>
        </w:rPr>
        <w:tab/>
        <w:t>The Counselor Education faculty will review the concern(s) and decide whether to proceed with the formal retention review.</w:t>
      </w:r>
      <w:r w:rsidR="00D93F1A">
        <w:rPr>
          <w:sz w:val="22"/>
          <w:szCs w:val="22"/>
        </w:rPr>
        <w:t xml:space="preserve"> </w:t>
      </w:r>
      <w:r w:rsidRPr="00501A63">
        <w:rPr>
          <w:sz w:val="22"/>
          <w:szCs w:val="22"/>
        </w:rPr>
        <w:t>If the majority of the Counselor Education faculty decide the concern(s) is not of such a nature to require a hearing, then the procedure stops here.</w:t>
      </w:r>
      <w:r w:rsidR="00D93F1A">
        <w:rPr>
          <w:sz w:val="22"/>
          <w:szCs w:val="22"/>
        </w:rPr>
        <w:t xml:space="preserve"> </w:t>
      </w:r>
      <w:r w:rsidRPr="00501A63">
        <w:rPr>
          <w:sz w:val="22"/>
          <w:szCs w:val="22"/>
        </w:rPr>
        <w:t>If on the other hand, the majority of the Counselor Education faculty decides the concern(s) is serious enough to warrant a hearing, a formal hearing will be scheduled.</w:t>
      </w:r>
      <w:r w:rsidR="00D93F1A">
        <w:rPr>
          <w:sz w:val="22"/>
          <w:szCs w:val="22"/>
        </w:rPr>
        <w:t xml:space="preserve"> </w:t>
      </w:r>
      <w:r w:rsidRPr="00501A63">
        <w:rPr>
          <w:sz w:val="22"/>
          <w:szCs w:val="22"/>
        </w:rPr>
        <w:t>The concerned faculty member(s) will present a description of the concern(s).</w:t>
      </w:r>
    </w:p>
    <w:p w14:paraId="52D4A2B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42722D2D"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lastRenderedPageBreak/>
        <w:tab/>
        <w:t>4.</w:t>
      </w:r>
      <w:r w:rsidRPr="00501A63">
        <w:rPr>
          <w:sz w:val="22"/>
          <w:szCs w:val="22"/>
        </w:rPr>
        <w:tab/>
        <w:t>At least ten</w:t>
      </w:r>
      <w:r w:rsidR="00D35304">
        <w:rPr>
          <w:sz w:val="22"/>
          <w:szCs w:val="22"/>
        </w:rPr>
        <w:t xml:space="preserve"> (10)</w:t>
      </w:r>
      <w:r w:rsidRPr="00501A63">
        <w:rPr>
          <w:sz w:val="22"/>
          <w:szCs w:val="22"/>
        </w:rPr>
        <w:t xml:space="preserve"> working days prior to the formal hearing, the student(s) will be informed by the Counselor Education Coordinator of the formal Retention Review and the specific concerns.</w:t>
      </w:r>
    </w:p>
    <w:p w14:paraId="313BFF20"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65B7380E" w14:textId="59BF569B"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5.</w:t>
      </w:r>
      <w:r w:rsidRPr="00501A63">
        <w:rPr>
          <w:sz w:val="22"/>
          <w:szCs w:val="22"/>
        </w:rPr>
        <w:tab/>
        <w:t>The faculty member(s) initiating the hearing and the concerned student(s) will be invited to meet with the Counselor Education faculty to present pertinent information.</w:t>
      </w:r>
      <w:r w:rsidR="00D93F1A">
        <w:rPr>
          <w:sz w:val="22"/>
          <w:szCs w:val="22"/>
        </w:rPr>
        <w:t xml:space="preserve"> </w:t>
      </w:r>
      <w:r w:rsidRPr="00501A63">
        <w:rPr>
          <w:sz w:val="22"/>
          <w:szCs w:val="22"/>
        </w:rPr>
        <w:t>When appropriate, other individuals may be asked to attend and provide information.</w:t>
      </w:r>
    </w:p>
    <w:p w14:paraId="40EE4B3A"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p>
    <w:p w14:paraId="10C8B741" w14:textId="77777777" w:rsidR="000D2384" w:rsidRPr="00501A63" w:rsidRDefault="000D2384">
      <w:pPr>
        <w:tabs>
          <w:tab w:val="left" w:pos="-1440"/>
          <w:tab w:val="left" w:pos="-720"/>
          <w:tab w:val="left" w:pos="0"/>
          <w:tab w:val="left" w:pos="605"/>
          <w:tab w:val="left" w:pos="720"/>
          <w:tab w:val="left" w:pos="1152"/>
          <w:tab w:val="left" w:pos="1440"/>
        </w:tabs>
        <w:suppressAutoHyphens/>
        <w:ind w:left="1152" w:hanging="1152"/>
        <w:rPr>
          <w:sz w:val="22"/>
          <w:szCs w:val="22"/>
        </w:rPr>
      </w:pPr>
      <w:r w:rsidRPr="00501A63">
        <w:rPr>
          <w:sz w:val="22"/>
          <w:szCs w:val="22"/>
        </w:rPr>
        <w:tab/>
        <w:t>6.</w:t>
      </w:r>
      <w:r w:rsidRPr="00501A63">
        <w:rPr>
          <w:sz w:val="22"/>
          <w:szCs w:val="22"/>
        </w:rPr>
        <w:tab/>
        <w:t xml:space="preserve">Following the Retention Review, the </w:t>
      </w:r>
      <w:r w:rsidR="006F3A57" w:rsidRPr="00501A63">
        <w:rPr>
          <w:sz w:val="22"/>
          <w:szCs w:val="22"/>
        </w:rPr>
        <w:t>Counselor E</w:t>
      </w:r>
      <w:r w:rsidRPr="00501A63">
        <w:rPr>
          <w:sz w:val="22"/>
          <w:szCs w:val="22"/>
        </w:rPr>
        <w:t>ducation faculty will decide on a resolution that may include any of the following:</w:t>
      </w:r>
    </w:p>
    <w:p w14:paraId="7F2B0184"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a.</w:t>
      </w:r>
      <w:r w:rsidRPr="00501A63">
        <w:rPr>
          <w:sz w:val="22"/>
          <w:szCs w:val="22"/>
        </w:rPr>
        <w:tab/>
      </w:r>
      <w:r w:rsidRPr="00501A63">
        <w:rPr>
          <w:sz w:val="22"/>
          <w:szCs w:val="22"/>
        </w:rPr>
        <w:tab/>
        <w:t>The concern(s) do not warrant further action; the student should remain in the counselor education program.</w:t>
      </w:r>
    </w:p>
    <w:p w14:paraId="2FE61B0B" w14:textId="0549D84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b.</w:t>
      </w:r>
      <w:r w:rsidRPr="00501A63">
        <w:rPr>
          <w:sz w:val="22"/>
          <w:szCs w:val="22"/>
        </w:rPr>
        <w:tab/>
      </w:r>
      <w:r w:rsidRPr="00501A63">
        <w:rPr>
          <w:sz w:val="22"/>
          <w:szCs w:val="22"/>
        </w:rPr>
        <w:tab/>
        <w:t>The student will be placed on probation.</w:t>
      </w:r>
      <w:r w:rsidR="00D93F1A">
        <w:rPr>
          <w:sz w:val="22"/>
          <w:szCs w:val="22"/>
        </w:rPr>
        <w:t xml:space="preserve"> </w:t>
      </w:r>
      <w:r w:rsidRPr="00501A63">
        <w:rPr>
          <w:sz w:val="22"/>
          <w:szCs w:val="22"/>
        </w:rPr>
        <w:t>A written plan for removing the student from probation will be recommended by the counselor education faculty.</w:t>
      </w:r>
      <w:r w:rsidR="00D93F1A">
        <w:rPr>
          <w:sz w:val="22"/>
          <w:szCs w:val="22"/>
        </w:rPr>
        <w:t xml:space="preserve"> </w:t>
      </w:r>
      <w:r w:rsidRPr="00501A63">
        <w:rPr>
          <w:sz w:val="22"/>
          <w:szCs w:val="22"/>
        </w:rPr>
        <w:t>The plan will be given to the student and will be monitored by the student's advisor.</w:t>
      </w:r>
      <w:r w:rsidR="00D93F1A">
        <w:rPr>
          <w:sz w:val="22"/>
          <w:szCs w:val="22"/>
        </w:rPr>
        <w:t xml:space="preserve"> </w:t>
      </w:r>
      <w:r w:rsidRPr="00501A63">
        <w:rPr>
          <w:sz w:val="22"/>
          <w:szCs w:val="22"/>
        </w:rPr>
        <w:t xml:space="preserve">Progress reports will be submitted to the </w:t>
      </w:r>
      <w:r w:rsidR="00943EA3" w:rsidRPr="00501A63">
        <w:rPr>
          <w:sz w:val="22"/>
          <w:szCs w:val="22"/>
        </w:rPr>
        <w:t>C</w:t>
      </w:r>
      <w:r w:rsidRPr="00501A63">
        <w:rPr>
          <w:sz w:val="22"/>
          <w:szCs w:val="22"/>
        </w:rPr>
        <w:t>ounselor</w:t>
      </w:r>
      <w:r w:rsidR="00943EA3" w:rsidRPr="00501A63">
        <w:rPr>
          <w:sz w:val="22"/>
          <w:szCs w:val="22"/>
        </w:rPr>
        <w:t xml:space="preserve"> Education</w:t>
      </w:r>
      <w:r w:rsidRPr="00501A63">
        <w:rPr>
          <w:sz w:val="22"/>
          <w:szCs w:val="22"/>
        </w:rPr>
        <w:t xml:space="preserve"> faculty according to the time schedu</w:t>
      </w:r>
      <w:r w:rsidR="006F3A57" w:rsidRPr="00501A63">
        <w:rPr>
          <w:sz w:val="22"/>
          <w:szCs w:val="22"/>
        </w:rPr>
        <w:t>le specified in the plan.</w:t>
      </w:r>
      <w:r w:rsidR="00D93F1A">
        <w:rPr>
          <w:sz w:val="22"/>
          <w:szCs w:val="22"/>
        </w:rPr>
        <w:t xml:space="preserve"> </w:t>
      </w:r>
      <w:r w:rsidR="006F3A57" w:rsidRPr="00501A63">
        <w:rPr>
          <w:sz w:val="22"/>
          <w:szCs w:val="22"/>
        </w:rPr>
        <w:t>The Counselor E</w:t>
      </w:r>
      <w:r w:rsidRPr="00501A63">
        <w:rPr>
          <w:sz w:val="22"/>
          <w:szCs w:val="22"/>
        </w:rPr>
        <w:t>ducation faculty will meet and decide if the student should be removed from probation.</w:t>
      </w:r>
    </w:p>
    <w:p w14:paraId="29A832A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1584" w:hanging="1584"/>
        <w:rPr>
          <w:sz w:val="22"/>
          <w:szCs w:val="22"/>
        </w:rPr>
      </w:pPr>
      <w:r w:rsidRPr="00501A63">
        <w:rPr>
          <w:sz w:val="22"/>
          <w:szCs w:val="22"/>
        </w:rPr>
        <w:tab/>
      </w:r>
      <w:r w:rsidRPr="00501A63">
        <w:rPr>
          <w:sz w:val="22"/>
          <w:szCs w:val="22"/>
        </w:rPr>
        <w:tab/>
      </w:r>
      <w:r w:rsidRPr="00501A63">
        <w:rPr>
          <w:sz w:val="22"/>
          <w:szCs w:val="22"/>
        </w:rPr>
        <w:tab/>
        <w:t>c.</w:t>
      </w:r>
      <w:r w:rsidRPr="00501A63">
        <w:rPr>
          <w:sz w:val="22"/>
          <w:szCs w:val="22"/>
        </w:rPr>
        <w:tab/>
      </w:r>
      <w:r w:rsidRPr="00501A63">
        <w:rPr>
          <w:sz w:val="22"/>
          <w:szCs w:val="22"/>
        </w:rPr>
        <w:tab/>
        <w:t>The student will be recommended for dismissal from the Counselor Education Program and will not be permitted to enroll in further counselor education classes.</w:t>
      </w:r>
    </w:p>
    <w:p w14:paraId="34AC6A0B"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56CEA02" w14:textId="3822F2F6"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sz w:val="22"/>
          <w:szCs w:val="22"/>
        </w:rPr>
        <w:t>Within ten</w:t>
      </w:r>
      <w:r w:rsidR="00D35304">
        <w:rPr>
          <w:sz w:val="22"/>
          <w:szCs w:val="22"/>
        </w:rPr>
        <w:t xml:space="preserve"> (10)</w:t>
      </w:r>
      <w:r w:rsidRPr="00501A63">
        <w:rPr>
          <w:sz w:val="22"/>
          <w:szCs w:val="22"/>
        </w:rPr>
        <w:t xml:space="preserve"> working days following the Retention Review, the Counselor Education Coordinator will communicate the counselor education faculty's decision to the student and </w:t>
      </w:r>
      <w:r w:rsidR="002E79C1" w:rsidRPr="00501A63">
        <w:rPr>
          <w:sz w:val="22"/>
          <w:szCs w:val="22"/>
        </w:rPr>
        <w:t>Department</w:t>
      </w:r>
      <w:r w:rsidRPr="00501A63">
        <w:rPr>
          <w:sz w:val="22"/>
          <w:szCs w:val="22"/>
        </w:rPr>
        <w:t xml:space="preserve"> Chairperson.</w:t>
      </w:r>
      <w:r w:rsidR="00D93F1A">
        <w:rPr>
          <w:sz w:val="22"/>
          <w:szCs w:val="22"/>
        </w:rPr>
        <w:t xml:space="preserve"> </w:t>
      </w:r>
      <w:r w:rsidRPr="00501A63">
        <w:rPr>
          <w:sz w:val="22"/>
          <w:szCs w:val="22"/>
        </w:rPr>
        <w:t>The student(s) may appeal the decision by following the Student Appeals/Grievance Procedures outlined in this handbook.</w:t>
      </w:r>
    </w:p>
    <w:p w14:paraId="4E5A298A" w14:textId="77777777" w:rsidR="0053505D" w:rsidRDefault="0053505D">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50270BE8" w14:textId="77777777" w:rsidR="00F14AC0" w:rsidRPr="00501A63" w:rsidRDefault="00F14AC0">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3F872AA" w14:textId="77777777" w:rsidR="000D2384" w:rsidRPr="00501A63" w:rsidRDefault="000D2384" w:rsidP="00665558">
      <w:pPr>
        <w:pStyle w:val="HeadingforHandbooks"/>
      </w:pPr>
      <w:r w:rsidRPr="00501A63">
        <w:t>Student Appeals/Grievance Procedures</w:t>
      </w:r>
    </w:p>
    <w:p w14:paraId="2712739E"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09EA38D0" w14:textId="453A4DCF" w:rsidR="000D2384" w:rsidRPr="00501A63" w:rsidRDefault="000D2384" w:rsidP="00AA5923">
      <w:pPr>
        <w:tabs>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 xml:space="preserve">Graduate student appeals/grievances originating within the College of Education are </w:t>
      </w:r>
      <w:r w:rsidR="00B519CB">
        <w:rPr>
          <w:sz w:val="22"/>
          <w:szCs w:val="22"/>
        </w:rPr>
        <w:t>conducted</w:t>
      </w:r>
      <w:r w:rsidRPr="00501A63">
        <w:rPr>
          <w:sz w:val="22"/>
          <w:szCs w:val="22"/>
        </w:rPr>
        <w:t xml:space="preserve"> first within the specific program area, and if unresolved, appeals/grievances will be </w:t>
      </w:r>
      <w:r w:rsidR="00B519CB">
        <w:rPr>
          <w:sz w:val="22"/>
          <w:szCs w:val="22"/>
        </w:rPr>
        <w:t>conducted</w:t>
      </w:r>
      <w:r w:rsidRPr="00501A63">
        <w:rPr>
          <w:sz w:val="22"/>
          <w:szCs w:val="22"/>
        </w:rPr>
        <w:t xml:space="preserve"> at the </w:t>
      </w:r>
      <w:r w:rsidR="00A350A9" w:rsidRPr="00501A63">
        <w:rPr>
          <w:sz w:val="22"/>
          <w:szCs w:val="22"/>
        </w:rPr>
        <w:t>d</w:t>
      </w:r>
      <w:r w:rsidR="002E79C1" w:rsidRPr="00501A63">
        <w:rPr>
          <w:sz w:val="22"/>
          <w:szCs w:val="22"/>
        </w:rPr>
        <w:t>epartment</w:t>
      </w:r>
      <w:r w:rsidRPr="00501A63">
        <w:rPr>
          <w:sz w:val="22"/>
          <w:szCs w:val="22"/>
        </w:rPr>
        <w:t xml:space="preserve"> and college level.</w:t>
      </w:r>
      <w:r w:rsidR="00D93F1A">
        <w:rPr>
          <w:sz w:val="22"/>
          <w:szCs w:val="22"/>
        </w:rPr>
        <w:t xml:space="preserve"> </w:t>
      </w:r>
      <w:r w:rsidRPr="00501A63">
        <w:rPr>
          <w:sz w:val="22"/>
          <w:szCs w:val="22"/>
        </w:rPr>
        <w:t>If the issue is still unresolved, the student may file an appeal at the office of the Dean of the Graduate School.</w:t>
      </w:r>
      <w:r w:rsidR="00D93F1A">
        <w:rPr>
          <w:sz w:val="22"/>
          <w:szCs w:val="22"/>
        </w:rPr>
        <w:t xml:space="preserve"> </w:t>
      </w:r>
      <w:r w:rsidRPr="00501A63">
        <w:rPr>
          <w:sz w:val="22"/>
          <w:szCs w:val="22"/>
        </w:rPr>
        <w:t>Formal appeals/grievances may be made only when alleged prejudice, arbitrary, or capricious action is involved.</w:t>
      </w:r>
      <w:r w:rsidR="00D93F1A">
        <w:rPr>
          <w:sz w:val="22"/>
          <w:szCs w:val="22"/>
        </w:rPr>
        <w:t xml:space="preserve"> </w:t>
      </w:r>
      <w:r w:rsidRPr="00501A63">
        <w:rPr>
          <w:sz w:val="22"/>
          <w:szCs w:val="22"/>
        </w:rPr>
        <w:t>In all appeals/grievances, the burden of proof of unfair action rests with the student.</w:t>
      </w:r>
    </w:p>
    <w:p w14:paraId="799230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867B709" w14:textId="77777777" w:rsidR="00AA5923" w:rsidRPr="00AA5923" w:rsidRDefault="00AA5923" w:rsidP="00AA5923">
      <w:pPr>
        <w:tabs>
          <w:tab w:val="left" w:pos="-1440"/>
          <w:tab w:val="left" w:pos="-720"/>
          <w:tab w:val="left" w:pos="0"/>
          <w:tab w:val="left" w:pos="605"/>
          <w:tab w:val="left" w:pos="720"/>
          <w:tab w:val="left" w:pos="1440"/>
          <w:tab w:val="left" w:pos="1584"/>
          <w:tab w:val="left" w:pos="2160"/>
        </w:tabs>
        <w:suppressAutoHyphens/>
        <w:rPr>
          <w:b/>
          <w:sz w:val="22"/>
          <w:szCs w:val="22"/>
        </w:rPr>
      </w:pPr>
      <w:r w:rsidRPr="00AA5923">
        <w:rPr>
          <w:b/>
          <w:sz w:val="22"/>
          <w:szCs w:val="22"/>
        </w:rPr>
        <w:t>Purpose</w:t>
      </w:r>
    </w:p>
    <w:p w14:paraId="3DE5D0E0" w14:textId="77777777" w:rsidR="00AA5923" w:rsidRDefault="00AA5923">
      <w:pPr>
        <w:tabs>
          <w:tab w:val="left" w:pos="-1440"/>
          <w:tab w:val="left" w:pos="-720"/>
          <w:tab w:val="left" w:pos="0"/>
          <w:tab w:val="left" w:pos="605"/>
          <w:tab w:val="left" w:pos="720"/>
          <w:tab w:val="left" w:pos="1152"/>
          <w:tab w:val="left" w:pos="1440"/>
          <w:tab w:val="left" w:pos="1584"/>
          <w:tab w:val="left" w:pos="2160"/>
        </w:tabs>
        <w:suppressAutoHyphens/>
        <w:ind w:left="1152" w:hanging="1152"/>
        <w:rPr>
          <w:sz w:val="22"/>
          <w:szCs w:val="22"/>
        </w:rPr>
      </w:pPr>
    </w:p>
    <w:p w14:paraId="348AFDEA" w14:textId="53CF1F4A" w:rsidR="000D2384" w:rsidRDefault="000D2384" w:rsidP="00AA5923">
      <w:pPr>
        <w:tabs>
          <w:tab w:val="left" w:pos="-1710"/>
          <w:tab w:val="left" w:pos="-1440"/>
          <w:tab w:val="left" w:pos="-720"/>
          <w:tab w:val="left" w:pos="0"/>
          <w:tab w:val="left" w:pos="605"/>
          <w:tab w:val="left" w:pos="720"/>
          <w:tab w:val="left" w:pos="1440"/>
          <w:tab w:val="left" w:pos="1584"/>
          <w:tab w:val="left" w:pos="2160"/>
        </w:tabs>
        <w:suppressAutoHyphens/>
        <w:rPr>
          <w:sz w:val="22"/>
          <w:szCs w:val="22"/>
        </w:rPr>
      </w:pPr>
      <w:r w:rsidRPr="00501A63">
        <w:rPr>
          <w:sz w:val="22"/>
          <w:szCs w:val="22"/>
        </w:rPr>
        <w:t>It is the intent of the Counselor Education Program to provide graduate students the right to a fair hearing on academic and non-academic matters.</w:t>
      </w:r>
      <w:r w:rsidR="00D93F1A">
        <w:rPr>
          <w:sz w:val="22"/>
          <w:szCs w:val="22"/>
        </w:rPr>
        <w:t xml:space="preserve"> </w:t>
      </w:r>
      <w:r w:rsidRPr="00501A63">
        <w:rPr>
          <w:sz w:val="22"/>
          <w:szCs w:val="22"/>
        </w:rPr>
        <w:t>Both informal and formal channels of due process are available to work with students on complaints, appeals, and grievances.</w:t>
      </w:r>
    </w:p>
    <w:p w14:paraId="355B4A1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p>
    <w:p w14:paraId="0A3762F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r w:rsidRPr="00501A63">
        <w:rPr>
          <w:b/>
          <w:sz w:val="22"/>
          <w:szCs w:val="22"/>
        </w:rPr>
        <w:t>Academic Related Appeals</w:t>
      </w:r>
    </w:p>
    <w:p w14:paraId="09DCD0E3"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7746538D" w14:textId="5A6D0153"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b/>
          <w:sz w:val="22"/>
          <w:szCs w:val="22"/>
        </w:rPr>
      </w:pPr>
      <w:r w:rsidRPr="00501A63">
        <w:rPr>
          <w:sz w:val="22"/>
          <w:szCs w:val="22"/>
        </w:rPr>
        <w:t>The academic related appeals/grievances refer to, although they are not limited to, such academic matters as grades, course procedures, admissions recommendations, and retention decisions.</w:t>
      </w:r>
      <w:r w:rsidR="00D93F1A">
        <w:rPr>
          <w:sz w:val="22"/>
          <w:szCs w:val="22"/>
        </w:rPr>
        <w:t xml:space="preserve"> </w:t>
      </w:r>
      <w:r w:rsidRPr="00501A63">
        <w:rPr>
          <w:sz w:val="22"/>
          <w:szCs w:val="22"/>
        </w:rPr>
        <w:t>The procedures for academic related appeals are described below.</w:t>
      </w:r>
    </w:p>
    <w:p w14:paraId="6000462D"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rPr>
          <w:sz w:val="22"/>
          <w:szCs w:val="22"/>
        </w:rPr>
      </w:pPr>
    </w:p>
    <w:p w14:paraId="0591133A" w14:textId="6497275F"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1.</w:t>
      </w:r>
      <w:r w:rsidRPr="00501A63">
        <w:rPr>
          <w:sz w:val="22"/>
          <w:szCs w:val="22"/>
        </w:rPr>
        <w:tab/>
        <w:t>The student consults with the involved faculty member(s) to try to resolve the issue at an informal level.</w:t>
      </w:r>
      <w:r w:rsidR="00D93F1A">
        <w:rPr>
          <w:sz w:val="22"/>
          <w:szCs w:val="22"/>
        </w:rPr>
        <w:t xml:space="preserve"> </w:t>
      </w:r>
      <w:r w:rsidRPr="00501A63">
        <w:rPr>
          <w:sz w:val="22"/>
          <w:szCs w:val="22"/>
        </w:rPr>
        <w:t xml:space="preserve">In instances like admissions and retention when the total </w:t>
      </w:r>
      <w:r w:rsidR="00B519CB">
        <w:rPr>
          <w:sz w:val="22"/>
          <w:szCs w:val="22"/>
        </w:rPr>
        <w:t>Counselor Education program</w:t>
      </w:r>
      <w:r w:rsidRPr="00501A63">
        <w:rPr>
          <w:sz w:val="22"/>
          <w:szCs w:val="22"/>
        </w:rPr>
        <w:t xml:space="preserve"> faculty is involved in the decision, the student contacts the program coordinator and requests a </w:t>
      </w:r>
      <w:r w:rsidRPr="00501A63">
        <w:rPr>
          <w:sz w:val="22"/>
          <w:szCs w:val="22"/>
        </w:rPr>
        <w:lastRenderedPageBreak/>
        <w:t>meeting with the total program faculty.</w:t>
      </w:r>
      <w:r w:rsidR="00D93F1A">
        <w:rPr>
          <w:sz w:val="22"/>
          <w:szCs w:val="22"/>
        </w:rPr>
        <w:t xml:space="preserve"> </w:t>
      </w:r>
      <w:r w:rsidRPr="00501A63">
        <w:rPr>
          <w:sz w:val="22"/>
          <w:szCs w:val="22"/>
        </w:rPr>
        <w:t>Seven working days before the meeting with the faculty, the student provides a letter to the faculty explaining his/her concerns.</w:t>
      </w:r>
    </w:p>
    <w:p w14:paraId="299B5A9C" w14:textId="77777777" w:rsidR="00AC04F0" w:rsidRPr="00501A63" w:rsidRDefault="00AC04F0">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47EFD189" w14:textId="604FC0B9"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2.</w:t>
      </w:r>
      <w:r w:rsidRPr="00501A63">
        <w:rPr>
          <w:sz w:val="22"/>
          <w:szCs w:val="22"/>
        </w:rPr>
        <w:tab/>
        <w:t>The faculty member(s) considers the student's petition and seeks a resolution of the issue.</w:t>
      </w:r>
      <w:r w:rsidR="00D93F1A">
        <w:rPr>
          <w:sz w:val="22"/>
          <w:szCs w:val="22"/>
        </w:rPr>
        <w:t xml:space="preserve"> </w:t>
      </w:r>
      <w:r w:rsidRPr="00501A63">
        <w:rPr>
          <w:sz w:val="22"/>
          <w:szCs w:val="22"/>
        </w:rPr>
        <w:t>The student is informed in writing of the decision.</w:t>
      </w:r>
      <w:r w:rsidR="00D93F1A">
        <w:rPr>
          <w:sz w:val="22"/>
          <w:szCs w:val="22"/>
        </w:rPr>
        <w:t xml:space="preserve"> </w:t>
      </w:r>
      <w:r w:rsidRPr="00501A63">
        <w:rPr>
          <w:sz w:val="22"/>
          <w:szCs w:val="22"/>
        </w:rPr>
        <w:t>In instances where the academic decision was made by the program faculty, the faculty members meet to resolve the issue.</w:t>
      </w:r>
      <w:r w:rsidR="00D93F1A">
        <w:rPr>
          <w:sz w:val="22"/>
          <w:szCs w:val="22"/>
        </w:rPr>
        <w:t xml:space="preserve"> </w:t>
      </w:r>
      <w:r w:rsidRPr="00501A63">
        <w:rPr>
          <w:sz w:val="22"/>
          <w:szCs w:val="22"/>
        </w:rPr>
        <w:t xml:space="preserve">The student is informed in writing of the decision, and a copy of the letter is sent to the </w:t>
      </w:r>
      <w:r w:rsidR="002E79C1" w:rsidRPr="00501A63">
        <w:rPr>
          <w:sz w:val="22"/>
          <w:szCs w:val="22"/>
        </w:rPr>
        <w:t>Department</w:t>
      </w:r>
      <w:r w:rsidRPr="00501A63">
        <w:rPr>
          <w:sz w:val="22"/>
          <w:szCs w:val="22"/>
        </w:rPr>
        <w:t xml:space="preserve"> Chairperson.</w:t>
      </w:r>
    </w:p>
    <w:p w14:paraId="56465DD1"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48A0E17"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3.</w:t>
      </w:r>
      <w:r w:rsidRPr="00501A63">
        <w:rPr>
          <w:sz w:val="22"/>
          <w:szCs w:val="22"/>
        </w:rPr>
        <w:tab/>
        <w:t>If the student is satisfied with the outcome of the decision in Step 2, the procedure ends.</w:t>
      </w:r>
    </w:p>
    <w:p w14:paraId="1F4B692A"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2B0E3DC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4.</w:t>
      </w:r>
      <w:r w:rsidRPr="00501A63">
        <w:rPr>
          <w:sz w:val="22"/>
          <w:szCs w:val="22"/>
        </w:rPr>
        <w:tab/>
        <w:t xml:space="preserve">If the student is not satisfied with the outcome of the decision in Step 2, he/she may file a formal, written appeal/grievance to the </w:t>
      </w:r>
      <w:r w:rsidR="002E79C1" w:rsidRPr="00501A63">
        <w:rPr>
          <w:sz w:val="22"/>
          <w:szCs w:val="22"/>
        </w:rPr>
        <w:t>Department</w:t>
      </w:r>
      <w:r w:rsidRPr="00501A63">
        <w:rPr>
          <w:sz w:val="22"/>
          <w:szCs w:val="22"/>
        </w:rPr>
        <w:t xml:space="preserve"> Chairperson.</w:t>
      </w:r>
    </w:p>
    <w:p w14:paraId="5C6607F6"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514C596F"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5.</w:t>
      </w:r>
      <w:r w:rsidRPr="00501A63">
        <w:rPr>
          <w:sz w:val="22"/>
          <w:szCs w:val="22"/>
        </w:rPr>
        <w:tab/>
        <w:t xml:space="preserve">Students considering and/or deciding to file an appeal/grievance against a faculty member(s) contacts the </w:t>
      </w:r>
      <w:r w:rsidR="002E79C1" w:rsidRPr="00501A63">
        <w:rPr>
          <w:sz w:val="22"/>
          <w:szCs w:val="22"/>
        </w:rPr>
        <w:t>Department</w:t>
      </w:r>
      <w:r w:rsidRPr="00501A63">
        <w:rPr>
          <w:sz w:val="22"/>
          <w:szCs w:val="22"/>
        </w:rPr>
        <w:t xml:space="preserve"> Chairperson (ED, Room 103) and obtains information on procedures required for filing a grievance.</w:t>
      </w:r>
    </w:p>
    <w:p w14:paraId="790FD4D5"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6F64E397" w14:textId="409C66C5"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6.</w:t>
      </w:r>
      <w:r w:rsidRPr="00501A63">
        <w:rPr>
          <w:sz w:val="22"/>
          <w:szCs w:val="22"/>
        </w:rPr>
        <w:tab/>
        <w:t xml:space="preserve">The </w:t>
      </w:r>
      <w:r w:rsidR="002E79C1" w:rsidRPr="00501A63">
        <w:rPr>
          <w:sz w:val="22"/>
          <w:szCs w:val="22"/>
        </w:rPr>
        <w:t>Department</w:t>
      </w:r>
      <w:r w:rsidRPr="00501A63">
        <w:rPr>
          <w:sz w:val="22"/>
          <w:szCs w:val="22"/>
        </w:rPr>
        <w:t xml:space="preserve"> Chairperson appoints a Program Appeals/Grievances Committee composed of at least two faculty and one student from the Counselor Education Program area.</w:t>
      </w:r>
      <w:r w:rsidR="00D93F1A">
        <w:rPr>
          <w:sz w:val="22"/>
          <w:szCs w:val="22"/>
        </w:rPr>
        <w:t xml:space="preserve"> </w:t>
      </w:r>
      <w:r w:rsidRPr="00501A63">
        <w:rPr>
          <w:sz w:val="22"/>
          <w:szCs w:val="22"/>
        </w:rPr>
        <w:t xml:space="preserve">In instances like admissions, retention, etc. where the decision is made by the total program faculty and therefore the appeal/grievance is filed against several faculty members, the </w:t>
      </w:r>
      <w:r w:rsidR="002E79C1" w:rsidRPr="00501A63">
        <w:rPr>
          <w:sz w:val="22"/>
          <w:szCs w:val="22"/>
        </w:rPr>
        <w:t>Department</w:t>
      </w:r>
      <w:r w:rsidRPr="00501A63">
        <w:rPr>
          <w:sz w:val="22"/>
          <w:szCs w:val="22"/>
        </w:rPr>
        <w:t xml:space="preserve"> Chairperson will appoint an Appeals/Grievance Committee composed of at least two faculty and one student from the </w:t>
      </w:r>
      <w:r w:rsidR="00A350A9" w:rsidRPr="00501A63">
        <w:rPr>
          <w:sz w:val="22"/>
          <w:szCs w:val="22"/>
        </w:rPr>
        <w:t>d</w:t>
      </w:r>
      <w:r w:rsidR="002E79C1" w:rsidRPr="00501A63">
        <w:rPr>
          <w:sz w:val="22"/>
          <w:szCs w:val="22"/>
        </w:rPr>
        <w:t>epartment</w:t>
      </w:r>
      <w:r w:rsidRPr="00501A63">
        <w:rPr>
          <w:sz w:val="22"/>
          <w:szCs w:val="22"/>
        </w:rPr>
        <w:t>.</w:t>
      </w:r>
    </w:p>
    <w:p w14:paraId="0C7C0D92" w14:textId="77777777" w:rsidR="000D2384" w:rsidRPr="00501A63"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0E215B4E" w14:textId="77777777" w:rsidR="000D2384" w:rsidRDefault="000D2384">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r w:rsidRPr="00501A63">
        <w:rPr>
          <w:sz w:val="22"/>
          <w:szCs w:val="22"/>
        </w:rPr>
        <w:t>7.</w:t>
      </w:r>
      <w:r w:rsidRPr="00501A63">
        <w:rPr>
          <w:sz w:val="22"/>
          <w:szCs w:val="22"/>
        </w:rPr>
        <w:tab/>
        <w:t>Within ten</w:t>
      </w:r>
      <w:r w:rsidR="000A487C" w:rsidRPr="00501A63">
        <w:rPr>
          <w:sz w:val="22"/>
          <w:szCs w:val="22"/>
        </w:rPr>
        <w:t xml:space="preserve"> (10)</w:t>
      </w:r>
      <w:r w:rsidRPr="00501A63">
        <w:rPr>
          <w:sz w:val="22"/>
          <w:szCs w:val="22"/>
        </w:rPr>
        <w:t xml:space="preserve"> working days of the date of the student's written formal appeal/grievance, the Committee will meet using the following guidelines:</w:t>
      </w:r>
    </w:p>
    <w:p w14:paraId="30B87AD5" w14:textId="77777777" w:rsidR="00D81B59" w:rsidRPr="00501A63" w:rsidRDefault="00D81B59">
      <w:pPr>
        <w:tabs>
          <w:tab w:val="left" w:pos="-1440"/>
          <w:tab w:val="left" w:pos="-720"/>
          <w:tab w:val="left" w:pos="0"/>
          <w:tab w:val="left" w:pos="605"/>
          <w:tab w:val="left" w:pos="720"/>
          <w:tab w:val="left" w:pos="1152"/>
          <w:tab w:val="left" w:pos="1440"/>
          <w:tab w:val="left" w:pos="1584"/>
          <w:tab w:val="left" w:pos="2160"/>
        </w:tabs>
        <w:suppressAutoHyphens/>
        <w:ind w:left="605" w:hanging="605"/>
        <w:rPr>
          <w:sz w:val="22"/>
          <w:szCs w:val="22"/>
        </w:rPr>
      </w:pPr>
    </w:p>
    <w:p w14:paraId="304CF966"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It is the responsibility of the student to provide evidence to substantiate the grievance as valid.</w:t>
      </w:r>
    </w:p>
    <w:p w14:paraId="1408847E" w14:textId="77777777" w:rsidR="00D81B59" w:rsidRPr="00D81B59" w:rsidRDefault="00D81B59" w:rsidP="00D81B59">
      <w:pPr>
        <w:pStyle w:val="ListParagraph"/>
        <w:tabs>
          <w:tab w:val="left" w:pos="-1440"/>
          <w:tab w:val="left" w:pos="-720"/>
          <w:tab w:val="left" w:pos="0"/>
          <w:tab w:val="left" w:pos="605"/>
          <w:tab w:val="left" w:pos="720"/>
          <w:tab w:val="left" w:pos="1056"/>
          <w:tab w:val="left" w:pos="1152"/>
          <w:tab w:val="left" w:pos="1440"/>
        </w:tabs>
        <w:suppressAutoHyphens/>
        <w:ind w:left="1050"/>
        <w:rPr>
          <w:sz w:val="22"/>
          <w:szCs w:val="22"/>
        </w:rPr>
      </w:pPr>
    </w:p>
    <w:p w14:paraId="25CF7F5C" w14:textId="0EDA8A49"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inform the student and involved faculty member(s) of the date, time, and place of the committee's meeting(s).</w:t>
      </w:r>
      <w:r w:rsidR="00D93F1A">
        <w:rPr>
          <w:sz w:val="22"/>
          <w:szCs w:val="22"/>
        </w:rPr>
        <w:t xml:space="preserve"> </w:t>
      </w:r>
      <w:r w:rsidRPr="00D81B59">
        <w:rPr>
          <w:sz w:val="22"/>
          <w:szCs w:val="22"/>
        </w:rPr>
        <w:t>Although not required to attend all meetings, the involved parties may attend.</w:t>
      </w:r>
    </w:p>
    <w:p w14:paraId="2455BEFF"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088CF68F" w14:textId="77777777" w:rsidR="000D2384" w:rsidRPr="00D81B59" w:rsidRDefault="000D2384" w:rsidP="00D81B59">
      <w:pPr>
        <w:pStyle w:val="ListParagraph"/>
        <w:numPr>
          <w:ilvl w:val="0"/>
          <w:numId w:val="24"/>
        </w:numPr>
        <w:tabs>
          <w:tab w:val="left" w:pos="-1440"/>
          <w:tab w:val="left" w:pos="-720"/>
          <w:tab w:val="left" w:pos="0"/>
          <w:tab w:val="left" w:pos="605"/>
          <w:tab w:val="left" w:pos="720"/>
          <w:tab w:val="left" w:pos="1056"/>
          <w:tab w:val="left" w:pos="1152"/>
          <w:tab w:val="left" w:pos="1440"/>
        </w:tabs>
        <w:suppressAutoHyphens/>
        <w:rPr>
          <w:sz w:val="22"/>
          <w:szCs w:val="22"/>
        </w:rPr>
      </w:pPr>
      <w:r w:rsidRPr="00D81B59">
        <w:rPr>
          <w:sz w:val="22"/>
          <w:szCs w:val="22"/>
        </w:rPr>
        <w:t>The Committee will interview the student and involved faculty members(s).</w:t>
      </w:r>
    </w:p>
    <w:p w14:paraId="22DB8F16" w14:textId="77777777" w:rsidR="00D81B59" w:rsidRPr="00D81B59" w:rsidRDefault="00D81B59" w:rsidP="00D81B59">
      <w:pPr>
        <w:tabs>
          <w:tab w:val="left" w:pos="-1440"/>
          <w:tab w:val="left" w:pos="-720"/>
          <w:tab w:val="left" w:pos="0"/>
          <w:tab w:val="left" w:pos="605"/>
          <w:tab w:val="left" w:pos="720"/>
          <w:tab w:val="left" w:pos="1056"/>
          <w:tab w:val="left" w:pos="1152"/>
          <w:tab w:val="left" w:pos="1440"/>
        </w:tabs>
        <w:suppressAutoHyphens/>
        <w:rPr>
          <w:sz w:val="22"/>
          <w:szCs w:val="22"/>
        </w:rPr>
      </w:pPr>
    </w:p>
    <w:p w14:paraId="5C0D0F3D" w14:textId="6D53CF38"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1056" w:hanging="1056"/>
        <w:rPr>
          <w:sz w:val="22"/>
          <w:szCs w:val="22"/>
        </w:rPr>
      </w:pPr>
      <w:r w:rsidRPr="00501A63">
        <w:rPr>
          <w:sz w:val="22"/>
          <w:szCs w:val="22"/>
        </w:rPr>
        <w:tab/>
        <w:t>d.</w:t>
      </w:r>
      <w:r w:rsidRPr="00501A63">
        <w:rPr>
          <w:sz w:val="22"/>
          <w:szCs w:val="22"/>
        </w:rPr>
        <w:tab/>
        <w:t xml:space="preserve">Minutes of the meetings of the Committee will be filed in the </w:t>
      </w:r>
      <w:r w:rsidR="002E79C1" w:rsidRPr="00501A63">
        <w:rPr>
          <w:sz w:val="22"/>
          <w:szCs w:val="22"/>
        </w:rPr>
        <w:t>Department</w:t>
      </w:r>
      <w:r w:rsidRPr="00501A63">
        <w:rPr>
          <w:sz w:val="22"/>
          <w:szCs w:val="22"/>
        </w:rPr>
        <w:t xml:space="preserve"> Chairperson's office.</w:t>
      </w:r>
      <w:r w:rsidR="00D93F1A">
        <w:rPr>
          <w:sz w:val="22"/>
          <w:szCs w:val="22"/>
        </w:rPr>
        <w:t xml:space="preserve"> </w:t>
      </w:r>
      <w:r w:rsidRPr="00501A63">
        <w:rPr>
          <w:sz w:val="22"/>
          <w:szCs w:val="22"/>
        </w:rPr>
        <w:t>Copies of the minutes will be available to the student filing the appeal/grievance and involved faculty member(s).</w:t>
      </w:r>
    </w:p>
    <w:p w14:paraId="7C0E859A"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54285B1B" w14:textId="77777777" w:rsidR="000D2384" w:rsidRPr="00501A63" w:rsidRDefault="000D2384">
      <w:pPr>
        <w:numPr>
          <w:ilvl w:val="0"/>
          <w:numId w:val="2"/>
        </w:numPr>
        <w:tabs>
          <w:tab w:val="clear" w:pos="420"/>
          <w:tab w:val="left" w:pos="-1440"/>
          <w:tab w:val="left" w:pos="-720"/>
          <w:tab w:val="left" w:pos="0"/>
          <w:tab w:val="left" w:pos="605"/>
          <w:tab w:val="left" w:pos="720"/>
          <w:tab w:val="left" w:pos="1056"/>
          <w:tab w:val="left" w:pos="1152"/>
          <w:tab w:val="left" w:pos="1440"/>
        </w:tabs>
        <w:suppressAutoHyphens/>
        <w:ind w:left="630" w:hanging="570"/>
        <w:rPr>
          <w:sz w:val="22"/>
          <w:szCs w:val="22"/>
        </w:rPr>
      </w:pPr>
      <w:r w:rsidRPr="00501A63">
        <w:rPr>
          <w:sz w:val="22"/>
          <w:szCs w:val="22"/>
        </w:rPr>
        <w:t>Within ten</w:t>
      </w:r>
      <w:r w:rsidR="00D35304">
        <w:rPr>
          <w:sz w:val="22"/>
          <w:szCs w:val="22"/>
        </w:rPr>
        <w:t xml:space="preserve"> (10)</w:t>
      </w:r>
      <w:r w:rsidRPr="00501A63">
        <w:rPr>
          <w:sz w:val="22"/>
          <w:szCs w:val="22"/>
        </w:rPr>
        <w:t xml:space="preserve"> working days of its final meeting, the Committee will send a letter outlining its recommendations to the </w:t>
      </w:r>
      <w:r w:rsidR="002E79C1" w:rsidRPr="00501A63">
        <w:rPr>
          <w:sz w:val="22"/>
          <w:szCs w:val="22"/>
        </w:rPr>
        <w:t>Department</w:t>
      </w:r>
      <w:r w:rsidRPr="00501A63">
        <w:rPr>
          <w:sz w:val="22"/>
          <w:szCs w:val="22"/>
        </w:rPr>
        <w:t xml:space="preserve"> Chairperson.</w:t>
      </w:r>
    </w:p>
    <w:p w14:paraId="2B3C05E2"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
        <w:rPr>
          <w:sz w:val="22"/>
          <w:szCs w:val="22"/>
        </w:rPr>
      </w:pPr>
    </w:p>
    <w:p w14:paraId="38BA783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9.</w:t>
      </w:r>
      <w:r w:rsidRPr="00501A63">
        <w:rPr>
          <w:sz w:val="22"/>
          <w:szCs w:val="22"/>
        </w:rPr>
        <w:tab/>
        <w:t>Within ten</w:t>
      </w:r>
      <w:r w:rsidR="00D35304">
        <w:rPr>
          <w:sz w:val="22"/>
          <w:szCs w:val="22"/>
        </w:rPr>
        <w:t xml:space="preserve"> (10)</w:t>
      </w:r>
      <w:r w:rsidRPr="00501A63">
        <w:rPr>
          <w:sz w:val="22"/>
          <w:szCs w:val="22"/>
        </w:rPr>
        <w:t xml:space="preserve"> days of receipt of the Committee's recommendation, the </w:t>
      </w:r>
      <w:r w:rsidR="002E79C1" w:rsidRPr="00501A63">
        <w:rPr>
          <w:sz w:val="22"/>
          <w:szCs w:val="22"/>
        </w:rPr>
        <w:t>Department</w:t>
      </w:r>
      <w:r w:rsidRPr="00501A63">
        <w:rPr>
          <w:sz w:val="22"/>
          <w:szCs w:val="22"/>
        </w:rPr>
        <w:t xml:space="preserve"> Chairperson will notify the student and involved faculty member(s) of his/her decision.</w:t>
      </w:r>
    </w:p>
    <w:p w14:paraId="64A3540F"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8DCC17A" w14:textId="37E652AC"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10.</w:t>
      </w:r>
      <w:r w:rsidRPr="00501A63">
        <w:rPr>
          <w:sz w:val="22"/>
          <w:szCs w:val="22"/>
        </w:rPr>
        <w:tab/>
        <w:t>If the student is satisfied with the decision in Step 9, the procedure ends.</w:t>
      </w:r>
      <w:r w:rsidR="00D93F1A">
        <w:rPr>
          <w:sz w:val="22"/>
          <w:szCs w:val="22"/>
        </w:rPr>
        <w:t xml:space="preserve"> </w:t>
      </w:r>
      <w:r w:rsidRPr="00501A63">
        <w:rPr>
          <w:sz w:val="22"/>
          <w:szCs w:val="22"/>
        </w:rPr>
        <w:t>If the student is not satisfied, he/she may appeal to the Dean of Education.</w:t>
      </w:r>
      <w:r w:rsidR="00D93F1A">
        <w:rPr>
          <w:sz w:val="22"/>
          <w:szCs w:val="22"/>
        </w:rPr>
        <w:t xml:space="preserve"> </w:t>
      </w:r>
    </w:p>
    <w:p w14:paraId="77F75316" w14:textId="77777777" w:rsidR="00A61B8B" w:rsidRPr="00501A63" w:rsidRDefault="00A61B8B">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663B772A" w14:textId="14683F3D" w:rsidR="000D2384" w:rsidRPr="00665558" w:rsidRDefault="000D2384" w:rsidP="004131D0">
      <w:pPr>
        <w:tabs>
          <w:tab w:val="left" w:pos="-1440"/>
          <w:tab w:val="left" w:pos="-720"/>
          <w:tab w:val="left" w:pos="0"/>
          <w:tab w:val="left" w:pos="720"/>
          <w:tab w:val="left" w:pos="1056"/>
          <w:tab w:val="left" w:pos="1152"/>
          <w:tab w:val="left" w:pos="1440"/>
        </w:tabs>
        <w:suppressAutoHyphens/>
        <w:rPr>
          <w:sz w:val="22"/>
          <w:szCs w:val="22"/>
        </w:rPr>
      </w:pPr>
      <w:r w:rsidRPr="00665558">
        <w:rPr>
          <w:sz w:val="22"/>
          <w:szCs w:val="22"/>
        </w:rPr>
        <w:t>The Counselor Education Program endorses and implements the Admissions Ap</w:t>
      </w:r>
      <w:r w:rsidR="004131D0" w:rsidRPr="00665558">
        <w:rPr>
          <w:sz w:val="22"/>
          <w:szCs w:val="22"/>
        </w:rPr>
        <w:t xml:space="preserve">peals procedures established by </w:t>
      </w:r>
      <w:r w:rsidRPr="00665558">
        <w:rPr>
          <w:sz w:val="22"/>
          <w:szCs w:val="22"/>
        </w:rPr>
        <w:t>the COE Graduate Studies Committee.</w:t>
      </w:r>
      <w:r w:rsidR="00D93F1A" w:rsidRPr="00665558">
        <w:rPr>
          <w:sz w:val="22"/>
          <w:szCs w:val="22"/>
        </w:rPr>
        <w:t xml:space="preserve"> </w:t>
      </w:r>
      <w:r w:rsidRPr="00665558">
        <w:rPr>
          <w:sz w:val="22"/>
          <w:szCs w:val="22"/>
        </w:rPr>
        <w:t xml:space="preserve">Procedures for filing an appeal may be obtained from the </w:t>
      </w:r>
      <w:r w:rsidR="000B78C4">
        <w:rPr>
          <w:sz w:val="22"/>
          <w:szCs w:val="22"/>
        </w:rPr>
        <w:t>Office of Graduate Admissions and Enrollment</w:t>
      </w:r>
      <w:r w:rsidR="00665558" w:rsidRPr="00665558">
        <w:rPr>
          <w:sz w:val="22"/>
          <w:szCs w:val="22"/>
        </w:rPr>
        <w:t xml:space="preserve"> (ED, Room 109</w:t>
      </w:r>
      <w:r w:rsidRPr="00665558">
        <w:rPr>
          <w:sz w:val="22"/>
          <w:szCs w:val="22"/>
        </w:rPr>
        <w:t>).</w:t>
      </w:r>
    </w:p>
    <w:p w14:paraId="03B95887" w14:textId="77777777" w:rsidR="00C81B1F" w:rsidRDefault="00C81B1F">
      <w:pPr>
        <w:tabs>
          <w:tab w:val="left" w:pos="-1440"/>
          <w:tab w:val="left" w:pos="-720"/>
          <w:tab w:val="left" w:pos="0"/>
          <w:tab w:val="left" w:pos="605"/>
          <w:tab w:val="left" w:pos="720"/>
          <w:tab w:val="left" w:pos="1056"/>
          <w:tab w:val="left" w:pos="1152"/>
          <w:tab w:val="left" w:pos="1440"/>
        </w:tabs>
        <w:suppressAutoHyphens/>
        <w:rPr>
          <w:sz w:val="22"/>
          <w:szCs w:val="22"/>
        </w:rPr>
      </w:pPr>
    </w:p>
    <w:p w14:paraId="3F6FD5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Non-Academic Related Appeals/Grievances</w:t>
      </w:r>
    </w:p>
    <w:p w14:paraId="40582653"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10C30F14" w14:textId="24EB776D"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non-academic related appeals/grievances refer to, although they are not limited to, such non-academic matters as inappropriate behavior and/or unethical behavior.</w:t>
      </w:r>
      <w:r w:rsidR="00D93F1A">
        <w:rPr>
          <w:sz w:val="22"/>
          <w:szCs w:val="22"/>
        </w:rPr>
        <w:t xml:space="preserve"> </w:t>
      </w:r>
      <w:r w:rsidRPr="00501A63">
        <w:rPr>
          <w:sz w:val="22"/>
          <w:szCs w:val="22"/>
        </w:rPr>
        <w:t>The following are the procedures for non-academic related appeals.</w:t>
      </w:r>
    </w:p>
    <w:p w14:paraId="26262C56"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b/>
          <w:sz w:val="22"/>
          <w:szCs w:val="22"/>
        </w:rPr>
      </w:pPr>
    </w:p>
    <w:p w14:paraId="217FB05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1.</w:t>
      </w:r>
      <w:r w:rsidRPr="00501A63">
        <w:rPr>
          <w:sz w:val="22"/>
          <w:szCs w:val="22"/>
        </w:rPr>
        <w:tab/>
        <w:t>The procedures for filing a non-academic related appeal/grievance will normally follow Steps 1-10 as outlined in procedures for filing an Academic Related Grievance.</w:t>
      </w:r>
    </w:p>
    <w:p w14:paraId="3A9BDB6F" w14:textId="63CC7A9F" w:rsidR="000D2384" w:rsidRPr="00501A63"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r w:rsidRPr="00501A63">
        <w:rPr>
          <w:sz w:val="22"/>
          <w:szCs w:val="22"/>
        </w:rPr>
        <w:t>2.</w:t>
      </w:r>
      <w:r w:rsidRPr="00501A63">
        <w:rPr>
          <w:sz w:val="22"/>
          <w:szCs w:val="22"/>
        </w:rPr>
        <w:tab/>
        <w:t>In instances in which the student believes it is not in his/her best interest to meet with the individual faculty member, the student may choose to modify Step 1 and send the faculty member a written letter describing the non-academic related appeal/grievance and/or request a meeting with the total program faculty.</w:t>
      </w:r>
      <w:r w:rsidR="00D93F1A">
        <w:rPr>
          <w:sz w:val="22"/>
          <w:szCs w:val="22"/>
        </w:rPr>
        <w:t xml:space="preserve"> </w:t>
      </w:r>
      <w:r w:rsidRPr="00501A63">
        <w:rPr>
          <w:sz w:val="22"/>
          <w:szCs w:val="22"/>
        </w:rPr>
        <w:t>Steps 2-10 will proceed as outlined in procedures for filing an Academic Related Appeal/Grievance.</w:t>
      </w:r>
    </w:p>
    <w:p w14:paraId="083DFA29" w14:textId="77777777" w:rsidR="000D2384" w:rsidRDefault="000D2384">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0500A8BD" w14:textId="77777777" w:rsidR="00F14AC0" w:rsidRPr="00501A63" w:rsidRDefault="00F14AC0">
      <w:pPr>
        <w:tabs>
          <w:tab w:val="left" w:pos="-1440"/>
          <w:tab w:val="left" w:pos="-720"/>
          <w:tab w:val="left" w:pos="0"/>
          <w:tab w:val="left" w:pos="605"/>
          <w:tab w:val="left" w:pos="720"/>
          <w:tab w:val="left" w:pos="1056"/>
          <w:tab w:val="left" w:pos="1152"/>
          <w:tab w:val="left" w:pos="1440"/>
        </w:tabs>
        <w:suppressAutoHyphens/>
        <w:ind w:left="605" w:hanging="605"/>
        <w:rPr>
          <w:sz w:val="22"/>
          <w:szCs w:val="22"/>
        </w:rPr>
      </w:pPr>
    </w:p>
    <w:p w14:paraId="352C0805" w14:textId="77777777" w:rsidR="00437D06" w:rsidRPr="00501A63" w:rsidRDefault="00437D06" w:rsidP="00437D06">
      <w:pPr>
        <w:pStyle w:val="HeadingforHandbooks"/>
      </w:pPr>
      <w:r w:rsidRPr="00501A63">
        <w:t>Overview of Counselor Education Program</w:t>
      </w:r>
    </w:p>
    <w:p w14:paraId="753C858C"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DDC54FB"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sidRPr="00501A63">
        <w:rPr>
          <w:sz w:val="22"/>
          <w:szCs w:val="22"/>
        </w:rPr>
        <w:t>The Counselor Education Program offers two degrees, master</w:t>
      </w:r>
      <w:r>
        <w:rPr>
          <w:sz w:val="22"/>
          <w:szCs w:val="22"/>
        </w:rPr>
        <w:t>’</w:t>
      </w:r>
      <w:r w:rsidRPr="00501A63">
        <w:rPr>
          <w:sz w:val="22"/>
          <w:szCs w:val="22"/>
        </w:rPr>
        <w:t>s (MEd) and doctoral (PhD), and a school counselor education certification program for post-master's level students.</w:t>
      </w:r>
      <w:r>
        <w:rPr>
          <w:sz w:val="22"/>
          <w:szCs w:val="22"/>
        </w:rPr>
        <w:t xml:space="preserve"> </w:t>
      </w:r>
      <w:r w:rsidRPr="00501A63">
        <w:rPr>
          <w:sz w:val="22"/>
          <w:szCs w:val="22"/>
        </w:rPr>
        <w:t>The Counselor Education Program has three tracks.</w:t>
      </w:r>
      <w:r>
        <w:rPr>
          <w:sz w:val="22"/>
          <w:szCs w:val="22"/>
        </w:rPr>
        <w:t xml:space="preserve"> </w:t>
      </w:r>
      <w:r w:rsidRPr="00501A63">
        <w:rPr>
          <w:sz w:val="22"/>
          <w:szCs w:val="22"/>
        </w:rPr>
        <w:t xml:space="preserve">Two counseling tracks, School Counseling and </w:t>
      </w:r>
      <w:r>
        <w:rPr>
          <w:sz w:val="22"/>
          <w:szCs w:val="22"/>
        </w:rPr>
        <w:t>Clinical Mental Health</w:t>
      </w:r>
      <w:r w:rsidRPr="00501A63">
        <w:rPr>
          <w:sz w:val="22"/>
          <w:szCs w:val="22"/>
        </w:rPr>
        <w:t xml:space="preserve"> Counseling are offered at the master</w:t>
      </w:r>
      <w:r>
        <w:rPr>
          <w:sz w:val="22"/>
          <w:szCs w:val="22"/>
        </w:rPr>
        <w:t>’</w:t>
      </w:r>
      <w:r w:rsidRPr="00501A63">
        <w:rPr>
          <w:sz w:val="22"/>
          <w:szCs w:val="22"/>
        </w:rPr>
        <w:t>s</w:t>
      </w:r>
      <w:r>
        <w:rPr>
          <w:sz w:val="22"/>
          <w:szCs w:val="22"/>
        </w:rPr>
        <w:t>-</w:t>
      </w:r>
      <w:r w:rsidRPr="00501A63">
        <w:rPr>
          <w:sz w:val="22"/>
          <w:szCs w:val="22"/>
        </w:rPr>
        <w:t xml:space="preserve">level; the third track, Counselor Education, is available at the doctoral level. The </w:t>
      </w:r>
      <w:r>
        <w:rPr>
          <w:sz w:val="22"/>
          <w:szCs w:val="22"/>
        </w:rPr>
        <w:t>Clinical Mental Health</w:t>
      </w:r>
      <w:r w:rsidRPr="00501A63">
        <w:rPr>
          <w:sz w:val="22"/>
          <w:szCs w:val="22"/>
        </w:rPr>
        <w:t xml:space="preserve"> Counseling program includes academic coursework that satisfies the academic course requirements for Licensed Professional Counselor (LPC) in Texas, and the School Counseling track provides the academic course requirements for certification as a School Counselor in Texas.</w:t>
      </w:r>
    </w:p>
    <w:p w14:paraId="7F7730E9" w14:textId="77777777" w:rsidR="00FF0989" w:rsidRDefault="00FF0989" w:rsidP="00437D06">
      <w:pPr>
        <w:tabs>
          <w:tab w:val="left" w:pos="-1440"/>
          <w:tab w:val="left" w:pos="-720"/>
          <w:tab w:val="left" w:pos="0"/>
          <w:tab w:val="left" w:pos="720"/>
          <w:tab w:val="left" w:pos="1152"/>
          <w:tab w:val="left" w:pos="1440"/>
        </w:tabs>
        <w:suppressAutoHyphens/>
        <w:rPr>
          <w:sz w:val="22"/>
          <w:szCs w:val="22"/>
        </w:rPr>
      </w:pPr>
    </w:p>
    <w:p w14:paraId="1A9C5561" w14:textId="2E84B78A" w:rsidR="00FF0989" w:rsidRPr="00501A63" w:rsidRDefault="00FF0989" w:rsidP="00437D06">
      <w:pPr>
        <w:tabs>
          <w:tab w:val="left" w:pos="-1440"/>
          <w:tab w:val="left" w:pos="-720"/>
          <w:tab w:val="left" w:pos="0"/>
          <w:tab w:val="left" w:pos="720"/>
          <w:tab w:val="left" w:pos="1152"/>
          <w:tab w:val="left" w:pos="1440"/>
        </w:tabs>
        <w:suppressAutoHyphens/>
        <w:rPr>
          <w:sz w:val="22"/>
          <w:szCs w:val="22"/>
        </w:rPr>
      </w:pPr>
      <w:r>
        <w:rPr>
          <w:sz w:val="22"/>
          <w:szCs w:val="22"/>
        </w:rPr>
        <w:t xml:space="preserve">Please note that the Counselor Education master’s program admits students in a cohort. The coursework is designed for students entering in the Fall semester and taking nine (9) hours each semester. </w:t>
      </w:r>
    </w:p>
    <w:p w14:paraId="78B4E43E"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4EA50E2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rPr>
        <w:t>Master of Education (MEd).</w:t>
      </w:r>
      <w:r w:rsidRPr="00501A63">
        <w:rPr>
          <w:sz w:val="22"/>
          <w:szCs w:val="22"/>
        </w:rPr>
        <w:t xml:space="preserve"> The master's degree emphasis is on the development of counseling competencies in such areas as human growth and development, professional orientation and ethics, career theory, appraisal, counseling theories, individual and group counseling, diversity, research, and practical skills related to counseling practice.</w:t>
      </w:r>
      <w:r>
        <w:rPr>
          <w:sz w:val="22"/>
          <w:szCs w:val="22"/>
        </w:rPr>
        <w:t xml:space="preserve"> </w:t>
      </w:r>
      <w:r w:rsidRPr="00501A63">
        <w:rPr>
          <w:sz w:val="22"/>
          <w:szCs w:val="22"/>
        </w:rPr>
        <w:t>Graduates of the master's program are equipped with entry-level skills to work as counselors in a variety of educational and agency settings.</w:t>
      </w:r>
    </w:p>
    <w:p w14:paraId="2D1D53F9"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592B54D1"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The Counselor Education faculty identified the following trademark skills for the MEd programs:</w:t>
      </w:r>
    </w:p>
    <w:p w14:paraId="6E61BC33"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367DEE68"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r>
        <w:rPr>
          <w:sz w:val="22"/>
          <w:szCs w:val="22"/>
        </w:rPr>
        <w:tab/>
        <w:t>For School Counseling, the trademark skill is:</w:t>
      </w:r>
    </w:p>
    <w:p w14:paraId="182FEB9E" w14:textId="77777777" w:rsidR="00437D06" w:rsidRPr="00281292"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016ECC17" w14:textId="77777777" w:rsidR="00437D06" w:rsidRPr="006B6765" w:rsidRDefault="00437D06" w:rsidP="00437D06">
      <w:pPr>
        <w:pStyle w:val="ListParagraph"/>
        <w:tabs>
          <w:tab w:val="left" w:pos="-1620"/>
          <w:tab w:val="left" w:pos="-1440"/>
          <w:tab w:val="left" w:pos="-1350"/>
          <w:tab w:val="left" w:pos="-720"/>
        </w:tabs>
        <w:suppressAutoHyphens/>
        <w:ind w:left="1800"/>
        <w:rPr>
          <w:sz w:val="22"/>
          <w:szCs w:val="22"/>
        </w:rPr>
      </w:pPr>
    </w:p>
    <w:p w14:paraId="129850F8" w14:textId="77777777" w:rsidR="00437D06" w:rsidRDefault="00437D06" w:rsidP="00437D06">
      <w:pPr>
        <w:tabs>
          <w:tab w:val="left" w:pos="-1620"/>
          <w:tab w:val="left" w:pos="-1440"/>
          <w:tab w:val="left" w:pos="-1350"/>
          <w:tab w:val="left" w:pos="-720"/>
        </w:tabs>
        <w:suppressAutoHyphens/>
        <w:rPr>
          <w:sz w:val="22"/>
          <w:szCs w:val="22"/>
        </w:rPr>
      </w:pPr>
      <w:r>
        <w:rPr>
          <w:sz w:val="22"/>
          <w:szCs w:val="22"/>
        </w:rPr>
        <w:tab/>
        <w:t>For Clinical Mental Health Counseling, the trademark skill is:</w:t>
      </w:r>
    </w:p>
    <w:p w14:paraId="7866FFED" w14:textId="77777777" w:rsidR="00437D06" w:rsidRPr="00E630FA" w:rsidRDefault="00437D06" w:rsidP="00437D06">
      <w:pPr>
        <w:numPr>
          <w:ilvl w:val="0"/>
          <w:numId w:val="22"/>
        </w:numPr>
        <w:tabs>
          <w:tab w:val="left" w:pos="-1620"/>
          <w:tab w:val="left" w:pos="-1440"/>
          <w:tab w:val="left" w:pos="-1350"/>
          <w:tab w:val="left" w:pos="-720"/>
        </w:tabs>
        <w:suppressAutoHyphens/>
        <w:ind w:left="1440" w:hanging="720"/>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011471FC" w14:textId="77777777" w:rsidR="00437D06" w:rsidRDefault="00437D06" w:rsidP="00437D06">
      <w:pPr>
        <w:tabs>
          <w:tab w:val="left" w:pos="-1620"/>
          <w:tab w:val="left" w:pos="-1440"/>
          <w:tab w:val="left" w:pos="-1350"/>
          <w:tab w:val="left" w:pos="-720"/>
        </w:tabs>
        <w:suppressAutoHyphens/>
        <w:rPr>
          <w:sz w:val="22"/>
          <w:szCs w:val="22"/>
        </w:rPr>
      </w:pPr>
    </w:p>
    <w:p w14:paraId="08657F28"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Clinical Mental Health</w:t>
      </w:r>
      <w:r w:rsidRPr="00501A63">
        <w:rPr>
          <w:b/>
          <w:sz w:val="22"/>
          <w:szCs w:val="22"/>
          <w:u w:val="single"/>
        </w:rPr>
        <w:t xml:space="preserve"> Counseling</w:t>
      </w:r>
      <w:r w:rsidRPr="00501A63">
        <w:rPr>
          <w:sz w:val="22"/>
          <w:szCs w:val="22"/>
        </w:rPr>
        <w:t>. At the master</w:t>
      </w:r>
      <w:r>
        <w:rPr>
          <w:sz w:val="22"/>
          <w:szCs w:val="22"/>
        </w:rPr>
        <w:t>’</w:t>
      </w:r>
      <w:r w:rsidRPr="00501A63">
        <w:rPr>
          <w:sz w:val="22"/>
          <w:szCs w:val="22"/>
        </w:rPr>
        <w:t xml:space="preserve">s level, </w:t>
      </w:r>
      <w:r>
        <w:rPr>
          <w:sz w:val="22"/>
          <w:szCs w:val="22"/>
        </w:rPr>
        <w:t>the 60 hour Clinical Mental Health</w:t>
      </w:r>
      <w:r w:rsidRPr="00501A63">
        <w:rPr>
          <w:sz w:val="22"/>
          <w:szCs w:val="22"/>
        </w:rPr>
        <w:t xml:space="preserve"> Counseling</w:t>
      </w:r>
      <w:r>
        <w:rPr>
          <w:sz w:val="22"/>
          <w:szCs w:val="22"/>
        </w:rPr>
        <w:t xml:space="preserve"> program</w:t>
      </w:r>
      <w:r w:rsidRPr="00501A63">
        <w:rPr>
          <w:sz w:val="22"/>
          <w:szCs w:val="22"/>
        </w:rPr>
        <w:t xml:space="preserve"> provides the academic training for counselors to work in a variety of positions in </w:t>
      </w:r>
      <w:r>
        <w:rPr>
          <w:sz w:val="22"/>
          <w:szCs w:val="22"/>
        </w:rPr>
        <w:t>mental health</w:t>
      </w:r>
      <w:r w:rsidRPr="00501A63">
        <w:rPr>
          <w:sz w:val="22"/>
          <w:szCs w:val="22"/>
        </w:rPr>
        <w:t xml:space="preserve"> agencies, such as counseling centers, drug and substance abuse centers, career counseling </w:t>
      </w:r>
      <w:r w:rsidRPr="00501A63">
        <w:rPr>
          <w:sz w:val="22"/>
          <w:szCs w:val="22"/>
        </w:rPr>
        <w:lastRenderedPageBreak/>
        <w:t>centers, mental health programs, employee assistance programs in business and industry, adult probation offices, MHMR agencies, corrections, and private counseling practice.</w:t>
      </w:r>
      <w:r>
        <w:rPr>
          <w:sz w:val="22"/>
          <w:szCs w:val="22"/>
        </w:rPr>
        <w:t xml:space="preserve"> </w:t>
      </w:r>
      <w:r w:rsidRPr="00501A63">
        <w:rPr>
          <w:sz w:val="22"/>
          <w:szCs w:val="22"/>
        </w:rPr>
        <w:t xml:space="preserve">Completion of the master's degree in </w:t>
      </w:r>
      <w:r>
        <w:rPr>
          <w:sz w:val="22"/>
          <w:szCs w:val="22"/>
        </w:rPr>
        <w:t>Clinical Mental Health</w:t>
      </w:r>
      <w:r w:rsidRPr="00501A63">
        <w:rPr>
          <w:sz w:val="22"/>
          <w:szCs w:val="22"/>
        </w:rPr>
        <w:t xml:space="preserve"> Counseling provides the graduate with the academic coursework requirements for Licensed Professional Counselor (LPC) in Texas.</w:t>
      </w:r>
    </w:p>
    <w:p w14:paraId="38CBD442"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7E9ACC31"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sidRPr="00501A63">
        <w:rPr>
          <w:b/>
          <w:sz w:val="22"/>
          <w:szCs w:val="22"/>
          <w:u w:val="single"/>
        </w:rPr>
        <w:t>School Counseling</w:t>
      </w:r>
      <w:r w:rsidRPr="00501A63">
        <w:rPr>
          <w:b/>
          <w:sz w:val="22"/>
          <w:szCs w:val="22"/>
        </w:rPr>
        <w:t>.</w:t>
      </w:r>
      <w:r w:rsidRPr="00501A63">
        <w:rPr>
          <w:sz w:val="22"/>
          <w:szCs w:val="22"/>
        </w:rPr>
        <w:t xml:space="preserve"> At the master</w:t>
      </w:r>
      <w:r>
        <w:rPr>
          <w:sz w:val="22"/>
          <w:szCs w:val="22"/>
        </w:rPr>
        <w:t>’</w:t>
      </w:r>
      <w:r w:rsidRPr="00501A63">
        <w:rPr>
          <w:sz w:val="22"/>
          <w:szCs w:val="22"/>
        </w:rPr>
        <w:t>s level,</w:t>
      </w:r>
      <w:r>
        <w:rPr>
          <w:sz w:val="22"/>
          <w:szCs w:val="22"/>
        </w:rPr>
        <w:t xml:space="preserve"> this 48 hour</w:t>
      </w:r>
      <w:r w:rsidRPr="00501A63">
        <w:rPr>
          <w:sz w:val="22"/>
          <w:szCs w:val="22"/>
        </w:rPr>
        <w:t xml:space="preserve"> school counseling</w:t>
      </w:r>
      <w:r>
        <w:rPr>
          <w:sz w:val="22"/>
          <w:szCs w:val="22"/>
        </w:rPr>
        <w:t xml:space="preserve"> program</w:t>
      </w:r>
      <w:r w:rsidRPr="00501A63">
        <w:rPr>
          <w:sz w:val="22"/>
          <w:szCs w:val="22"/>
        </w:rPr>
        <w:t xml:space="preserve"> prepares school counselors to work at the elementary, intermediate, and secondary levels</w:t>
      </w:r>
      <w:r>
        <w:rPr>
          <w:sz w:val="22"/>
          <w:szCs w:val="22"/>
        </w:rPr>
        <w:t xml:space="preserve"> in private and public schools</w:t>
      </w:r>
      <w:r w:rsidRPr="00501A63">
        <w:rPr>
          <w:sz w:val="22"/>
          <w:szCs w:val="22"/>
        </w:rPr>
        <w:t>.</w:t>
      </w:r>
      <w:r>
        <w:rPr>
          <w:sz w:val="22"/>
          <w:szCs w:val="22"/>
        </w:rPr>
        <w:t xml:space="preserve"> </w:t>
      </w:r>
      <w:r w:rsidRPr="00501A63">
        <w:rPr>
          <w:sz w:val="22"/>
          <w:szCs w:val="22"/>
        </w:rPr>
        <w:t>Completion of a master's degree qualifies graduates to apply for certification as school counselors in Texas provided they have a valid Texas teaching certificate, two years of teaching experience, and passing scores on the TExES examination.</w:t>
      </w:r>
      <w:r>
        <w:rPr>
          <w:sz w:val="22"/>
          <w:szCs w:val="22"/>
        </w:rPr>
        <w:t xml:space="preserve"> </w:t>
      </w:r>
      <w:r w:rsidRPr="00501A63">
        <w:rPr>
          <w:sz w:val="22"/>
          <w:szCs w:val="22"/>
        </w:rPr>
        <w:t xml:space="preserve">Final approval of the school counseling certificate is made by TEA, </w:t>
      </w:r>
      <w:r w:rsidRPr="00501A63">
        <w:rPr>
          <w:sz w:val="22"/>
          <w:szCs w:val="22"/>
          <w:u w:val="single"/>
        </w:rPr>
        <w:t>not</w:t>
      </w:r>
      <w:r w:rsidRPr="00501A63">
        <w:rPr>
          <w:sz w:val="22"/>
          <w:szCs w:val="22"/>
        </w:rPr>
        <w:t xml:space="preserve"> Texas Tech University.</w:t>
      </w:r>
      <w:r>
        <w:rPr>
          <w:sz w:val="22"/>
          <w:szCs w:val="22"/>
        </w:rPr>
        <w:t xml:space="preserve"> </w:t>
      </w:r>
      <w:r w:rsidRPr="00501A63">
        <w:rPr>
          <w:sz w:val="22"/>
          <w:szCs w:val="22"/>
        </w:rPr>
        <w:t>Students already having a master's degree in an educational area and wanting to be certified in school counseling may apply for the Certificate Program.</w:t>
      </w:r>
    </w:p>
    <w:p w14:paraId="13985EA7"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5773E10B"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r>
        <w:rPr>
          <w:b/>
          <w:sz w:val="22"/>
          <w:szCs w:val="22"/>
          <w:u w:val="single"/>
        </w:rPr>
        <w:t xml:space="preserve">Non-Degree </w:t>
      </w:r>
      <w:r w:rsidRPr="00501A63">
        <w:rPr>
          <w:b/>
          <w:sz w:val="22"/>
          <w:szCs w:val="22"/>
          <w:u w:val="single"/>
        </w:rPr>
        <w:t>Certificat</w:t>
      </w:r>
      <w:r>
        <w:rPr>
          <w:b/>
          <w:sz w:val="22"/>
          <w:szCs w:val="22"/>
          <w:u w:val="single"/>
        </w:rPr>
        <w:t>ion in School Counseling</w:t>
      </w:r>
      <w:r w:rsidRPr="00501A63">
        <w:rPr>
          <w:b/>
          <w:sz w:val="22"/>
          <w:szCs w:val="22"/>
        </w:rPr>
        <w:t>.</w:t>
      </w:r>
      <w:r w:rsidRPr="00501A63">
        <w:rPr>
          <w:sz w:val="22"/>
          <w:szCs w:val="22"/>
        </w:rPr>
        <w:t xml:space="preserve"> This pos</w:t>
      </w:r>
      <w:r>
        <w:rPr>
          <w:sz w:val="22"/>
          <w:szCs w:val="22"/>
        </w:rPr>
        <w:t>t-master’s counseling certification</w:t>
      </w:r>
      <w:r w:rsidRPr="00501A63">
        <w:rPr>
          <w:sz w:val="22"/>
          <w:szCs w:val="22"/>
        </w:rPr>
        <w:t xml:space="preserve"> requires a minimum of 48 graduate counseling semester hours.</w:t>
      </w:r>
      <w:r>
        <w:rPr>
          <w:sz w:val="22"/>
          <w:szCs w:val="22"/>
        </w:rPr>
        <w:t xml:space="preserve"> </w:t>
      </w:r>
      <w:r w:rsidRPr="00501A63">
        <w:rPr>
          <w:sz w:val="22"/>
          <w:szCs w:val="22"/>
        </w:rPr>
        <w:t>All students desiring the certificat</w:t>
      </w:r>
      <w:r>
        <w:rPr>
          <w:sz w:val="22"/>
          <w:szCs w:val="22"/>
        </w:rPr>
        <w:t>ion</w:t>
      </w:r>
      <w:r w:rsidRPr="00501A63">
        <w:rPr>
          <w:sz w:val="22"/>
          <w:szCs w:val="22"/>
        </w:rPr>
        <w:t xml:space="preserve"> </w:t>
      </w:r>
      <w:r w:rsidRPr="00501A63">
        <w:rPr>
          <w:b/>
          <w:sz w:val="22"/>
          <w:szCs w:val="22"/>
        </w:rPr>
        <w:t>must be admitted to the Counselor Education program</w:t>
      </w:r>
      <w:r w:rsidRPr="00501A63">
        <w:rPr>
          <w:sz w:val="22"/>
          <w:szCs w:val="22"/>
        </w:rPr>
        <w:t>.</w:t>
      </w:r>
      <w:r>
        <w:rPr>
          <w:sz w:val="22"/>
          <w:szCs w:val="22"/>
        </w:rPr>
        <w:t xml:space="preserve"> </w:t>
      </w:r>
      <w:r w:rsidRPr="00501A63">
        <w:rPr>
          <w:sz w:val="22"/>
          <w:szCs w:val="22"/>
        </w:rPr>
        <w:t xml:space="preserve">Upon completion of coursework, students are recommended to the Texas Education Agency (TEA) for a Texas School Counselor Certificate providing they have a valid teaching certificate, teaching experience, and a passing score on the TExES examination. Students seeking certification must </w:t>
      </w:r>
      <w:r>
        <w:rPr>
          <w:sz w:val="22"/>
          <w:szCs w:val="22"/>
        </w:rPr>
        <w:t>contact</w:t>
      </w:r>
      <w:r w:rsidRPr="00501A63">
        <w:rPr>
          <w:sz w:val="22"/>
          <w:szCs w:val="22"/>
        </w:rPr>
        <w:t xml:space="preserve"> the TTU Certification Officer at </w:t>
      </w:r>
      <w:r>
        <w:rPr>
          <w:sz w:val="22"/>
          <w:szCs w:val="22"/>
        </w:rPr>
        <w:t>806-834-2518</w:t>
      </w:r>
      <w:r w:rsidRPr="00501A63">
        <w:rPr>
          <w:sz w:val="22"/>
          <w:szCs w:val="22"/>
        </w:rPr>
        <w:t xml:space="preserve"> during their first month of enrollment </w:t>
      </w:r>
      <w:r>
        <w:rPr>
          <w:sz w:val="22"/>
          <w:szCs w:val="22"/>
        </w:rPr>
        <w:t>following their admission</w:t>
      </w:r>
      <w:r w:rsidRPr="00501A63">
        <w:rPr>
          <w:sz w:val="22"/>
          <w:szCs w:val="22"/>
        </w:rPr>
        <w:t xml:space="preserve"> to the Counselor Education Program.</w:t>
      </w:r>
    </w:p>
    <w:p w14:paraId="138D3B90" w14:textId="77777777" w:rsidR="00437D06" w:rsidRPr="00501A63" w:rsidRDefault="00437D06" w:rsidP="00437D06">
      <w:pPr>
        <w:tabs>
          <w:tab w:val="left" w:pos="-1440"/>
          <w:tab w:val="left" w:pos="-720"/>
          <w:tab w:val="left" w:pos="0"/>
          <w:tab w:val="left" w:pos="720"/>
          <w:tab w:val="left" w:pos="1152"/>
          <w:tab w:val="left" w:pos="1440"/>
        </w:tabs>
        <w:suppressAutoHyphens/>
        <w:rPr>
          <w:sz w:val="22"/>
          <w:szCs w:val="22"/>
        </w:rPr>
      </w:pPr>
    </w:p>
    <w:p w14:paraId="2C32D19D"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501A63">
        <w:rPr>
          <w:b/>
          <w:color w:val="000000"/>
          <w:sz w:val="22"/>
          <w:szCs w:val="22"/>
          <w:u w:val="single"/>
        </w:rPr>
        <w:t>Mental Health Certificate</w:t>
      </w:r>
      <w:r w:rsidRPr="00501A63">
        <w:rPr>
          <w:b/>
          <w:color w:val="000000"/>
          <w:sz w:val="22"/>
          <w:szCs w:val="22"/>
        </w:rPr>
        <w:t>.</w:t>
      </w:r>
      <w:r w:rsidRPr="00501A63">
        <w:rPr>
          <w:color w:val="000000"/>
          <w:sz w:val="22"/>
          <w:szCs w:val="22"/>
        </w:rPr>
        <w:t xml:space="preserve"> This certificate is composed of a set of courses that provide in-depth knowledge in mental health counseling. It meets the supplemental educatio</w:t>
      </w:r>
      <w:r>
        <w:rPr>
          <w:color w:val="000000"/>
          <w:sz w:val="22"/>
          <w:szCs w:val="22"/>
        </w:rPr>
        <w:t>n needs of licensed and/or post-</w:t>
      </w:r>
      <w:r w:rsidRPr="00501A63">
        <w:rPr>
          <w:color w:val="000000"/>
          <w:sz w:val="22"/>
          <w:szCs w:val="22"/>
        </w:rPr>
        <w:t>master</w:t>
      </w:r>
      <w:r>
        <w:rPr>
          <w:color w:val="000000"/>
          <w:sz w:val="22"/>
          <w:szCs w:val="22"/>
        </w:rPr>
        <w:t>’</w:t>
      </w:r>
      <w:r w:rsidRPr="00501A63">
        <w:rPr>
          <w:color w:val="000000"/>
          <w:sz w:val="22"/>
          <w:szCs w:val="22"/>
        </w:rPr>
        <w:t>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current students in the Counselor Education program who complete the required coursework. Please note that the Mental Health Certificate is not a replacement for a license in the practice of counseling or any other mental health field. For more information, contact Dr. L.J. Gould (</w:t>
      </w:r>
      <w:hyperlink r:id="rId29" w:history="1">
        <w:r w:rsidRPr="00952C70">
          <w:rPr>
            <w:rStyle w:val="Hyperlink"/>
            <w:sz w:val="22"/>
            <w:szCs w:val="22"/>
          </w:rPr>
          <w:t>lj.gould@ttu.edu</w:t>
        </w:r>
      </w:hyperlink>
      <w:r w:rsidRPr="00501A63">
        <w:rPr>
          <w:color w:val="000000"/>
          <w:sz w:val="22"/>
          <w:szCs w:val="22"/>
        </w:rPr>
        <w:t xml:space="preserve"> or 806-</w:t>
      </w:r>
      <w:r>
        <w:rPr>
          <w:color w:val="000000"/>
          <w:sz w:val="22"/>
          <w:szCs w:val="22"/>
        </w:rPr>
        <w:t>834-4224</w:t>
      </w:r>
      <w:r w:rsidRPr="00501A63">
        <w:rPr>
          <w:color w:val="000000"/>
          <w:sz w:val="22"/>
          <w:szCs w:val="22"/>
        </w:rPr>
        <w:t>)</w:t>
      </w:r>
      <w:r>
        <w:rPr>
          <w:color w:val="000000"/>
          <w:sz w:val="22"/>
          <w:szCs w:val="22"/>
        </w:rPr>
        <w:t xml:space="preserve"> or Dr. Aretha Marbley (</w:t>
      </w:r>
      <w:hyperlink r:id="rId30" w:history="1">
        <w:r w:rsidRPr="00B43CDD">
          <w:rPr>
            <w:rStyle w:val="Hyperlink"/>
            <w:sz w:val="22"/>
            <w:szCs w:val="22"/>
          </w:rPr>
          <w:t>aretha.marbley@ttu.edu</w:t>
        </w:r>
      </w:hyperlink>
      <w:r>
        <w:rPr>
          <w:color w:val="000000"/>
          <w:sz w:val="22"/>
          <w:szCs w:val="22"/>
        </w:rPr>
        <w:t xml:space="preserve"> or 806-834-5541).</w:t>
      </w:r>
    </w:p>
    <w:p w14:paraId="34A046C2"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p>
    <w:p w14:paraId="03C74856" w14:textId="77777777" w:rsidR="00437D06" w:rsidRDefault="00437D06" w:rsidP="00437D06">
      <w:pPr>
        <w:tabs>
          <w:tab w:val="left" w:pos="-1440"/>
          <w:tab w:val="left" w:pos="-720"/>
          <w:tab w:val="left" w:pos="0"/>
          <w:tab w:val="left" w:pos="720"/>
          <w:tab w:val="left" w:pos="1152"/>
          <w:tab w:val="left" w:pos="1440"/>
        </w:tabs>
        <w:suppressAutoHyphens/>
        <w:rPr>
          <w:color w:val="000000"/>
          <w:sz w:val="22"/>
          <w:szCs w:val="22"/>
        </w:rPr>
      </w:pPr>
      <w:r w:rsidRPr="00792FFF">
        <w:rPr>
          <w:b/>
          <w:color w:val="000000"/>
          <w:sz w:val="22"/>
          <w:szCs w:val="22"/>
          <w:u w:val="single"/>
        </w:rPr>
        <w:t>College Student Counseling Certificate</w:t>
      </w:r>
      <w:r>
        <w:rPr>
          <w:b/>
          <w:color w:val="000000"/>
          <w:sz w:val="22"/>
          <w:szCs w:val="22"/>
        </w:rPr>
        <w:t>.</w:t>
      </w:r>
      <w:r>
        <w:rPr>
          <w:color w:val="000000"/>
          <w:sz w:val="22"/>
          <w:szCs w:val="22"/>
        </w:rPr>
        <w:t xml:space="preserve"> This certificate is composed of a set of courses that provide in-depth knowledge in college student counseling. It meets the supplemental education needs of academics, advisors, and licensed and/or post master’s-level professionals in the college student counseling field by offering training needed as jobs and job-related responsibilities change. This certificate is available to professionals in the field and to students currently enrolled in the Counselor Education program who complete the required coursework. Please note that the College Student Counseling Certificate is not a replacement for a license in the practice of counseling or any counseling-related field. For more information, contact Dr. L.J. Gould (</w:t>
      </w:r>
      <w:hyperlink r:id="rId31" w:history="1">
        <w:r w:rsidRPr="00495DBB">
          <w:rPr>
            <w:rStyle w:val="Hyperlink"/>
            <w:sz w:val="22"/>
            <w:szCs w:val="22"/>
          </w:rPr>
          <w:t>lj.gould@ttu.edu</w:t>
        </w:r>
      </w:hyperlink>
      <w:r>
        <w:rPr>
          <w:color w:val="000000"/>
          <w:sz w:val="22"/>
          <w:szCs w:val="22"/>
        </w:rPr>
        <w:t xml:space="preserve"> or 806-834-4224).</w:t>
      </w:r>
    </w:p>
    <w:p w14:paraId="1073FDB7" w14:textId="77777777" w:rsidR="00437D06" w:rsidRDefault="00437D06" w:rsidP="00437D06">
      <w:pPr>
        <w:tabs>
          <w:tab w:val="left" w:pos="-1440"/>
          <w:tab w:val="left" w:pos="-720"/>
          <w:tab w:val="left" w:pos="0"/>
          <w:tab w:val="left" w:pos="720"/>
          <w:tab w:val="left" w:pos="1152"/>
          <w:tab w:val="left" w:pos="1440"/>
        </w:tabs>
        <w:suppressAutoHyphens/>
        <w:rPr>
          <w:sz w:val="22"/>
          <w:szCs w:val="22"/>
        </w:rPr>
      </w:pPr>
    </w:p>
    <w:p w14:paraId="0D0FFF30" w14:textId="77777777" w:rsidR="009A624A" w:rsidRPr="00501A63" w:rsidRDefault="009A624A" w:rsidP="00437D06">
      <w:pPr>
        <w:tabs>
          <w:tab w:val="left" w:pos="-1440"/>
          <w:tab w:val="left" w:pos="-720"/>
          <w:tab w:val="left" w:pos="0"/>
          <w:tab w:val="left" w:pos="720"/>
          <w:tab w:val="left" w:pos="1152"/>
          <w:tab w:val="left" w:pos="1440"/>
        </w:tabs>
        <w:suppressAutoHyphens/>
        <w:rPr>
          <w:sz w:val="22"/>
          <w:szCs w:val="22"/>
        </w:rPr>
      </w:pPr>
    </w:p>
    <w:p w14:paraId="4CB29949" w14:textId="77777777" w:rsidR="000D2384" w:rsidRPr="00501A63" w:rsidRDefault="000D2384" w:rsidP="00665558">
      <w:pPr>
        <w:pStyle w:val="HeadingforHandbooks"/>
      </w:pPr>
      <w:r w:rsidRPr="00501A63">
        <w:t>Counselor Education Program Requirements</w:t>
      </w:r>
    </w:p>
    <w:p w14:paraId="7AAF6DAB"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370F2565" w14:textId="258C9696" w:rsidR="000D2384" w:rsidRDefault="000D2384">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 xml:space="preserve">The Counselor Education Program requirements are described in this section of the </w:t>
      </w:r>
      <w:r w:rsidRPr="00501A63">
        <w:rPr>
          <w:i/>
          <w:sz w:val="22"/>
          <w:szCs w:val="22"/>
        </w:rPr>
        <w:t>Handbook</w:t>
      </w:r>
      <w:r w:rsidRPr="00501A63">
        <w:rPr>
          <w:sz w:val="22"/>
          <w:szCs w:val="22"/>
        </w:rPr>
        <w:t>.</w:t>
      </w:r>
      <w:r w:rsidR="00D93F1A">
        <w:rPr>
          <w:sz w:val="22"/>
          <w:szCs w:val="22"/>
        </w:rPr>
        <w:t xml:space="preserve"> </w:t>
      </w:r>
      <w:r w:rsidRPr="00501A63">
        <w:rPr>
          <w:sz w:val="22"/>
          <w:szCs w:val="22"/>
        </w:rPr>
        <w:t>For organizational purposes, the discussion will begin with the program requirements for a master's degree in counselor education.</w:t>
      </w:r>
      <w:r w:rsidR="00D93F1A">
        <w:rPr>
          <w:sz w:val="22"/>
          <w:szCs w:val="22"/>
        </w:rPr>
        <w:t xml:space="preserve"> </w:t>
      </w:r>
      <w:r w:rsidRPr="00501A63">
        <w:rPr>
          <w:sz w:val="22"/>
          <w:szCs w:val="22"/>
        </w:rPr>
        <w:t xml:space="preserve">Requirements will be listed for the two master's level tracks, </w:t>
      </w:r>
      <w:r w:rsidR="00AF761E">
        <w:rPr>
          <w:sz w:val="22"/>
          <w:szCs w:val="22"/>
        </w:rPr>
        <w:t>Clinical Mental Health</w:t>
      </w:r>
      <w:r w:rsidR="00AF761E" w:rsidRPr="00501A63">
        <w:rPr>
          <w:sz w:val="22"/>
          <w:szCs w:val="22"/>
        </w:rPr>
        <w:t xml:space="preserve"> Counseling</w:t>
      </w:r>
      <w:r w:rsidR="00AF761E">
        <w:rPr>
          <w:sz w:val="22"/>
          <w:szCs w:val="22"/>
        </w:rPr>
        <w:t xml:space="preserve"> </w:t>
      </w:r>
      <w:r w:rsidR="003C1D95">
        <w:rPr>
          <w:sz w:val="22"/>
          <w:szCs w:val="22"/>
        </w:rPr>
        <w:t>(60 hours)</w:t>
      </w:r>
      <w:r w:rsidR="00AF761E">
        <w:rPr>
          <w:sz w:val="22"/>
          <w:szCs w:val="22"/>
        </w:rPr>
        <w:t xml:space="preserve"> </w:t>
      </w:r>
      <w:r w:rsidR="00AF761E" w:rsidRPr="00501A63">
        <w:rPr>
          <w:sz w:val="22"/>
          <w:szCs w:val="22"/>
        </w:rPr>
        <w:t>and</w:t>
      </w:r>
      <w:r w:rsidR="00AF761E">
        <w:rPr>
          <w:sz w:val="22"/>
          <w:szCs w:val="22"/>
        </w:rPr>
        <w:t xml:space="preserve"> </w:t>
      </w:r>
      <w:r w:rsidR="00AF761E" w:rsidRPr="00501A63">
        <w:rPr>
          <w:sz w:val="22"/>
          <w:szCs w:val="22"/>
        </w:rPr>
        <w:t>School Counseling</w:t>
      </w:r>
      <w:r w:rsidR="00AF761E">
        <w:rPr>
          <w:sz w:val="22"/>
          <w:szCs w:val="22"/>
        </w:rPr>
        <w:t xml:space="preserve"> (48 hours)</w:t>
      </w:r>
      <w:r w:rsidRPr="00501A63">
        <w:rPr>
          <w:sz w:val="22"/>
          <w:szCs w:val="22"/>
        </w:rPr>
        <w:t>. Although not a degree program, the 48-hour counselor education certificate</w:t>
      </w:r>
      <w:r w:rsidR="00DC0C8C">
        <w:rPr>
          <w:sz w:val="22"/>
          <w:szCs w:val="22"/>
        </w:rPr>
        <w:t xml:space="preserve"> in School Counseling</w:t>
      </w:r>
      <w:r w:rsidRPr="00501A63">
        <w:rPr>
          <w:sz w:val="22"/>
          <w:szCs w:val="22"/>
        </w:rPr>
        <w:t xml:space="preserve"> will be discussed.</w:t>
      </w:r>
    </w:p>
    <w:p w14:paraId="5A564D40" w14:textId="77777777" w:rsidR="00AF761E" w:rsidRDefault="00AF761E">
      <w:pPr>
        <w:tabs>
          <w:tab w:val="left" w:pos="-1440"/>
          <w:tab w:val="left" w:pos="-720"/>
          <w:tab w:val="left" w:pos="0"/>
          <w:tab w:val="left" w:pos="605"/>
          <w:tab w:val="left" w:pos="720"/>
          <w:tab w:val="left" w:pos="1056"/>
          <w:tab w:val="left" w:pos="1152"/>
          <w:tab w:val="left" w:pos="1440"/>
        </w:tabs>
        <w:suppressAutoHyphens/>
        <w:rPr>
          <w:sz w:val="22"/>
          <w:szCs w:val="22"/>
        </w:rPr>
      </w:pPr>
    </w:p>
    <w:p w14:paraId="6CAF6011" w14:textId="77777777" w:rsidR="0026452C" w:rsidRPr="00501A63" w:rsidRDefault="0026452C">
      <w:pPr>
        <w:tabs>
          <w:tab w:val="left" w:pos="-1440"/>
          <w:tab w:val="left" w:pos="-720"/>
          <w:tab w:val="left" w:pos="0"/>
          <w:tab w:val="left" w:pos="605"/>
          <w:tab w:val="left" w:pos="720"/>
          <w:tab w:val="left" w:pos="1056"/>
          <w:tab w:val="left" w:pos="1152"/>
          <w:tab w:val="left" w:pos="1440"/>
        </w:tabs>
        <w:suppressAutoHyphens/>
        <w:rPr>
          <w:sz w:val="22"/>
          <w:szCs w:val="22"/>
        </w:rPr>
      </w:pPr>
    </w:p>
    <w:p w14:paraId="3BDE6AFD" w14:textId="77777777" w:rsidR="000D2384" w:rsidRPr="00501A63" w:rsidRDefault="000D2384" w:rsidP="004131D0">
      <w:pPr>
        <w:pStyle w:val="Heading1"/>
      </w:pPr>
      <w:r w:rsidRPr="00501A63">
        <w:lastRenderedPageBreak/>
        <w:t>Master's Degree (</w:t>
      </w:r>
      <w:r w:rsidR="00191CB0" w:rsidRPr="00501A63">
        <w:t>MEd</w:t>
      </w:r>
      <w:r w:rsidRPr="00501A63">
        <w:t>) Programs</w:t>
      </w:r>
    </w:p>
    <w:p w14:paraId="5EBB4479"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rPr>
          <w:sz w:val="22"/>
          <w:szCs w:val="22"/>
        </w:rPr>
      </w:pPr>
    </w:p>
    <w:p w14:paraId="513ECA9F" w14:textId="6E88D8F2" w:rsidR="00BA41D3" w:rsidRDefault="000D238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The master's degree programs in Counselor Education</w:t>
      </w:r>
      <w:r w:rsidR="00AF761E">
        <w:rPr>
          <w:sz w:val="22"/>
          <w:szCs w:val="22"/>
        </w:rPr>
        <w:t>,</w:t>
      </w:r>
      <w:r w:rsidRPr="00501A63">
        <w:rPr>
          <w:sz w:val="22"/>
          <w:szCs w:val="22"/>
        </w:rPr>
        <w:t xml:space="preserve"> designed around a core </w:t>
      </w:r>
      <w:r w:rsidR="00AF761E">
        <w:rPr>
          <w:sz w:val="22"/>
          <w:szCs w:val="22"/>
        </w:rPr>
        <w:t xml:space="preserve">curriculum </w:t>
      </w:r>
      <w:r w:rsidRPr="00501A63">
        <w:rPr>
          <w:sz w:val="22"/>
          <w:szCs w:val="22"/>
        </w:rPr>
        <w:t xml:space="preserve">of classes, </w:t>
      </w:r>
      <w:r w:rsidR="00AF761E">
        <w:rPr>
          <w:sz w:val="22"/>
          <w:szCs w:val="22"/>
        </w:rPr>
        <w:t xml:space="preserve">are </w:t>
      </w:r>
      <w:r w:rsidRPr="00501A63">
        <w:rPr>
          <w:sz w:val="22"/>
          <w:szCs w:val="22"/>
        </w:rPr>
        <w:t>selected to be consistent with national standards for master</w:t>
      </w:r>
      <w:r w:rsidR="00C50089">
        <w:rPr>
          <w:sz w:val="22"/>
          <w:szCs w:val="22"/>
        </w:rPr>
        <w:t>’</w:t>
      </w:r>
      <w:r w:rsidRPr="00501A63">
        <w:rPr>
          <w:sz w:val="22"/>
          <w:szCs w:val="22"/>
        </w:rPr>
        <w:t>s programs in counselor education, state training requirements for counselors, and Texas Tech University requirements for graduate programs.</w:t>
      </w:r>
      <w:r w:rsidR="00D93F1A">
        <w:rPr>
          <w:sz w:val="22"/>
          <w:szCs w:val="22"/>
        </w:rPr>
        <w:t xml:space="preserve"> </w:t>
      </w:r>
      <w:r w:rsidRPr="00501A63">
        <w:rPr>
          <w:sz w:val="22"/>
          <w:szCs w:val="22"/>
        </w:rPr>
        <w:t>Two master</w:t>
      </w:r>
      <w:r w:rsidR="00C50089">
        <w:rPr>
          <w:sz w:val="22"/>
          <w:szCs w:val="22"/>
        </w:rPr>
        <w:t>’</w:t>
      </w:r>
      <w:r w:rsidRPr="00501A63">
        <w:rPr>
          <w:sz w:val="22"/>
          <w:szCs w:val="22"/>
        </w:rPr>
        <w:t xml:space="preserve">s level programs, School Counseling and </w:t>
      </w:r>
      <w:r w:rsidR="003C1D95">
        <w:rPr>
          <w:sz w:val="22"/>
          <w:szCs w:val="22"/>
        </w:rPr>
        <w:t>Clinical Mental Health</w:t>
      </w:r>
      <w:r w:rsidRPr="00501A63">
        <w:rPr>
          <w:sz w:val="22"/>
          <w:szCs w:val="22"/>
        </w:rPr>
        <w:t xml:space="preserve"> Counseling, are available. The master</w:t>
      </w:r>
      <w:r w:rsidR="00C50089">
        <w:rPr>
          <w:sz w:val="22"/>
          <w:szCs w:val="22"/>
        </w:rPr>
        <w:t>’</w:t>
      </w:r>
      <w:r w:rsidRPr="00501A63">
        <w:rPr>
          <w:sz w:val="22"/>
          <w:szCs w:val="22"/>
        </w:rPr>
        <w:t>s program in School Counseling meets academic coursework requirements for certification as school counselor in the state of Texas.</w:t>
      </w:r>
      <w:r w:rsidR="00D93F1A">
        <w:rPr>
          <w:sz w:val="22"/>
          <w:szCs w:val="22"/>
        </w:rPr>
        <w:t xml:space="preserve"> </w:t>
      </w:r>
      <w:r w:rsidRPr="00501A63">
        <w:rPr>
          <w:sz w:val="22"/>
          <w:szCs w:val="22"/>
        </w:rPr>
        <w:t xml:space="preserve">The </w:t>
      </w:r>
      <w:r w:rsidR="003C1D95">
        <w:rPr>
          <w:sz w:val="22"/>
          <w:szCs w:val="22"/>
        </w:rPr>
        <w:t>Clinical Mental Health</w:t>
      </w:r>
      <w:r w:rsidRPr="00501A63">
        <w:rPr>
          <w:sz w:val="22"/>
          <w:szCs w:val="22"/>
        </w:rPr>
        <w:t xml:space="preserve"> Counseling program meets academic coursework requirements for licensure as a Licensed Professional Counselor (LPC) in Texas. In addition, both programs require successful completion of the Master's Comprehe</w:t>
      </w:r>
      <w:r w:rsidR="00AF761E">
        <w:rPr>
          <w:sz w:val="22"/>
          <w:szCs w:val="22"/>
        </w:rPr>
        <w:t xml:space="preserve">nsive Examination. </w:t>
      </w:r>
      <w:r w:rsidRPr="00501A63">
        <w:rPr>
          <w:sz w:val="22"/>
          <w:szCs w:val="22"/>
        </w:rPr>
        <w:t>Counseling students have a maximum of</w:t>
      </w:r>
      <w:r w:rsidR="008505B0" w:rsidRPr="00501A63">
        <w:rPr>
          <w:sz w:val="22"/>
          <w:szCs w:val="22"/>
        </w:rPr>
        <w:t xml:space="preserve"> six</w:t>
      </w:r>
      <w:r w:rsidRPr="00501A63">
        <w:rPr>
          <w:sz w:val="22"/>
          <w:szCs w:val="22"/>
        </w:rPr>
        <w:t xml:space="preserve"> </w:t>
      </w:r>
      <w:r w:rsidR="008505B0" w:rsidRPr="00501A63">
        <w:rPr>
          <w:sz w:val="22"/>
          <w:szCs w:val="22"/>
        </w:rPr>
        <w:t>(</w:t>
      </w:r>
      <w:r w:rsidRPr="00501A63">
        <w:rPr>
          <w:sz w:val="22"/>
          <w:szCs w:val="22"/>
        </w:rPr>
        <w:t>6</w:t>
      </w:r>
      <w:r w:rsidR="008505B0" w:rsidRPr="00501A63">
        <w:rPr>
          <w:sz w:val="22"/>
          <w:szCs w:val="22"/>
        </w:rPr>
        <w:t>)</w:t>
      </w:r>
      <w:r w:rsidRPr="00501A63">
        <w:rPr>
          <w:sz w:val="22"/>
          <w:szCs w:val="22"/>
        </w:rPr>
        <w:t xml:space="preserve"> years to complete the </w:t>
      </w:r>
      <w:r w:rsidR="00191CB0" w:rsidRPr="00501A63">
        <w:rPr>
          <w:sz w:val="22"/>
          <w:szCs w:val="22"/>
        </w:rPr>
        <w:t>MEd</w:t>
      </w:r>
      <w:r w:rsidRPr="00501A63">
        <w:rPr>
          <w:sz w:val="22"/>
          <w:szCs w:val="22"/>
        </w:rPr>
        <w:t xml:space="preserve"> degree. Figure 1 lists the cours</w:t>
      </w:r>
      <w:r w:rsidR="006F3A57" w:rsidRPr="00501A63">
        <w:rPr>
          <w:sz w:val="22"/>
          <w:szCs w:val="22"/>
        </w:rPr>
        <w:t>e requirements for a degree in</w:t>
      </w:r>
      <w:r w:rsidR="00AF761E" w:rsidRPr="00AF761E">
        <w:rPr>
          <w:sz w:val="22"/>
          <w:szCs w:val="22"/>
        </w:rPr>
        <w:t xml:space="preserve"> </w:t>
      </w:r>
      <w:r w:rsidR="00AF761E" w:rsidRPr="00501A63">
        <w:rPr>
          <w:sz w:val="22"/>
          <w:szCs w:val="22"/>
        </w:rPr>
        <w:t>School</w:t>
      </w:r>
      <w:r w:rsidRPr="00501A63">
        <w:rPr>
          <w:sz w:val="22"/>
          <w:szCs w:val="22"/>
        </w:rPr>
        <w:t xml:space="preserve"> </w:t>
      </w:r>
      <w:r w:rsidR="00AF761E" w:rsidRPr="00501A63">
        <w:rPr>
          <w:sz w:val="22"/>
          <w:szCs w:val="22"/>
        </w:rPr>
        <w:t>Counseling</w:t>
      </w:r>
      <w:r w:rsidR="00AF761E">
        <w:rPr>
          <w:sz w:val="22"/>
          <w:szCs w:val="22"/>
        </w:rPr>
        <w:t>;</w:t>
      </w:r>
      <w:r w:rsidR="00AF761E" w:rsidRPr="00501A63">
        <w:rPr>
          <w:sz w:val="22"/>
          <w:szCs w:val="22"/>
        </w:rPr>
        <w:t xml:space="preserve"> </w:t>
      </w:r>
      <w:r w:rsidRPr="00501A63">
        <w:rPr>
          <w:sz w:val="22"/>
          <w:szCs w:val="22"/>
        </w:rPr>
        <w:t>Figure 2 lists the requirements for</w:t>
      </w:r>
      <w:r w:rsidR="006F3A57" w:rsidRPr="00501A63">
        <w:rPr>
          <w:sz w:val="22"/>
          <w:szCs w:val="22"/>
        </w:rPr>
        <w:t xml:space="preserve"> </w:t>
      </w:r>
      <w:r w:rsidR="00AF761E">
        <w:rPr>
          <w:sz w:val="22"/>
          <w:szCs w:val="22"/>
        </w:rPr>
        <w:t>Clinical Mental Health</w:t>
      </w:r>
      <w:r w:rsidR="00AF761E" w:rsidRPr="00501A63">
        <w:rPr>
          <w:sz w:val="22"/>
          <w:szCs w:val="22"/>
        </w:rPr>
        <w:t xml:space="preserve"> Counseling</w:t>
      </w:r>
      <w:r w:rsidRPr="00501A63">
        <w:rPr>
          <w:sz w:val="22"/>
          <w:szCs w:val="22"/>
        </w:rPr>
        <w:t>. Students who seek both school counseling certification and LPC li</w:t>
      </w:r>
      <w:r w:rsidR="00D15B4D" w:rsidRPr="00501A63">
        <w:rPr>
          <w:sz w:val="22"/>
          <w:szCs w:val="22"/>
        </w:rPr>
        <w:t xml:space="preserve">censure must take a minimum of </w:t>
      </w:r>
      <w:r w:rsidR="007A2310">
        <w:rPr>
          <w:sz w:val="22"/>
          <w:szCs w:val="22"/>
        </w:rPr>
        <w:t>72</w:t>
      </w:r>
      <w:r w:rsidRPr="00501A63">
        <w:rPr>
          <w:sz w:val="22"/>
          <w:szCs w:val="22"/>
        </w:rPr>
        <w:t xml:space="preserve"> semester credit hours</w:t>
      </w:r>
      <w:r w:rsidR="00C53AA9" w:rsidRPr="00501A63">
        <w:rPr>
          <w:sz w:val="22"/>
          <w:szCs w:val="22"/>
        </w:rPr>
        <w:t xml:space="preserve"> including</w:t>
      </w:r>
      <w:r w:rsidR="00665558">
        <w:rPr>
          <w:sz w:val="22"/>
          <w:szCs w:val="22"/>
        </w:rPr>
        <w:t xml:space="preserve"> EPCE 5352,</w:t>
      </w:r>
      <w:r w:rsidR="008505B0" w:rsidRPr="00501A63">
        <w:rPr>
          <w:sz w:val="22"/>
          <w:szCs w:val="22"/>
        </w:rPr>
        <w:t xml:space="preserve"> two</w:t>
      </w:r>
      <w:r w:rsidR="002C42A4" w:rsidRPr="00501A63">
        <w:rPr>
          <w:sz w:val="22"/>
          <w:szCs w:val="22"/>
        </w:rPr>
        <w:t xml:space="preserve"> </w:t>
      </w:r>
      <w:r w:rsidR="008505B0" w:rsidRPr="00501A63">
        <w:rPr>
          <w:sz w:val="22"/>
          <w:szCs w:val="22"/>
        </w:rPr>
        <w:t>(</w:t>
      </w:r>
      <w:r w:rsidR="002C42A4" w:rsidRPr="00501A63">
        <w:rPr>
          <w:sz w:val="22"/>
          <w:szCs w:val="22"/>
        </w:rPr>
        <w:t>2</w:t>
      </w:r>
      <w:r w:rsidR="008505B0" w:rsidRPr="00501A63">
        <w:rPr>
          <w:sz w:val="22"/>
          <w:szCs w:val="22"/>
        </w:rPr>
        <w:t>)</w:t>
      </w:r>
      <w:r w:rsidR="002C42A4" w:rsidRPr="00501A63">
        <w:rPr>
          <w:sz w:val="22"/>
          <w:szCs w:val="22"/>
        </w:rPr>
        <w:t xml:space="preserve"> courses of prac</w:t>
      </w:r>
      <w:r w:rsidR="008505B0" w:rsidRPr="00501A63">
        <w:rPr>
          <w:sz w:val="22"/>
          <w:szCs w:val="22"/>
        </w:rPr>
        <w:t>tica (</w:t>
      </w:r>
      <w:r w:rsidR="00821DCA" w:rsidRPr="00501A63">
        <w:rPr>
          <w:sz w:val="22"/>
          <w:szCs w:val="22"/>
        </w:rPr>
        <w:t>EPCE 5360</w:t>
      </w:r>
      <w:r w:rsidR="008505B0" w:rsidRPr="00501A63">
        <w:rPr>
          <w:sz w:val="22"/>
          <w:szCs w:val="22"/>
        </w:rPr>
        <w:t>)</w:t>
      </w:r>
      <w:r w:rsidR="00C53AA9" w:rsidRPr="00501A63">
        <w:rPr>
          <w:sz w:val="22"/>
          <w:szCs w:val="22"/>
        </w:rPr>
        <w:t>,</w:t>
      </w:r>
      <w:r w:rsidR="00821DCA" w:rsidRPr="00501A63">
        <w:rPr>
          <w:sz w:val="22"/>
          <w:szCs w:val="22"/>
        </w:rPr>
        <w:t xml:space="preserve"> </w:t>
      </w:r>
      <w:r w:rsidR="008505B0" w:rsidRPr="00501A63">
        <w:rPr>
          <w:sz w:val="22"/>
          <w:szCs w:val="22"/>
        </w:rPr>
        <w:t>four (</w:t>
      </w:r>
      <w:r w:rsidR="006F3A57" w:rsidRPr="00501A63">
        <w:rPr>
          <w:sz w:val="22"/>
          <w:szCs w:val="22"/>
        </w:rPr>
        <w:t>4</w:t>
      </w:r>
      <w:r w:rsidR="008505B0" w:rsidRPr="00501A63">
        <w:rPr>
          <w:sz w:val="22"/>
          <w:szCs w:val="22"/>
        </w:rPr>
        <w:t>)</w:t>
      </w:r>
      <w:r w:rsidR="00D97387" w:rsidRPr="00501A63">
        <w:rPr>
          <w:sz w:val="22"/>
          <w:szCs w:val="22"/>
        </w:rPr>
        <w:t xml:space="preserve"> courses of I</w:t>
      </w:r>
      <w:r w:rsidR="00665558">
        <w:rPr>
          <w:sz w:val="22"/>
          <w:szCs w:val="22"/>
        </w:rPr>
        <w:t>nternship (EPCE 5094)</w:t>
      </w:r>
      <w:r w:rsidR="00B42909" w:rsidRPr="00501A63">
        <w:rPr>
          <w:sz w:val="22"/>
          <w:szCs w:val="22"/>
        </w:rPr>
        <w:t xml:space="preserve">. </w:t>
      </w:r>
    </w:p>
    <w:p w14:paraId="70F0087B"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438244E7" w14:textId="45491906" w:rsidR="00071E15" w:rsidRPr="00501A63" w:rsidRDefault="002C42A4" w:rsidP="00071E15">
      <w:pPr>
        <w:tabs>
          <w:tab w:val="left" w:pos="-1440"/>
          <w:tab w:val="left" w:pos="-720"/>
          <w:tab w:val="left" w:pos="0"/>
          <w:tab w:val="left" w:pos="605"/>
          <w:tab w:val="left" w:pos="720"/>
          <w:tab w:val="left" w:pos="1056"/>
          <w:tab w:val="left" w:pos="1152"/>
          <w:tab w:val="left" w:pos="1440"/>
        </w:tabs>
        <w:suppressAutoHyphens/>
        <w:rPr>
          <w:sz w:val="22"/>
          <w:szCs w:val="22"/>
        </w:rPr>
      </w:pPr>
      <w:r w:rsidRPr="00501A63">
        <w:rPr>
          <w:sz w:val="22"/>
          <w:szCs w:val="22"/>
        </w:rPr>
        <w:t>Please note that only students admitted to the Counselor Education Program may enroll in EPCE 5357,</w:t>
      </w:r>
      <w:r w:rsidR="00665558">
        <w:rPr>
          <w:sz w:val="22"/>
          <w:szCs w:val="22"/>
        </w:rPr>
        <w:t xml:space="preserve"> 5374,</w:t>
      </w:r>
      <w:r w:rsidRPr="00501A63">
        <w:rPr>
          <w:sz w:val="22"/>
          <w:szCs w:val="22"/>
        </w:rPr>
        <w:t xml:space="preserve"> 5360</w:t>
      </w:r>
      <w:r w:rsidR="00D97387" w:rsidRPr="00501A63">
        <w:rPr>
          <w:sz w:val="22"/>
          <w:szCs w:val="22"/>
        </w:rPr>
        <w:t xml:space="preserve"> or</w:t>
      </w:r>
      <w:r w:rsidRPr="00501A63">
        <w:rPr>
          <w:sz w:val="22"/>
          <w:szCs w:val="22"/>
        </w:rPr>
        <w:t xml:space="preserve"> 5094</w:t>
      </w:r>
      <w:r w:rsidR="000D2384" w:rsidRPr="00501A63">
        <w:rPr>
          <w:sz w:val="22"/>
          <w:szCs w:val="22"/>
        </w:rPr>
        <w:t>.</w:t>
      </w:r>
      <w:r w:rsidR="00D93F1A">
        <w:rPr>
          <w:sz w:val="22"/>
          <w:szCs w:val="22"/>
        </w:rPr>
        <w:t xml:space="preserve"> </w:t>
      </w:r>
      <w:r w:rsidR="00E35532">
        <w:rPr>
          <w:sz w:val="22"/>
          <w:szCs w:val="22"/>
        </w:rPr>
        <w:t>Appendix C</w:t>
      </w:r>
      <w:r w:rsidR="00071E15" w:rsidRPr="00501A63">
        <w:rPr>
          <w:sz w:val="22"/>
          <w:szCs w:val="22"/>
        </w:rPr>
        <w:t xml:space="preserve"> lists the planned </w:t>
      </w:r>
      <w:r w:rsidR="00670A95">
        <w:rPr>
          <w:sz w:val="22"/>
          <w:szCs w:val="22"/>
        </w:rPr>
        <w:t>3</w:t>
      </w:r>
      <w:r w:rsidR="00071E15" w:rsidRPr="00501A63">
        <w:rPr>
          <w:sz w:val="22"/>
          <w:szCs w:val="22"/>
        </w:rPr>
        <w:t xml:space="preserve">-year sequence of Counselor Education courses. Please NOTE </w:t>
      </w:r>
      <w:r w:rsidR="00071E15" w:rsidRPr="00501A63">
        <w:rPr>
          <w:b/>
          <w:sz w:val="22"/>
          <w:szCs w:val="22"/>
        </w:rPr>
        <w:t>this sequence is planned but cannot be guaranteed.</w:t>
      </w:r>
      <w:r w:rsidR="00D93F1A">
        <w:rPr>
          <w:sz w:val="22"/>
          <w:szCs w:val="22"/>
        </w:rPr>
        <w:t xml:space="preserve"> </w:t>
      </w:r>
      <w:r w:rsidR="00071E15" w:rsidRPr="00501A63">
        <w:rPr>
          <w:sz w:val="22"/>
          <w:szCs w:val="22"/>
        </w:rPr>
        <w:t xml:space="preserve">This sequence is dependent on resources available to </w:t>
      </w:r>
      <w:r w:rsidR="0054129A" w:rsidRPr="00501A63">
        <w:rPr>
          <w:sz w:val="22"/>
          <w:szCs w:val="22"/>
        </w:rPr>
        <w:t>offer</w:t>
      </w:r>
      <w:r w:rsidR="00071E15" w:rsidRPr="00501A63">
        <w:rPr>
          <w:sz w:val="22"/>
          <w:szCs w:val="22"/>
        </w:rPr>
        <w:t xml:space="preserve"> the classes.</w:t>
      </w:r>
      <w:r w:rsidR="00D93F1A">
        <w:rPr>
          <w:sz w:val="22"/>
          <w:szCs w:val="22"/>
        </w:rPr>
        <w:t xml:space="preserve"> </w:t>
      </w:r>
    </w:p>
    <w:p w14:paraId="779A333F" w14:textId="77777777" w:rsidR="00A77B53" w:rsidRPr="00501A63" w:rsidRDefault="00A77B53" w:rsidP="00071E15">
      <w:pPr>
        <w:tabs>
          <w:tab w:val="left" w:pos="-1440"/>
          <w:tab w:val="left" w:pos="-720"/>
          <w:tab w:val="left" w:pos="0"/>
          <w:tab w:val="left" w:pos="605"/>
          <w:tab w:val="left" w:pos="720"/>
          <w:tab w:val="left" w:pos="1056"/>
          <w:tab w:val="left" w:pos="1152"/>
          <w:tab w:val="left" w:pos="1440"/>
        </w:tabs>
        <w:suppressAutoHyphens/>
        <w:rPr>
          <w:sz w:val="22"/>
          <w:szCs w:val="22"/>
        </w:rPr>
      </w:pPr>
    </w:p>
    <w:p w14:paraId="71ACF637" w14:textId="61150C30" w:rsidR="00A77B53" w:rsidRDefault="00A77B53" w:rsidP="00071E1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 and internship sites for direct and indirect hours must be in Lubbock or the Lubbock area (located in an area no more than 60 miles from Lubbock). Sites in Lubbock or the Lubbock area must be reviewed individually and must be approved by the Clinical Director</w:t>
      </w:r>
      <w:r w:rsidR="00DC0C8C">
        <w:rPr>
          <w:b/>
          <w:sz w:val="22"/>
          <w:szCs w:val="22"/>
        </w:rPr>
        <w:t xml:space="preserve"> (Dr. </w:t>
      </w:r>
      <w:r w:rsidR="000B78C4">
        <w:rPr>
          <w:b/>
          <w:sz w:val="22"/>
          <w:szCs w:val="22"/>
        </w:rPr>
        <w:t>marbley</w:t>
      </w:r>
      <w:r w:rsidR="00DC0C8C">
        <w:rPr>
          <w:b/>
          <w:sz w:val="22"/>
          <w:szCs w:val="22"/>
        </w:rPr>
        <w:t>)</w:t>
      </w:r>
      <w:r w:rsidRPr="00501A63">
        <w:rPr>
          <w:b/>
          <w:sz w:val="22"/>
          <w:szCs w:val="22"/>
        </w:rPr>
        <w:t xml:space="preserve"> at least one semester prior to enrollment in the practicum or internship.</w:t>
      </w:r>
    </w:p>
    <w:p w14:paraId="600A4DF0" w14:textId="77777777" w:rsidR="007A1F12" w:rsidRDefault="007A1F12" w:rsidP="007A1F12">
      <w:pPr>
        <w:tabs>
          <w:tab w:val="left" w:pos="-1440"/>
          <w:tab w:val="left" w:pos="-720"/>
          <w:tab w:val="left" w:pos="0"/>
          <w:tab w:val="left" w:pos="720"/>
          <w:tab w:val="left" w:pos="1152"/>
          <w:tab w:val="left" w:pos="1440"/>
        </w:tabs>
        <w:suppressAutoHyphens/>
        <w:rPr>
          <w:sz w:val="22"/>
          <w:szCs w:val="22"/>
        </w:rPr>
      </w:pPr>
    </w:p>
    <w:p w14:paraId="2051DB3D" w14:textId="77777777" w:rsidR="00665558" w:rsidRDefault="00665558" w:rsidP="007A1F12">
      <w:pPr>
        <w:tabs>
          <w:tab w:val="left" w:pos="-1440"/>
          <w:tab w:val="left" w:pos="-720"/>
          <w:tab w:val="left" w:pos="0"/>
          <w:tab w:val="left" w:pos="720"/>
          <w:tab w:val="left" w:pos="1152"/>
          <w:tab w:val="left" w:pos="1440"/>
        </w:tabs>
        <w:suppressAutoHyphens/>
        <w:rPr>
          <w:sz w:val="22"/>
          <w:szCs w:val="22"/>
        </w:rPr>
      </w:pPr>
    </w:p>
    <w:p w14:paraId="065CD8A4" w14:textId="77777777" w:rsidR="00D51E8F" w:rsidRPr="009058F3" w:rsidRDefault="007A1F12" w:rsidP="00665558">
      <w:pPr>
        <w:pStyle w:val="HeadingforHandbooks"/>
      </w:pPr>
      <w:r w:rsidRPr="009058F3">
        <w:t>Course Phases</w:t>
      </w:r>
    </w:p>
    <w:p w14:paraId="32EFC6FF" w14:textId="77777777" w:rsidR="00D51E8F" w:rsidRDefault="00D51E8F" w:rsidP="007A1F12">
      <w:pPr>
        <w:tabs>
          <w:tab w:val="left" w:pos="-1440"/>
          <w:tab w:val="left" w:pos="-720"/>
          <w:tab w:val="left" w:pos="0"/>
          <w:tab w:val="left" w:pos="720"/>
          <w:tab w:val="left" w:pos="1152"/>
          <w:tab w:val="left" w:pos="1440"/>
        </w:tabs>
        <w:suppressAutoHyphens/>
        <w:rPr>
          <w:b/>
          <w:sz w:val="22"/>
          <w:szCs w:val="22"/>
          <w:u w:val="single"/>
        </w:rPr>
      </w:pPr>
    </w:p>
    <w:p w14:paraId="33B2000D" w14:textId="3C7BCAEF" w:rsidR="007A1F12" w:rsidRPr="00D51E8F" w:rsidRDefault="007A1F12" w:rsidP="00665558">
      <w:pPr>
        <w:tabs>
          <w:tab w:val="left" w:pos="-1440"/>
          <w:tab w:val="left" w:pos="-720"/>
          <w:tab w:val="left" w:pos="0"/>
          <w:tab w:val="left" w:pos="720"/>
          <w:tab w:val="left" w:pos="1152"/>
          <w:tab w:val="left" w:pos="1440"/>
        </w:tabs>
        <w:suppressAutoHyphens/>
        <w:jc w:val="center"/>
        <w:rPr>
          <w:b/>
          <w:sz w:val="22"/>
          <w:szCs w:val="22"/>
        </w:rPr>
      </w:pPr>
      <w:r w:rsidRPr="00D51E8F">
        <w:rPr>
          <w:b/>
          <w:sz w:val="22"/>
          <w:szCs w:val="22"/>
        </w:rPr>
        <w:t>P1, P2, P3</w:t>
      </w:r>
      <w:r w:rsidR="00665558">
        <w:rPr>
          <w:b/>
          <w:sz w:val="22"/>
          <w:szCs w:val="22"/>
        </w:rPr>
        <w:t xml:space="preserve"> Scope</w:t>
      </w:r>
      <w:r w:rsidR="00FE2848">
        <w:rPr>
          <w:b/>
          <w:sz w:val="22"/>
          <w:szCs w:val="22"/>
        </w:rPr>
        <w:t xml:space="preserve"> and Sequence</w:t>
      </w:r>
    </w:p>
    <w:p w14:paraId="4EB8BD47"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20421C5E" w14:textId="77777777" w:rsidR="007A1F12" w:rsidRPr="00BA41D3" w:rsidRDefault="007A1F12" w:rsidP="007A1F12">
      <w:pPr>
        <w:tabs>
          <w:tab w:val="left" w:pos="-1440"/>
          <w:tab w:val="left" w:pos="-720"/>
          <w:tab w:val="left" w:pos="0"/>
          <w:tab w:val="left" w:pos="720"/>
          <w:tab w:val="left" w:pos="1152"/>
          <w:tab w:val="left" w:pos="1440"/>
        </w:tabs>
        <w:suppressAutoHyphens/>
        <w:rPr>
          <w:b/>
          <w:sz w:val="22"/>
          <w:szCs w:val="22"/>
        </w:rPr>
      </w:pPr>
      <w:r w:rsidRPr="00BA41D3">
        <w:rPr>
          <w:b/>
          <w:sz w:val="22"/>
          <w:szCs w:val="22"/>
        </w:rPr>
        <w:t>School Counseling</w:t>
      </w:r>
    </w:p>
    <w:p w14:paraId="2347183E" w14:textId="77777777" w:rsidR="007A1F12" w:rsidRPr="00BA41D3" w:rsidRDefault="007A1F12" w:rsidP="007A1F12">
      <w:pPr>
        <w:tabs>
          <w:tab w:val="left" w:pos="-1440"/>
          <w:tab w:val="left" w:pos="-720"/>
          <w:tab w:val="left" w:pos="0"/>
          <w:tab w:val="left" w:pos="720"/>
          <w:tab w:val="left" w:pos="1152"/>
          <w:tab w:val="left" w:pos="1440"/>
        </w:tabs>
        <w:suppressAutoHyphens/>
        <w:rPr>
          <w:sz w:val="22"/>
          <w:szCs w:val="22"/>
        </w:rPr>
      </w:pPr>
    </w:p>
    <w:p w14:paraId="7979D10C" w14:textId="6BB12E8E" w:rsidR="007A1F12" w:rsidRPr="00BA41D3" w:rsidRDefault="007A1F12" w:rsidP="007A1F12">
      <w:pPr>
        <w:rPr>
          <w:sz w:val="22"/>
          <w:szCs w:val="22"/>
        </w:rPr>
      </w:pPr>
      <w:r w:rsidRPr="00BA41D3">
        <w:rPr>
          <w:sz w:val="22"/>
          <w:szCs w:val="22"/>
        </w:rPr>
        <w:t>The Counselor Education program has three majors: PhD in Counselor Education, Clinical Mental Health Counseling, and School Counseling.</w:t>
      </w:r>
      <w:r w:rsidR="00D93F1A">
        <w:rPr>
          <w:sz w:val="22"/>
          <w:szCs w:val="22"/>
        </w:rPr>
        <w:t xml:space="preserve"> </w:t>
      </w:r>
      <w:r w:rsidR="00CA5C86">
        <w:rPr>
          <w:sz w:val="22"/>
          <w:szCs w:val="22"/>
        </w:rPr>
        <w:t>The School Counseling major is a 48 hour program</w:t>
      </w:r>
      <w:r w:rsidR="0064304E">
        <w:rPr>
          <w:sz w:val="22"/>
          <w:szCs w:val="22"/>
        </w:rPr>
        <w:t xml:space="preserve"> with coursework spanning three years. Coursework for the School Counseling major is arranged in the P1, P2, and P3 Scope and Sequence.</w:t>
      </w:r>
    </w:p>
    <w:p w14:paraId="5155A0FC" w14:textId="77777777" w:rsidR="007A1F12" w:rsidRPr="00BA41D3" w:rsidRDefault="007A1F12" w:rsidP="007A1F12">
      <w:pPr>
        <w:rPr>
          <w:sz w:val="22"/>
          <w:szCs w:val="22"/>
        </w:rPr>
      </w:pPr>
    </w:p>
    <w:p w14:paraId="5D0DC57A" w14:textId="46736192" w:rsidR="007A1F12" w:rsidRPr="00BA41D3" w:rsidRDefault="007A1F12" w:rsidP="007A1F12">
      <w:pPr>
        <w:rPr>
          <w:sz w:val="22"/>
          <w:szCs w:val="22"/>
        </w:rPr>
      </w:pPr>
      <w:r w:rsidRPr="00BA41D3">
        <w:rPr>
          <w:sz w:val="22"/>
          <w:szCs w:val="22"/>
        </w:rPr>
        <w:t>A Phase 1 (P1) course is a course in which the focus is on the acquisition of knowledge and skills.</w:t>
      </w:r>
      <w:r w:rsidR="00D93F1A">
        <w:rPr>
          <w:sz w:val="22"/>
          <w:szCs w:val="22"/>
        </w:rPr>
        <w:t xml:space="preserve"> </w:t>
      </w:r>
      <w:r w:rsidRPr="00BA41D3">
        <w:rPr>
          <w:sz w:val="22"/>
          <w:szCs w:val="22"/>
        </w:rPr>
        <w:t>The knowledge at this phase is content knowledge in which the counseling student acquires proficiency about the subject matter being taught.</w:t>
      </w:r>
      <w:r w:rsidR="00D93F1A">
        <w:rPr>
          <w:sz w:val="22"/>
          <w:szCs w:val="22"/>
        </w:rPr>
        <w:t xml:space="preserve"> </w:t>
      </w:r>
      <w:r w:rsidRPr="00BA41D3">
        <w:rPr>
          <w:sz w:val="22"/>
          <w:szCs w:val="22"/>
        </w:rPr>
        <w:t>At this phase, the counseling student acquires the underlying skills necessary to integrate knowledge into an appropriate counseling context.</w:t>
      </w:r>
      <w:r w:rsidR="00D93F1A">
        <w:rPr>
          <w:sz w:val="22"/>
          <w:szCs w:val="22"/>
        </w:rPr>
        <w:t xml:space="preserve"> </w:t>
      </w:r>
      <w:r w:rsidRPr="00BA41D3">
        <w:rPr>
          <w:sz w:val="22"/>
          <w:szCs w:val="22"/>
        </w:rPr>
        <w:t xml:space="preserve">Specifically, Phase 1 classes provide counseling students with the knowledge and skills that provide the foundations for Phase 2 and </w:t>
      </w:r>
    </w:p>
    <w:p w14:paraId="745DC2AB" w14:textId="77777777" w:rsidR="007A1F12" w:rsidRPr="00BA41D3" w:rsidRDefault="00C2327B" w:rsidP="007A1F12">
      <w:pPr>
        <w:rPr>
          <w:sz w:val="22"/>
          <w:szCs w:val="22"/>
        </w:rPr>
      </w:pPr>
      <w:r>
        <w:rPr>
          <w:sz w:val="22"/>
          <w:szCs w:val="22"/>
        </w:rPr>
        <w:t xml:space="preserve">Phase 3 courses. Phase 1 courses should be completed before students </w:t>
      </w:r>
      <w:r w:rsidR="0082661F">
        <w:rPr>
          <w:sz w:val="22"/>
          <w:szCs w:val="22"/>
        </w:rPr>
        <w:t xml:space="preserve">enroll in </w:t>
      </w:r>
      <w:r>
        <w:rPr>
          <w:sz w:val="22"/>
          <w:szCs w:val="22"/>
        </w:rPr>
        <w:t>Phase 2 coursework.</w:t>
      </w:r>
    </w:p>
    <w:p w14:paraId="4C0202CC" w14:textId="77777777" w:rsidR="007A1F12" w:rsidRPr="00BA41D3" w:rsidRDefault="007A1F12" w:rsidP="007A1F12">
      <w:pPr>
        <w:rPr>
          <w:sz w:val="22"/>
          <w:szCs w:val="22"/>
        </w:rPr>
      </w:pPr>
    </w:p>
    <w:p w14:paraId="04321C83" w14:textId="1976B1BA" w:rsidR="007A1F12" w:rsidRPr="00BA41D3" w:rsidRDefault="007A1F12" w:rsidP="007A1F12">
      <w:pPr>
        <w:rPr>
          <w:sz w:val="22"/>
          <w:szCs w:val="22"/>
        </w:rPr>
      </w:pPr>
      <w:r w:rsidRPr="00BA41D3">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BA41D3">
        <w:rPr>
          <w:sz w:val="22"/>
          <w:szCs w:val="22"/>
        </w:rPr>
        <w:t xml:space="preserve">At this phase, the </w:t>
      </w:r>
      <w:r w:rsidR="0082661F">
        <w:rPr>
          <w:sz w:val="22"/>
          <w:szCs w:val="22"/>
        </w:rPr>
        <w:t xml:space="preserve">professor </w:t>
      </w:r>
      <w:r w:rsidRPr="00BA41D3">
        <w:rPr>
          <w:sz w:val="22"/>
          <w:szCs w:val="22"/>
        </w:rPr>
        <w:t>(EPCE faculty) provides information about how effective counseling “works.”</w:t>
      </w:r>
      <w:r w:rsidR="00D93F1A">
        <w:rPr>
          <w:sz w:val="22"/>
          <w:szCs w:val="22"/>
        </w:rPr>
        <w:t xml:space="preserve"> </w:t>
      </w:r>
      <w:r w:rsidRPr="00BA41D3">
        <w:rPr>
          <w:sz w:val="22"/>
          <w:szCs w:val="22"/>
        </w:rPr>
        <w:t xml:space="preserve">That is the </w:t>
      </w:r>
      <w:r w:rsidR="0082661F">
        <w:rPr>
          <w:sz w:val="22"/>
          <w:szCs w:val="22"/>
        </w:rPr>
        <w:t xml:space="preserve">professor </w:t>
      </w:r>
      <w:r w:rsidRPr="00BA41D3">
        <w:rPr>
          <w:sz w:val="22"/>
          <w:szCs w:val="22"/>
        </w:rPr>
        <w:t xml:space="preserve">presents counseling principles in a structured, organized manner and then under the guidance of the </w:t>
      </w:r>
      <w:r w:rsidR="0082661F">
        <w:rPr>
          <w:sz w:val="22"/>
          <w:szCs w:val="22"/>
        </w:rPr>
        <w:t>professor</w:t>
      </w:r>
      <w:r w:rsidRPr="00BA41D3">
        <w:rPr>
          <w:sz w:val="22"/>
          <w:szCs w:val="22"/>
        </w:rPr>
        <w:t>, the student implements counseling concepts into practice within the classroom setting.</w:t>
      </w:r>
      <w:r w:rsidR="00C2327B">
        <w:rPr>
          <w:sz w:val="22"/>
          <w:szCs w:val="22"/>
        </w:rPr>
        <w:t xml:space="preserve"> Phase 2 course</w:t>
      </w:r>
      <w:r w:rsidR="0082661F">
        <w:rPr>
          <w:sz w:val="22"/>
          <w:szCs w:val="22"/>
        </w:rPr>
        <w:t>s</w:t>
      </w:r>
      <w:r w:rsidR="00C2327B">
        <w:rPr>
          <w:sz w:val="22"/>
          <w:szCs w:val="22"/>
        </w:rPr>
        <w:t xml:space="preserve"> should be completed before students </w:t>
      </w:r>
      <w:r w:rsidR="0082661F">
        <w:rPr>
          <w:sz w:val="22"/>
          <w:szCs w:val="22"/>
        </w:rPr>
        <w:t xml:space="preserve">enroll in </w:t>
      </w:r>
      <w:r w:rsidR="00C2327B">
        <w:rPr>
          <w:sz w:val="22"/>
          <w:szCs w:val="22"/>
        </w:rPr>
        <w:t>Phase 3 coursework.</w:t>
      </w:r>
    </w:p>
    <w:p w14:paraId="117C7D3F" w14:textId="77777777" w:rsidR="007A1F12" w:rsidRPr="00BA41D3" w:rsidRDefault="007A1F12" w:rsidP="007A1F12">
      <w:pPr>
        <w:rPr>
          <w:sz w:val="22"/>
          <w:szCs w:val="22"/>
        </w:rPr>
      </w:pPr>
    </w:p>
    <w:p w14:paraId="6FDDA171" w14:textId="2D0E9770" w:rsidR="007A1F12" w:rsidRPr="00BA41D3" w:rsidRDefault="007A1F12" w:rsidP="007A1F12">
      <w:pPr>
        <w:rPr>
          <w:sz w:val="22"/>
          <w:szCs w:val="22"/>
        </w:rPr>
      </w:pPr>
      <w:r w:rsidRPr="00BA41D3">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BA41D3">
        <w:rPr>
          <w:sz w:val="22"/>
          <w:szCs w:val="22"/>
        </w:rPr>
        <w:t>In Phase 3 courses, students counsel at an internship and/or practicum site to provide counseling services to clients/students.</w:t>
      </w:r>
    </w:p>
    <w:p w14:paraId="248757CD" w14:textId="77777777" w:rsidR="007A1F12" w:rsidRPr="00BA41D3" w:rsidRDefault="007A1F12" w:rsidP="007A1F12">
      <w:pPr>
        <w:rPr>
          <w:sz w:val="22"/>
          <w:szCs w:val="22"/>
        </w:rPr>
      </w:pPr>
    </w:p>
    <w:p w14:paraId="77400EBD" w14:textId="3B0C9B23" w:rsidR="007A1F12" w:rsidRPr="00BA41D3" w:rsidRDefault="007A1F12" w:rsidP="007A1F12">
      <w:pPr>
        <w:rPr>
          <w:sz w:val="22"/>
          <w:szCs w:val="22"/>
        </w:rPr>
      </w:pPr>
      <w:r w:rsidRPr="00BA41D3">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BA41D3">
        <w:rPr>
          <w:sz w:val="22"/>
          <w:szCs w:val="22"/>
        </w:rPr>
        <w:t>Within each program major, the courses are identified as a Phase 1, 2, or 3 course.</w:t>
      </w:r>
      <w:r w:rsidR="00D93F1A">
        <w:rPr>
          <w:sz w:val="22"/>
          <w:szCs w:val="22"/>
        </w:rPr>
        <w:t xml:space="preserve"> </w:t>
      </w:r>
      <w:r w:rsidRPr="00BA41D3">
        <w:rPr>
          <w:sz w:val="22"/>
          <w:szCs w:val="22"/>
        </w:rPr>
        <w:t>A general description of each course with its corresponding major assignments/assessments are identified.</w:t>
      </w:r>
      <w:r w:rsidR="00D93F1A">
        <w:rPr>
          <w:sz w:val="22"/>
          <w:szCs w:val="22"/>
        </w:rPr>
        <w:t xml:space="preserve"> </w:t>
      </w:r>
      <w:r w:rsidRPr="00BA41D3">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BA41D3">
        <w:rPr>
          <w:sz w:val="22"/>
          <w:szCs w:val="22"/>
        </w:rPr>
        <w:t>The course offerings are listed by year and semester as well as by the course in which the assessment occurs.</w:t>
      </w:r>
      <w:r w:rsidR="00D93F1A">
        <w:rPr>
          <w:sz w:val="22"/>
          <w:szCs w:val="22"/>
        </w:rPr>
        <w:t xml:space="preserve"> </w:t>
      </w:r>
      <w:r w:rsidRPr="00BA41D3">
        <w:rPr>
          <w:sz w:val="22"/>
          <w:szCs w:val="22"/>
        </w:rPr>
        <w:t>One (*) asterisk notes a P1 rubric, two (**) asterisks note a P2 rubric, and three (***) asterisks note a P3 rubric.</w:t>
      </w:r>
    </w:p>
    <w:p w14:paraId="6F825C7F" w14:textId="77777777" w:rsidR="007A1F12" w:rsidRPr="00BA41D3" w:rsidRDefault="007A1F12" w:rsidP="007A1F12">
      <w:pPr>
        <w:rPr>
          <w:sz w:val="22"/>
          <w:szCs w:val="22"/>
        </w:rPr>
      </w:pPr>
    </w:p>
    <w:p w14:paraId="77236D71" w14:textId="77777777" w:rsidR="00725C46" w:rsidRDefault="007A1F12" w:rsidP="007A1F12">
      <w:pPr>
        <w:rPr>
          <w:b/>
          <w:sz w:val="22"/>
          <w:szCs w:val="22"/>
        </w:rPr>
      </w:pPr>
      <w:r w:rsidRPr="00BA41D3">
        <w:rPr>
          <w:b/>
          <w:sz w:val="22"/>
          <w:szCs w:val="22"/>
        </w:rPr>
        <w:t>Phase 1</w:t>
      </w:r>
    </w:p>
    <w:p w14:paraId="252A8B41" w14:textId="77777777" w:rsidR="00725C46" w:rsidRDefault="00725C46" w:rsidP="007A1F12">
      <w:pPr>
        <w:rPr>
          <w:b/>
          <w:sz w:val="22"/>
          <w:szCs w:val="22"/>
        </w:rPr>
      </w:pPr>
    </w:p>
    <w:p w14:paraId="6C2CF22F" w14:textId="6FF5952A" w:rsidR="0075762C" w:rsidRPr="00BA41D3" w:rsidRDefault="007A1F12" w:rsidP="007A1F12">
      <w:pPr>
        <w:rPr>
          <w:sz w:val="22"/>
          <w:szCs w:val="22"/>
        </w:rPr>
      </w:pPr>
      <w:r w:rsidRPr="00BA41D3">
        <w:rPr>
          <w:sz w:val="22"/>
          <w:szCs w:val="22"/>
        </w:rPr>
        <w:t>The courses listed below are Phase 1 courses.</w:t>
      </w:r>
      <w:r w:rsidR="00D93F1A">
        <w:rPr>
          <w:sz w:val="22"/>
          <w:szCs w:val="22"/>
        </w:rPr>
        <w:t xml:space="preserve"> </w:t>
      </w:r>
      <w:r w:rsidRPr="00BA41D3">
        <w:rPr>
          <w:sz w:val="22"/>
          <w:szCs w:val="22"/>
        </w:rPr>
        <w:t>These courses are mainly provided in a classroom setting (some courses are face-to-face, some courses are online and others are hybrid).</w:t>
      </w:r>
      <w:r w:rsidR="00D93F1A">
        <w:rPr>
          <w:sz w:val="22"/>
          <w:szCs w:val="22"/>
        </w:rPr>
        <w:t xml:space="preserve"> </w:t>
      </w:r>
      <w:r w:rsidRPr="00BA41D3">
        <w:rPr>
          <w:sz w:val="22"/>
          <w:szCs w:val="22"/>
        </w:rPr>
        <w:t>A major purpose of these courses is to provide basic information about counseling.</w:t>
      </w:r>
      <w:r w:rsidR="00D93F1A">
        <w:rPr>
          <w:sz w:val="22"/>
          <w:szCs w:val="22"/>
        </w:rPr>
        <w:t xml:space="preserve"> </w:t>
      </w:r>
      <w:r w:rsidRPr="00BA41D3">
        <w:rPr>
          <w:sz w:val="22"/>
          <w:szCs w:val="22"/>
        </w:rPr>
        <w:t>Specifically, these courses provide the basic knowledge and skills for these (P1) as well as future counseling courses (P2 and P3).</w:t>
      </w:r>
    </w:p>
    <w:p w14:paraId="1353F069" w14:textId="77777777" w:rsidR="00E3206D" w:rsidRDefault="00E3206D" w:rsidP="007A1F12">
      <w:pPr>
        <w:rPr>
          <w:szCs w:val="24"/>
        </w:rPr>
      </w:pPr>
    </w:p>
    <w:tbl>
      <w:tblPr>
        <w:tblStyle w:val="TableGrid11"/>
        <w:tblW w:w="0" w:type="auto"/>
        <w:tblLayout w:type="fixed"/>
        <w:tblLook w:val="04A0" w:firstRow="1" w:lastRow="0" w:firstColumn="1" w:lastColumn="0" w:noHBand="0" w:noVBand="1"/>
      </w:tblPr>
      <w:tblGrid>
        <w:gridCol w:w="3116"/>
        <w:gridCol w:w="3359"/>
        <w:gridCol w:w="2875"/>
      </w:tblGrid>
      <w:tr w:rsidR="007A1F12" w:rsidRPr="007A1F12" w14:paraId="7BB11015" w14:textId="77777777" w:rsidTr="00FE2848">
        <w:trPr>
          <w:trHeight w:val="30"/>
        </w:trPr>
        <w:tc>
          <w:tcPr>
            <w:tcW w:w="3116" w:type="dxa"/>
          </w:tcPr>
          <w:p w14:paraId="163A9F0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3359" w:type="dxa"/>
          </w:tcPr>
          <w:p w14:paraId="61F36977"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75" w:type="dxa"/>
          </w:tcPr>
          <w:p w14:paraId="5221F496"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5F43713D" w14:textId="77777777" w:rsidTr="00FE2848">
        <w:trPr>
          <w:trHeight w:val="28"/>
        </w:trPr>
        <w:tc>
          <w:tcPr>
            <w:tcW w:w="3116" w:type="dxa"/>
          </w:tcPr>
          <w:p w14:paraId="52C2DD8E" w14:textId="77777777" w:rsidR="007A1F12" w:rsidRPr="007A1F12" w:rsidRDefault="007A1F12" w:rsidP="007A1F12">
            <w:pPr>
              <w:rPr>
                <w:rFonts w:ascii="Times New Roman" w:hAnsi="Times New Roman"/>
                <w:sz w:val="20"/>
              </w:rPr>
            </w:pPr>
            <w:r w:rsidRPr="007A1F12">
              <w:rPr>
                <w:rFonts w:ascii="Times New Roman" w:hAnsi="Times New Roman"/>
                <w:sz w:val="20"/>
              </w:rPr>
              <w:t>EPCE 5355: Career Counseling</w:t>
            </w:r>
          </w:p>
        </w:tc>
        <w:tc>
          <w:tcPr>
            <w:tcW w:w="3359" w:type="dxa"/>
          </w:tcPr>
          <w:p w14:paraId="18BA6808" w14:textId="2F18C7FF" w:rsidR="007A1F12" w:rsidRPr="007A1F12" w:rsidRDefault="007A1F12" w:rsidP="007A1F12">
            <w:pPr>
              <w:rPr>
                <w:rFonts w:ascii="Times New Roman" w:hAnsi="Times New Roman"/>
                <w:sz w:val="20"/>
              </w:rPr>
            </w:pPr>
            <w:r w:rsidRPr="007A1F12">
              <w:rPr>
                <w:rFonts w:ascii="Times New Roman" w:hAnsi="Times New Roman"/>
                <w:sz w:val="20"/>
              </w:rPr>
              <w:t>An introduction to career counseling.</w:t>
            </w:r>
            <w:r w:rsidR="00D93F1A">
              <w:rPr>
                <w:rFonts w:ascii="Times New Roman" w:hAnsi="Times New Roman"/>
                <w:sz w:val="20"/>
              </w:rPr>
              <w:t xml:space="preserve"> </w:t>
            </w:r>
            <w:r w:rsidRPr="007A1F12">
              <w:rPr>
                <w:rFonts w:ascii="Times New Roman" w:hAnsi="Times New Roman"/>
                <w:sz w:val="20"/>
              </w:rPr>
              <w:t>Topics include career theories, assessment procedures, techniques, technology, and counseling processes.</w:t>
            </w:r>
          </w:p>
        </w:tc>
        <w:tc>
          <w:tcPr>
            <w:tcW w:w="2875" w:type="dxa"/>
          </w:tcPr>
          <w:p w14:paraId="4235AD68"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Paper focusing on career assessment autobiography </w:t>
            </w:r>
          </w:p>
          <w:p w14:paraId="204A58F5" w14:textId="77777777" w:rsidR="007A1F12" w:rsidRPr="007A1F12" w:rsidRDefault="007A1F12" w:rsidP="007A1F12">
            <w:pPr>
              <w:rPr>
                <w:rFonts w:ascii="Times New Roman" w:hAnsi="Times New Roman"/>
                <w:sz w:val="20"/>
              </w:rPr>
            </w:pPr>
          </w:p>
        </w:tc>
      </w:tr>
      <w:tr w:rsidR="00FE2848" w:rsidRPr="007A1F12" w14:paraId="7D7914A7" w14:textId="77777777" w:rsidTr="00FE2848">
        <w:trPr>
          <w:trHeight w:val="28"/>
        </w:trPr>
        <w:tc>
          <w:tcPr>
            <w:tcW w:w="3116" w:type="dxa"/>
          </w:tcPr>
          <w:p w14:paraId="49B5E5E2" w14:textId="291A373E" w:rsidR="00FE2848" w:rsidRPr="007A1F12" w:rsidRDefault="00FE2848" w:rsidP="00821D4A">
            <w:pPr>
              <w:rPr>
                <w:rFonts w:ascii="Times New Roman" w:hAnsi="Times New Roman"/>
                <w:sz w:val="20"/>
              </w:rPr>
            </w:pPr>
            <w:r w:rsidRPr="007A1F12">
              <w:rPr>
                <w:rFonts w:ascii="Times New Roman" w:hAnsi="Times New Roman"/>
                <w:sz w:val="20"/>
              </w:rPr>
              <w:t xml:space="preserve">EPCE 5357: Techniques of Counseling </w:t>
            </w:r>
            <w:r>
              <w:rPr>
                <w:rFonts w:ascii="Times New Roman" w:hAnsi="Times New Roman"/>
                <w:sz w:val="20"/>
              </w:rPr>
              <w:t>I</w:t>
            </w:r>
          </w:p>
        </w:tc>
        <w:tc>
          <w:tcPr>
            <w:tcW w:w="3359" w:type="dxa"/>
          </w:tcPr>
          <w:p w14:paraId="6240DFA6" w14:textId="77777777" w:rsidR="00FE2848" w:rsidRPr="007A1F12" w:rsidRDefault="00FE2848" w:rsidP="00821D4A">
            <w:pPr>
              <w:rPr>
                <w:rFonts w:ascii="Times New Roman" w:hAnsi="Times New Roman"/>
                <w:sz w:val="20"/>
              </w:rPr>
            </w:pPr>
            <w:r w:rsidRPr="007A1F12">
              <w:rPr>
                <w:rFonts w:ascii="Times New Roman" w:hAnsi="Times New Roman"/>
                <w:sz w:val="20"/>
              </w:rPr>
              <w:t>An overview of theory, simulation, and practice of counseling techniques used in community agency settings.</w:t>
            </w:r>
          </w:p>
        </w:tc>
        <w:tc>
          <w:tcPr>
            <w:tcW w:w="2875" w:type="dxa"/>
          </w:tcPr>
          <w:p w14:paraId="6DD0C742" w14:textId="77777777" w:rsidR="00FE2848" w:rsidRPr="007A1F12" w:rsidRDefault="00FE2848" w:rsidP="00821D4A">
            <w:pPr>
              <w:rPr>
                <w:rFonts w:ascii="Times New Roman" w:hAnsi="Times New Roman"/>
                <w:sz w:val="20"/>
              </w:rPr>
            </w:pPr>
            <w:r w:rsidRPr="007A1F12">
              <w:rPr>
                <w:rFonts w:ascii="Times New Roman" w:hAnsi="Times New Roman"/>
                <w:sz w:val="20"/>
              </w:rPr>
              <w:t>Counseling competencies Role-play using techniques in counseling</w:t>
            </w:r>
          </w:p>
        </w:tc>
      </w:tr>
      <w:tr w:rsidR="00CA4B64" w:rsidRPr="007A1F12" w14:paraId="053639ED" w14:textId="77777777" w:rsidTr="00CA4B64">
        <w:trPr>
          <w:trHeight w:val="28"/>
        </w:trPr>
        <w:tc>
          <w:tcPr>
            <w:tcW w:w="3116" w:type="dxa"/>
          </w:tcPr>
          <w:p w14:paraId="0F74F334" w14:textId="77777777" w:rsidR="00CA4B64" w:rsidRPr="007A1F12" w:rsidRDefault="00CA4B64" w:rsidP="00CA4B64">
            <w:pPr>
              <w:rPr>
                <w:rFonts w:ascii="Times New Roman" w:hAnsi="Times New Roman"/>
                <w:sz w:val="20"/>
              </w:rPr>
            </w:pPr>
            <w:r w:rsidRPr="007A1F12">
              <w:rPr>
                <w:rFonts w:ascii="Times New Roman" w:hAnsi="Times New Roman"/>
                <w:sz w:val="20"/>
              </w:rPr>
              <w:t>EPCE</w:t>
            </w:r>
            <w:r>
              <w:rPr>
                <w:rFonts w:ascii="Times New Roman" w:hAnsi="Times New Roman"/>
                <w:sz w:val="20"/>
              </w:rPr>
              <w:t xml:space="preserve"> 5358</w:t>
            </w:r>
            <w:r w:rsidRPr="007A1F12">
              <w:rPr>
                <w:rFonts w:ascii="Times New Roman" w:hAnsi="Times New Roman"/>
                <w:sz w:val="20"/>
              </w:rPr>
              <w:t xml:space="preserve">: </w:t>
            </w:r>
            <w:r>
              <w:rPr>
                <w:rFonts w:ascii="Times New Roman" w:hAnsi="Times New Roman"/>
                <w:sz w:val="20"/>
              </w:rPr>
              <w:t>Introduction to School Counseling</w:t>
            </w:r>
            <w:r w:rsidRPr="007A1F12">
              <w:rPr>
                <w:rFonts w:ascii="Times New Roman" w:hAnsi="Times New Roman"/>
                <w:sz w:val="20"/>
              </w:rPr>
              <w:t xml:space="preserve"> </w:t>
            </w:r>
          </w:p>
        </w:tc>
        <w:tc>
          <w:tcPr>
            <w:tcW w:w="3359" w:type="dxa"/>
          </w:tcPr>
          <w:p w14:paraId="14A2D448" w14:textId="77777777" w:rsidR="00CA4B64" w:rsidRPr="007A1F12"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School Counseling </w:t>
            </w:r>
            <w:r w:rsidRPr="007A1F12">
              <w:rPr>
                <w:rFonts w:ascii="Times New Roman" w:hAnsi="Times New Roman"/>
                <w:sz w:val="20"/>
              </w:rPr>
              <w:t>.</w:t>
            </w:r>
          </w:p>
        </w:tc>
        <w:tc>
          <w:tcPr>
            <w:tcW w:w="2875" w:type="dxa"/>
          </w:tcPr>
          <w:p w14:paraId="45B67F16" w14:textId="77777777" w:rsidR="00CA4B64" w:rsidRPr="007A1F12" w:rsidRDefault="00CA4B64" w:rsidP="00CA4B64">
            <w:pPr>
              <w:rPr>
                <w:rFonts w:ascii="Times New Roman" w:hAnsi="Times New Roman"/>
                <w:sz w:val="20"/>
              </w:rPr>
            </w:pPr>
            <w:r w:rsidRPr="007A1F12">
              <w:rPr>
                <w:rFonts w:ascii="Times New Roman" w:hAnsi="Times New Roman"/>
                <w:sz w:val="20"/>
              </w:rPr>
              <w:t>Project creating School Counselor core curriculum lessons</w:t>
            </w:r>
          </w:p>
        </w:tc>
      </w:tr>
      <w:tr w:rsidR="007A1F12" w:rsidRPr="007A1F12" w14:paraId="23B8A02C" w14:textId="77777777" w:rsidTr="00FE2848">
        <w:trPr>
          <w:trHeight w:val="28"/>
        </w:trPr>
        <w:tc>
          <w:tcPr>
            <w:tcW w:w="3116" w:type="dxa"/>
          </w:tcPr>
          <w:p w14:paraId="6C5BF171" w14:textId="77777777" w:rsidR="007A1F12" w:rsidRDefault="007A1F12" w:rsidP="007A1F12">
            <w:pPr>
              <w:rPr>
                <w:rFonts w:ascii="Times New Roman" w:hAnsi="Times New Roman"/>
                <w:sz w:val="20"/>
              </w:rPr>
            </w:pPr>
            <w:r w:rsidRPr="007A1F12">
              <w:rPr>
                <w:rFonts w:ascii="Times New Roman" w:hAnsi="Times New Roman"/>
                <w:sz w:val="20"/>
              </w:rPr>
              <w:t>EPCE 5364: Theories of Counseling</w:t>
            </w:r>
          </w:p>
          <w:p w14:paraId="1E4A74B0" w14:textId="77777777" w:rsidR="00C2327B" w:rsidRPr="007A1F12" w:rsidRDefault="00C2327B" w:rsidP="007A1F12">
            <w:pPr>
              <w:rPr>
                <w:rFonts w:ascii="Times New Roman" w:hAnsi="Times New Roman"/>
                <w:sz w:val="20"/>
              </w:rPr>
            </w:pPr>
          </w:p>
        </w:tc>
        <w:tc>
          <w:tcPr>
            <w:tcW w:w="3359" w:type="dxa"/>
          </w:tcPr>
          <w:p w14:paraId="296B4880"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theories and counseling paradigms.</w:t>
            </w:r>
          </w:p>
        </w:tc>
        <w:tc>
          <w:tcPr>
            <w:tcW w:w="2875" w:type="dxa"/>
          </w:tcPr>
          <w:p w14:paraId="13C911B2" w14:textId="77777777" w:rsidR="007A1F12" w:rsidRPr="007A1F12" w:rsidRDefault="007A1F12" w:rsidP="007A1F12">
            <w:pPr>
              <w:rPr>
                <w:rFonts w:ascii="Times New Roman" w:hAnsi="Times New Roman"/>
                <w:sz w:val="20"/>
              </w:rPr>
            </w:pPr>
            <w:r w:rsidRPr="007A1F12">
              <w:rPr>
                <w:rFonts w:ascii="Times New Roman" w:hAnsi="Times New Roman"/>
                <w:sz w:val="20"/>
              </w:rPr>
              <w:t>Multiple choice exams on Counseling theory</w:t>
            </w:r>
          </w:p>
        </w:tc>
      </w:tr>
      <w:tr w:rsidR="007A1F12" w:rsidRPr="007A1F12" w14:paraId="4D11DB76" w14:textId="77777777" w:rsidTr="00FE2848">
        <w:trPr>
          <w:trHeight w:val="28"/>
        </w:trPr>
        <w:tc>
          <w:tcPr>
            <w:tcW w:w="3116" w:type="dxa"/>
          </w:tcPr>
          <w:p w14:paraId="7CE58EE6"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5367: </w:t>
            </w:r>
            <w:r w:rsidR="008C5347">
              <w:rPr>
                <w:rFonts w:ascii="Times New Roman" w:hAnsi="Times New Roman"/>
                <w:sz w:val="20"/>
              </w:rPr>
              <w:t xml:space="preserve">Marriage &amp; </w:t>
            </w:r>
            <w:r w:rsidRPr="007A1F12">
              <w:rPr>
                <w:rFonts w:ascii="Times New Roman" w:hAnsi="Times New Roman"/>
                <w:sz w:val="20"/>
              </w:rPr>
              <w:t>Family Counseling</w:t>
            </w:r>
          </w:p>
        </w:tc>
        <w:tc>
          <w:tcPr>
            <w:tcW w:w="3359" w:type="dxa"/>
          </w:tcPr>
          <w:p w14:paraId="0DA8025F" w14:textId="77777777" w:rsidR="007A1F12" w:rsidRDefault="007A1F12" w:rsidP="007A1F12">
            <w:pPr>
              <w:rPr>
                <w:rFonts w:ascii="Times New Roman" w:hAnsi="Times New Roman"/>
                <w:sz w:val="20"/>
              </w:rPr>
            </w:pPr>
            <w:r w:rsidRPr="007A1F12">
              <w:rPr>
                <w:rFonts w:ascii="Times New Roman" w:hAnsi="Times New Roman"/>
                <w:sz w:val="20"/>
              </w:rPr>
              <w:t>An introduction to family counseling applied to agency settings. Topics include theory, simulation, and practice of techniques used in family counseling applied to community agencies.</w:t>
            </w:r>
          </w:p>
          <w:p w14:paraId="016FB0E3" w14:textId="77777777" w:rsidR="007A1F12" w:rsidRPr="007A1F12" w:rsidRDefault="007A1F12" w:rsidP="007A1F12">
            <w:pPr>
              <w:rPr>
                <w:rFonts w:ascii="Times New Roman" w:hAnsi="Times New Roman"/>
                <w:sz w:val="20"/>
              </w:rPr>
            </w:pPr>
          </w:p>
        </w:tc>
        <w:tc>
          <w:tcPr>
            <w:tcW w:w="2875" w:type="dxa"/>
          </w:tcPr>
          <w:p w14:paraId="34E194AF" w14:textId="77777777" w:rsidR="007A1F12" w:rsidRPr="007A1F12" w:rsidRDefault="007A1F12" w:rsidP="007A1F12">
            <w:pPr>
              <w:rPr>
                <w:rFonts w:ascii="Times New Roman" w:hAnsi="Times New Roman"/>
                <w:sz w:val="20"/>
              </w:rPr>
            </w:pPr>
            <w:r w:rsidRPr="007A1F12">
              <w:rPr>
                <w:rFonts w:ascii="Times New Roman" w:hAnsi="Times New Roman"/>
                <w:sz w:val="20"/>
              </w:rPr>
              <w:t>Family case study paper</w:t>
            </w:r>
          </w:p>
        </w:tc>
      </w:tr>
      <w:tr w:rsidR="007A1F12" w:rsidRPr="007A1F12" w14:paraId="227B5220" w14:textId="77777777" w:rsidTr="00FE2848">
        <w:trPr>
          <w:trHeight w:val="28"/>
        </w:trPr>
        <w:tc>
          <w:tcPr>
            <w:tcW w:w="3116" w:type="dxa"/>
          </w:tcPr>
          <w:p w14:paraId="411D13B3" w14:textId="4D4061F4" w:rsidR="007A1F12" w:rsidRDefault="007A1F12" w:rsidP="007A1F12">
            <w:pPr>
              <w:rPr>
                <w:rFonts w:ascii="Times New Roman" w:hAnsi="Times New Roman"/>
                <w:sz w:val="20"/>
              </w:rPr>
            </w:pPr>
            <w:r w:rsidRPr="007A1F12">
              <w:rPr>
                <w:rFonts w:ascii="Times New Roman" w:hAnsi="Times New Roman"/>
                <w:sz w:val="20"/>
              </w:rPr>
              <w:t>EPCE 5370:</w:t>
            </w:r>
            <w:r w:rsidR="00D93F1A">
              <w:rPr>
                <w:rFonts w:ascii="Times New Roman" w:hAnsi="Times New Roman"/>
                <w:sz w:val="20"/>
              </w:rPr>
              <w:t xml:space="preserve"> </w:t>
            </w:r>
            <w:r w:rsidRPr="007A1F12">
              <w:rPr>
                <w:rFonts w:ascii="Times New Roman" w:hAnsi="Times New Roman"/>
                <w:sz w:val="20"/>
              </w:rPr>
              <w:t>Ethical and Legal Issues in Counseling</w:t>
            </w:r>
          </w:p>
          <w:p w14:paraId="1389834F" w14:textId="77777777" w:rsidR="00C2327B" w:rsidRPr="007A1F12" w:rsidRDefault="00C2327B" w:rsidP="007A1F12">
            <w:pPr>
              <w:rPr>
                <w:rFonts w:ascii="Times New Roman" w:hAnsi="Times New Roman"/>
                <w:sz w:val="20"/>
              </w:rPr>
            </w:pPr>
          </w:p>
        </w:tc>
        <w:tc>
          <w:tcPr>
            <w:tcW w:w="3359" w:type="dxa"/>
          </w:tcPr>
          <w:p w14:paraId="1D7F39E7" w14:textId="77777777" w:rsidR="007A1F12" w:rsidRPr="007A1F12" w:rsidRDefault="007A1F12" w:rsidP="007A1F12">
            <w:pPr>
              <w:rPr>
                <w:rFonts w:ascii="Times New Roman" w:hAnsi="Times New Roman"/>
                <w:sz w:val="20"/>
              </w:rPr>
            </w:pPr>
            <w:r w:rsidRPr="007A1F12">
              <w:rPr>
                <w:rFonts w:ascii="Times New Roman" w:hAnsi="Times New Roman"/>
                <w:sz w:val="20"/>
              </w:rPr>
              <w:t>An investigation of legal and ethical issues in the counseling profession. The focus is on community agencies.</w:t>
            </w:r>
          </w:p>
        </w:tc>
        <w:tc>
          <w:tcPr>
            <w:tcW w:w="2875" w:type="dxa"/>
          </w:tcPr>
          <w:p w14:paraId="34DD2258" w14:textId="77777777" w:rsidR="007A1F12" w:rsidRPr="007A1F12" w:rsidRDefault="007A1F12" w:rsidP="007A1F12">
            <w:pPr>
              <w:rPr>
                <w:rFonts w:ascii="Times New Roman" w:hAnsi="Times New Roman"/>
                <w:sz w:val="20"/>
              </w:rPr>
            </w:pPr>
            <w:r w:rsidRPr="007A1F12">
              <w:rPr>
                <w:rFonts w:ascii="Times New Roman" w:hAnsi="Times New Roman"/>
                <w:sz w:val="20"/>
              </w:rPr>
              <w:t>Ethical decision making case study</w:t>
            </w:r>
          </w:p>
        </w:tc>
      </w:tr>
      <w:tr w:rsidR="007A1F12" w:rsidRPr="007A1F12" w14:paraId="1955687C" w14:textId="77777777" w:rsidTr="00FE2848">
        <w:trPr>
          <w:trHeight w:val="28"/>
        </w:trPr>
        <w:tc>
          <w:tcPr>
            <w:tcW w:w="3116" w:type="dxa"/>
          </w:tcPr>
          <w:p w14:paraId="700A6C64"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EPCE 5371: </w:t>
            </w:r>
            <w:r w:rsidRPr="007A1F12">
              <w:rPr>
                <w:rFonts w:ascii="Times New Roman" w:hAnsi="Times New Roman"/>
                <w:bCs/>
                <w:sz w:val="20"/>
              </w:rPr>
              <w:t xml:space="preserve">Counseling Diverse Populations </w:t>
            </w:r>
          </w:p>
        </w:tc>
        <w:tc>
          <w:tcPr>
            <w:tcW w:w="3359" w:type="dxa"/>
          </w:tcPr>
          <w:p w14:paraId="5AED1F34"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875" w:type="dxa"/>
          </w:tcPr>
          <w:p w14:paraId="55D2F6DD" w14:textId="77777777" w:rsidR="007A1F12" w:rsidRPr="007A1F12" w:rsidRDefault="007A1F12" w:rsidP="007A1F12">
            <w:pPr>
              <w:rPr>
                <w:rFonts w:ascii="Times New Roman" w:hAnsi="Times New Roman"/>
                <w:sz w:val="20"/>
              </w:rPr>
            </w:pPr>
            <w:r w:rsidRPr="007A1F12">
              <w:rPr>
                <w:rFonts w:ascii="Times New Roman" w:hAnsi="Times New Roman"/>
                <w:sz w:val="20"/>
              </w:rPr>
              <w:t>Autobiographic diversity experiences paper</w:t>
            </w:r>
          </w:p>
        </w:tc>
      </w:tr>
      <w:tr w:rsidR="007A1F12" w:rsidRPr="007A1F12" w14:paraId="509A5BF8" w14:textId="77777777" w:rsidTr="00FE2848">
        <w:trPr>
          <w:trHeight w:val="28"/>
        </w:trPr>
        <w:tc>
          <w:tcPr>
            <w:tcW w:w="3116" w:type="dxa"/>
          </w:tcPr>
          <w:p w14:paraId="7C961B9C" w14:textId="77777777" w:rsidR="007A1F12" w:rsidRPr="007A1F12" w:rsidRDefault="007A1F12" w:rsidP="007A1F12">
            <w:pPr>
              <w:rPr>
                <w:rFonts w:ascii="Times New Roman" w:hAnsi="Times New Roman"/>
                <w:sz w:val="20"/>
              </w:rPr>
            </w:pPr>
            <w:r w:rsidRPr="007A1F12">
              <w:rPr>
                <w:rFonts w:ascii="Times New Roman" w:hAnsi="Times New Roman"/>
                <w:sz w:val="20"/>
              </w:rPr>
              <w:lastRenderedPageBreak/>
              <w:t xml:space="preserve">EPCE 5376: Fundamentals of Assessment </w:t>
            </w:r>
          </w:p>
        </w:tc>
        <w:tc>
          <w:tcPr>
            <w:tcW w:w="3359" w:type="dxa"/>
          </w:tcPr>
          <w:p w14:paraId="25AE2337" w14:textId="5E5CDDD9" w:rsidR="007A1F12" w:rsidRPr="007A1F12" w:rsidRDefault="007A1F12" w:rsidP="007A1F12">
            <w:pPr>
              <w:rPr>
                <w:rFonts w:ascii="Times New Roman" w:hAnsi="Times New Roman"/>
                <w:sz w:val="20"/>
              </w:rPr>
            </w:pPr>
            <w:r w:rsidRPr="007A1F12">
              <w:rPr>
                <w:rFonts w:ascii="Times New Roman" w:hAnsi="Times New Roman"/>
                <w:sz w:val="20"/>
              </w:rPr>
              <w:t>An overview of assessments used by professional counselors.</w:t>
            </w:r>
            <w:r w:rsidR="00D93F1A">
              <w:rPr>
                <w:rFonts w:ascii="Times New Roman" w:hAnsi="Times New Roman"/>
                <w:sz w:val="20"/>
              </w:rPr>
              <w:t xml:space="preserve"> </w:t>
            </w:r>
            <w:r w:rsidRPr="007A1F12">
              <w:rPr>
                <w:rFonts w:ascii="Times New Roman" w:hAnsi="Times New Roman"/>
                <w:sz w:val="20"/>
              </w:rPr>
              <w:t>Assessments include but are not limited to IQ, achievement, aptitude, interest, and personality.</w:t>
            </w:r>
          </w:p>
        </w:tc>
        <w:tc>
          <w:tcPr>
            <w:tcW w:w="2875" w:type="dxa"/>
          </w:tcPr>
          <w:p w14:paraId="2489AC0E"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Comprehensive assessment case study </w:t>
            </w:r>
          </w:p>
        </w:tc>
      </w:tr>
    </w:tbl>
    <w:p w14:paraId="4CC70C7D" w14:textId="77777777" w:rsidR="007A1F12" w:rsidRPr="007A1F12" w:rsidRDefault="007A1F12" w:rsidP="007A1F12">
      <w:pPr>
        <w:rPr>
          <w:b/>
          <w:szCs w:val="24"/>
        </w:rPr>
      </w:pPr>
    </w:p>
    <w:p w14:paraId="56C64AEE" w14:textId="77777777" w:rsidR="007A1F12" w:rsidRPr="00BA41D3" w:rsidRDefault="007A1F12" w:rsidP="007A1F12">
      <w:pPr>
        <w:rPr>
          <w:b/>
          <w:sz w:val="22"/>
          <w:szCs w:val="22"/>
        </w:rPr>
      </w:pPr>
      <w:r w:rsidRPr="00BA41D3">
        <w:rPr>
          <w:b/>
          <w:sz w:val="22"/>
          <w:szCs w:val="22"/>
        </w:rPr>
        <w:t>Phase 2</w:t>
      </w:r>
    </w:p>
    <w:p w14:paraId="103560D5" w14:textId="77ED477D" w:rsidR="007A1F12" w:rsidRPr="00BA41D3" w:rsidRDefault="007A1F12" w:rsidP="007A1F12">
      <w:pPr>
        <w:rPr>
          <w:sz w:val="22"/>
          <w:szCs w:val="22"/>
        </w:rPr>
      </w:pPr>
      <w:r w:rsidRPr="00BA41D3">
        <w:rPr>
          <w:sz w:val="22"/>
          <w:szCs w:val="22"/>
        </w:rPr>
        <w:t>The courses listed below are Phase 2 courses.</w:t>
      </w:r>
      <w:r w:rsidR="00D93F1A">
        <w:rPr>
          <w:sz w:val="22"/>
          <w:szCs w:val="22"/>
        </w:rPr>
        <w:t xml:space="preserve"> </w:t>
      </w:r>
      <w:r w:rsidRPr="00BA41D3">
        <w:rPr>
          <w:sz w:val="22"/>
          <w:szCs w:val="22"/>
        </w:rPr>
        <w:t>These courses are designed to allow the student to implement counseling knowledge and skills into counseling practice.</w:t>
      </w:r>
      <w:r w:rsidR="00D93F1A">
        <w:rPr>
          <w:sz w:val="22"/>
          <w:szCs w:val="22"/>
        </w:rPr>
        <w:t xml:space="preserve"> </w:t>
      </w:r>
      <w:r w:rsidRPr="00BA41D3">
        <w:rPr>
          <w:sz w:val="22"/>
          <w:szCs w:val="22"/>
        </w:rPr>
        <w:t>The counseling practice occurs in a classroom setting under the direct supervision of a faculty member.</w:t>
      </w:r>
      <w:r w:rsidR="00D93F1A">
        <w:rPr>
          <w:sz w:val="22"/>
          <w:szCs w:val="22"/>
        </w:rPr>
        <w:t xml:space="preserve"> </w:t>
      </w:r>
      <w:r w:rsidRPr="00BA41D3">
        <w:rPr>
          <w:sz w:val="22"/>
          <w:szCs w:val="22"/>
        </w:rPr>
        <w:t>Essentially, these courses provide assimilated practice in a structured setting with direct supervision.</w:t>
      </w:r>
    </w:p>
    <w:p w14:paraId="6AD09315" w14:textId="77777777" w:rsidR="007A1F12" w:rsidRDefault="007A1F12" w:rsidP="007A1F12">
      <w:pPr>
        <w:rPr>
          <w:sz w:val="22"/>
          <w:szCs w:val="22"/>
        </w:rPr>
      </w:pPr>
    </w:p>
    <w:p w14:paraId="5EA78650" w14:textId="77777777" w:rsidR="00E3206D" w:rsidRPr="00BA41D3" w:rsidRDefault="00E3206D" w:rsidP="007A1F12">
      <w:pPr>
        <w:rPr>
          <w:sz w:val="22"/>
          <w:szCs w:val="22"/>
        </w:rPr>
      </w:pPr>
    </w:p>
    <w:tbl>
      <w:tblPr>
        <w:tblStyle w:val="TableGrid11"/>
        <w:tblW w:w="0" w:type="auto"/>
        <w:tblLook w:val="04A0" w:firstRow="1" w:lastRow="0" w:firstColumn="1" w:lastColumn="0" w:noHBand="0" w:noVBand="1"/>
      </w:tblPr>
      <w:tblGrid>
        <w:gridCol w:w="1865"/>
        <w:gridCol w:w="4104"/>
        <w:gridCol w:w="2887"/>
      </w:tblGrid>
      <w:tr w:rsidR="007A1F12" w:rsidRPr="007A1F12" w14:paraId="0D3ECA7E" w14:textId="77777777" w:rsidTr="0075762C">
        <w:trPr>
          <w:trHeight w:val="30"/>
        </w:trPr>
        <w:tc>
          <w:tcPr>
            <w:tcW w:w="1865" w:type="dxa"/>
          </w:tcPr>
          <w:p w14:paraId="5BD8844D"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104" w:type="dxa"/>
          </w:tcPr>
          <w:p w14:paraId="1C5864A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887" w:type="dxa"/>
          </w:tcPr>
          <w:p w14:paraId="06192220"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4DB8F5F8" w14:textId="77777777" w:rsidTr="0075762C">
        <w:trPr>
          <w:trHeight w:val="30"/>
        </w:trPr>
        <w:tc>
          <w:tcPr>
            <w:tcW w:w="1865" w:type="dxa"/>
          </w:tcPr>
          <w:p w14:paraId="3CEB0556" w14:textId="77777777" w:rsidR="007A1F12" w:rsidRPr="007A1F12" w:rsidRDefault="007A1F12" w:rsidP="007A1F12">
            <w:pPr>
              <w:rPr>
                <w:rFonts w:ascii="Times New Roman" w:hAnsi="Times New Roman"/>
                <w:sz w:val="20"/>
              </w:rPr>
            </w:pPr>
            <w:r w:rsidRPr="007A1F12">
              <w:rPr>
                <w:rFonts w:ascii="Times New Roman" w:hAnsi="Times New Roman"/>
                <w:sz w:val="20"/>
              </w:rPr>
              <w:t>EPCE 5352: Child &amp; Adolescent Counseling</w:t>
            </w:r>
          </w:p>
        </w:tc>
        <w:tc>
          <w:tcPr>
            <w:tcW w:w="4104" w:type="dxa"/>
          </w:tcPr>
          <w:p w14:paraId="1F388B9C"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philosophy, principles, and practices of counseling children and adolescents in school settings.</w:t>
            </w:r>
          </w:p>
        </w:tc>
        <w:tc>
          <w:tcPr>
            <w:tcW w:w="2887" w:type="dxa"/>
          </w:tcPr>
          <w:p w14:paraId="5750B191" w14:textId="77777777" w:rsidR="007A1F12" w:rsidRPr="007A1F12" w:rsidRDefault="007A1F12" w:rsidP="007A1F12">
            <w:pPr>
              <w:rPr>
                <w:rFonts w:ascii="Times New Roman" w:hAnsi="Times New Roman"/>
                <w:sz w:val="20"/>
              </w:rPr>
            </w:pPr>
            <w:r w:rsidRPr="007A1F12">
              <w:rPr>
                <w:rFonts w:ascii="Times New Roman" w:hAnsi="Times New Roman"/>
                <w:sz w:val="20"/>
              </w:rPr>
              <w:t>Project on School Counseling website</w:t>
            </w:r>
          </w:p>
        </w:tc>
      </w:tr>
      <w:tr w:rsidR="007A1F12" w:rsidRPr="007A1F12" w14:paraId="5B063333" w14:textId="77777777" w:rsidTr="0075762C">
        <w:trPr>
          <w:trHeight w:val="30"/>
        </w:trPr>
        <w:tc>
          <w:tcPr>
            <w:tcW w:w="1865" w:type="dxa"/>
          </w:tcPr>
          <w:p w14:paraId="4BC11352" w14:textId="77777777" w:rsidR="007A1F12" w:rsidRPr="007A1F12" w:rsidRDefault="007A1F12" w:rsidP="007A1F12">
            <w:pPr>
              <w:rPr>
                <w:rFonts w:ascii="Times New Roman" w:hAnsi="Times New Roman"/>
                <w:sz w:val="20"/>
              </w:rPr>
            </w:pPr>
            <w:r w:rsidRPr="007A1F12">
              <w:rPr>
                <w:rFonts w:ascii="Times New Roman" w:hAnsi="Times New Roman"/>
                <w:sz w:val="20"/>
              </w:rPr>
              <w:t>EPCE 5354: Group Counseling</w:t>
            </w:r>
          </w:p>
        </w:tc>
        <w:tc>
          <w:tcPr>
            <w:tcW w:w="4104" w:type="dxa"/>
          </w:tcPr>
          <w:p w14:paraId="490EFDAA" w14:textId="77777777" w:rsidR="007A1F12" w:rsidRPr="007A1F12" w:rsidRDefault="007A1F12" w:rsidP="007A1F12">
            <w:pPr>
              <w:rPr>
                <w:rFonts w:ascii="Times New Roman" w:hAnsi="Times New Roman"/>
                <w:sz w:val="20"/>
              </w:rPr>
            </w:pPr>
            <w:r w:rsidRPr="007A1F12">
              <w:rPr>
                <w:rFonts w:ascii="Times New Roman" w:hAnsi="Times New Roman"/>
                <w:sz w:val="20"/>
              </w:rPr>
              <w:t>An overview of the principles, practices, and approaches to group counseling in community settings.</w:t>
            </w:r>
          </w:p>
        </w:tc>
        <w:tc>
          <w:tcPr>
            <w:tcW w:w="2887" w:type="dxa"/>
          </w:tcPr>
          <w:p w14:paraId="5F264A88" w14:textId="77777777" w:rsidR="007A1F12" w:rsidRPr="007A1F12" w:rsidRDefault="007A1F12" w:rsidP="007A1F12">
            <w:pPr>
              <w:rPr>
                <w:rFonts w:ascii="Times New Roman" w:hAnsi="Times New Roman"/>
                <w:sz w:val="20"/>
              </w:rPr>
            </w:pPr>
            <w:r w:rsidRPr="007A1F12">
              <w:rPr>
                <w:rFonts w:ascii="Times New Roman" w:hAnsi="Times New Roman"/>
                <w:sz w:val="20"/>
              </w:rPr>
              <w:t>Conduct a counseling group</w:t>
            </w:r>
          </w:p>
        </w:tc>
      </w:tr>
    </w:tbl>
    <w:p w14:paraId="5C5BDFEA" w14:textId="77777777" w:rsidR="007A1F12" w:rsidRDefault="007A1F12" w:rsidP="007A1F12">
      <w:pPr>
        <w:rPr>
          <w:b/>
          <w:szCs w:val="24"/>
        </w:rPr>
      </w:pPr>
    </w:p>
    <w:p w14:paraId="4BAA00A7" w14:textId="77777777" w:rsidR="00E3206D" w:rsidRPr="007A1F12" w:rsidRDefault="00E3206D" w:rsidP="007A1F12">
      <w:pPr>
        <w:rPr>
          <w:b/>
          <w:szCs w:val="24"/>
        </w:rPr>
      </w:pPr>
    </w:p>
    <w:p w14:paraId="53E7EF0B" w14:textId="77777777" w:rsidR="007A1F12" w:rsidRPr="00BA41D3" w:rsidRDefault="007A1F12" w:rsidP="007A1F12">
      <w:pPr>
        <w:rPr>
          <w:b/>
          <w:sz w:val="22"/>
          <w:szCs w:val="22"/>
        </w:rPr>
      </w:pPr>
      <w:r w:rsidRPr="00BA41D3">
        <w:rPr>
          <w:b/>
          <w:sz w:val="22"/>
          <w:szCs w:val="22"/>
        </w:rPr>
        <w:t>Phase 3</w:t>
      </w:r>
    </w:p>
    <w:p w14:paraId="03CA53D0" w14:textId="610E82C8" w:rsidR="007A1F12" w:rsidRPr="00BA41D3" w:rsidRDefault="007A1F12" w:rsidP="007A1F12">
      <w:pPr>
        <w:rPr>
          <w:sz w:val="22"/>
          <w:szCs w:val="22"/>
        </w:rPr>
      </w:pPr>
      <w:r w:rsidRPr="00BA41D3">
        <w:rPr>
          <w:sz w:val="22"/>
          <w:szCs w:val="22"/>
        </w:rPr>
        <w:t>The courses listed below are Phase 3 (P3) courses.</w:t>
      </w:r>
      <w:r w:rsidR="00D93F1A">
        <w:rPr>
          <w:sz w:val="22"/>
          <w:szCs w:val="22"/>
        </w:rPr>
        <w:t xml:space="preserve"> </w:t>
      </w:r>
      <w:r w:rsidRPr="00BA41D3">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BA41D3">
        <w:rPr>
          <w:sz w:val="22"/>
          <w:szCs w:val="22"/>
        </w:rPr>
        <w:t>These courses focus on actual counseling practice at practicum and internship s</w:t>
      </w:r>
      <w:r w:rsidR="0082661F">
        <w:rPr>
          <w:sz w:val="22"/>
          <w:szCs w:val="22"/>
        </w:rPr>
        <w:t>i</w:t>
      </w:r>
      <w:r w:rsidRPr="00BA41D3">
        <w:rPr>
          <w:sz w:val="22"/>
          <w:szCs w:val="22"/>
        </w:rPr>
        <w:t>tes.</w:t>
      </w:r>
      <w:r w:rsidR="00D93F1A">
        <w:rPr>
          <w:sz w:val="22"/>
          <w:szCs w:val="22"/>
        </w:rPr>
        <w:t xml:space="preserve"> </w:t>
      </w:r>
      <w:r w:rsidRPr="00BA41D3">
        <w:rPr>
          <w:sz w:val="22"/>
          <w:szCs w:val="22"/>
        </w:rPr>
        <w:t>Each Phase 3 course requires that a specific number of clock hours be spent at a practicum or internship site conducting counseling.</w:t>
      </w:r>
    </w:p>
    <w:p w14:paraId="03FE0BBD" w14:textId="77777777" w:rsidR="0075762C" w:rsidRDefault="0075762C" w:rsidP="007A1F12">
      <w:pPr>
        <w:rPr>
          <w:sz w:val="22"/>
          <w:szCs w:val="22"/>
        </w:rPr>
      </w:pPr>
    </w:p>
    <w:p w14:paraId="4414F57A" w14:textId="77777777" w:rsidR="00E3206D" w:rsidRPr="00BA41D3" w:rsidRDefault="00E3206D" w:rsidP="007A1F12">
      <w:pPr>
        <w:rPr>
          <w:sz w:val="22"/>
          <w:szCs w:val="22"/>
        </w:rPr>
      </w:pPr>
    </w:p>
    <w:tbl>
      <w:tblPr>
        <w:tblStyle w:val="TableGrid31"/>
        <w:tblW w:w="8856" w:type="dxa"/>
        <w:tblInd w:w="108" w:type="dxa"/>
        <w:tblLook w:val="04A0" w:firstRow="1" w:lastRow="0" w:firstColumn="1" w:lastColumn="0" w:noHBand="0" w:noVBand="1"/>
      </w:tblPr>
      <w:tblGrid>
        <w:gridCol w:w="2001"/>
        <w:gridCol w:w="4407"/>
        <w:gridCol w:w="2448"/>
      </w:tblGrid>
      <w:tr w:rsidR="007A1F12" w:rsidRPr="007A1F12" w14:paraId="3F1EC127" w14:textId="77777777" w:rsidTr="0075762C">
        <w:trPr>
          <w:trHeight w:val="30"/>
        </w:trPr>
        <w:tc>
          <w:tcPr>
            <w:tcW w:w="2001" w:type="dxa"/>
          </w:tcPr>
          <w:p w14:paraId="731A1C6A"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Course Name</w:t>
            </w:r>
          </w:p>
        </w:tc>
        <w:tc>
          <w:tcPr>
            <w:tcW w:w="4407" w:type="dxa"/>
          </w:tcPr>
          <w:p w14:paraId="4BC0F935"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 xml:space="preserve">Course Description </w:t>
            </w:r>
          </w:p>
        </w:tc>
        <w:tc>
          <w:tcPr>
            <w:tcW w:w="2448" w:type="dxa"/>
          </w:tcPr>
          <w:p w14:paraId="452532E8" w14:textId="77777777" w:rsidR="007A1F12" w:rsidRPr="007A1F12" w:rsidRDefault="007A1F12" w:rsidP="007A1F12">
            <w:pPr>
              <w:jc w:val="center"/>
              <w:rPr>
                <w:rFonts w:ascii="Times New Roman" w:hAnsi="Times New Roman"/>
                <w:b/>
                <w:sz w:val="20"/>
              </w:rPr>
            </w:pPr>
            <w:r w:rsidRPr="007A1F12">
              <w:rPr>
                <w:rFonts w:ascii="Times New Roman" w:hAnsi="Times New Roman"/>
                <w:b/>
                <w:sz w:val="20"/>
              </w:rPr>
              <w:t>Major Assignments</w:t>
            </w:r>
          </w:p>
        </w:tc>
      </w:tr>
      <w:tr w:rsidR="007A1F12" w:rsidRPr="007A1F12" w14:paraId="7EC08F46" w14:textId="77777777" w:rsidTr="0075762C">
        <w:trPr>
          <w:trHeight w:val="269"/>
        </w:trPr>
        <w:tc>
          <w:tcPr>
            <w:tcW w:w="2001" w:type="dxa"/>
          </w:tcPr>
          <w:p w14:paraId="19E4CAF7" w14:textId="77777777" w:rsidR="007A1F12" w:rsidRPr="007A1F12" w:rsidRDefault="007A1F12" w:rsidP="007A1F12">
            <w:pPr>
              <w:rPr>
                <w:rFonts w:ascii="Times New Roman" w:hAnsi="Times New Roman"/>
                <w:sz w:val="20"/>
              </w:rPr>
            </w:pPr>
            <w:r w:rsidRPr="007A1F12">
              <w:rPr>
                <w:rFonts w:ascii="Times New Roman" w:hAnsi="Times New Roman"/>
                <w:sz w:val="20"/>
              </w:rPr>
              <w:t>EPCE 5094: Internship in Counseling (2 classes)</w:t>
            </w:r>
          </w:p>
        </w:tc>
        <w:tc>
          <w:tcPr>
            <w:tcW w:w="4407" w:type="dxa"/>
          </w:tcPr>
          <w:p w14:paraId="794B1861"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A course designed to help students implement counseling skills into counseling practice at an actual counseling site. </w:t>
            </w:r>
          </w:p>
        </w:tc>
        <w:tc>
          <w:tcPr>
            <w:tcW w:w="2448" w:type="dxa"/>
          </w:tcPr>
          <w:p w14:paraId="50F33959" w14:textId="77777777" w:rsidR="007A1F12" w:rsidRPr="007A1F12" w:rsidRDefault="007A1F12" w:rsidP="007A1F12">
            <w:pPr>
              <w:rPr>
                <w:rFonts w:ascii="Times New Roman" w:hAnsi="Times New Roman"/>
                <w:sz w:val="20"/>
              </w:rPr>
            </w:pPr>
            <w:r w:rsidRPr="007A1F12">
              <w:rPr>
                <w:rFonts w:ascii="Times New Roman" w:hAnsi="Times New Roman"/>
                <w:sz w:val="20"/>
              </w:rPr>
              <w:t xml:space="preserve">Successful completion of counseling work at an internship site </w:t>
            </w:r>
          </w:p>
          <w:p w14:paraId="1DEBEBC4" w14:textId="77777777" w:rsidR="007A1F12" w:rsidRPr="007A1F12" w:rsidRDefault="007A1F12" w:rsidP="007A1F12">
            <w:pPr>
              <w:rPr>
                <w:rFonts w:ascii="Times New Roman" w:hAnsi="Times New Roman"/>
                <w:sz w:val="20"/>
              </w:rPr>
            </w:pPr>
          </w:p>
        </w:tc>
      </w:tr>
      <w:tr w:rsidR="007A1F12" w:rsidRPr="007A1F12" w14:paraId="345A8757" w14:textId="77777777" w:rsidTr="0075762C">
        <w:trPr>
          <w:trHeight w:val="1142"/>
        </w:trPr>
        <w:tc>
          <w:tcPr>
            <w:tcW w:w="2001" w:type="dxa"/>
          </w:tcPr>
          <w:p w14:paraId="3C455ECD" w14:textId="3EF00206" w:rsidR="007A1F12" w:rsidRPr="007A1F12" w:rsidRDefault="007A1F12" w:rsidP="007A1F12">
            <w:pPr>
              <w:rPr>
                <w:rFonts w:ascii="Times New Roman" w:hAnsi="Times New Roman"/>
                <w:sz w:val="20"/>
              </w:rPr>
            </w:pPr>
            <w:r w:rsidRPr="007A1F12">
              <w:rPr>
                <w:rFonts w:ascii="Times New Roman" w:hAnsi="Times New Roman"/>
                <w:sz w:val="20"/>
              </w:rPr>
              <w:t>EPCE 5360: Practicum in Counseling</w:t>
            </w:r>
            <w:r w:rsidR="00D93F1A">
              <w:rPr>
                <w:rFonts w:ascii="Times New Roman" w:hAnsi="Times New Roman"/>
                <w:sz w:val="20"/>
              </w:rPr>
              <w:t xml:space="preserve"> </w:t>
            </w:r>
          </w:p>
        </w:tc>
        <w:tc>
          <w:tcPr>
            <w:tcW w:w="4407" w:type="dxa"/>
          </w:tcPr>
          <w:p w14:paraId="4C52A761" w14:textId="10E5A11B" w:rsidR="007A1F12" w:rsidRPr="007A1F12" w:rsidRDefault="007A1F12" w:rsidP="007A1F12">
            <w:pPr>
              <w:rPr>
                <w:rFonts w:ascii="Times New Roman" w:hAnsi="Times New Roman"/>
                <w:sz w:val="20"/>
              </w:rPr>
            </w:pPr>
            <w:r w:rsidRPr="007A1F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A1F12">
              <w:rPr>
                <w:rFonts w:ascii="Times New Roman" w:hAnsi="Times New Roman"/>
                <w:sz w:val="20"/>
              </w:rPr>
              <w:t>This course is a prerequisite to Internship in Counseling.</w:t>
            </w:r>
          </w:p>
        </w:tc>
        <w:tc>
          <w:tcPr>
            <w:tcW w:w="2448" w:type="dxa"/>
          </w:tcPr>
          <w:p w14:paraId="19EC03F7" w14:textId="77777777" w:rsidR="007A1F12" w:rsidRPr="007A1F12" w:rsidRDefault="007A1F12" w:rsidP="007A1F12">
            <w:pPr>
              <w:rPr>
                <w:rFonts w:ascii="Times New Roman" w:hAnsi="Times New Roman"/>
                <w:sz w:val="20"/>
              </w:rPr>
            </w:pPr>
            <w:r w:rsidRPr="007A1F12">
              <w:rPr>
                <w:rFonts w:ascii="Times New Roman" w:hAnsi="Times New Roman"/>
                <w:sz w:val="20"/>
              </w:rPr>
              <w:t>Successful completion of counseling work at a practicum site</w:t>
            </w:r>
          </w:p>
          <w:p w14:paraId="0E60D866" w14:textId="77777777" w:rsidR="007A1F12" w:rsidRPr="007A1F12" w:rsidRDefault="007A1F12" w:rsidP="007A1F12">
            <w:pPr>
              <w:rPr>
                <w:rFonts w:ascii="Times New Roman" w:hAnsi="Times New Roman"/>
                <w:sz w:val="20"/>
              </w:rPr>
            </w:pPr>
          </w:p>
        </w:tc>
      </w:tr>
    </w:tbl>
    <w:p w14:paraId="57C3536C" w14:textId="77777777" w:rsidR="00C2327B" w:rsidRDefault="00C2327B" w:rsidP="007A1F12">
      <w:pPr>
        <w:jc w:val="center"/>
        <w:rPr>
          <w:szCs w:val="24"/>
        </w:rPr>
      </w:pPr>
    </w:p>
    <w:p w14:paraId="5B4380A3" w14:textId="77777777" w:rsidR="00FE2848" w:rsidRPr="007A1F12" w:rsidRDefault="00FE2848" w:rsidP="007A1F12">
      <w:pPr>
        <w:jc w:val="center"/>
        <w:rPr>
          <w:szCs w:val="24"/>
        </w:rPr>
      </w:pPr>
    </w:p>
    <w:p w14:paraId="7B64304B" w14:textId="77777777" w:rsidR="007A1F12" w:rsidRPr="00BA41D3" w:rsidRDefault="007A1F12" w:rsidP="007A1F12">
      <w:pPr>
        <w:rPr>
          <w:b/>
          <w:sz w:val="22"/>
          <w:szCs w:val="22"/>
        </w:rPr>
      </w:pPr>
      <w:r w:rsidRPr="00BA41D3">
        <w:rPr>
          <w:b/>
          <w:sz w:val="22"/>
          <w:szCs w:val="22"/>
        </w:rPr>
        <w:t>Summary</w:t>
      </w:r>
    </w:p>
    <w:p w14:paraId="40210839" w14:textId="77777777" w:rsidR="00FE2848" w:rsidRDefault="007A1F12" w:rsidP="007A1F12">
      <w:pPr>
        <w:rPr>
          <w:sz w:val="22"/>
          <w:szCs w:val="22"/>
        </w:rPr>
      </w:pPr>
      <w:r w:rsidRPr="00BA41D3">
        <w:rPr>
          <w:sz w:val="22"/>
          <w:szCs w:val="22"/>
        </w:rPr>
        <w:t>As the above P1, P2, and P3 Scope and Sequence indicates, the above classes are distinctively separated into three phases.</w:t>
      </w:r>
      <w:r w:rsidR="00D93F1A">
        <w:rPr>
          <w:sz w:val="22"/>
          <w:szCs w:val="22"/>
        </w:rPr>
        <w:t xml:space="preserve"> </w:t>
      </w:r>
      <w:r w:rsidRPr="00BA41D3">
        <w:rPr>
          <w:sz w:val="22"/>
          <w:szCs w:val="22"/>
        </w:rPr>
        <w:t>Collectively the phases are interrelated to focus on specific trademark outcomes.</w:t>
      </w:r>
      <w:r w:rsidR="00D93F1A">
        <w:rPr>
          <w:sz w:val="22"/>
          <w:szCs w:val="22"/>
        </w:rPr>
        <w:t xml:space="preserve"> </w:t>
      </w:r>
      <w:r w:rsidRPr="00BA41D3">
        <w:rPr>
          <w:sz w:val="22"/>
          <w:szCs w:val="22"/>
        </w:rPr>
        <w:t>For School Counseling, the trademark outcome (TO) is</w:t>
      </w:r>
      <w:r w:rsidR="00FE2848">
        <w:rPr>
          <w:sz w:val="22"/>
          <w:szCs w:val="22"/>
        </w:rPr>
        <w:t>:</w:t>
      </w:r>
    </w:p>
    <w:p w14:paraId="51F2BB69" w14:textId="77777777" w:rsidR="00FE2848" w:rsidRDefault="00FE2848" w:rsidP="007A1F12">
      <w:pPr>
        <w:rPr>
          <w:sz w:val="22"/>
          <w:szCs w:val="22"/>
        </w:rPr>
      </w:pPr>
    </w:p>
    <w:p w14:paraId="4BE70574" w14:textId="52A51AA2" w:rsidR="00FE2848" w:rsidRPr="00E630FA" w:rsidRDefault="00FE2848" w:rsidP="00FE2848">
      <w:pPr>
        <w:tabs>
          <w:tab w:val="left" w:pos="-1620"/>
          <w:tab w:val="left" w:pos="-1440"/>
          <w:tab w:val="left" w:pos="-1350"/>
          <w:tab w:val="left" w:pos="-720"/>
        </w:tabs>
        <w:suppressAutoHyphens/>
        <w:ind w:left="720"/>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36FC908A" w14:textId="77777777" w:rsidR="007A1F12" w:rsidRPr="007A1F12" w:rsidRDefault="007A1F12" w:rsidP="007A1F12">
      <w:pPr>
        <w:rPr>
          <w:szCs w:val="24"/>
        </w:rPr>
      </w:pPr>
      <w:r w:rsidRPr="007A1F12">
        <w:rPr>
          <w:szCs w:val="24"/>
        </w:rPr>
        <w:br w:type="page"/>
      </w:r>
    </w:p>
    <w:p w14:paraId="1241D474" w14:textId="77777777" w:rsidR="007A1F12" w:rsidRPr="007A1F12" w:rsidRDefault="007A1F12" w:rsidP="007A1F12">
      <w:pPr>
        <w:rPr>
          <w:szCs w:val="24"/>
        </w:rPr>
        <w:sectPr w:rsidR="007A1F12" w:rsidRPr="007A1F12" w:rsidSect="00F50445">
          <w:pgSz w:w="12240" w:h="15840"/>
          <w:pgMar w:top="1440" w:right="1440" w:bottom="1440" w:left="1440" w:header="720" w:footer="720" w:gutter="0"/>
          <w:cols w:space="720"/>
          <w:docGrid w:linePitch="360"/>
        </w:sectPr>
      </w:pPr>
    </w:p>
    <w:tbl>
      <w:tblPr>
        <w:tblStyle w:val="TableGrid21"/>
        <w:tblW w:w="13191" w:type="dxa"/>
        <w:tblLook w:val="04A0" w:firstRow="1" w:lastRow="0" w:firstColumn="1" w:lastColumn="0" w:noHBand="0" w:noVBand="1"/>
      </w:tblPr>
      <w:tblGrid>
        <w:gridCol w:w="4878"/>
        <w:gridCol w:w="3060"/>
        <w:gridCol w:w="2677"/>
        <w:gridCol w:w="2576"/>
      </w:tblGrid>
      <w:tr w:rsidR="007A1F12" w:rsidRPr="007A1F12" w14:paraId="356941F0" w14:textId="77777777" w:rsidTr="0075762C">
        <w:trPr>
          <w:trHeight w:val="890"/>
        </w:trPr>
        <w:tc>
          <w:tcPr>
            <w:tcW w:w="13191" w:type="dxa"/>
            <w:gridSpan w:val="4"/>
          </w:tcPr>
          <w:p w14:paraId="02802336" w14:textId="77777777" w:rsidR="007A1F12" w:rsidRPr="007A1F12" w:rsidRDefault="007A1F12" w:rsidP="007A1F12">
            <w:pPr>
              <w:spacing w:line="360" w:lineRule="auto"/>
              <w:jc w:val="center"/>
              <w:rPr>
                <w:b/>
                <w:sz w:val="32"/>
                <w:szCs w:val="32"/>
              </w:rPr>
            </w:pPr>
            <w:r w:rsidRPr="007A1F12">
              <w:rPr>
                <w:b/>
                <w:sz w:val="32"/>
                <w:szCs w:val="32"/>
              </w:rPr>
              <w:lastRenderedPageBreak/>
              <w:t>Scope and Sequence</w:t>
            </w:r>
          </w:p>
          <w:p w14:paraId="08D38385" w14:textId="77777777" w:rsidR="007A1F12" w:rsidRPr="007A1F12" w:rsidRDefault="007A1F12" w:rsidP="007A1F12">
            <w:pPr>
              <w:spacing w:line="360" w:lineRule="auto"/>
              <w:jc w:val="center"/>
              <w:rPr>
                <w:szCs w:val="24"/>
              </w:rPr>
            </w:pPr>
            <w:r w:rsidRPr="007A1F12">
              <w:rPr>
                <w:b/>
                <w:sz w:val="32"/>
                <w:szCs w:val="32"/>
              </w:rPr>
              <w:t>School Counseling</w:t>
            </w:r>
          </w:p>
        </w:tc>
      </w:tr>
      <w:tr w:rsidR="007A1F12" w:rsidRPr="007A1F12" w14:paraId="5BD59635" w14:textId="77777777" w:rsidTr="0075762C">
        <w:trPr>
          <w:trHeight w:val="260"/>
        </w:trPr>
        <w:tc>
          <w:tcPr>
            <w:tcW w:w="13191" w:type="dxa"/>
            <w:gridSpan w:val="4"/>
          </w:tcPr>
          <w:p w14:paraId="22135CA3" w14:textId="77777777" w:rsidR="007A1F12" w:rsidRPr="007A1F12" w:rsidRDefault="007A1F12" w:rsidP="007A1F12">
            <w:pPr>
              <w:rPr>
                <w:b/>
                <w:sz w:val="22"/>
                <w:szCs w:val="22"/>
              </w:rPr>
            </w:pPr>
            <w:r w:rsidRPr="007A1F12">
              <w:rPr>
                <w:b/>
                <w:sz w:val="22"/>
                <w:szCs w:val="22"/>
              </w:rPr>
              <w:t>Trademark Skills</w:t>
            </w:r>
          </w:p>
        </w:tc>
      </w:tr>
      <w:tr w:rsidR="007A1F12" w:rsidRPr="007A1F12" w14:paraId="3B5C38F6" w14:textId="77777777" w:rsidTr="0075762C">
        <w:trPr>
          <w:trHeight w:val="482"/>
        </w:trPr>
        <w:tc>
          <w:tcPr>
            <w:tcW w:w="13191" w:type="dxa"/>
            <w:gridSpan w:val="4"/>
          </w:tcPr>
          <w:p w14:paraId="3017F73A" w14:textId="77777777" w:rsidR="00FE2848" w:rsidRPr="00E630FA" w:rsidRDefault="00FE2848" w:rsidP="00FE2848">
            <w:pPr>
              <w:tabs>
                <w:tab w:val="left" w:pos="-1620"/>
                <w:tab w:val="left" w:pos="-1440"/>
                <w:tab w:val="left" w:pos="-1350"/>
                <w:tab w:val="left" w:pos="-720"/>
              </w:tabs>
              <w:suppressAutoHyphens/>
              <w:contextualSpacing/>
              <w:rPr>
                <w:sz w:val="22"/>
                <w:szCs w:val="22"/>
              </w:rPr>
            </w:pPr>
            <w:r>
              <w:rPr>
                <w:i/>
                <w:sz w:val="22"/>
                <w:szCs w:val="22"/>
              </w:rPr>
              <w:t>Implement current field based and legislative issues impacting school counselors including HB5 and</w:t>
            </w:r>
            <w:r w:rsidRPr="00E630FA">
              <w:rPr>
                <w:i/>
                <w:sz w:val="22"/>
                <w:szCs w:val="22"/>
              </w:rPr>
              <w:t xml:space="preserve"> the American School Counselor Association (ASCA) National Model</w:t>
            </w:r>
            <w:r>
              <w:rPr>
                <w:i/>
                <w:sz w:val="22"/>
                <w:szCs w:val="22"/>
              </w:rPr>
              <w:t>, a model whereby school counselors create, implement and evaluate the impact of value-added programs and services responsive to the needs of the school and all stake-holders.</w:t>
            </w:r>
          </w:p>
          <w:p w14:paraId="2BF0438D" w14:textId="23CD5BE3" w:rsidR="007A1F12" w:rsidRPr="007A1F12" w:rsidRDefault="007A1F12" w:rsidP="007A1F12">
            <w:pPr>
              <w:rPr>
                <w:sz w:val="22"/>
                <w:szCs w:val="22"/>
              </w:rPr>
            </w:pPr>
          </w:p>
        </w:tc>
      </w:tr>
      <w:tr w:rsidR="007A1F12" w:rsidRPr="007A1F12" w14:paraId="37262029" w14:textId="77777777" w:rsidTr="004B19CC">
        <w:trPr>
          <w:trHeight w:val="350"/>
        </w:trPr>
        <w:tc>
          <w:tcPr>
            <w:tcW w:w="4878" w:type="dxa"/>
          </w:tcPr>
          <w:p w14:paraId="5C020CCF" w14:textId="77777777" w:rsidR="007A1F12" w:rsidRPr="007A1F12" w:rsidRDefault="007A1F12" w:rsidP="007A1F12">
            <w:pPr>
              <w:rPr>
                <w:b/>
                <w:sz w:val="22"/>
                <w:szCs w:val="22"/>
              </w:rPr>
            </w:pPr>
            <w:r w:rsidRPr="007A1F12">
              <w:rPr>
                <w:b/>
                <w:sz w:val="22"/>
                <w:szCs w:val="22"/>
              </w:rPr>
              <w:t>Counselor Competencies</w:t>
            </w:r>
          </w:p>
        </w:tc>
        <w:tc>
          <w:tcPr>
            <w:tcW w:w="3060" w:type="dxa"/>
          </w:tcPr>
          <w:p w14:paraId="55B23A10" w14:textId="77777777" w:rsidR="007A1F12" w:rsidRPr="007A1F12" w:rsidRDefault="007A1F12" w:rsidP="007A1F12">
            <w:pPr>
              <w:rPr>
                <w:b/>
                <w:sz w:val="22"/>
                <w:szCs w:val="22"/>
              </w:rPr>
            </w:pPr>
            <w:r w:rsidRPr="007A1F12">
              <w:rPr>
                <w:b/>
                <w:sz w:val="22"/>
                <w:szCs w:val="22"/>
              </w:rPr>
              <w:t>Phase 1</w:t>
            </w:r>
          </w:p>
        </w:tc>
        <w:tc>
          <w:tcPr>
            <w:tcW w:w="2677" w:type="dxa"/>
          </w:tcPr>
          <w:p w14:paraId="316A61FD" w14:textId="77777777" w:rsidR="007A1F12" w:rsidRPr="007A1F12" w:rsidRDefault="007A1F12" w:rsidP="007A1F12">
            <w:pPr>
              <w:rPr>
                <w:b/>
                <w:sz w:val="22"/>
                <w:szCs w:val="22"/>
              </w:rPr>
            </w:pPr>
            <w:r w:rsidRPr="007A1F12">
              <w:rPr>
                <w:b/>
                <w:sz w:val="22"/>
                <w:szCs w:val="22"/>
              </w:rPr>
              <w:t>Phase 2</w:t>
            </w:r>
          </w:p>
        </w:tc>
        <w:tc>
          <w:tcPr>
            <w:tcW w:w="2576" w:type="dxa"/>
          </w:tcPr>
          <w:p w14:paraId="593DE925" w14:textId="77777777" w:rsidR="007A1F12" w:rsidRPr="007A1F12" w:rsidRDefault="007A1F12" w:rsidP="007A1F12">
            <w:pPr>
              <w:rPr>
                <w:b/>
                <w:sz w:val="22"/>
                <w:szCs w:val="22"/>
              </w:rPr>
            </w:pPr>
            <w:r w:rsidRPr="007A1F12">
              <w:rPr>
                <w:b/>
                <w:sz w:val="22"/>
                <w:szCs w:val="22"/>
              </w:rPr>
              <w:t>Phase 3</w:t>
            </w:r>
          </w:p>
        </w:tc>
      </w:tr>
      <w:tr w:rsidR="007A1F12" w:rsidRPr="007A1F12" w14:paraId="0306DF6F" w14:textId="77777777" w:rsidTr="004B19CC">
        <w:trPr>
          <w:trHeight w:val="482"/>
        </w:trPr>
        <w:tc>
          <w:tcPr>
            <w:tcW w:w="4878" w:type="dxa"/>
          </w:tcPr>
          <w:p w14:paraId="4CAC9811" w14:textId="77777777" w:rsidR="007A1F12" w:rsidRPr="007A1F12" w:rsidRDefault="007A1F12" w:rsidP="007A1F12">
            <w:pPr>
              <w:rPr>
                <w:b/>
                <w:sz w:val="22"/>
                <w:szCs w:val="22"/>
              </w:rPr>
            </w:pPr>
            <w:r w:rsidRPr="007A1F12">
              <w:rPr>
                <w:kern w:val="24"/>
                <w:sz w:val="22"/>
                <w:szCs w:val="22"/>
              </w:rPr>
              <w:t>Applies effective use of counseling techniques per the “Responsive Services” component of the ASCA National Model.</w:t>
            </w:r>
          </w:p>
        </w:tc>
        <w:tc>
          <w:tcPr>
            <w:tcW w:w="3060" w:type="dxa"/>
          </w:tcPr>
          <w:p w14:paraId="028D9E96" w14:textId="204BD038" w:rsidR="004B19CC" w:rsidRDefault="004B19CC" w:rsidP="007A1F12">
            <w:pPr>
              <w:rPr>
                <w:sz w:val="22"/>
                <w:szCs w:val="22"/>
              </w:rPr>
            </w:pPr>
            <w:r>
              <w:rPr>
                <w:sz w:val="22"/>
                <w:szCs w:val="22"/>
              </w:rPr>
              <w:t>EPCE 5355, Summer, year 1</w:t>
            </w:r>
          </w:p>
          <w:p w14:paraId="14528F7B" w14:textId="301DC92F" w:rsidR="007A1F12" w:rsidRDefault="004B19CC" w:rsidP="007A1F12">
            <w:pPr>
              <w:rPr>
                <w:sz w:val="22"/>
                <w:szCs w:val="22"/>
              </w:rPr>
            </w:pPr>
            <w:r>
              <w:rPr>
                <w:sz w:val="22"/>
                <w:szCs w:val="22"/>
              </w:rPr>
              <w:t>EPCE 5357 Fall, year 2*</w:t>
            </w:r>
          </w:p>
          <w:p w14:paraId="30FB533A" w14:textId="77777777" w:rsidR="007A1F12" w:rsidRPr="007A1F12" w:rsidRDefault="007A1F12" w:rsidP="007A1F12">
            <w:pPr>
              <w:rPr>
                <w:sz w:val="22"/>
                <w:szCs w:val="22"/>
              </w:rPr>
            </w:pPr>
            <w:r w:rsidRPr="007A1F12">
              <w:rPr>
                <w:sz w:val="22"/>
                <w:szCs w:val="22"/>
              </w:rPr>
              <w:t>EPCE 5364 Fall, year 1</w:t>
            </w:r>
          </w:p>
          <w:p w14:paraId="34B4AA58" w14:textId="0361451D" w:rsidR="007A1F12" w:rsidRPr="007A1F12" w:rsidRDefault="007A1F12" w:rsidP="007A1F12">
            <w:pPr>
              <w:rPr>
                <w:sz w:val="22"/>
                <w:szCs w:val="22"/>
              </w:rPr>
            </w:pPr>
            <w:r w:rsidRPr="007A1F12">
              <w:rPr>
                <w:sz w:val="22"/>
                <w:szCs w:val="22"/>
              </w:rPr>
              <w:t xml:space="preserve">EPCE 5367 </w:t>
            </w:r>
            <w:r w:rsidR="004B19CC">
              <w:rPr>
                <w:sz w:val="22"/>
                <w:szCs w:val="22"/>
              </w:rPr>
              <w:t>Summer</w:t>
            </w:r>
            <w:r w:rsidRPr="007A1F12">
              <w:rPr>
                <w:sz w:val="22"/>
                <w:szCs w:val="22"/>
              </w:rPr>
              <w:t xml:space="preserve">, year </w:t>
            </w:r>
            <w:r w:rsidR="00C83BA7">
              <w:rPr>
                <w:sz w:val="22"/>
                <w:szCs w:val="22"/>
              </w:rPr>
              <w:t>1</w:t>
            </w:r>
          </w:p>
          <w:p w14:paraId="56EB0C20" w14:textId="4867ACDF" w:rsidR="004B19CC" w:rsidRPr="007A1F12" w:rsidRDefault="00CA4B64" w:rsidP="004B19CC">
            <w:pPr>
              <w:rPr>
                <w:sz w:val="22"/>
                <w:szCs w:val="22"/>
              </w:rPr>
            </w:pPr>
            <w:r>
              <w:rPr>
                <w:sz w:val="22"/>
                <w:szCs w:val="22"/>
              </w:rPr>
              <w:t>EPCE 5358</w:t>
            </w:r>
            <w:r w:rsidR="004B19CC" w:rsidRPr="007A1F12">
              <w:rPr>
                <w:sz w:val="22"/>
                <w:szCs w:val="22"/>
              </w:rPr>
              <w:t xml:space="preserve"> Fall, year 1</w:t>
            </w:r>
          </w:p>
          <w:p w14:paraId="11F7B662" w14:textId="4E394285" w:rsidR="007A1F12" w:rsidRPr="007A1F12" w:rsidRDefault="007A1F12" w:rsidP="007A1F12">
            <w:pPr>
              <w:rPr>
                <w:sz w:val="22"/>
                <w:szCs w:val="22"/>
              </w:rPr>
            </w:pPr>
            <w:r w:rsidRPr="007A1F12">
              <w:rPr>
                <w:sz w:val="22"/>
                <w:szCs w:val="22"/>
              </w:rPr>
              <w:t xml:space="preserve">EPCE 5370 </w:t>
            </w:r>
            <w:r w:rsidR="004B19CC">
              <w:rPr>
                <w:sz w:val="22"/>
                <w:szCs w:val="22"/>
              </w:rPr>
              <w:t>Fall</w:t>
            </w:r>
            <w:r w:rsidRPr="007A1F12">
              <w:rPr>
                <w:sz w:val="22"/>
                <w:szCs w:val="22"/>
              </w:rPr>
              <w:t>, year 1</w:t>
            </w:r>
          </w:p>
          <w:p w14:paraId="671C7ADB" w14:textId="16165EAF" w:rsidR="007A1F12" w:rsidRPr="007A1F12" w:rsidRDefault="007A1F12" w:rsidP="007A1F12">
            <w:pPr>
              <w:rPr>
                <w:sz w:val="22"/>
                <w:szCs w:val="22"/>
              </w:rPr>
            </w:pPr>
            <w:r w:rsidRPr="007A1F12">
              <w:rPr>
                <w:sz w:val="22"/>
                <w:szCs w:val="22"/>
              </w:rPr>
              <w:t xml:space="preserve">EPCE 5371 </w:t>
            </w:r>
            <w:r w:rsidR="004B19CC">
              <w:rPr>
                <w:sz w:val="22"/>
                <w:szCs w:val="22"/>
              </w:rPr>
              <w:t>Spring</w:t>
            </w:r>
            <w:r w:rsidRPr="007A1F12">
              <w:rPr>
                <w:sz w:val="22"/>
                <w:szCs w:val="22"/>
              </w:rPr>
              <w:t>, year 1</w:t>
            </w:r>
          </w:p>
          <w:p w14:paraId="4AA218AC" w14:textId="15B92186" w:rsidR="007A1F12" w:rsidRPr="007A1F12" w:rsidRDefault="007A1F12" w:rsidP="007A1F12">
            <w:pPr>
              <w:rPr>
                <w:sz w:val="22"/>
                <w:szCs w:val="22"/>
              </w:rPr>
            </w:pPr>
            <w:r w:rsidRPr="007A1F12">
              <w:rPr>
                <w:sz w:val="22"/>
                <w:szCs w:val="22"/>
              </w:rPr>
              <w:t xml:space="preserve">EPCE 5376 Summer, year </w:t>
            </w:r>
            <w:r w:rsidR="004B19CC">
              <w:rPr>
                <w:sz w:val="22"/>
                <w:szCs w:val="22"/>
              </w:rPr>
              <w:t>1</w:t>
            </w:r>
          </w:p>
        </w:tc>
        <w:tc>
          <w:tcPr>
            <w:tcW w:w="2677" w:type="dxa"/>
          </w:tcPr>
          <w:p w14:paraId="479954A7" w14:textId="77777777" w:rsidR="007A1F12" w:rsidRPr="007A1F12" w:rsidRDefault="007A1F12" w:rsidP="007A1F12">
            <w:pPr>
              <w:rPr>
                <w:sz w:val="22"/>
                <w:szCs w:val="22"/>
              </w:rPr>
            </w:pPr>
            <w:r w:rsidRPr="007A1F12">
              <w:rPr>
                <w:sz w:val="22"/>
                <w:szCs w:val="22"/>
              </w:rPr>
              <w:t xml:space="preserve">EPCE 5352 </w:t>
            </w:r>
            <w:r w:rsidR="00C83BA7">
              <w:rPr>
                <w:sz w:val="22"/>
                <w:szCs w:val="22"/>
              </w:rPr>
              <w:t>Spring, year 2</w:t>
            </w:r>
          </w:p>
          <w:p w14:paraId="60516029" w14:textId="09D76736" w:rsidR="007A1F12" w:rsidRPr="007A1F12" w:rsidRDefault="007A1F12" w:rsidP="004B19CC">
            <w:pPr>
              <w:ind w:left="409" w:hanging="409"/>
              <w:rPr>
                <w:sz w:val="22"/>
                <w:szCs w:val="22"/>
              </w:rPr>
            </w:pPr>
            <w:r w:rsidRPr="007A1F12">
              <w:rPr>
                <w:sz w:val="22"/>
                <w:szCs w:val="22"/>
              </w:rPr>
              <w:t xml:space="preserve">EPCE 5354 </w:t>
            </w:r>
            <w:r w:rsidR="004B19CC">
              <w:rPr>
                <w:sz w:val="22"/>
                <w:szCs w:val="22"/>
              </w:rPr>
              <w:t>Spring</w:t>
            </w:r>
            <w:r w:rsidRPr="007A1F12">
              <w:rPr>
                <w:sz w:val="22"/>
                <w:szCs w:val="22"/>
              </w:rPr>
              <w:t>, year 2**</w:t>
            </w:r>
          </w:p>
          <w:p w14:paraId="2CE2E867" w14:textId="11EDA6E0" w:rsidR="007A1F12" w:rsidRPr="007A1F12" w:rsidRDefault="007A1F12" w:rsidP="007A1F12">
            <w:pPr>
              <w:rPr>
                <w:sz w:val="22"/>
                <w:szCs w:val="22"/>
              </w:rPr>
            </w:pPr>
          </w:p>
        </w:tc>
        <w:tc>
          <w:tcPr>
            <w:tcW w:w="2576" w:type="dxa"/>
          </w:tcPr>
          <w:p w14:paraId="17FA734A" w14:textId="1DA73FCF" w:rsidR="007A1F12" w:rsidRPr="007A1F12" w:rsidRDefault="007A1F12" w:rsidP="004B19CC">
            <w:pPr>
              <w:ind w:left="432" w:hanging="432"/>
              <w:rPr>
                <w:sz w:val="22"/>
                <w:szCs w:val="22"/>
              </w:rPr>
            </w:pPr>
            <w:r w:rsidRPr="007A1F12">
              <w:rPr>
                <w:sz w:val="22"/>
                <w:szCs w:val="22"/>
              </w:rPr>
              <w:t xml:space="preserve">EPCE 5360 </w:t>
            </w:r>
            <w:r w:rsidR="004B19CC">
              <w:rPr>
                <w:sz w:val="22"/>
                <w:szCs w:val="22"/>
              </w:rPr>
              <w:t>Summer</w:t>
            </w:r>
            <w:r w:rsidRPr="007A1F12">
              <w:rPr>
                <w:sz w:val="22"/>
                <w:szCs w:val="22"/>
              </w:rPr>
              <w:t xml:space="preserve">, </w:t>
            </w:r>
            <w:r w:rsidR="004B19CC">
              <w:rPr>
                <w:sz w:val="22"/>
                <w:szCs w:val="22"/>
              </w:rPr>
              <w:br/>
            </w:r>
            <w:r w:rsidRPr="007A1F12">
              <w:rPr>
                <w:sz w:val="22"/>
                <w:szCs w:val="22"/>
              </w:rPr>
              <w:t xml:space="preserve">year </w:t>
            </w:r>
            <w:r w:rsidR="004B19CC">
              <w:rPr>
                <w:sz w:val="22"/>
                <w:szCs w:val="22"/>
              </w:rPr>
              <w:t>2</w:t>
            </w:r>
            <w:r w:rsidRPr="007A1F12">
              <w:rPr>
                <w:sz w:val="22"/>
                <w:szCs w:val="22"/>
              </w:rPr>
              <w:t>***</w:t>
            </w:r>
          </w:p>
          <w:p w14:paraId="7E259660" w14:textId="66426BCC" w:rsidR="007A1F12" w:rsidRPr="007A1F12" w:rsidRDefault="007A1F12" w:rsidP="004B19CC">
            <w:pPr>
              <w:ind w:left="432" w:hanging="432"/>
              <w:rPr>
                <w:sz w:val="22"/>
                <w:szCs w:val="22"/>
              </w:rPr>
            </w:pPr>
            <w:r w:rsidRPr="007A1F12">
              <w:rPr>
                <w:sz w:val="22"/>
                <w:szCs w:val="22"/>
              </w:rPr>
              <w:t xml:space="preserve">EPCE 5094 I </w:t>
            </w:r>
            <w:r w:rsidR="004B19CC">
              <w:rPr>
                <w:sz w:val="22"/>
                <w:szCs w:val="22"/>
              </w:rPr>
              <w:t>Fall, year 3</w:t>
            </w:r>
          </w:p>
        </w:tc>
      </w:tr>
      <w:tr w:rsidR="007A1F12" w:rsidRPr="007A1F12" w14:paraId="0B4A0BF4" w14:textId="77777777" w:rsidTr="004B19CC">
        <w:trPr>
          <w:trHeight w:val="482"/>
        </w:trPr>
        <w:tc>
          <w:tcPr>
            <w:tcW w:w="4878" w:type="dxa"/>
          </w:tcPr>
          <w:p w14:paraId="39B650DC" w14:textId="77777777" w:rsidR="007A1F12" w:rsidRPr="007A1F12" w:rsidRDefault="007A1F12" w:rsidP="007A1F12">
            <w:pPr>
              <w:rPr>
                <w:b/>
                <w:sz w:val="22"/>
                <w:szCs w:val="22"/>
              </w:rPr>
            </w:pPr>
            <w:r w:rsidRPr="007A1F12">
              <w:rPr>
                <w:kern w:val="24"/>
                <w:sz w:val="22"/>
                <w:szCs w:val="22"/>
              </w:rPr>
              <w:t>Demonstrates effective interaction skills to stakeholders in schools and disseminates information to stakeholders in schools while implementing components the ASCA National Model.</w:t>
            </w:r>
          </w:p>
        </w:tc>
        <w:tc>
          <w:tcPr>
            <w:tcW w:w="3060" w:type="dxa"/>
          </w:tcPr>
          <w:p w14:paraId="2248CFDC" w14:textId="1F524B13" w:rsidR="007A1F12" w:rsidRPr="007A1F12" w:rsidRDefault="007A1F12" w:rsidP="007A1F12">
            <w:pPr>
              <w:rPr>
                <w:sz w:val="22"/>
                <w:szCs w:val="22"/>
              </w:rPr>
            </w:pPr>
            <w:r w:rsidRPr="007A1F12">
              <w:rPr>
                <w:sz w:val="22"/>
                <w:szCs w:val="22"/>
              </w:rPr>
              <w:t xml:space="preserve">EPCE 5355 </w:t>
            </w:r>
            <w:r w:rsidR="004B19CC">
              <w:rPr>
                <w:sz w:val="22"/>
                <w:szCs w:val="22"/>
              </w:rPr>
              <w:t>Summer</w:t>
            </w:r>
            <w:r w:rsidRPr="007A1F12">
              <w:rPr>
                <w:sz w:val="22"/>
                <w:szCs w:val="22"/>
              </w:rPr>
              <w:t>, year 1</w:t>
            </w:r>
          </w:p>
          <w:p w14:paraId="5EED6268" w14:textId="4C1DCBE8" w:rsidR="007A1F12" w:rsidRDefault="00C83BA7" w:rsidP="007A1F12">
            <w:pPr>
              <w:rPr>
                <w:sz w:val="22"/>
                <w:szCs w:val="22"/>
              </w:rPr>
            </w:pPr>
            <w:r>
              <w:rPr>
                <w:sz w:val="22"/>
                <w:szCs w:val="22"/>
              </w:rPr>
              <w:t xml:space="preserve">EPCE 5367 </w:t>
            </w:r>
            <w:r w:rsidR="004B19CC">
              <w:rPr>
                <w:sz w:val="22"/>
                <w:szCs w:val="22"/>
              </w:rPr>
              <w:t>Summer</w:t>
            </w:r>
            <w:r>
              <w:rPr>
                <w:sz w:val="22"/>
                <w:szCs w:val="22"/>
              </w:rPr>
              <w:t>, year 1</w:t>
            </w:r>
          </w:p>
          <w:p w14:paraId="7A47BD0F" w14:textId="0F0C0D2A" w:rsidR="004B19CC" w:rsidRPr="007A1F12" w:rsidRDefault="00CA4B64" w:rsidP="007A1F12">
            <w:pPr>
              <w:rPr>
                <w:sz w:val="22"/>
                <w:szCs w:val="22"/>
              </w:rPr>
            </w:pPr>
            <w:r>
              <w:rPr>
                <w:sz w:val="22"/>
                <w:szCs w:val="22"/>
              </w:rPr>
              <w:t>EPCE 5358</w:t>
            </w:r>
            <w:r w:rsidR="004B19CC">
              <w:rPr>
                <w:sz w:val="22"/>
                <w:szCs w:val="22"/>
              </w:rPr>
              <w:t>, Fall, year 1</w:t>
            </w:r>
          </w:p>
          <w:p w14:paraId="53E51861" w14:textId="421B56B2" w:rsidR="007A1F12" w:rsidRPr="007A1F12" w:rsidRDefault="004B19CC" w:rsidP="007A1F12">
            <w:pPr>
              <w:rPr>
                <w:sz w:val="22"/>
                <w:szCs w:val="22"/>
              </w:rPr>
            </w:pPr>
            <w:r>
              <w:rPr>
                <w:sz w:val="22"/>
                <w:szCs w:val="22"/>
              </w:rPr>
              <w:t>EPCE 5376 Summer, year 1</w:t>
            </w:r>
          </w:p>
          <w:p w14:paraId="16E530F6" w14:textId="77777777" w:rsidR="007A1F12" w:rsidRPr="007A1F12" w:rsidRDefault="007A1F12" w:rsidP="007A1F12">
            <w:pPr>
              <w:rPr>
                <w:sz w:val="22"/>
                <w:szCs w:val="22"/>
              </w:rPr>
            </w:pPr>
          </w:p>
        </w:tc>
        <w:tc>
          <w:tcPr>
            <w:tcW w:w="2677" w:type="dxa"/>
          </w:tcPr>
          <w:p w14:paraId="7193FA2C" w14:textId="77777777" w:rsidR="007A1F12" w:rsidRPr="007A1F12" w:rsidRDefault="007A1F12" w:rsidP="007A1F12">
            <w:pPr>
              <w:rPr>
                <w:sz w:val="22"/>
                <w:szCs w:val="22"/>
              </w:rPr>
            </w:pPr>
            <w:r w:rsidRPr="007A1F12">
              <w:rPr>
                <w:sz w:val="22"/>
                <w:szCs w:val="22"/>
              </w:rPr>
              <w:t>EPCE 5352 Spring, year 2</w:t>
            </w:r>
          </w:p>
          <w:p w14:paraId="54F15BA6" w14:textId="77777777" w:rsidR="007A1F12" w:rsidRPr="007A1F12" w:rsidRDefault="007A1F12" w:rsidP="004B19CC">
            <w:pPr>
              <w:ind w:left="409" w:hanging="409"/>
              <w:rPr>
                <w:sz w:val="22"/>
                <w:szCs w:val="22"/>
              </w:rPr>
            </w:pPr>
            <w:r w:rsidRPr="007A1F12">
              <w:rPr>
                <w:sz w:val="22"/>
                <w:szCs w:val="22"/>
              </w:rPr>
              <w:t>EPCE 5354 Summer, year 2**</w:t>
            </w:r>
          </w:p>
          <w:p w14:paraId="5B3CFDA4" w14:textId="77777777" w:rsidR="007A1F12" w:rsidRPr="007A1F12" w:rsidRDefault="007A1F12" w:rsidP="004B19CC">
            <w:pPr>
              <w:rPr>
                <w:sz w:val="22"/>
                <w:szCs w:val="22"/>
              </w:rPr>
            </w:pPr>
          </w:p>
        </w:tc>
        <w:tc>
          <w:tcPr>
            <w:tcW w:w="2576" w:type="dxa"/>
          </w:tcPr>
          <w:p w14:paraId="4DDB7117" w14:textId="42E65FC9" w:rsidR="007A1F12" w:rsidRPr="007A1F12" w:rsidRDefault="007A1F12" w:rsidP="007A1F12">
            <w:pPr>
              <w:rPr>
                <w:sz w:val="22"/>
                <w:szCs w:val="22"/>
              </w:rPr>
            </w:pPr>
            <w:r w:rsidRPr="007A1F12">
              <w:rPr>
                <w:sz w:val="22"/>
                <w:szCs w:val="22"/>
              </w:rPr>
              <w:t>EPCE 5094</w:t>
            </w:r>
            <w:r w:rsidR="00D93F1A">
              <w:rPr>
                <w:sz w:val="22"/>
                <w:szCs w:val="22"/>
              </w:rPr>
              <w:t xml:space="preserve"> </w:t>
            </w:r>
            <w:r w:rsidRPr="007A1F12">
              <w:rPr>
                <w:sz w:val="22"/>
                <w:szCs w:val="22"/>
              </w:rPr>
              <w:t xml:space="preserve">I </w:t>
            </w:r>
            <w:r w:rsidR="004B19CC">
              <w:rPr>
                <w:sz w:val="22"/>
                <w:szCs w:val="22"/>
              </w:rPr>
              <w:t>Fall</w:t>
            </w:r>
            <w:r w:rsidRPr="007A1F12">
              <w:rPr>
                <w:sz w:val="22"/>
                <w:szCs w:val="22"/>
              </w:rPr>
              <w:t>, year 3</w:t>
            </w:r>
          </w:p>
          <w:p w14:paraId="768E6A80" w14:textId="14B8F58C" w:rsidR="007A1F12" w:rsidRPr="007A1F12" w:rsidRDefault="007A1F12" w:rsidP="004B19CC">
            <w:pPr>
              <w:ind w:left="432" w:hanging="432"/>
              <w:rPr>
                <w:sz w:val="22"/>
                <w:szCs w:val="22"/>
              </w:rPr>
            </w:pPr>
            <w:r w:rsidRPr="007A1F12">
              <w:rPr>
                <w:sz w:val="22"/>
                <w:szCs w:val="22"/>
              </w:rPr>
              <w:t>EPC</w:t>
            </w:r>
            <w:r w:rsidR="004B19CC">
              <w:rPr>
                <w:sz w:val="22"/>
                <w:szCs w:val="22"/>
              </w:rPr>
              <w:t>E 5094 II Spring</w:t>
            </w:r>
            <w:r w:rsidRPr="007A1F12">
              <w:rPr>
                <w:sz w:val="22"/>
                <w:szCs w:val="22"/>
              </w:rPr>
              <w:t>, year 3***</w:t>
            </w:r>
          </w:p>
          <w:p w14:paraId="5098A6F6" w14:textId="77777777" w:rsidR="007A1F12" w:rsidRPr="007A1F12" w:rsidRDefault="007A1F12" w:rsidP="007A1F12">
            <w:pPr>
              <w:rPr>
                <w:sz w:val="22"/>
                <w:szCs w:val="22"/>
              </w:rPr>
            </w:pPr>
          </w:p>
        </w:tc>
      </w:tr>
    </w:tbl>
    <w:p w14:paraId="47673F39" w14:textId="77777777" w:rsidR="004B19CC" w:rsidRDefault="004B19CC" w:rsidP="007A1F12">
      <w:pPr>
        <w:rPr>
          <w:sz w:val="22"/>
          <w:szCs w:val="22"/>
        </w:rPr>
      </w:pPr>
    </w:p>
    <w:p w14:paraId="32B9484A" w14:textId="2FE0353D" w:rsidR="007A1F12" w:rsidRPr="007A1F12" w:rsidRDefault="004B19CC" w:rsidP="007A1F12">
      <w:pPr>
        <w:rPr>
          <w:sz w:val="22"/>
          <w:szCs w:val="22"/>
        </w:rPr>
      </w:pPr>
      <w:r>
        <w:rPr>
          <w:sz w:val="22"/>
          <w:szCs w:val="22"/>
        </w:rPr>
        <w:t xml:space="preserve"> </w:t>
      </w:r>
      <w:r w:rsidR="00D93F1A">
        <w:rPr>
          <w:sz w:val="22"/>
          <w:szCs w:val="22"/>
        </w:rPr>
        <w:t xml:space="preserve"> </w:t>
      </w:r>
      <w:r w:rsidR="00C83BA7">
        <w:rPr>
          <w:sz w:val="22"/>
          <w:szCs w:val="22"/>
        </w:rPr>
        <w:t xml:space="preserve"> </w:t>
      </w:r>
      <w:r w:rsidR="007A1F12" w:rsidRPr="007A1F12">
        <w:rPr>
          <w:sz w:val="22"/>
          <w:szCs w:val="22"/>
        </w:rPr>
        <w:t>*</w:t>
      </w:r>
      <w:r w:rsidR="00C83BA7">
        <w:rPr>
          <w:sz w:val="22"/>
          <w:szCs w:val="22"/>
        </w:rPr>
        <w:t xml:space="preserve"> </w:t>
      </w:r>
      <w:r w:rsidR="007A1F12" w:rsidRPr="007A1F12">
        <w:rPr>
          <w:sz w:val="22"/>
          <w:szCs w:val="22"/>
        </w:rPr>
        <w:t>Phase I Rubric:</w:t>
      </w:r>
      <w:r w:rsidR="00D93F1A">
        <w:rPr>
          <w:sz w:val="22"/>
          <w:szCs w:val="22"/>
        </w:rPr>
        <w:t xml:space="preserve"> </w:t>
      </w:r>
      <w:r w:rsidR="00FE2848">
        <w:rPr>
          <w:sz w:val="22"/>
          <w:szCs w:val="22"/>
        </w:rPr>
        <w:t xml:space="preserve">Individual </w:t>
      </w:r>
      <w:r w:rsidR="007A1F12" w:rsidRPr="007A1F12">
        <w:rPr>
          <w:sz w:val="22"/>
          <w:szCs w:val="22"/>
        </w:rPr>
        <w:t>Counseling Competencies</w:t>
      </w:r>
      <w:r w:rsidR="00FE2848">
        <w:rPr>
          <w:sz w:val="22"/>
          <w:szCs w:val="22"/>
        </w:rPr>
        <w:t xml:space="preserve"> Rubric</w:t>
      </w:r>
    </w:p>
    <w:p w14:paraId="0916FEA7" w14:textId="01DA066B" w:rsidR="007A1F12" w:rsidRPr="007A1F12" w:rsidRDefault="00C83BA7" w:rsidP="00C83BA7">
      <w:pPr>
        <w:ind w:left="360" w:hanging="360"/>
        <w:rPr>
          <w:sz w:val="22"/>
          <w:szCs w:val="22"/>
        </w:rPr>
      </w:pPr>
      <w:r>
        <w:rPr>
          <w:sz w:val="22"/>
          <w:szCs w:val="22"/>
        </w:rPr>
        <w:t xml:space="preserve"> </w:t>
      </w:r>
      <w:r w:rsidR="007A1F12" w:rsidRPr="007A1F12">
        <w:rPr>
          <w:sz w:val="22"/>
          <w:szCs w:val="22"/>
        </w:rPr>
        <w:t>** P</w:t>
      </w:r>
      <w:r w:rsidR="00FE2848">
        <w:rPr>
          <w:sz w:val="22"/>
          <w:szCs w:val="22"/>
        </w:rPr>
        <w:t xml:space="preserve">hase II Rubrics: </w:t>
      </w:r>
      <w:r w:rsidR="007A1F12" w:rsidRPr="007A1F12">
        <w:rPr>
          <w:sz w:val="22"/>
          <w:szCs w:val="22"/>
        </w:rPr>
        <w:t>Group</w:t>
      </w:r>
      <w:r w:rsidR="00FE2848">
        <w:rPr>
          <w:sz w:val="22"/>
          <w:szCs w:val="22"/>
        </w:rPr>
        <w:t xml:space="preserve"> Counseling Competencies, </w:t>
      </w:r>
    </w:p>
    <w:p w14:paraId="5233EFE2" w14:textId="77777777" w:rsidR="007A1F12" w:rsidRPr="007A1F12" w:rsidRDefault="007A1F12" w:rsidP="007A1F12">
      <w:pPr>
        <w:rPr>
          <w:sz w:val="22"/>
          <w:szCs w:val="22"/>
        </w:rPr>
      </w:pPr>
      <w:r w:rsidRPr="007A1F12">
        <w:rPr>
          <w:sz w:val="22"/>
          <w:szCs w:val="22"/>
        </w:rPr>
        <w:t xml:space="preserve">***Phase III Rubrics: Evaluation of Maintains Focus on Student Success, Essential Therapeutic Skills </w:t>
      </w:r>
    </w:p>
    <w:p w14:paraId="2D86992E" w14:textId="77777777" w:rsidR="0075762C" w:rsidRPr="0075762C" w:rsidRDefault="0075762C" w:rsidP="0075762C">
      <w:pPr>
        <w:rPr>
          <w:szCs w:val="24"/>
        </w:rPr>
        <w:sectPr w:rsidR="0075762C" w:rsidRPr="0075762C" w:rsidSect="007A1F12">
          <w:headerReference w:type="default" r:id="rId32"/>
          <w:endnotePr>
            <w:numFmt w:val="decimal"/>
          </w:endnotePr>
          <w:pgSz w:w="15840" w:h="12240" w:orient="landscape" w:code="1"/>
          <w:pgMar w:top="1080" w:right="1440" w:bottom="1080" w:left="1440" w:header="720" w:footer="720" w:gutter="0"/>
          <w:paperSrc w:first="15" w:other="15"/>
          <w:cols w:space="720"/>
          <w:noEndnote/>
          <w:docGrid w:linePitch="326"/>
        </w:sectPr>
      </w:pPr>
      <w:r>
        <w:rPr>
          <w:szCs w:val="24"/>
        </w:rPr>
        <w:br w:type="page"/>
      </w:r>
    </w:p>
    <w:p w14:paraId="1FAF38A7" w14:textId="77777777" w:rsidR="0075762C" w:rsidRP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r>
        <w:rPr>
          <w:b/>
          <w:sz w:val="22"/>
          <w:szCs w:val="22"/>
        </w:rPr>
        <w:lastRenderedPageBreak/>
        <w:t>A&amp;E Assignments</w:t>
      </w:r>
    </w:p>
    <w:p w14:paraId="201D2853" w14:textId="77777777" w:rsidR="0075762C" w:rsidRDefault="0075762C" w:rsidP="0075762C">
      <w:pPr>
        <w:rPr>
          <w:rFonts w:eastAsia="Calibri"/>
          <w:b/>
          <w:sz w:val="22"/>
          <w:szCs w:val="22"/>
        </w:rPr>
      </w:pPr>
      <w:r w:rsidRPr="0075762C">
        <w:rPr>
          <w:rFonts w:eastAsia="Calibri"/>
          <w:b/>
          <w:sz w:val="22"/>
          <w:szCs w:val="22"/>
        </w:rPr>
        <w:t>School Counseling Program</w:t>
      </w:r>
    </w:p>
    <w:p w14:paraId="19A0C0D6" w14:textId="77777777" w:rsidR="0075762C" w:rsidRPr="00BA41D3" w:rsidRDefault="0075762C" w:rsidP="0075762C">
      <w:pPr>
        <w:rPr>
          <w:rFonts w:eastAsia="Calibri"/>
          <w:b/>
          <w:sz w:val="22"/>
          <w:szCs w:val="22"/>
        </w:rPr>
      </w:pPr>
    </w:p>
    <w:p w14:paraId="47128C90" w14:textId="6F87ABC1" w:rsidR="0075762C" w:rsidRPr="00BA41D3" w:rsidRDefault="0075762C" w:rsidP="0075762C">
      <w:pPr>
        <w:rPr>
          <w:rFonts w:eastAsia="Calibri"/>
          <w:sz w:val="22"/>
          <w:szCs w:val="22"/>
        </w:rPr>
      </w:pPr>
      <w:r w:rsidRPr="00BA41D3">
        <w:rPr>
          <w:rFonts w:eastAsia="Calibri"/>
          <w:sz w:val="22"/>
          <w:szCs w:val="22"/>
        </w:rPr>
        <w:t xml:space="preserve">The trademark skill for this program is that students will be able to </w:t>
      </w:r>
      <w:r w:rsidRPr="00BA41D3">
        <w:rPr>
          <w:rFonts w:eastAsia="Calibri"/>
          <w:i/>
          <w:color w:val="000000"/>
          <w:sz w:val="22"/>
          <w:szCs w:val="22"/>
        </w:rPr>
        <w:t>implementation of the American School Counselor Association (ASCA) National Model</w:t>
      </w:r>
      <w:r w:rsidRPr="00BA41D3">
        <w:rPr>
          <w:rFonts w:eastAsia="Calibri"/>
          <w:color w:val="000000"/>
          <w:sz w:val="22"/>
          <w:szCs w:val="22"/>
        </w:rPr>
        <w:t>.</w:t>
      </w:r>
      <w:r w:rsidR="00D93F1A">
        <w:rPr>
          <w:rFonts w:eastAsia="Calibri"/>
          <w:color w:val="000000"/>
          <w:sz w:val="22"/>
          <w:szCs w:val="22"/>
        </w:rPr>
        <w:t xml:space="preserve"> </w:t>
      </w:r>
      <w:r w:rsidRPr="00BA41D3">
        <w:rPr>
          <w:rFonts w:eastAsia="Calibri"/>
          <w:color w:val="000000"/>
          <w:sz w:val="22"/>
          <w:szCs w:val="22"/>
        </w:rPr>
        <w:t>The A&amp;E assignments are intended to assist program faculty in monitoring students’ “inter-phase” progress toward the TS.</w:t>
      </w:r>
      <w:r w:rsidR="00D93F1A">
        <w:rPr>
          <w:rFonts w:eastAsia="Calibri"/>
          <w:color w:val="000000"/>
          <w:sz w:val="22"/>
          <w:szCs w:val="22"/>
        </w:rPr>
        <w:t xml:space="preserve"> </w:t>
      </w:r>
    </w:p>
    <w:p w14:paraId="2DA73A58" w14:textId="77777777" w:rsidR="0075762C" w:rsidRPr="0075762C" w:rsidRDefault="0075762C" w:rsidP="0075762C">
      <w:pPr>
        <w:jc w:val="center"/>
        <w:rPr>
          <w:rFonts w:eastAsia="Calibri"/>
          <w:b/>
          <w:color w:val="000000"/>
          <w:szCs w:val="22"/>
        </w:rPr>
      </w:pPr>
    </w:p>
    <w:tbl>
      <w:tblPr>
        <w:tblStyle w:val="TableGrid4"/>
        <w:tblW w:w="0" w:type="auto"/>
        <w:tblLayout w:type="fixed"/>
        <w:tblLook w:val="04A0" w:firstRow="1" w:lastRow="0" w:firstColumn="1" w:lastColumn="0" w:noHBand="0" w:noVBand="1"/>
      </w:tblPr>
      <w:tblGrid>
        <w:gridCol w:w="2515"/>
        <w:gridCol w:w="3150"/>
        <w:gridCol w:w="3685"/>
      </w:tblGrid>
      <w:tr w:rsidR="0075762C" w:rsidRPr="0075762C" w14:paraId="269F0B94" w14:textId="77777777" w:rsidTr="004B19CC">
        <w:tc>
          <w:tcPr>
            <w:tcW w:w="9350" w:type="dxa"/>
            <w:gridSpan w:val="3"/>
          </w:tcPr>
          <w:p w14:paraId="03760722" w14:textId="77777777" w:rsidR="0075762C" w:rsidRPr="0075762C" w:rsidRDefault="0075762C" w:rsidP="0075762C">
            <w:pPr>
              <w:rPr>
                <w:rFonts w:ascii="Times New Roman" w:hAnsi="Times New Roman"/>
                <w:i/>
                <w:color w:val="000000"/>
                <w:sz w:val="20"/>
              </w:rPr>
            </w:pPr>
            <w:r w:rsidRPr="0075762C">
              <w:rPr>
                <w:rFonts w:ascii="Times New Roman" w:hAnsi="Times New Roman"/>
                <w:i/>
                <w:color w:val="000000"/>
                <w:sz w:val="20"/>
              </w:rPr>
              <w:t>A&amp;E Assignments by Course for School Counseling</w:t>
            </w:r>
          </w:p>
          <w:p w14:paraId="61FC4990" w14:textId="77777777" w:rsidR="0075762C" w:rsidRPr="0075762C" w:rsidRDefault="0075762C" w:rsidP="0075762C">
            <w:pPr>
              <w:rPr>
                <w:rFonts w:ascii="Times New Roman" w:hAnsi="Times New Roman"/>
                <w:b/>
                <w:color w:val="000000"/>
                <w:sz w:val="20"/>
              </w:rPr>
            </w:pPr>
          </w:p>
        </w:tc>
      </w:tr>
      <w:tr w:rsidR="0075762C" w:rsidRPr="0075762C" w14:paraId="2D1FC4D5" w14:textId="77777777" w:rsidTr="004B19CC">
        <w:tc>
          <w:tcPr>
            <w:tcW w:w="2515" w:type="dxa"/>
          </w:tcPr>
          <w:p w14:paraId="3E8C06AE"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Phase</w:t>
            </w:r>
          </w:p>
        </w:tc>
        <w:tc>
          <w:tcPr>
            <w:tcW w:w="3150" w:type="dxa"/>
          </w:tcPr>
          <w:p w14:paraId="1CE919DB"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Course</w:t>
            </w:r>
          </w:p>
        </w:tc>
        <w:tc>
          <w:tcPr>
            <w:tcW w:w="3685" w:type="dxa"/>
          </w:tcPr>
          <w:p w14:paraId="35919577" w14:textId="77777777" w:rsidR="0075762C" w:rsidRPr="0075762C" w:rsidRDefault="0075762C" w:rsidP="0075762C">
            <w:pPr>
              <w:jc w:val="center"/>
              <w:rPr>
                <w:rFonts w:ascii="Times New Roman" w:hAnsi="Times New Roman"/>
                <w:b/>
                <w:color w:val="000000"/>
                <w:sz w:val="20"/>
              </w:rPr>
            </w:pPr>
            <w:r w:rsidRPr="0075762C">
              <w:rPr>
                <w:rFonts w:ascii="Times New Roman" w:hAnsi="Times New Roman"/>
                <w:b/>
                <w:color w:val="000000"/>
                <w:sz w:val="20"/>
              </w:rPr>
              <w:t>A&amp;E Assignment</w:t>
            </w:r>
          </w:p>
        </w:tc>
      </w:tr>
      <w:tr w:rsidR="0075762C" w:rsidRPr="0075762C" w14:paraId="1D063A0C" w14:textId="77777777" w:rsidTr="004B19CC">
        <w:tc>
          <w:tcPr>
            <w:tcW w:w="2515" w:type="dxa"/>
            <w:vAlign w:val="center"/>
          </w:tcPr>
          <w:p w14:paraId="36CEE79C"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1</w:t>
            </w:r>
          </w:p>
        </w:tc>
        <w:tc>
          <w:tcPr>
            <w:tcW w:w="3150" w:type="dxa"/>
            <w:vAlign w:val="center"/>
          </w:tcPr>
          <w:p w14:paraId="3A982968"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5355</w:t>
            </w:r>
          </w:p>
        </w:tc>
        <w:tc>
          <w:tcPr>
            <w:tcW w:w="3685" w:type="dxa"/>
            <w:vAlign w:val="center"/>
          </w:tcPr>
          <w:p w14:paraId="7A795D8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Career assessment autobiography paper</w:t>
            </w:r>
          </w:p>
        </w:tc>
      </w:tr>
      <w:tr w:rsidR="004B19CC" w:rsidRPr="0075762C" w14:paraId="037E31BE" w14:textId="77777777" w:rsidTr="004B19CC">
        <w:tc>
          <w:tcPr>
            <w:tcW w:w="2515" w:type="dxa"/>
          </w:tcPr>
          <w:p w14:paraId="141EC539" w14:textId="77777777" w:rsidR="004B19CC" w:rsidRPr="0075762C" w:rsidRDefault="004B19CC" w:rsidP="00821D4A">
            <w:pPr>
              <w:rPr>
                <w:rFonts w:ascii="Times New Roman" w:hAnsi="Times New Roman"/>
                <w:color w:val="000000"/>
                <w:sz w:val="20"/>
              </w:rPr>
            </w:pPr>
          </w:p>
        </w:tc>
        <w:tc>
          <w:tcPr>
            <w:tcW w:w="3150" w:type="dxa"/>
          </w:tcPr>
          <w:p w14:paraId="7B80D0AE"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EPCE 5357</w:t>
            </w:r>
          </w:p>
        </w:tc>
        <w:tc>
          <w:tcPr>
            <w:tcW w:w="3685" w:type="dxa"/>
          </w:tcPr>
          <w:p w14:paraId="17D28D2A" w14:textId="77777777" w:rsidR="004B19CC" w:rsidRPr="0075762C" w:rsidRDefault="004B19CC" w:rsidP="00821D4A">
            <w:pPr>
              <w:rPr>
                <w:rFonts w:ascii="Times New Roman" w:hAnsi="Times New Roman"/>
                <w:color w:val="000000"/>
                <w:sz w:val="20"/>
              </w:rPr>
            </w:pPr>
            <w:r w:rsidRPr="0075762C">
              <w:rPr>
                <w:rFonts w:ascii="Times New Roman" w:hAnsi="Times New Roman"/>
                <w:color w:val="000000"/>
                <w:sz w:val="20"/>
              </w:rPr>
              <w:t>Counseling competencies role play</w:t>
            </w:r>
          </w:p>
        </w:tc>
      </w:tr>
      <w:tr w:rsidR="00CA4B64" w:rsidRPr="0075762C" w14:paraId="4D9C88E4" w14:textId="77777777" w:rsidTr="00CA4B64">
        <w:tc>
          <w:tcPr>
            <w:tcW w:w="2515" w:type="dxa"/>
            <w:vAlign w:val="center"/>
          </w:tcPr>
          <w:p w14:paraId="4955E689" w14:textId="77777777" w:rsidR="00CA4B64" w:rsidRPr="0075762C" w:rsidRDefault="00CA4B64" w:rsidP="00CA4B64">
            <w:pPr>
              <w:rPr>
                <w:rFonts w:ascii="Times New Roman" w:hAnsi="Times New Roman"/>
                <w:color w:val="000000"/>
                <w:sz w:val="20"/>
              </w:rPr>
            </w:pPr>
          </w:p>
        </w:tc>
        <w:tc>
          <w:tcPr>
            <w:tcW w:w="3150" w:type="dxa"/>
            <w:vAlign w:val="center"/>
          </w:tcPr>
          <w:p w14:paraId="7F79F35A" w14:textId="77777777" w:rsidR="00CA4B64" w:rsidRPr="0075762C" w:rsidRDefault="00CA4B64" w:rsidP="00CA4B64">
            <w:pPr>
              <w:rPr>
                <w:rFonts w:ascii="Times New Roman" w:hAnsi="Times New Roman"/>
                <w:color w:val="000000"/>
                <w:sz w:val="20"/>
              </w:rPr>
            </w:pPr>
            <w:r>
              <w:rPr>
                <w:rFonts w:ascii="Times New Roman" w:hAnsi="Times New Roman"/>
                <w:color w:val="000000"/>
                <w:sz w:val="20"/>
              </w:rPr>
              <w:t>EPCE 5358</w:t>
            </w:r>
          </w:p>
        </w:tc>
        <w:tc>
          <w:tcPr>
            <w:tcW w:w="3685" w:type="dxa"/>
            <w:vAlign w:val="center"/>
          </w:tcPr>
          <w:p w14:paraId="0479BEE2" w14:textId="77777777" w:rsidR="00CA4B64" w:rsidRPr="0075762C" w:rsidRDefault="00CA4B64" w:rsidP="00CA4B64">
            <w:pPr>
              <w:rPr>
                <w:rFonts w:ascii="Times New Roman" w:hAnsi="Times New Roman"/>
                <w:color w:val="000000"/>
                <w:sz w:val="20"/>
              </w:rPr>
            </w:pPr>
            <w:r w:rsidRPr="0075762C">
              <w:rPr>
                <w:rFonts w:ascii="Times New Roman" w:hAnsi="Times New Roman"/>
                <w:color w:val="000000"/>
                <w:sz w:val="20"/>
              </w:rPr>
              <w:t>Create School Counselor Core Curriculum lesson</w:t>
            </w:r>
          </w:p>
        </w:tc>
      </w:tr>
      <w:tr w:rsidR="0075762C" w:rsidRPr="0075762C" w14:paraId="7CEBC7CE" w14:textId="77777777" w:rsidTr="004B19CC">
        <w:tc>
          <w:tcPr>
            <w:tcW w:w="2515" w:type="dxa"/>
            <w:vAlign w:val="center"/>
          </w:tcPr>
          <w:p w14:paraId="1E4EA586" w14:textId="77777777" w:rsidR="0075762C" w:rsidRPr="0075762C" w:rsidRDefault="0075762C" w:rsidP="0075762C">
            <w:pPr>
              <w:rPr>
                <w:rFonts w:ascii="Times New Roman" w:hAnsi="Times New Roman"/>
                <w:sz w:val="20"/>
              </w:rPr>
            </w:pPr>
          </w:p>
        </w:tc>
        <w:tc>
          <w:tcPr>
            <w:tcW w:w="3150" w:type="dxa"/>
            <w:vAlign w:val="center"/>
          </w:tcPr>
          <w:p w14:paraId="4A30D434" w14:textId="77777777" w:rsidR="0075762C" w:rsidRPr="0075762C" w:rsidRDefault="0075762C" w:rsidP="0075762C">
            <w:pPr>
              <w:rPr>
                <w:rFonts w:ascii="Times New Roman" w:hAnsi="Times New Roman"/>
                <w:sz w:val="20"/>
              </w:rPr>
            </w:pPr>
            <w:r w:rsidRPr="0075762C">
              <w:rPr>
                <w:rFonts w:ascii="Times New Roman" w:hAnsi="Times New Roman"/>
                <w:sz w:val="20"/>
              </w:rPr>
              <w:t>EPCE 5364</w:t>
            </w:r>
          </w:p>
        </w:tc>
        <w:tc>
          <w:tcPr>
            <w:tcW w:w="3685" w:type="dxa"/>
            <w:vAlign w:val="center"/>
          </w:tcPr>
          <w:p w14:paraId="4E49B684" w14:textId="77777777" w:rsidR="0075762C" w:rsidRPr="0075762C" w:rsidRDefault="0075762C" w:rsidP="0075762C">
            <w:pPr>
              <w:rPr>
                <w:rFonts w:ascii="Times New Roman" w:hAnsi="Times New Roman"/>
                <w:sz w:val="20"/>
              </w:rPr>
            </w:pPr>
            <w:r w:rsidRPr="0075762C">
              <w:rPr>
                <w:rFonts w:ascii="Times New Roman" w:hAnsi="Times New Roman"/>
                <w:sz w:val="20"/>
              </w:rPr>
              <w:t>Multiple-choice exams on Counseling Theories</w:t>
            </w:r>
          </w:p>
        </w:tc>
      </w:tr>
      <w:tr w:rsidR="00CA5C86" w:rsidRPr="0075762C" w14:paraId="04E7BB89" w14:textId="77777777" w:rsidTr="00821D4A">
        <w:tc>
          <w:tcPr>
            <w:tcW w:w="2515" w:type="dxa"/>
            <w:vAlign w:val="center"/>
          </w:tcPr>
          <w:p w14:paraId="376884E9" w14:textId="77777777" w:rsidR="00CA5C86" w:rsidRPr="0075762C" w:rsidRDefault="00CA5C86" w:rsidP="00821D4A">
            <w:pPr>
              <w:rPr>
                <w:rFonts w:ascii="Times New Roman" w:hAnsi="Times New Roman"/>
                <w:color w:val="000000"/>
                <w:sz w:val="20"/>
              </w:rPr>
            </w:pPr>
          </w:p>
        </w:tc>
        <w:tc>
          <w:tcPr>
            <w:tcW w:w="3150" w:type="dxa"/>
            <w:vAlign w:val="center"/>
          </w:tcPr>
          <w:p w14:paraId="3FBFBBB5"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EPCE 5367</w:t>
            </w:r>
          </w:p>
        </w:tc>
        <w:tc>
          <w:tcPr>
            <w:tcW w:w="3685" w:type="dxa"/>
            <w:vAlign w:val="center"/>
          </w:tcPr>
          <w:p w14:paraId="3990D929" w14:textId="77777777" w:rsidR="00CA5C86" w:rsidRPr="0075762C" w:rsidRDefault="00CA5C86" w:rsidP="00821D4A">
            <w:pPr>
              <w:rPr>
                <w:rFonts w:ascii="Times New Roman" w:hAnsi="Times New Roman"/>
                <w:color w:val="000000"/>
                <w:sz w:val="20"/>
              </w:rPr>
            </w:pPr>
            <w:r w:rsidRPr="0075762C">
              <w:rPr>
                <w:rFonts w:ascii="Times New Roman" w:hAnsi="Times New Roman"/>
                <w:color w:val="000000"/>
                <w:sz w:val="20"/>
              </w:rPr>
              <w:t>Family Case Study</w:t>
            </w:r>
          </w:p>
        </w:tc>
      </w:tr>
      <w:tr w:rsidR="0075762C" w:rsidRPr="0075762C" w14:paraId="1159DEAD" w14:textId="77777777" w:rsidTr="004B19CC">
        <w:tc>
          <w:tcPr>
            <w:tcW w:w="2515" w:type="dxa"/>
            <w:vAlign w:val="center"/>
          </w:tcPr>
          <w:p w14:paraId="7C5D3294" w14:textId="77777777" w:rsidR="0075762C" w:rsidRPr="0075762C" w:rsidRDefault="0075762C" w:rsidP="0075762C">
            <w:pPr>
              <w:rPr>
                <w:rFonts w:ascii="Times New Roman" w:hAnsi="Times New Roman"/>
                <w:color w:val="000000"/>
                <w:sz w:val="20"/>
              </w:rPr>
            </w:pPr>
          </w:p>
        </w:tc>
        <w:tc>
          <w:tcPr>
            <w:tcW w:w="3150" w:type="dxa"/>
            <w:vAlign w:val="center"/>
          </w:tcPr>
          <w:p w14:paraId="1E6A44A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5370</w:t>
            </w:r>
          </w:p>
        </w:tc>
        <w:tc>
          <w:tcPr>
            <w:tcW w:w="3685" w:type="dxa"/>
            <w:vAlign w:val="center"/>
          </w:tcPr>
          <w:p w14:paraId="6DD7F83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Ethical decision-making case study</w:t>
            </w:r>
          </w:p>
        </w:tc>
      </w:tr>
      <w:tr w:rsidR="0075762C" w:rsidRPr="0075762C" w14:paraId="1D03BA86" w14:textId="77777777" w:rsidTr="004B19CC">
        <w:tc>
          <w:tcPr>
            <w:tcW w:w="2515" w:type="dxa"/>
            <w:vAlign w:val="center"/>
          </w:tcPr>
          <w:p w14:paraId="3FC04905" w14:textId="77777777" w:rsidR="0075762C" w:rsidRPr="0075762C" w:rsidRDefault="0075762C" w:rsidP="0075762C">
            <w:pPr>
              <w:rPr>
                <w:rFonts w:ascii="Times New Roman" w:hAnsi="Times New Roman"/>
                <w:color w:val="000000"/>
                <w:sz w:val="20"/>
              </w:rPr>
            </w:pPr>
          </w:p>
        </w:tc>
        <w:tc>
          <w:tcPr>
            <w:tcW w:w="3150" w:type="dxa"/>
            <w:vAlign w:val="center"/>
          </w:tcPr>
          <w:p w14:paraId="4EBE2B2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5371</w:t>
            </w:r>
          </w:p>
        </w:tc>
        <w:tc>
          <w:tcPr>
            <w:tcW w:w="3685" w:type="dxa"/>
            <w:vAlign w:val="center"/>
          </w:tcPr>
          <w:p w14:paraId="708AEF1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Autobiographic diversity experience paper</w:t>
            </w:r>
          </w:p>
        </w:tc>
      </w:tr>
      <w:tr w:rsidR="0075762C" w:rsidRPr="0075762C" w14:paraId="6D1DE072" w14:textId="77777777" w:rsidTr="004B19CC">
        <w:tc>
          <w:tcPr>
            <w:tcW w:w="2515" w:type="dxa"/>
            <w:vAlign w:val="center"/>
          </w:tcPr>
          <w:p w14:paraId="331766BF" w14:textId="77777777" w:rsidR="0075762C" w:rsidRPr="0075762C" w:rsidRDefault="0075762C" w:rsidP="0075762C">
            <w:pPr>
              <w:rPr>
                <w:rFonts w:ascii="Times New Roman" w:hAnsi="Times New Roman"/>
                <w:color w:val="000000"/>
                <w:sz w:val="20"/>
              </w:rPr>
            </w:pPr>
          </w:p>
        </w:tc>
        <w:tc>
          <w:tcPr>
            <w:tcW w:w="3150" w:type="dxa"/>
            <w:vAlign w:val="center"/>
          </w:tcPr>
          <w:p w14:paraId="23CD6C7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5376</w:t>
            </w:r>
          </w:p>
        </w:tc>
        <w:tc>
          <w:tcPr>
            <w:tcW w:w="3685" w:type="dxa"/>
            <w:vAlign w:val="center"/>
          </w:tcPr>
          <w:p w14:paraId="1AC75BEA"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Comprehensive assessment case study</w:t>
            </w:r>
          </w:p>
        </w:tc>
      </w:tr>
      <w:tr w:rsidR="0075762C" w:rsidRPr="0075762C" w14:paraId="34385089" w14:textId="77777777" w:rsidTr="004B19CC">
        <w:tc>
          <w:tcPr>
            <w:tcW w:w="2515" w:type="dxa"/>
            <w:vAlign w:val="center"/>
          </w:tcPr>
          <w:p w14:paraId="73F755D1" w14:textId="77777777" w:rsidR="0075762C" w:rsidRPr="0075762C" w:rsidRDefault="0075762C" w:rsidP="0075762C">
            <w:pPr>
              <w:rPr>
                <w:rFonts w:ascii="Times New Roman" w:hAnsi="Times New Roman"/>
                <w:color w:val="000000"/>
                <w:sz w:val="20"/>
              </w:rPr>
            </w:pPr>
          </w:p>
        </w:tc>
        <w:tc>
          <w:tcPr>
            <w:tcW w:w="3150" w:type="dxa"/>
            <w:vAlign w:val="center"/>
          </w:tcPr>
          <w:p w14:paraId="72A42171" w14:textId="77777777" w:rsidR="0075762C" w:rsidRPr="0075762C" w:rsidRDefault="0075762C" w:rsidP="0075762C">
            <w:pPr>
              <w:rPr>
                <w:rFonts w:ascii="Times New Roman" w:hAnsi="Times New Roman"/>
                <w:color w:val="000000"/>
                <w:sz w:val="20"/>
              </w:rPr>
            </w:pPr>
          </w:p>
        </w:tc>
        <w:tc>
          <w:tcPr>
            <w:tcW w:w="3685" w:type="dxa"/>
            <w:vAlign w:val="center"/>
          </w:tcPr>
          <w:p w14:paraId="1DA3E942" w14:textId="77777777" w:rsidR="0075762C" w:rsidRPr="0075762C" w:rsidRDefault="0075762C" w:rsidP="0075762C">
            <w:pPr>
              <w:rPr>
                <w:rFonts w:ascii="Times New Roman" w:hAnsi="Times New Roman"/>
                <w:color w:val="000000"/>
                <w:sz w:val="20"/>
              </w:rPr>
            </w:pPr>
          </w:p>
        </w:tc>
      </w:tr>
      <w:tr w:rsidR="0075762C" w:rsidRPr="0075762C" w14:paraId="7B74AC29" w14:textId="77777777" w:rsidTr="004B19CC">
        <w:tc>
          <w:tcPr>
            <w:tcW w:w="2515" w:type="dxa"/>
            <w:vAlign w:val="center"/>
          </w:tcPr>
          <w:p w14:paraId="6F765D27" w14:textId="77777777" w:rsidR="0075762C" w:rsidRPr="0075762C" w:rsidRDefault="0075762C" w:rsidP="0075762C">
            <w:pPr>
              <w:rPr>
                <w:rFonts w:ascii="Times New Roman" w:hAnsi="Times New Roman"/>
                <w:color w:val="000000"/>
                <w:sz w:val="20"/>
              </w:rPr>
            </w:pPr>
          </w:p>
        </w:tc>
        <w:tc>
          <w:tcPr>
            <w:tcW w:w="3150" w:type="dxa"/>
            <w:vAlign w:val="center"/>
          </w:tcPr>
          <w:p w14:paraId="2AE082A7" w14:textId="00C36C21" w:rsidR="0075762C" w:rsidRPr="0075762C" w:rsidRDefault="004B19CC" w:rsidP="0075762C">
            <w:pPr>
              <w:rPr>
                <w:rFonts w:ascii="Times New Roman" w:hAnsi="Times New Roman"/>
                <w:b/>
                <w:color w:val="000000"/>
                <w:sz w:val="20"/>
              </w:rPr>
            </w:pPr>
            <w:r>
              <w:rPr>
                <w:rFonts w:ascii="Times New Roman" w:hAnsi="Times New Roman"/>
                <w:b/>
                <w:color w:val="000000"/>
                <w:sz w:val="20"/>
              </w:rPr>
              <w:t>EPCE 5357</w:t>
            </w:r>
          </w:p>
        </w:tc>
        <w:tc>
          <w:tcPr>
            <w:tcW w:w="3685" w:type="dxa"/>
            <w:vAlign w:val="center"/>
          </w:tcPr>
          <w:p w14:paraId="02010049" w14:textId="04D4A848" w:rsidR="0075762C" w:rsidRPr="0075762C" w:rsidRDefault="0075762C" w:rsidP="004B19CC">
            <w:pPr>
              <w:rPr>
                <w:rFonts w:ascii="Times New Roman" w:hAnsi="Times New Roman"/>
                <w:b/>
                <w:color w:val="000000"/>
                <w:sz w:val="20"/>
              </w:rPr>
            </w:pPr>
            <w:r w:rsidRPr="0075762C">
              <w:rPr>
                <w:rFonts w:ascii="Times New Roman" w:hAnsi="Times New Roman"/>
                <w:b/>
                <w:color w:val="000000"/>
                <w:sz w:val="20"/>
              </w:rPr>
              <w:t xml:space="preserve">End of Phase: </w:t>
            </w:r>
            <w:r w:rsidR="004B19CC">
              <w:rPr>
                <w:rFonts w:ascii="Times New Roman" w:hAnsi="Times New Roman"/>
                <w:b/>
                <w:i/>
                <w:color w:val="000000"/>
                <w:sz w:val="20"/>
              </w:rPr>
              <w:t>Counseling Competencies Role Play</w:t>
            </w:r>
          </w:p>
        </w:tc>
      </w:tr>
      <w:tr w:rsidR="0075762C" w:rsidRPr="0075762C" w14:paraId="50D67A89" w14:textId="77777777" w:rsidTr="004B19CC">
        <w:tc>
          <w:tcPr>
            <w:tcW w:w="2515" w:type="dxa"/>
            <w:vAlign w:val="center"/>
          </w:tcPr>
          <w:p w14:paraId="45FD9137" w14:textId="77777777" w:rsidR="0075762C" w:rsidRPr="0075762C" w:rsidRDefault="0075762C" w:rsidP="0075762C">
            <w:pPr>
              <w:rPr>
                <w:rFonts w:ascii="Times New Roman" w:hAnsi="Times New Roman"/>
                <w:color w:val="000000"/>
                <w:sz w:val="20"/>
              </w:rPr>
            </w:pPr>
          </w:p>
        </w:tc>
        <w:tc>
          <w:tcPr>
            <w:tcW w:w="3150" w:type="dxa"/>
            <w:vAlign w:val="center"/>
          </w:tcPr>
          <w:p w14:paraId="2BB8C02D" w14:textId="77777777" w:rsidR="0075762C" w:rsidRPr="0075762C" w:rsidRDefault="0075762C" w:rsidP="0075762C">
            <w:pPr>
              <w:rPr>
                <w:rFonts w:ascii="Times New Roman" w:hAnsi="Times New Roman"/>
                <w:color w:val="000000"/>
                <w:sz w:val="20"/>
              </w:rPr>
            </w:pPr>
          </w:p>
        </w:tc>
        <w:tc>
          <w:tcPr>
            <w:tcW w:w="3685" w:type="dxa"/>
            <w:vAlign w:val="center"/>
          </w:tcPr>
          <w:p w14:paraId="69B145FA" w14:textId="77777777" w:rsidR="0075762C" w:rsidRPr="0075762C" w:rsidRDefault="0075762C" w:rsidP="0075762C">
            <w:pPr>
              <w:rPr>
                <w:rFonts w:ascii="Times New Roman" w:hAnsi="Times New Roman"/>
                <w:color w:val="000000"/>
                <w:sz w:val="20"/>
              </w:rPr>
            </w:pPr>
          </w:p>
        </w:tc>
      </w:tr>
      <w:tr w:rsidR="0075762C" w:rsidRPr="0075762C" w14:paraId="5ADC572D" w14:textId="77777777" w:rsidTr="004B19CC">
        <w:tc>
          <w:tcPr>
            <w:tcW w:w="2515" w:type="dxa"/>
            <w:vAlign w:val="center"/>
          </w:tcPr>
          <w:p w14:paraId="4F27B721"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2</w:t>
            </w:r>
          </w:p>
        </w:tc>
        <w:tc>
          <w:tcPr>
            <w:tcW w:w="3150" w:type="dxa"/>
            <w:vAlign w:val="center"/>
          </w:tcPr>
          <w:p w14:paraId="41A95344"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5352</w:t>
            </w:r>
          </w:p>
        </w:tc>
        <w:tc>
          <w:tcPr>
            <w:tcW w:w="3685" w:type="dxa"/>
            <w:vAlign w:val="center"/>
          </w:tcPr>
          <w:p w14:paraId="17EC2F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Develop content for school counseling website</w:t>
            </w:r>
          </w:p>
        </w:tc>
      </w:tr>
      <w:tr w:rsidR="0075762C" w:rsidRPr="0075762C" w14:paraId="2A7FCC97" w14:textId="77777777" w:rsidTr="004B19CC">
        <w:tc>
          <w:tcPr>
            <w:tcW w:w="2515" w:type="dxa"/>
          </w:tcPr>
          <w:p w14:paraId="52093F66" w14:textId="77777777" w:rsidR="0075762C" w:rsidRPr="0075762C" w:rsidRDefault="0075762C" w:rsidP="0075762C">
            <w:pPr>
              <w:rPr>
                <w:rFonts w:ascii="Times New Roman" w:hAnsi="Times New Roman"/>
                <w:color w:val="000000"/>
                <w:sz w:val="20"/>
              </w:rPr>
            </w:pPr>
          </w:p>
        </w:tc>
        <w:tc>
          <w:tcPr>
            <w:tcW w:w="3150" w:type="dxa"/>
          </w:tcPr>
          <w:p w14:paraId="47D21507"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5354</w:t>
            </w:r>
          </w:p>
        </w:tc>
        <w:tc>
          <w:tcPr>
            <w:tcW w:w="3685" w:type="dxa"/>
          </w:tcPr>
          <w:p w14:paraId="617D99BD"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Participate in interpersonal growth group</w:t>
            </w:r>
          </w:p>
        </w:tc>
      </w:tr>
      <w:tr w:rsidR="0075762C" w:rsidRPr="0075762C" w14:paraId="2B6923C9" w14:textId="77777777" w:rsidTr="004B19CC">
        <w:tc>
          <w:tcPr>
            <w:tcW w:w="2515" w:type="dxa"/>
          </w:tcPr>
          <w:p w14:paraId="67DAC6A8" w14:textId="77777777" w:rsidR="0075762C" w:rsidRPr="0075762C" w:rsidRDefault="0075762C" w:rsidP="0075762C">
            <w:pPr>
              <w:rPr>
                <w:rFonts w:ascii="Times New Roman" w:hAnsi="Times New Roman"/>
                <w:color w:val="000000"/>
                <w:sz w:val="20"/>
              </w:rPr>
            </w:pPr>
          </w:p>
        </w:tc>
        <w:tc>
          <w:tcPr>
            <w:tcW w:w="3150" w:type="dxa"/>
          </w:tcPr>
          <w:p w14:paraId="4F0404C1" w14:textId="77777777" w:rsidR="0075762C" w:rsidRPr="0075762C" w:rsidRDefault="0075762C" w:rsidP="0075762C">
            <w:pPr>
              <w:rPr>
                <w:rFonts w:ascii="Times New Roman" w:hAnsi="Times New Roman"/>
                <w:color w:val="000000"/>
                <w:sz w:val="20"/>
              </w:rPr>
            </w:pPr>
          </w:p>
        </w:tc>
        <w:tc>
          <w:tcPr>
            <w:tcW w:w="3685" w:type="dxa"/>
          </w:tcPr>
          <w:p w14:paraId="68374544" w14:textId="77777777" w:rsidR="0075762C" w:rsidRPr="0075762C" w:rsidRDefault="0075762C" w:rsidP="0075762C">
            <w:pPr>
              <w:rPr>
                <w:rFonts w:ascii="Times New Roman" w:hAnsi="Times New Roman"/>
                <w:color w:val="000000"/>
                <w:sz w:val="20"/>
              </w:rPr>
            </w:pPr>
          </w:p>
        </w:tc>
      </w:tr>
      <w:tr w:rsidR="0075762C" w:rsidRPr="0075762C" w14:paraId="733822A3" w14:textId="77777777" w:rsidTr="004B19CC">
        <w:tc>
          <w:tcPr>
            <w:tcW w:w="2515" w:type="dxa"/>
            <w:vAlign w:val="center"/>
          </w:tcPr>
          <w:p w14:paraId="7B8EA6F0" w14:textId="77777777" w:rsidR="0075762C" w:rsidRPr="0075762C" w:rsidRDefault="0075762C" w:rsidP="0075762C">
            <w:pPr>
              <w:rPr>
                <w:rFonts w:ascii="Times New Roman" w:hAnsi="Times New Roman"/>
                <w:color w:val="000000"/>
                <w:sz w:val="20"/>
              </w:rPr>
            </w:pPr>
          </w:p>
        </w:tc>
        <w:tc>
          <w:tcPr>
            <w:tcW w:w="3150" w:type="dxa"/>
            <w:vAlign w:val="center"/>
          </w:tcPr>
          <w:p w14:paraId="2AA74BFC"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5354</w:t>
            </w:r>
          </w:p>
        </w:tc>
        <w:tc>
          <w:tcPr>
            <w:tcW w:w="3685" w:type="dxa"/>
            <w:vAlign w:val="center"/>
          </w:tcPr>
          <w:p w14:paraId="6F1AD3B1"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Group Counseling Competencies Rubric</w:t>
            </w:r>
          </w:p>
        </w:tc>
      </w:tr>
      <w:tr w:rsidR="0075762C" w:rsidRPr="0075762C" w14:paraId="07E569CF" w14:textId="77777777" w:rsidTr="004B19CC">
        <w:tc>
          <w:tcPr>
            <w:tcW w:w="2515" w:type="dxa"/>
            <w:vAlign w:val="center"/>
          </w:tcPr>
          <w:p w14:paraId="4B95B270" w14:textId="77777777" w:rsidR="0075762C" w:rsidRPr="0075762C" w:rsidRDefault="0075762C" w:rsidP="0075762C">
            <w:pPr>
              <w:rPr>
                <w:rFonts w:ascii="Times New Roman" w:hAnsi="Times New Roman"/>
                <w:color w:val="000000"/>
                <w:sz w:val="20"/>
              </w:rPr>
            </w:pPr>
          </w:p>
        </w:tc>
        <w:tc>
          <w:tcPr>
            <w:tcW w:w="3150" w:type="dxa"/>
            <w:vAlign w:val="center"/>
          </w:tcPr>
          <w:p w14:paraId="48EB49D4" w14:textId="1D1F50F2" w:rsidR="0075762C" w:rsidRPr="0075762C" w:rsidRDefault="0075762C" w:rsidP="0075762C">
            <w:pPr>
              <w:rPr>
                <w:rFonts w:ascii="Times New Roman" w:hAnsi="Times New Roman"/>
                <w:b/>
                <w:color w:val="000000"/>
                <w:sz w:val="20"/>
              </w:rPr>
            </w:pPr>
          </w:p>
        </w:tc>
        <w:tc>
          <w:tcPr>
            <w:tcW w:w="3685" w:type="dxa"/>
            <w:vAlign w:val="center"/>
          </w:tcPr>
          <w:p w14:paraId="057C2D60" w14:textId="596BF192" w:rsidR="0075762C" w:rsidRPr="0075762C" w:rsidRDefault="0075762C" w:rsidP="0075762C">
            <w:pPr>
              <w:rPr>
                <w:rFonts w:ascii="Times New Roman" w:hAnsi="Times New Roman"/>
                <w:b/>
                <w:color w:val="000000"/>
                <w:sz w:val="20"/>
              </w:rPr>
            </w:pPr>
          </w:p>
        </w:tc>
      </w:tr>
      <w:tr w:rsidR="0075762C" w:rsidRPr="0075762C" w14:paraId="0EE13629" w14:textId="77777777" w:rsidTr="004B19CC">
        <w:tc>
          <w:tcPr>
            <w:tcW w:w="2515" w:type="dxa"/>
            <w:vAlign w:val="center"/>
          </w:tcPr>
          <w:p w14:paraId="4626CC40" w14:textId="77777777" w:rsidR="0075762C" w:rsidRPr="0075762C" w:rsidRDefault="0075762C" w:rsidP="0075762C">
            <w:pPr>
              <w:jc w:val="center"/>
              <w:rPr>
                <w:rFonts w:ascii="Times New Roman" w:hAnsi="Times New Roman"/>
                <w:color w:val="000000"/>
                <w:sz w:val="20"/>
              </w:rPr>
            </w:pPr>
            <w:r w:rsidRPr="0075762C">
              <w:rPr>
                <w:rFonts w:ascii="Times New Roman" w:hAnsi="Times New Roman"/>
                <w:color w:val="000000"/>
                <w:sz w:val="20"/>
              </w:rPr>
              <w:t>3</w:t>
            </w:r>
          </w:p>
        </w:tc>
        <w:tc>
          <w:tcPr>
            <w:tcW w:w="3150" w:type="dxa"/>
          </w:tcPr>
          <w:p w14:paraId="59767C9B"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5360</w:t>
            </w:r>
          </w:p>
        </w:tc>
        <w:tc>
          <w:tcPr>
            <w:tcW w:w="3685" w:type="dxa"/>
          </w:tcPr>
          <w:p w14:paraId="319727D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 practicum site</w:t>
            </w:r>
          </w:p>
        </w:tc>
      </w:tr>
      <w:tr w:rsidR="0075762C" w:rsidRPr="0075762C" w14:paraId="62DC6B7E" w14:textId="77777777" w:rsidTr="004B19CC">
        <w:tc>
          <w:tcPr>
            <w:tcW w:w="2515" w:type="dxa"/>
          </w:tcPr>
          <w:p w14:paraId="70E77372" w14:textId="77777777" w:rsidR="0075762C" w:rsidRPr="0075762C" w:rsidRDefault="0075762C" w:rsidP="0075762C">
            <w:pPr>
              <w:rPr>
                <w:rFonts w:ascii="Times New Roman" w:hAnsi="Times New Roman"/>
                <w:color w:val="000000"/>
                <w:sz w:val="20"/>
              </w:rPr>
            </w:pPr>
          </w:p>
        </w:tc>
        <w:tc>
          <w:tcPr>
            <w:tcW w:w="3150" w:type="dxa"/>
          </w:tcPr>
          <w:p w14:paraId="7A44D139"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EPCE 5094</w:t>
            </w:r>
          </w:p>
        </w:tc>
        <w:tc>
          <w:tcPr>
            <w:tcW w:w="3685" w:type="dxa"/>
          </w:tcPr>
          <w:p w14:paraId="3D1B7ECE" w14:textId="77777777" w:rsidR="0075762C" w:rsidRPr="0075762C" w:rsidRDefault="0075762C" w:rsidP="0075762C">
            <w:pPr>
              <w:rPr>
                <w:rFonts w:ascii="Times New Roman" w:hAnsi="Times New Roman"/>
                <w:color w:val="000000"/>
                <w:sz w:val="20"/>
              </w:rPr>
            </w:pPr>
            <w:r w:rsidRPr="0075762C">
              <w:rPr>
                <w:rFonts w:ascii="Times New Roman" w:hAnsi="Times New Roman"/>
                <w:color w:val="000000"/>
                <w:sz w:val="20"/>
              </w:rPr>
              <w:t>Successfully complete counseling work at an internship site and rubrics</w:t>
            </w:r>
          </w:p>
        </w:tc>
      </w:tr>
      <w:tr w:rsidR="0075762C" w:rsidRPr="0075762C" w14:paraId="5097F679" w14:textId="77777777" w:rsidTr="004B19CC">
        <w:tc>
          <w:tcPr>
            <w:tcW w:w="2515" w:type="dxa"/>
          </w:tcPr>
          <w:p w14:paraId="3D14A5A1" w14:textId="77777777" w:rsidR="0075762C" w:rsidRPr="0075762C" w:rsidRDefault="0075762C" w:rsidP="0075762C">
            <w:pPr>
              <w:rPr>
                <w:rFonts w:ascii="Times New Roman" w:hAnsi="Times New Roman"/>
                <w:color w:val="000000"/>
                <w:sz w:val="20"/>
              </w:rPr>
            </w:pPr>
          </w:p>
        </w:tc>
        <w:tc>
          <w:tcPr>
            <w:tcW w:w="3150" w:type="dxa"/>
          </w:tcPr>
          <w:p w14:paraId="5C22D7B2" w14:textId="77777777" w:rsidR="0075762C" w:rsidRPr="0075762C" w:rsidRDefault="0075762C" w:rsidP="0075762C">
            <w:pPr>
              <w:rPr>
                <w:rFonts w:ascii="Times New Roman" w:hAnsi="Times New Roman"/>
                <w:color w:val="000000"/>
                <w:sz w:val="20"/>
              </w:rPr>
            </w:pPr>
          </w:p>
        </w:tc>
        <w:tc>
          <w:tcPr>
            <w:tcW w:w="3685" w:type="dxa"/>
          </w:tcPr>
          <w:p w14:paraId="3FB9A912" w14:textId="77777777" w:rsidR="0075762C" w:rsidRPr="0075762C" w:rsidRDefault="0075762C" w:rsidP="0075762C">
            <w:pPr>
              <w:rPr>
                <w:rFonts w:ascii="Times New Roman" w:hAnsi="Times New Roman"/>
                <w:color w:val="000000"/>
                <w:sz w:val="20"/>
              </w:rPr>
            </w:pPr>
          </w:p>
        </w:tc>
      </w:tr>
      <w:tr w:rsidR="0075762C" w:rsidRPr="0075762C" w14:paraId="45DA7ADA" w14:textId="77777777" w:rsidTr="004B19CC">
        <w:tc>
          <w:tcPr>
            <w:tcW w:w="2515" w:type="dxa"/>
          </w:tcPr>
          <w:p w14:paraId="70D75F1D" w14:textId="77777777" w:rsidR="0075762C" w:rsidRPr="0075762C" w:rsidRDefault="0075762C" w:rsidP="0075762C">
            <w:pPr>
              <w:rPr>
                <w:rFonts w:ascii="Times New Roman" w:hAnsi="Times New Roman"/>
                <w:color w:val="000000"/>
                <w:sz w:val="20"/>
              </w:rPr>
            </w:pPr>
          </w:p>
        </w:tc>
        <w:tc>
          <w:tcPr>
            <w:tcW w:w="3150" w:type="dxa"/>
          </w:tcPr>
          <w:p w14:paraId="1168CF9A"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EPCE 5094</w:t>
            </w:r>
          </w:p>
        </w:tc>
        <w:tc>
          <w:tcPr>
            <w:tcW w:w="3685" w:type="dxa"/>
          </w:tcPr>
          <w:p w14:paraId="7CF1085B" w14:textId="77777777" w:rsidR="0075762C" w:rsidRPr="0075762C" w:rsidRDefault="0075762C" w:rsidP="0075762C">
            <w:pPr>
              <w:rPr>
                <w:rFonts w:ascii="Times New Roman" w:hAnsi="Times New Roman"/>
                <w:b/>
                <w:color w:val="000000"/>
                <w:sz w:val="20"/>
              </w:rPr>
            </w:pPr>
            <w:r w:rsidRPr="0075762C">
              <w:rPr>
                <w:rFonts w:ascii="Times New Roman" w:hAnsi="Times New Roman"/>
                <w:b/>
                <w:color w:val="000000"/>
                <w:sz w:val="20"/>
              </w:rPr>
              <w:t xml:space="preserve">End of Phase: </w:t>
            </w:r>
            <w:r w:rsidRPr="0075762C">
              <w:rPr>
                <w:rFonts w:ascii="Times New Roman" w:hAnsi="Times New Roman"/>
                <w:b/>
                <w:i/>
                <w:color w:val="000000"/>
                <w:sz w:val="20"/>
              </w:rPr>
              <w:t>Maintains Focus Rubric</w:t>
            </w:r>
          </w:p>
        </w:tc>
      </w:tr>
    </w:tbl>
    <w:p w14:paraId="69A7D755" w14:textId="77777777" w:rsidR="0075762C" w:rsidRDefault="0075762C" w:rsidP="0075762C">
      <w:pPr>
        <w:tabs>
          <w:tab w:val="left" w:pos="-1440"/>
          <w:tab w:val="left" w:pos="-720"/>
          <w:tab w:val="left" w:pos="0"/>
          <w:tab w:val="left" w:pos="605"/>
          <w:tab w:val="left" w:pos="720"/>
          <w:tab w:val="left" w:pos="1056"/>
          <w:tab w:val="left" w:pos="1152"/>
          <w:tab w:val="left" w:pos="1440"/>
        </w:tabs>
        <w:suppressAutoHyphens/>
        <w:rPr>
          <w:b/>
          <w:sz w:val="22"/>
          <w:szCs w:val="22"/>
        </w:rPr>
      </w:pPr>
    </w:p>
    <w:p w14:paraId="66FCC56C" w14:textId="77777777" w:rsidR="007C0A12" w:rsidRDefault="007C0A12">
      <w:pPr>
        <w:rPr>
          <w:b/>
          <w:sz w:val="22"/>
          <w:szCs w:val="22"/>
        </w:rPr>
      </w:pPr>
      <w:r>
        <w:rPr>
          <w:b/>
          <w:sz w:val="22"/>
          <w:szCs w:val="22"/>
        </w:rPr>
        <w:br w:type="page"/>
      </w:r>
    </w:p>
    <w:p w14:paraId="0A2EAF82" w14:textId="77777777" w:rsidR="007C0A12" w:rsidRDefault="007C0A12" w:rsidP="007C0A12">
      <w:pPr>
        <w:tabs>
          <w:tab w:val="center" w:pos="4824"/>
        </w:tabs>
        <w:suppressAutoHyphens/>
        <w:spacing w:line="216" w:lineRule="auto"/>
        <w:ind w:left="-360" w:right="-180"/>
        <w:jc w:val="center"/>
        <w:rPr>
          <w:b/>
          <w:sz w:val="22"/>
          <w:szCs w:val="22"/>
        </w:rPr>
      </w:pPr>
    </w:p>
    <w:p w14:paraId="3C0FB796" w14:textId="77777777" w:rsidR="0075762C" w:rsidRPr="00501A63" w:rsidRDefault="0075762C" w:rsidP="0075762C">
      <w:pPr>
        <w:tabs>
          <w:tab w:val="center" w:pos="4824"/>
        </w:tabs>
        <w:suppressAutoHyphens/>
        <w:spacing w:line="216" w:lineRule="auto"/>
        <w:ind w:right="-180"/>
        <w:jc w:val="center"/>
        <w:rPr>
          <w:sz w:val="22"/>
          <w:szCs w:val="22"/>
        </w:rPr>
      </w:pPr>
      <w:r w:rsidRPr="00501A63">
        <w:rPr>
          <w:b/>
          <w:sz w:val="22"/>
          <w:szCs w:val="22"/>
        </w:rPr>
        <w:t xml:space="preserve">Figure </w:t>
      </w:r>
      <w:r>
        <w:rPr>
          <w:b/>
          <w:sz w:val="22"/>
          <w:szCs w:val="22"/>
        </w:rPr>
        <w:t>1</w:t>
      </w:r>
    </w:p>
    <w:p w14:paraId="4202D986"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025FAFF7" w14:textId="77777777" w:rsidR="0075762C" w:rsidRPr="00501A63" w:rsidRDefault="0075762C" w:rsidP="0075762C">
      <w:pPr>
        <w:tabs>
          <w:tab w:val="center" w:pos="4824"/>
        </w:tabs>
        <w:suppressAutoHyphens/>
        <w:spacing w:line="216" w:lineRule="auto"/>
        <w:rPr>
          <w:sz w:val="22"/>
          <w:szCs w:val="22"/>
        </w:rPr>
      </w:pPr>
      <w:r w:rsidRPr="00501A63">
        <w:rPr>
          <w:b/>
          <w:sz w:val="22"/>
          <w:szCs w:val="22"/>
        </w:rPr>
        <w:tab/>
        <w:t>School Counseling Course Requirements</w:t>
      </w:r>
    </w:p>
    <w:p w14:paraId="2BEE58BE" w14:textId="77777777"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71CF4BD6" w14:textId="6E512152" w:rsidR="0075762C" w:rsidRPr="00501A63" w:rsidRDefault="0075762C" w:rsidP="0075762C">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Hours</w:t>
      </w:r>
    </w:p>
    <w:p w14:paraId="389D474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p>
    <w:p w14:paraId="04C4566C" w14:textId="62F1BF5B"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CA4B64">
        <w:rPr>
          <w:sz w:val="22"/>
          <w:szCs w:val="22"/>
        </w:rPr>
        <w:t>EPCE 5358</w:t>
      </w:r>
      <w:r w:rsidR="00CA5C86">
        <w:rPr>
          <w:sz w:val="22"/>
          <w:szCs w:val="22"/>
        </w:rPr>
        <w:t xml:space="preserve"> </w:t>
      </w:r>
      <w:r w:rsidR="00CA4B64">
        <w:rPr>
          <w:sz w:val="22"/>
          <w:szCs w:val="22"/>
        </w:rPr>
        <w:t>Introduction to School Counseling</w:t>
      </w:r>
      <w:r w:rsidR="00CA4B64">
        <w:rPr>
          <w:sz w:val="22"/>
          <w:szCs w:val="22"/>
        </w:rPr>
        <w:tab/>
      </w:r>
      <w:r w:rsidR="00CA5C86">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B3428B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5370 Ethical &amp; 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B0B49F4"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B20DC2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 II</w:t>
      </w:r>
      <w:r w:rsidRPr="00501A63">
        <w:rPr>
          <w:sz w:val="22"/>
          <w:szCs w:val="22"/>
        </w:rPr>
        <w:tab/>
      </w:r>
      <w:r w:rsidRPr="00501A63">
        <w:rPr>
          <w:sz w:val="22"/>
          <w:szCs w:val="22"/>
        </w:rPr>
        <w:tab/>
        <w:t>Counseling Foundations (6 hours)</w:t>
      </w:r>
    </w:p>
    <w:p w14:paraId="56AA74B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CABA8" w14:textId="52F6931D"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00D93F1A">
        <w:rPr>
          <w:sz w:val="22"/>
          <w:szCs w:val="22"/>
        </w:rPr>
        <w:t xml:space="preserve">                    </w:t>
      </w:r>
      <w:r w:rsidRPr="00501A63">
        <w:rPr>
          <w:sz w:val="22"/>
          <w:szCs w:val="22"/>
        </w:rPr>
        <w:tab/>
        <w:t xml:space="preserve"> </w:t>
      </w:r>
      <w:r w:rsidRPr="00501A63">
        <w:rPr>
          <w:sz w:val="22"/>
          <w:szCs w:val="22"/>
        </w:rPr>
        <w:tab/>
      </w:r>
      <w:r w:rsidRPr="00501A63">
        <w:rPr>
          <w:sz w:val="22"/>
          <w:szCs w:val="22"/>
        </w:rPr>
        <w:tab/>
      </w:r>
      <w:r w:rsidR="009649D8">
        <w:rPr>
          <w:sz w:val="22"/>
          <w:szCs w:val="22"/>
        </w:rPr>
        <w:tab/>
      </w:r>
      <w:r w:rsidR="009649D8">
        <w:rPr>
          <w:sz w:val="22"/>
          <w:szCs w:val="22"/>
        </w:rPr>
        <w:tab/>
      </w:r>
      <w:r w:rsidRPr="00501A63">
        <w:rPr>
          <w:sz w:val="22"/>
          <w:szCs w:val="22"/>
        </w:rPr>
        <w:tab/>
      </w:r>
      <w:r w:rsidRPr="00501A63">
        <w:rPr>
          <w:sz w:val="22"/>
          <w:szCs w:val="22"/>
        </w:rPr>
        <w:tab/>
      </w:r>
      <w:r w:rsidRPr="00501A63">
        <w:rPr>
          <w:sz w:val="22"/>
          <w:szCs w:val="22"/>
        </w:rPr>
        <w:tab/>
        <w:t>3</w:t>
      </w:r>
    </w:p>
    <w:p w14:paraId="6C622CB0"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0D5941E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III</w:t>
      </w:r>
      <w:r w:rsidRPr="00501A63">
        <w:rPr>
          <w:sz w:val="22"/>
          <w:szCs w:val="22"/>
        </w:rPr>
        <w:tab/>
      </w:r>
      <w:r w:rsidRPr="00501A63">
        <w:rPr>
          <w:sz w:val="22"/>
          <w:szCs w:val="22"/>
        </w:rPr>
        <w:tab/>
        <w:t>Counseling Skills (21 hours)</w:t>
      </w:r>
    </w:p>
    <w:p w14:paraId="34429017" w14:textId="147C3ECF"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ind w:left="2160" w:hanging="1440"/>
        <w:rPr>
          <w:sz w:val="22"/>
          <w:szCs w:val="22"/>
        </w:rPr>
      </w:pPr>
      <w:r>
        <w:rPr>
          <w:sz w:val="22"/>
          <w:szCs w:val="22"/>
        </w:rPr>
        <w:tab/>
      </w:r>
      <w:r w:rsidRPr="00501A63">
        <w:rPr>
          <w:sz w:val="22"/>
          <w:szCs w:val="22"/>
        </w:rPr>
        <w:t xml:space="preserve">EPCE 5352 </w:t>
      </w:r>
      <w:r>
        <w:rPr>
          <w:sz w:val="22"/>
          <w:szCs w:val="22"/>
        </w:rPr>
        <w:t>Child and Adolescent</w:t>
      </w:r>
      <w:r w:rsidRPr="00501A63">
        <w:rPr>
          <w:sz w:val="22"/>
          <w:szCs w:val="22"/>
        </w:rPr>
        <w:t xml:space="preserve"> Counseling</w:t>
      </w:r>
      <w:r w:rsidR="00D93F1A">
        <w:rPr>
          <w:sz w:val="22"/>
          <w:szCs w:val="22"/>
        </w:rPr>
        <w:t xml:space="preserve"> </w:t>
      </w:r>
      <w:r w:rsidRPr="00501A63">
        <w:rPr>
          <w:sz w:val="22"/>
          <w:szCs w:val="22"/>
        </w:rPr>
        <w:tab/>
      </w:r>
      <w:r w:rsidR="00D93F1A">
        <w:rPr>
          <w:sz w:val="22"/>
          <w:szCs w:val="22"/>
        </w:rPr>
        <w:t xml:space="preserve"> </w:t>
      </w:r>
      <w:r w:rsidRPr="00501A63">
        <w:rPr>
          <w:sz w:val="22"/>
          <w:szCs w:val="22"/>
        </w:rPr>
        <w:t xml:space="preserve"> </w:t>
      </w:r>
      <w:r>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89E934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7684EB3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440E137" w14:textId="49122EB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CA5C86">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280CF065"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36F1E5F" w14:textId="1084700E"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008C5347">
        <w:rPr>
          <w:sz w:val="22"/>
          <w:szCs w:val="22"/>
        </w:rPr>
        <w:tab/>
        <w:t xml:space="preserve">EPCE 5367 </w:t>
      </w:r>
      <w:r w:rsidR="00CA5C86">
        <w:rPr>
          <w:sz w:val="22"/>
          <w:szCs w:val="22"/>
        </w:rPr>
        <w:t>Couples and Family Counseling</w:t>
      </w:r>
      <w:r w:rsidR="00CA5C86">
        <w:rPr>
          <w:sz w:val="22"/>
          <w:szCs w:val="22"/>
        </w:rPr>
        <w:tab/>
      </w:r>
      <w:r w:rsidR="00CA5C86">
        <w:rPr>
          <w:sz w:val="22"/>
          <w:szCs w:val="22"/>
        </w:rPr>
        <w:tab/>
      </w:r>
      <w:r w:rsidR="00CA5C86">
        <w:rPr>
          <w:sz w:val="22"/>
          <w:szCs w:val="22"/>
        </w:rPr>
        <w:tab/>
      </w:r>
      <w:r w:rsidR="00CA5C86">
        <w:rPr>
          <w:sz w:val="22"/>
          <w:szCs w:val="22"/>
        </w:rPr>
        <w:tab/>
      </w:r>
      <w:r w:rsidR="00CA5C86">
        <w:rPr>
          <w:sz w:val="22"/>
          <w:szCs w:val="22"/>
        </w:rPr>
        <w:tab/>
      </w:r>
      <w:r w:rsidR="008C5347">
        <w:rPr>
          <w:sz w:val="22"/>
          <w:szCs w:val="22"/>
        </w:rPr>
        <w:tab/>
      </w:r>
      <w:r w:rsidRPr="00501A63">
        <w:rPr>
          <w:sz w:val="22"/>
          <w:szCs w:val="22"/>
        </w:rPr>
        <w:tab/>
      </w:r>
      <w:r w:rsidRPr="00501A63">
        <w:rPr>
          <w:sz w:val="22"/>
          <w:szCs w:val="22"/>
        </w:rPr>
        <w:tab/>
        <w:t>3</w:t>
      </w:r>
    </w:p>
    <w:p w14:paraId="28ECE786"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t>3</w:t>
      </w:r>
    </w:p>
    <w:p w14:paraId="237ABE52"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6E423EF"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IV</w:t>
      </w:r>
      <w:r w:rsidRPr="00501A63">
        <w:rPr>
          <w:sz w:val="22"/>
          <w:szCs w:val="22"/>
        </w:rPr>
        <w:tab/>
      </w:r>
      <w:r w:rsidRPr="00501A63">
        <w:rPr>
          <w:sz w:val="22"/>
          <w:szCs w:val="22"/>
        </w:rPr>
        <w:tab/>
        <w:t>Practicum and Field Experiences (9 hours)*</w:t>
      </w:r>
    </w:p>
    <w:p w14:paraId="694360FD"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58ECA99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0A330457"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623A2218"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p>
    <w:p w14:paraId="6B3ADE2A" w14:textId="0A2F5310"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1440" w:hanging="1440"/>
        <w:rPr>
          <w:sz w:val="22"/>
          <w:szCs w:val="22"/>
        </w:rPr>
      </w:pPr>
      <w:r w:rsidRPr="00501A63">
        <w:rPr>
          <w:sz w:val="22"/>
          <w:szCs w:val="22"/>
        </w:rPr>
        <w:t>Area V</w:t>
      </w:r>
      <w:r w:rsidRPr="00501A63">
        <w:rPr>
          <w:sz w:val="22"/>
          <w:szCs w:val="22"/>
        </w:rPr>
        <w:tab/>
      </w:r>
      <w:r w:rsidRPr="00501A63">
        <w:rPr>
          <w:sz w:val="22"/>
          <w:szCs w:val="22"/>
        </w:rPr>
        <w:tab/>
        <w:t>Research</w:t>
      </w:r>
      <w:r w:rsidR="00D93F1A">
        <w:rPr>
          <w:sz w:val="22"/>
          <w:szCs w:val="22"/>
        </w:rPr>
        <w:t xml:space="preserve"> </w:t>
      </w:r>
      <w:r w:rsidRPr="00501A63">
        <w:rPr>
          <w:sz w:val="22"/>
          <w:szCs w:val="22"/>
        </w:rPr>
        <w:t>(3 hours)</w:t>
      </w:r>
    </w:p>
    <w:p w14:paraId="4C69DD3B"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 xml:space="preserve">EPSY 5379 Introduction to Educational Research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458F089"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p>
    <w:p w14:paraId="331071EA" w14:textId="77777777"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Pr="00501A63">
        <w:rPr>
          <w:sz w:val="22"/>
          <w:szCs w:val="22"/>
        </w:rPr>
        <w:tab/>
        <w:t xml:space="preserve">Counseling Support Courses </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t>3</w:t>
      </w:r>
    </w:p>
    <w:p w14:paraId="18EEF60D" w14:textId="77777777"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p>
    <w:p w14:paraId="2262149C" w14:textId="0C87C83A" w:rsidR="008C5347" w:rsidRPr="00501A63" w:rsidRDefault="008C5347"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u w:val="single"/>
        </w:rPr>
      </w:pPr>
      <w:r>
        <w:rPr>
          <w:sz w:val="22"/>
          <w:szCs w:val="22"/>
        </w:rPr>
        <w:tab/>
      </w:r>
      <w:r>
        <w:rPr>
          <w:sz w:val="22"/>
          <w:szCs w:val="22"/>
        </w:rPr>
        <w:tab/>
      </w:r>
      <w:r w:rsidR="00D93F1A">
        <w:rPr>
          <w:sz w:val="22"/>
          <w:szCs w:val="22"/>
        </w:rPr>
        <w:t xml:space="preserve"> </w:t>
      </w:r>
      <w:r>
        <w:rPr>
          <w:sz w:val="22"/>
          <w:szCs w:val="22"/>
        </w:rPr>
        <w:t xml:space="preserve"> EPCE 5365 Dysfunctional Behavior Child</w:t>
      </w:r>
    </w:p>
    <w:p w14:paraId="27BD6DE1" w14:textId="6CC69FBC"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5366 Dysfunctional Behavior</w:t>
      </w:r>
      <w:r w:rsidR="008C5347">
        <w:rPr>
          <w:sz w:val="22"/>
          <w:szCs w:val="22"/>
        </w:rPr>
        <w:t xml:space="preserve"> Adult</w:t>
      </w:r>
    </w:p>
    <w:p w14:paraId="292D15F9" w14:textId="40212833"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5369 Seminar in Counseling</w:t>
      </w:r>
    </w:p>
    <w:p w14:paraId="41B0C501" w14:textId="265B9225"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EPCE 5372 Addictions</w:t>
      </w:r>
    </w:p>
    <w:p w14:paraId="35827F25" w14:textId="4FA82F08" w:rsidR="0075762C"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00D93F1A">
        <w:rPr>
          <w:color w:val="000000"/>
          <w:sz w:val="22"/>
          <w:szCs w:val="22"/>
        </w:rPr>
        <w:t xml:space="preserve"> </w:t>
      </w:r>
      <w:r w:rsidRPr="00501A63">
        <w:rPr>
          <w:color w:val="000000"/>
          <w:sz w:val="22"/>
          <w:szCs w:val="22"/>
        </w:rPr>
        <w:t xml:space="preserve"> EPCE 5373 Advanced Addictions</w:t>
      </w:r>
    </w:p>
    <w:p w14:paraId="43CB8421" w14:textId="5A42CF0A" w:rsidR="00CA5C86" w:rsidRDefault="00CA5C86"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t xml:space="preserve">  EPCE 5374 Techniques of Counseling II</w:t>
      </w:r>
    </w:p>
    <w:p w14:paraId="6A5488BA" w14:textId="4A47A584"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00D93F1A">
        <w:rPr>
          <w:color w:val="000000"/>
          <w:sz w:val="22"/>
          <w:szCs w:val="22"/>
        </w:rPr>
        <w:t xml:space="preserve"> </w:t>
      </w:r>
      <w:r>
        <w:rPr>
          <w:color w:val="000000"/>
          <w:sz w:val="22"/>
          <w:szCs w:val="22"/>
        </w:rPr>
        <w:t xml:space="preserve"> EPCE 5377 Crisis Counseling</w:t>
      </w:r>
    </w:p>
    <w:p w14:paraId="480E430D" w14:textId="22CEDDF6" w:rsidR="0075762C" w:rsidRPr="00501A63" w:rsidRDefault="0075762C" w:rsidP="0075762C">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decimal"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Pr="00501A63">
        <w:rPr>
          <w:sz w:val="22"/>
          <w:szCs w:val="22"/>
        </w:rPr>
        <w:t xml:space="preserve"> EPSY 5380 Introduction to Educational Statistics</w:t>
      </w:r>
      <w:r w:rsidRPr="00501A63">
        <w:rPr>
          <w:sz w:val="22"/>
          <w:szCs w:val="22"/>
        </w:rPr>
        <w:tab/>
      </w:r>
    </w:p>
    <w:p w14:paraId="662F30BF" w14:textId="4E2B7895"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t>Minimum Semester Hours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48 hours </w:t>
      </w:r>
    </w:p>
    <w:p w14:paraId="3B6E0639" w14:textId="71FEEF33"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Pr="00501A63">
        <w:rPr>
          <w:sz w:val="22"/>
          <w:szCs w:val="22"/>
        </w:rPr>
        <w:t xml:space="preserve"> </w:t>
      </w:r>
      <w:r w:rsidRPr="00501A63">
        <w:rPr>
          <w:sz w:val="22"/>
          <w:szCs w:val="22"/>
        </w:rPr>
        <w:tab/>
      </w:r>
      <w:r w:rsidR="00D93F1A">
        <w:rPr>
          <w:sz w:val="22"/>
          <w:szCs w:val="22"/>
        </w:rPr>
        <w:t xml:space="preserve">    </w:t>
      </w:r>
      <w:r>
        <w:rPr>
          <w:sz w:val="22"/>
          <w:szCs w:val="22"/>
        </w:rPr>
        <w:t xml:space="preserve"> </w:t>
      </w:r>
      <w:r w:rsidRPr="00501A63">
        <w:rPr>
          <w:sz w:val="22"/>
          <w:szCs w:val="22"/>
        </w:rPr>
        <w:t>(non-thesis)</w:t>
      </w:r>
    </w:p>
    <w:p w14:paraId="06F195B2"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7D089119" w14:textId="7109CCC4" w:rsidR="0075762C" w:rsidRPr="001E332E"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b/>
          <w:sz w:val="22"/>
          <w:szCs w:val="22"/>
        </w:rPr>
      </w:pPr>
      <w:r w:rsidRPr="00501A63">
        <w:rPr>
          <w:sz w:val="22"/>
          <w:szCs w:val="22"/>
        </w:rPr>
        <w:t>Note:</w:t>
      </w:r>
      <w:r w:rsidRPr="00501A63">
        <w:rPr>
          <w:sz w:val="22"/>
          <w:szCs w:val="22"/>
        </w:rPr>
        <w:tab/>
      </w:r>
      <w:r w:rsidRPr="001E332E">
        <w:rPr>
          <w:b/>
          <w:sz w:val="22"/>
          <w:szCs w:val="22"/>
        </w:rPr>
        <w:t>Students must select practicum/internship field site placements in a school setting, and they must be supervised by a certified school counselor.</w:t>
      </w:r>
      <w:r w:rsidR="00D93F1A">
        <w:rPr>
          <w:b/>
          <w:sz w:val="22"/>
          <w:szCs w:val="22"/>
        </w:rPr>
        <w:t xml:space="preserve"> </w:t>
      </w:r>
      <w:r w:rsidRPr="001E332E">
        <w:rPr>
          <w:b/>
          <w:sz w:val="22"/>
          <w:szCs w:val="22"/>
        </w:rPr>
        <w:t>If counseling skills are marginal, students will be required to complete additional practica, internship and/or techniques classes. Students should select electives that enhance their major emphasis in school counseling.</w:t>
      </w:r>
      <w:r w:rsidR="00D93F1A">
        <w:rPr>
          <w:b/>
          <w:sz w:val="22"/>
          <w:szCs w:val="22"/>
        </w:rPr>
        <w:t xml:space="preserve"> </w:t>
      </w:r>
      <w:r w:rsidRPr="001E332E">
        <w:rPr>
          <w:b/>
          <w:sz w:val="22"/>
          <w:szCs w:val="22"/>
        </w:rPr>
        <w:t>Students may not enroll in more than 3 semester hours of internship credit each semester, including summer.</w:t>
      </w:r>
    </w:p>
    <w:p w14:paraId="4CB35834" w14:textId="77777777" w:rsidR="0075762C" w:rsidRPr="00501A63"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hanging="876"/>
        <w:rPr>
          <w:sz w:val="22"/>
          <w:szCs w:val="22"/>
        </w:rPr>
      </w:pPr>
    </w:p>
    <w:p w14:paraId="174BA0EE" w14:textId="73A5F96D" w:rsidR="0075762C" w:rsidRPr="00C50089" w:rsidRDefault="0075762C" w:rsidP="0075762C">
      <w:pPr>
        <w:tabs>
          <w:tab w:val="left" w:pos="-1440"/>
          <w:tab w:val="left" w:pos="-720"/>
          <w:tab w:val="left" w:pos="0"/>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left="876" w:firstLine="24"/>
        <w:rPr>
          <w:color w:val="000000"/>
          <w:sz w:val="22"/>
          <w:szCs w:val="22"/>
        </w:rPr>
      </w:pPr>
      <w:r w:rsidRPr="00501A63">
        <w:rPr>
          <w:color w:val="000000"/>
          <w:sz w:val="22"/>
          <w:szCs w:val="22"/>
        </w:rPr>
        <w:t xml:space="preserve">Students may transfer (with approval by faculty) 6-9 credits from another CACREP approved Counselor Education Program; however, students </w:t>
      </w:r>
      <w:r w:rsidRPr="00501A63">
        <w:rPr>
          <w:b/>
          <w:color w:val="000000"/>
          <w:sz w:val="22"/>
          <w:szCs w:val="22"/>
          <w:u w:val="single"/>
        </w:rPr>
        <w:t xml:space="preserve">cannot </w:t>
      </w:r>
      <w:r w:rsidRPr="00501A63">
        <w:rPr>
          <w:color w:val="000000"/>
          <w:sz w:val="22"/>
          <w:szCs w:val="22"/>
        </w:rPr>
        <w:t>transfer credit for EPCE 5354, 5357, 5360, 5366, 5370, and 5094.</w:t>
      </w:r>
      <w:r w:rsidR="00D93F1A">
        <w:rPr>
          <w:color w:val="000000"/>
          <w:sz w:val="22"/>
          <w:szCs w:val="22"/>
        </w:rPr>
        <w:t xml:space="preserve"> </w:t>
      </w:r>
      <w:r w:rsidRPr="00501A63">
        <w:rPr>
          <w:color w:val="000000"/>
          <w:sz w:val="22"/>
          <w:szCs w:val="22"/>
        </w:rPr>
        <w:t>Students enrolling in EPCE 5357, 5360 and 5094 must be admitted into the TTU Counselor Education Program.</w:t>
      </w:r>
    </w:p>
    <w:p w14:paraId="4B697C5D" w14:textId="77777777" w:rsidR="0075762C" w:rsidRDefault="0075762C" w:rsidP="0075762C">
      <w:pPr>
        <w:rPr>
          <w:rFonts w:eastAsia="Calibri"/>
          <w:b/>
          <w:szCs w:val="24"/>
        </w:rPr>
      </w:pPr>
    </w:p>
    <w:p w14:paraId="07EBEE9C" w14:textId="2E643DCD" w:rsidR="00E53D6D" w:rsidRPr="00E53D6D" w:rsidRDefault="00E53D6D" w:rsidP="00E53D6D">
      <w:pPr>
        <w:jc w:val="center"/>
        <w:rPr>
          <w:b/>
          <w:sz w:val="40"/>
          <w:szCs w:val="40"/>
        </w:rPr>
      </w:pPr>
      <w:r w:rsidRPr="00E53D6D">
        <w:rPr>
          <w:b/>
          <w:sz w:val="40"/>
          <w:szCs w:val="40"/>
        </w:rPr>
        <w:lastRenderedPageBreak/>
        <w:t>S</w:t>
      </w:r>
      <w:r w:rsidR="00C7023E">
        <w:rPr>
          <w:b/>
          <w:sz w:val="40"/>
          <w:szCs w:val="40"/>
        </w:rPr>
        <w:t>chool Counseling</w:t>
      </w:r>
    </w:p>
    <w:p w14:paraId="321EA747" w14:textId="77777777" w:rsidR="00CA5C86" w:rsidRPr="00C7023E" w:rsidRDefault="00CA5C86" w:rsidP="00CA5C86">
      <w:pPr>
        <w:jc w:val="center"/>
        <w:rPr>
          <w:b/>
          <w:sz w:val="36"/>
          <w:szCs w:val="36"/>
        </w:rPr>
      </w:pPr>
      <w:r w:rsidRPr="00C7023E">
        <w:rPr>
          <w:b/>
          <w:sz w:val="36"/>
          <w:szCs w:val="36"/>
        </w:rPr>
        <w:t>Course Rotation</w:t>
      </w:r>
    </w:p>
    <w:p w14:paraId="5D04130D" w14:textId="77777777" w:rsidR="00CA5C86" w:rsidRPr="00C7023E" w:rsidRDefault="00CA5C86" w:rsidP="00CA5C86">
      <w:pPr>
        <w:jc w:val="center"/>
        <w:rPr>
          <w:b/>
          <w:sz w:val="36"/>
          <w:szCs w:val="36"/>
        </w:rPr>
      </w:pPr>
      <w:r w:rsidRPr="00C7023E">
        <w:rPr>
          <w:b/>
          <w:sz w:val="36"/>
          <w:szCs w:val="36"/>
        </w:rPr>
        <w:t>48 Hour Program</w:t>
      </w:r>
    </w:p>
    <w:p w14:paraId="23643968" w14:textId="77777777" w:rsidR="00CA5C86" w:rsidRPr="00290DA8" w:rsidRDefault="00CA5C86" w:rsidP="00CA5C8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CA5C86" w:rsidRPr="00290DA8" w14:paraId="57452D18" w14:textId="77777777" w:rsidTr="00821D4A">
        <w:trPr>
          <w:trHeight w:val="432"/>
        </w:trPr>
        <w:tc>
          <w:tcPr>
            <w:tcW w:w="3237" w:type="dxa"/>
            <w:vAlign w:val="center"/>
          </w:tcPr>
          <w:p w14:paraId="005BC5C6" w14:textId="77777777" w:rsidR="00CA5C86" w:rsidRPr="00290DA8" w:rsidRDefault="00CA5C86" w:rsidP="00821D4A">
            <w:pPr>
              <w:jc w:val="center"/>
              <w:rPr>
                <w:b/>
              </w:rPr>
            </w:pPr>
            <w:r>
              <w:rPr>
                <w:b/>
              </w:rPr>
              <w:t>Fall (Year 1)</w:t>
            </w:r>
          </w:p>
        </w:tc>
        <w:tc>
          <w:tcPr>
            <w:tcW w:w="3237" w:type="dxa"/>
            <w:vAlign w:val="center"/>
          </w:tcPr>
          <w:p w14:paraId="5BBEED8F" w14:textId="77777777" w:rsidR="00CA5C86" w:rsidRPr="00290DA8" w:rsidRDefault="00CA5C86" w:rsidP="00821D4A">
            <w:pPr>
              <w:jc w:val="center"/>
              <w:rPr>
                <w:b/>
              </w:rPr>
            </w:pPr>
            <w:r>
              <w:rPr>
                <w:b/>
              </w:rPr>
              <w:t>Spring (Year 1)</w:t>
            </w:r>
          </w:p>
        </w:tc>
        <w:tc>
          <w:tcPr>
            <w:tcW w:w="3238" w:type="dxa"/>
            <w:vAlign w:val="center"/>
          </w:tcPr>
          <w:p w14:paraId="46AC5C5E" w14:textId="77777777" w:rsidR="00CA5C86" w:rsidRPr="00290DA8" w:rsidRDefault="00CA5C86" w:rsidP="00821D4A">
            <w:pPr>
              <w:jc w:val="center"/>
              <w:rPr>
                <w:b/>
              </w:rPr>
            </w:pPr>
            <w:r>
              <w:rPr>
                <w:b/>
              </w:rPr>
              <w:t>Summer I (Year 1)</w:t>
            </w:r>
          </w:p>
        </w:tc>
        <w:tc>
          <w:tcPr>
            <w:tcW w:w="3238" w:type="dxa"/>
            <w:vAlign w:val="center"/>
          </w:tcPr>
          <w:p w14:paraId="5D606D12" w14:textId="77777777" w:rsidR="00CA5C86" w:rsidRPr="00290DA8" w:rsidRDefault="00CA5C86" w:rsidP="00821D4A">
            <w:pPr>
              <w:jc w:val="center"/>
              <w:rPr>
                <w:b/>
              </w:rPr>
            </w:pPr>
            <w:r>
              <w:rPr>
                <w:b/>
              </w:rPr>
              <w:t>Summer II (Year 1)</w:t>
            </w:r>
          </w:p>
        </w:tc>
      </w:tr>
      <w:tr w:rsidR="00CA5C86" w:rsidRPr="00735D59" w14:paraId="72E11A0A" w14:textId="77777777" w:rsidTr="00821D4A">
        <w:tc>
          <w:tcPr>
            <w:tcW w:w="3237" w:type="dxa"/>
          </w:tcPr>
          <w:p w14:paraId="13DFDE98" w14:textId="1E4ECD57" w:rsidR="00CA5C86" w:rsidRDefault="00CA4B64" w:rsidP="00821D4A">
            <w:pPr>
              <w:ind w:left="337" w:hanging="337"/>
              <w:rPr>
                <w:sz w:val="20"/>
              </w:rPr>
            </w:pPr>
            <w:r>
              <w:rPr>
                <w:sz w:val="20"/>
              </w:rPr>
              <w:t>EPCE 5358, Introduction to School Counseling</w:t>
            </w:r>
          </w:p>
          <w:p w14:paraId="0E6B1DC7" w14:textId="77777777" w:rsidR="00CA5C86" w:rsidRPr="00735D59" w:rsidRDefault="00CA5C86" w:rsidP="00821D4A">
            <w:pPr>
              <w:ind w:left="337" w:hanging="337"/>
              <w:rPr>
                <w:sz w:val="20"/>
              </w:rPr>
            </w:pPr>
          </w:p>
          <w:p w14:paraId="3E620361" w14:textId="77777777" w:rsidR="00CA5C86" w:rsidRDefault="00CA5C86" w:rsidP="00821D4A">
            <w:pPr>
              <w:ind w:left="337" w:hanging="337"/>
              <w:rPr>
                <w:sz w:val="20"/>
              </w:rPr>
            </w:pPr>
            <w:r w:rsidRPr="00735D59">
              <w:rPr>
                <w:sz w:val="20"/>
              </w:rPr>
              <w:t>EPCE 5364, Theories of Counseling</w:t>
            </w:r>
          </w:p>
          <w:p w14:paraId="512880E5" w14:textId="77777777" w:rsidR="00CA5C86" w:rsidRPr="00735D59" w:rsidRDefault="00CA5C86" w:rsidP="00821D4A">
            <w:pPr>
              <w:ind w:left="337" w:hanging="337"/>
              <w:rPr>
                <w:sz w:val="20"/>
              </w:rPr>
            </w:pPr>
          </w:p>
          <w:p w14:paraId="19E5B72C" w14:textId="77777777" w:rsidR="00CA5C86" w:rsidRPr="00735D59" w:rsidRDefault="00CA5C86" w:rsidP="00821D4A">
            <w:pPr>
              <w:ind w:left="337" w:hanging="337"/>
              <w:rPr>
                <w:sz w:val="20"/>
              </w:rPr>
            </w:pPr>
            <w:r w:rsidRPr="00735D59">
              <w:rPr>
                <w:sz w:val="20"/>
              </w:rPr>
              <w:t>EPCE 5370, Ethical and Legal Issues in Counseling</w:t>
            </w:r>
          </w:p>
        </w:tc>
        <w:tc>
          <w:tcPr>
            <w:tcW w:w="3237" w:type="dxa"/>
          </w:tcPr>
          <w:p w14:paraId="1CB0CEA1" w14:textId="77777777" w:rsidR="00CA5C86" w:rsidRDefault="00CA5C86" w:rsidP="00821D4A">
            <w:pPr>
              <w:ind w:left="340" w:hanging="340"/>
              <w:rPr>
                <w:sz w:val="20"/>
              </w:rPr>
            </w:pPr>
            <w:r>
              <w:rPr>
                <w:sz w:val="20"/>
              </w:rPr>
              <w:t>EPCE 5371, Counseling Diverse Populations for LPC</w:t>
            </w:r>
          </w:p>
          <w:p w14:paraId="45F3C071" w14:textId="77777777" w:rsidR="00CA5C86" w:rsidRDefault="00CA5C86" w:rsidP="00821D4A">
            <w:pPr>
              <w:ind w:left="340" w:hanging="340"/>
              <w:rPr>
                <w:sz w:val="20"/>
              </w:rPr>
            </w:pPr>
          </w:p>
          <w:p w14:paraId="332A939B" w14:textId="77777777" w:rsidR="00CA5C86" w:rsidRDefault="00CA5C86" w:rsidP="00821D4A">
            <w:pPr>
              <w:ind w:left="340" w:hanging="340"/>
              <w:rPr>
                <w:sz w:val="20"/>
              </w:rPr>
            </w:pPr>
            <w:r>
              <w:rPr>
                <w:sz w:val="20"/>
              </w:rPr>
              <w:t>EPSY 5331, Human Development</w:t>
            </w:r>
          </w:p>
          <w:p w14:paraId="036D7203" w14:textId="77777777" w:rsidR="00CA5C86" w:rsidRDefault="00CA5C86" w:rsidP="00821D4A">
            <w:pPr>
              <w:ind w:left="340" w:hanging="340"/>
              <w:rPr>
                <w:sz w:val="20"/>
              </w:rPr>
            </w:pPr>
          </w:p>
          <w:p w14:paraId="18BB8242" w14:textId="77777777" w:rsidR="00CA5C86" w:rsidRDefault="00CA5C86" w:rsidP="00821D4A">
            <w:pPr>
              <w:ind w:left="340" w:hanging="340"/>
              <w:rPr>
                <w:sz w:val="20"/>
              </w:rPr>
            </w:pPr>
            <w:r>
              <w:rPr>
                <w:sz w:val="20"/>
              </w:rPr>
              <w:t>EPSY 5379, Introduction to Educational Research</w:t>
            </w:r>
          </w:p>
          <w:p w14:paraId="6C80D50C" w14:textId="77777777" w:rsidR="00CA5C86" w:rsidRPr="00735D59" w:rsidRDefault="00CA5C86" w:rsidP="00821D4A">
            <w:pPr>
              <w:ind w:left="340" w:hanging="340"/>
              <w:rPr>
                <w:sz w:val="20"/>
              </w:rPr>
            </w:pPr>
          </w:p>
        </w:tc>
        <w:tc>
          <w:tcPr>
            <w:tcW w:w="3238" w:type="dxa"/>
          </w:tcPr>
          <w:p w14:paraId="257A1A9B" w14:textId="77777777" w:rsidR="00CA5C86" w:rsidRDefault="00CA5C86" w:rsidP="00821D4A">
            <w:pPr>
              <w:ind w:left="343" w:hanging="343"/>
              <w:rPr>
                <w:sz w:val="20"/>
              </w:rPr>
            </w:pPr>
            <w:r>
              <w:rPr>
                <w:sz w:val="20"/>
              </w:rPr>
              <w:t>EPCE 5355, Introduction to Career Counseling</w:t>
            </w:r>
          </w:p>
          <w:p w14:paraId="585B7FDA" w14:textId="77777777" w:rsidR="00CA5C86" w:rsidRDefault="00CA5C86" w:rsidP="00821D4A">
            <w:pPr>
              <w:ind w:left="343" w:hanging="343"/>
              <w:rPr>
                <w:sz w:val="20"/>
              </w:rPr>
            </w:pPr>
          </w:p>
          <w:p w14:paraId="4944BC57" w14:textId="77777777" w:rsidR="00CA5C86" w:rsidRDefault="00CA5C86" w:rsidP="00821D4A">
            <w:pPr>
              <w:ind w:left="343" w:hanging="343"/>
              <w:rPr>
                <w:sz w:val="20"/>
              </w:rPr>
            </w:pPr>
            <w:r>
              <w:rPr>
                <w:sz w:val="20"/>
              </w:rPr>
              <w:t>EPCE 5367, Couples and Family Counseling</w:t>
            </w:r>
          </w:p>
          <w:p w14:paraId="6CFA2FE4" w14:textId="77777777" w:rsidR="00CA5C86" w:rsidRPr="00735D59" w:rsidRDefault="00CA5C86" w:rsidP="00821D4A">
            <w:pPr>
              <w:ind w:left="343" w:hanging="343"/>
              <w:rPr>
                <w:sz w:val="20"/>
              </w:rPr>
            </w:pPr>
          </w:p>
        </w:tc>
        <w:tc>
          <w:tcPr>
            <w:tcW w:w="3238" w:type="dxa"/>
          </w:tcPr>
          <w:p w14:paraId="550C394F" w14:textId="77777777" w:rsidR="00CA5C86" w:rsidRDefault="00CA5C86" w:rsidP="00821D4A">
            <w:pPr>
              <w:ind w:left="345" w:hanging="345"/>
              <w:rPr>
                <w:sz w:val="20"/>
              </w:rPr>
            </w:pPr>
            <w:r>
              <w:rPr>
                <w:sz w:val="20"/>
              </w:rPr>
              <w:t>EPCE 5376, Assessment for Professional Counselors</w:t>
            </w:r>
          </w:p>
          <w:p w14:paraId="50FF72BA" w14:textId="77777777" w:rsidR="00CA5C86" w:rsidRPr="00735D59" w:rsidRDefault="00CA5C86" w:rsidP="00821D4A">
            <w:pPr>
              <w:ind w:left="345" w:hanging="345"/>
              <w:rPr>
                <w:sz w:val="20"/>
              </w:rPr>
            </w:pPr>
          </w:p>
        </w:tc>
      </w:tr>
      <w:tr w:rsidR="00CA5C86" w:rsidRPr="00290DA8" w14:paraId="71867E2E" w14:textId="77777777" w:rsidTr="00821D4A">
        <w:trPr>
          <w:trHeight w:val="432"/>
        </w:trPr>
        <w:tc>
          <w:tcPr>
            <w:tcW w:w="3237" w:type="dxa"/>
            <w:vAlign w:val="center"/>
          </w:tcPr>
          <w:p w14:paraId="40B0F4FB" w14:textId="77777777" w:rsidR="00CA5C86" w:rsidRPr="00290DA8" w:rsidRDefault="00CA5C86" w:rsidP="00821D4A">
            <w:pPr>
              <w:jc w:val="center"/>
              <w:rPr>
                <w:b/>
              </w:rPr>
            </w:pPr>
            <w:r>
              <w:rPr>
                <w:b/>
              </w:rPr>
              <w:t>Fall (Year 2)</w:t>
            </w:r>
          </w:p>
        </w:tc>
        <w:tc>
          <w:tcPr>
            <w:tcW w:w="3237" w:type="dxa"/>
            <w:vAlign w:val="center"/>
          </w:tcPr>
          <w:p w14:paraId="5FB32B0E" w14:textId="77777777" w:rsidR="00CA5C86" w:rsidRPr="00290DA8" w:rsidRDefault="00CA5C86" w:rsidP="00821D4A">
            <w:pPr>
              <w:jc w:val="center"/>
              <w:rPr>
                <w:b/>
              </w:rPr>
            </w:pPr>
            <w:r>
              <w:rPr>
                <w:b/>
              </w:rPr>
              <w:t>Spring (Year 2)</w:t>
            </w:r>
          </w:p>
        </w:tc>
        <w:tc>
          <w:tcPr>
            <w:tcW w:w="3238" w:type="dxa"/>
            <w:vAlign w:val="center"/>
          </w:tcPr>
          <w:p w14:paraId="7787AB2C" w14:textId="77777777" w:rsidR="00CA5C86" w:rsidRPr="00290DA8" w:rsidRDefault="00CA5C86" w:rsidP="00821D4A">
            <w:pPr>
              <w:jc w:val="center"/>
              <w:rPr>
                <w:b/>
              </w:rPr>
            </w:pPr>
            <w:r>
              <w:rPr>
                <w:b/>
              </w:rPr>
              <w:t>Summer I (Year 2)</w:t>
            </w:r>
          </w:p>
        </w:tc>
        <w:tc>
          <w:tcPr>
            <w:tcW w:w="3238" w:type="dxa"/>
            <w:vAlign w:val="center"/>
          </w:tcPr>
          <w:p w14:paraId="2ABEB730" w14:textId="77777777" w:rsidR="00CA5C86" w:rsidRPr="00290DA8" w:rsidRDefault="00CA5C86" w:rsidP="00821D4A">
            <w:pPr>
              <w:jc w:val="center"/>
              <w:rPr>
                <w:b/>
              </w:rPr>
            </w:pPr>
            <w:r>
              <w:rPr>
                <w:b/>
              </w:rPr>
              <w:t>Summer II (Year 2)</w:t>
            </w:r>
          </w:p>
        </w:tc>
      </w:tr>
      <w:tr w:rsidR="00CA5C86" w:rsidRPr="002821F0" w14:paraId="3B3A23D9" w14:textId="77777777" w:rsidTr="00821D4A">
        <w:tc>
          <w:tcPr>
            <w:tcW w:w="3237" w:type="dxa"/>
          </w:tcPr>
          <w:p w14:paraId="4FA3B16E" w14:textId="77777777" w:rsidR="00CA5C86" w:rsidRDefault="00CA5C86" w:rsidP="00821D4A">
            <w:pPr>
              <w:ind w:left="337" w:hanging="337"/>
              <w:rPr>
                <w:sz w:val="20"/>
              </w:rPr>
            </w:pPr>
            <w:r>
              <w:rPr>
                <w:sz w:val="20"/>
              </w:rPr>
              <w:t>EPCE 5357, Techniques of Counseling I</w:t>
            </w:r>
          </w:p>
          <w:p w14:paraId="55DAB994" w14:textId="77777777" w:rsidR="00CA5C86" w:rsidRPr="002821F0" w:rsidRDefault="00CA5C86" w:rsidP="00821D4A">
            <w:pPr>
              <w:ind w:left="337" w:hanging="337"/>
              <w:rPr>
                <w:sz w:val="20"/>
              </w:rPr>
            </w:pPr>
          </w:p>
        </w:tc>
        <w:tc>
          <w:tcPr>
            <w:tcW w:w="3237" w:type="dxa"/>
          </w:tcPr>
          <w:p w14:paraId="430E3CD4" w14:textId="77777777" w:rsidR="00CA5C86" w:rsidRDefault="00CA5C86" w:rsidP="00821D4A">
            <w:pPr>
              <w:ind w:left="340" w:hanging="340"/>
              <w:rPr>
                <w:sz w:val="20"/>
              </w:rPr>
            </w:pPr>
            <w:r>
              <w:rPr>
                <w:sz w:val="20"/>
              </w:rPr>
              <w:t>EPCE 5352, Child and Adolescent Counseling</w:t>
            </w:r>
          </w:p>
          <w:p w14:paraId="14407798" w14:textId="77777777" w:rsidR="00CA5C86" w:rsidRDefault="00CA5C86" w:rsidP="00821D4A">
            <w:pPr>
              <w:ind w:left="340" w:hanging="340"/>
              <w:rPr>
                <w:sz w:val="20"/>
              </w:rPr>
            </w:pPr>
          </w:p>
          <w:p w14:paraId="0838CF40" w14:textId="77777777" w:rsidR="00CA5C86" w:rsidRDefault="00CA5C86" w:rsidP="00821D4A">
            <w:pPr>
              <w:ind w:left="340" w:hanging="340"/>
              <w:rPr>
                <w:sz w:val="20"/>
              </w:rPr>
            </w:pPr>
            <w:r>
              <w:rPr>
                <w:sz w:val="20"/>
              </w:rPr>
              <w:t>EPCE 5354, Group Counseling</w:t>
            </w:r>
          </w:p>
          <w:p w14:paraId="0673733D" w14:textId="77777777" w:rsidR="00CA5C86" w:rsidRPr="002821F0" w:rsidRDefault="00CA5C86" w:rsidP="00821D4A">
            <w:pPr>
              <w:ind w:left="340" w:hanging="340"/>
              <w:rPr>
                <w:sz w:val="20"/>
              </w:rPr>
            </w:pPr>
          </w:p>
        </w:tc>
        <w:tc>
          <w:tcPr>
            <w:tcW w:w="3238" w:type="dxa"/>
          </w:tcPr>
          <w:p w14:paraId="1618AC5A" w14:textId="77777777" w:rsidR="00CA5C86" w:rsidRPr="002821F0" w:rsidRDefault="00CA5C86" w:rsidP="00821D4A">
            <w:pPr>
              <w:rPr>
                <w:sz w:val="20"/>
              </w:rPr>
            </w:pPr>
            <w:r>
              <w:rPr>
                <w:sz w:val="20"/>
              </w:rPr>
              <w:t>EPCE 5360, Practicum in Counseling</w:t>
            </w:r>
          </w:p>
        </w:tc>
        <w:tc>
          <w:tcPr>
            <w:tcW w:w="3238" w:type="dxa"/>
          </w:tcPr>
          <w:p w14:paraId="4B98AD38" w14:textId="77777777" w:rsidR="00CA5C86" w:rsidRPr="002821F0" w:rsidRDefault="00CA5C86" w:rsidP="00821D4A">
            <w:pPr>
              <w:rPr>
                <w:sz w:val="20"/>
              </w:rPr>
            </w:pPr>
          </w:p>
        </w:tc>
      </w:tr>
      <w:tr w:rsidR="00CA5C86" w:rsidRPr="00290DA8" w14:paraId="579E1AB4" w14:textId="77777777" w:rsidTr="00821D4A">
        <w:trPr>
          <w:trHeight w:val="432"/>
        </w:trPr>
        <w:tc>
          <w:tcPr>
            <w:tcW w:w="3237" w:type="dxa"/>
            <w:vAlign w:val="center"/>
          </w:tcPr>
          <w:p w14:paraId="407E01E4" w14:textId="77777777" w:rsidR="00CA5C86" w:rsidRPr="00290DA8" w:rsidRDefault="00CA5C86" w:rsidP="00821D4A">
            <w:pPr>
              <w:jc w:val="center"/>
              <w:rPr>
                <w:b/>
              </w:rPr>
            </w:pPr>
            <w:r>
              <w:rPr>
                <w:b/>
              </w:rPr>
              <w:t>Fall (Year 3)</w:t>
            </w:r>
          </w:p>
        </w:tc>
        <w:tc>
          <w:tcPr>
            <w:tcW w:w="3237" w:type="dxa"/>
            <w:vAlign w:val="center"/>
          </w:tcPr>
          <w:p w14:paraId="3D1B5B4C" w14:textId="77777777" w:rsidR="00CA5C86" w:rsidRPr="00290DA8" w:rsidRDefault="00CA5C86" w:rsidP="00821D4A">
            <w:pPr>
              <w:jc w:val="center"/>
              <w:rPr>
                <w:b/>
              </w:rPr>
            </w:pPr>
            <w:r>
              <w:rPr>
                <w:b/>
              </w:rPr>
              <w:t>Spring (Year 3)</w:t>
            </w:r>
          </w:p>
        </w:tc>
        <w:tc>
          <w:tcPr>
            <w:tcW w:w="3238" w:type="dxa"/>
            <w:vAlign w:val="center"/>
          </w:tcPr>
          <w:p w14:paraId="5D8A59C9" w14:textId="77777777" w:rsidR="00CA5C86" w:rsidRPr="00290DA8" w:rsidRDefault="00CA5C86" w:rsidP="00821D4A">
            <w:pPr>
              <w:jc w:val="center"/>
              <w:rPr>
                <w:b/>
              </w:rPr>
            </w:pPr>
          </w:p>
        </w:tc>
        <w:tc>
          <w:tcPr>
            <w:tcW w:w="3238" w:type="dxa"/>
            <w:vAlign w:val="center"/>
          </w:tcPr>
          <w:p w14:paraId="1FA3526E" w14:textId="77777777" w:rsidR="00CA5C86" w:rsidRPr="00290DA8" w:rsidRDefault="00CA5C86" w:rsidP="00821D4A">
            <w:pPr>
              <w:jc w:val="center"/>
              <w:rPr>
                <w:b/>
              </w:rPr>
            </w:pPr>
          </w:p>
        </w:tc>
      </w:tr>
      <w:tr w:rsidR="00CA5C86" w:rsidRPr="002821F0" w14:paraId="5BE9B219" w14:textId="77777777" w:rsidTr="00821D4A">
        <w:tc>
          <w:tcPr>
            <w:tcW w:w="3237" w:type="dxa"/>
          </w:tcPr>
          <w:p w14:paraId="677355F0" w14:textId="77777777" w:rsidR="00CA5C86" w:rsidRDefault="00CA5C86" w:rsidP="00821D4A">
            <w:pPr>
              <w:rPr>
                <w:sz w:val="20"/>
              </w:rPr>
            </w:pPr>
            <w:r>
              <w:rPr>
                <w:sz w:val="20"/>
              </w:rPr>
              <w:t xml:space="preserve">EPCE 5094, Internship in </w:t>
            </w:r>
          </w:p>
          <w:p w14:paraId="4EB4BD44" w14:textId="77777777" w:rsidR="00CA5C86" w:rsidRDefault="00CA5C86" w:rsidP="00821D4A">
            <w:pPr>
              <w:ind w:left="337"/>
              <w:rPr>
                <w:sz w:val="20"/>
              </w:rPr>
            </w:pPr>
            <w:r>
              <w:rPr>
                <w:sz w:val="20"/>
              </w:rPr>
              <w:t>Counseling I</w:t>
            </w:r>
          </w:p>
          <w:p w14:paraId="06CDB4D2" w14:textId="77777777" w:rsidR="00CA5C86" w:rsidRPr="002821F0" w:rsidRDefault="00CA5C86" w:rsidP="00821D4A">
            <w:pPr>
              <w:ind w:left="337"/>
              <w:rPr>
                <w:sz w:val="20"/>
              </w:rPr>
            </w:pPr>
          </w:p>
        </w:tc>
        <w:tc>
          <w:tcPr>
            <w:tcW w:w="3237" w:type="dxa"/>
          </w:tcPr>
          <w:p w14:paraId="1C9E8AF9" w14:textId="77777777" w:rsidR="00CA5C86" w:rsidRDefault="00CA5C86" w:rsidP="00821D4A">
            <w:pPr>
              <w:rPr>
                <w:sz w:val="20"/>
              </w:rPr>
            </w:pPr>
            <w:r>
              <w:rPr>
                <w:sz w:val="20"/>
              </w:rPr>
              <w:t xml:space="preserve">EPCE 5094, Internship in </w:t>
            </w:r>
          </w:p>
          <w:p w14:paraId="09462C28" w14:textId="77777777" w:rsidR="00CA5C86" w:rsidRPr="002821F0" w:rsidRDefault="00CA5C86" w:rsidP="00821D4A">
            <w:pPr>
              <w:ind w:left="340"/>
              <w:rPr>
                <w:sz w:val="20"/>
              </w:rPr>
            </w:pPr>
            <w:r>
              <w:rPr>
                <w:sz w:val="20"/>
              </w:rPr>
              <w:t>Counseling II</w:t>
            </w:r>
          </w:p>
        </w:tc>
        <w:tc>
          <w:tcPr>
            <w:tcW w:w="3238" w:type="dxa"/>
          </w:tcPr>
          <w:p w14:paraId="6418A8C3" w14:textId="77777777" w:rsidR="00CA5C86" w:rsidRPr="002821F0" w:rsidRDefault="00CA5C86" w:rsidP="00821D4A">
            <w:pPr>
              <w:rPr>
                <w:sz w:val="20"/>
              </w:rPr>
            </w:pPr>
          </w:p>
        </w:tc>
        <w:tc>
          <w:tcPr>
            <w:tcW w:w="3238" w:type="dxa"/>
          </w:tcPr>
          <w:p w14:paraId="210F1D74" w14:textId="77777777" w:rsidR="00CA5C86" w:rsidRPr="002821F0" w:rsidRDefault="00CA5C86" w:rsidP="00821D4A">
            <w:pPr>
              <w:rPr>
                <w:sz w:val="20"/>
              </w:rPr>
            </w:pPr>
          </w:p>
        </w:tc>
      </w:tr>
    </w:tbl>
    <w:p w14:paraId="2F624372" w14:textId="77777777" w:rsidR="00CA5C86" w:rsidRDefault="00CA5C86" w:rsidP="00CA5C86"/>
    <w:p w14:paraId="67C24880" w14:textId="77777777" w:rsidR="00CA5C86" w:rsidRDefault="00CA5C86" w:rsidP="00CA5C86">
      <w:r>
        <w:t>School Counseling students must select one elective course to complete the 48 hours required.</w:t>
      </w:r>
    </w:p>
    <w:p w14:paraId="38BAA6CA" w14:textId="77777777" w:rsidR="00E53D6D" w:rsidRDefault="00E53D6D" w:rsidP="0075762C">
      <w:pPr>
        <w:rPr>
          <w:rFonts w:eastAsia="Calibri"/>
          <w:szCs w:val="24"/>
        </w:rPr>
      </w:pPr>
    </w:p>
    <w:p w14:paraId="6B9D56E4" w14:textId="77777777" w:rsidR="00E53D6D" w:rsidRDefault="00E53D6D" w:rsidP="0075762C">
      <w:pPr>
        <w:rPr>
          <w:rFonts w:eastAsia="Calibri"/>
          <w:szCs w:val="24"/>
        </w:rPr>
      </w:pPr>
    </w:p>
    <w:p w14:paraId="0E1B5BEC" w14:textId="426551FB" w:rsidR="00E53D6D" w:rsidRDefault="00AF41ED" w:rsidP="0075762C">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4AA22036" w14:textId="77777777" w:rsidR="00E53D6D" w:rsidRDefault="00E53D6D" w:rsidP="0075762C">
      <w:pPr>
        <w:rPr>
          <w:rFonts w:eastAsia="Calibri"/>
          <w:szCs w:val="24"/>
        </w:rPr>
      </w:pPr>
    </w:p>
    <w:p w14:paraId="48BA894A" w14:textId="77777777" w:rsidR="00E53D6D" w:rsidRDefault="00E53D6D" w:rsidP="0075762C">
      <w:pPr>
        <w:rPr>
          <w:rFonts w:eastAsia="Calibri"/>
          <w:szCs w:val="24"/>
        </w:rPr>
      </w:pPr>
    </w:p>
    <w:p w14:paraId="3731B546" w14:textId="77777777" w:rsidR="00651D0F" w:rsidRDefault="00651D0F" w:rsidP="0075762C">
      <w:pPr>
        <w:rPr>
          <w:rFonts w:eastAsia="Calibri"/>
          <w:szCs w:val="24"/>
        </w:rPr>
      </w:pPr>
      <w:r>
        <w:rPr>
          <w:rFonts w:eastAsia="Calibri"/>
          <w:szCs w:val="24"/>
        </w:rPr>
        <w:br w:type="page"/>
      </w:r>
    </w:p>
    <w:p w14:paraId="09040CA9" w14:textId="77777777" w:rsidR="0075762C" w:rsidRPr="007C0A12" w:rsidRDefault="0075762C" w:rsidP="0075762C">
      <w:pPr>
        <w:rPr>
          <w:rFonts w:eastAsia="Calibri"/>
          <w:b/>
          <w:sz w:val="22"/>
          <w:szCs w:val="22"/>
        </w:rPr>
      </w:pPr>
      <w:r w:rsidRPr="007C0A12">
        <w:rPr>
          <w:rFonts w:eastAsia="Calibri"/>
          <w:b/>
          <w:sz w:val="22"/>
          <w:szCs w:val="22"/>
        </w:rPr>
        <w:lastRenderedPageBreak/>
        <w:t>Clinical Mental Health Counseling</w:t>
      </w:r>
    </w:p>
    <w:p w14:paraId="7B6654C8" w14:textId="77777777" w:rsidR="007C0A12" w:rsidRPr="007C0A12" w:rsidRDefault="007C0A12" w:rsidP="007C0A12">
      <w:pPr>
        <w:rPr>
          <w:b/>
          <w:sz w:val="22"/>
          <w:szCs w:val="22"/>
        </w:rPr>
      </w:pPr>
    </w:p>
    <w:p w14:paraId="3B2AEC57" w14:textId="1CF3D943" w:rsidR="0064304E" w:rsidRPr="00BA41D3" w:rsidRDefault="007C0A12" w:rsidP="0064304E">
      <w:pPr>
        <w:rPr>
          <w:sz w:val="22"/>
          <w:szCs w:val="22"/>
        </w:rPr>
      </w:pPr>
      <w:r w:rsidRPr="007C0A12">
        <w:rPr>
          <w:sz w:val="22"/>
          <w:szCs w:val="22"/>
        </w:rPr>
        <w:t>The Counselor Education program has three majors: PhD in Counselor Education, Clinical Mental Health Counseling, and School Counseling.</w:t>
      </w:r>
      <w:r w:rsidR="00D93F1A">
        <w:rPr>
          <w:sz w:val="22"/>
          <w:szCs w:val="22"/>
        </w:rPr>
        <w:t xml:space="preserve"> </w:t>
      </w:r>
      <w:r w:rsidR="0064304E">
        <w:rPr>
          <w:sz w:val="22"/>
          <w:szCs w:val="22"/>
        </w:rPr>
        <w:t>The Clinical Mental Health Counseling major is a 60 hour program with coursework spanning three years. Coursework for the Clinical Mental Health Counseling major is arranged in the P1, P2, and P3 Scope and Sequence</w:t>
      </w:r>
    </w:p>
    <w:p w14:paraId="73E20DAA" w14:textId="77777777" w:rsidR="007C0A12" w:rsidRPr="007C0A12" w:rsidRDefault="007C0A12" w:rsidP="007C0A12">
      <w:pPr>
        <w:rPr>
          <w:sz w:val="22"/>
          <w:szCs w:val="22"/>
        </w:rPr>
      </w:pPr>
    </w:p>
    <w:p w14:paraId="42333B94" w14:textId="710257B3" w:rsidR="007C0A12" w:rsidRPr="007C0A12" w:rsidRDefault="007C0A12" w:rsidP="007C0A12">
      <w:pPr>
        <w:rPr>
          <w:sz w:val="22"/>
          <w:szCs w:val="22"/>
        </w:rPr>
      </w:pPr>
      <w:r w:rsidRPr="007C0A12">
        <w:rPr>
          <w:sz w:val="22"/>
          <w:szCs w:val="22"/>
        </w:rPr>
        <w:t>A Phase 1 (P1) course is a course in which the focus is on the acquisition of knowledge and skills.</w:t>
      </w:r>
      <w:r w:rsidR="00D93F1A">
        <w:rPr>
          <w:sz w:val="22"/>
          <w:szCs w:val="22"/>
        </w:rPr>
        <w:t xml:space="preserve"> </w:t>
      </w:r>
      <w:r w:rsidRPr="007C0A12">
        <w:rPr>
          <w:sz w:val="22"/>
          <w:szCs w:val="22"/>
        </w:rPr>
        <w:t>The knowledge at this phase is content knowledge in which the counseling student acquires proficiency about the subject matter being taught.</w:t>
      </w:r>
      <w:r w:rsidR="00D93F1A">
        <w:rPr>
          <w:sz w:val="22"/>
          <w:szCs w:val="22"/>
        </w:rPr>
        <w:t xml:space="preserve"> </w:t>
      </w:r>
      <w:r w:rsidRPr="007C0A12">
        <w:rPr>
          <w:sz w:val="22"/>
          <w:szCs w:val="22"/>
        </w:rPr>
        <w:t>At this phase, the counseling student acquires the underlying skills necessary to integrate knowledge into an appropriate counseling context.</w:t>
      </w:r>
      <w:r w:rsidR="00D93F1A">
        <w:rPr>
          <w:sz w:val="22"/>
          <w:szCs w:val="22"/>
        </w:rPr>
        <w:t xml:space="preserve"> </w:t>
      </w:r>
      <w:r w:rsidRPr="007C0A12">
        <w:rPr>
          <w:sz w:val="22"/>
          <w:szCs w:val="22"/>
        </w:rPr>
        <w:t xml:space="preserve">Specifically, Phase 1 classes provide counseling students with the knowledge and skills that provide the foundations for Phase 2 and </w:t>
      </w:r>
    </w:p>
    <w:p w14:paraId="42816A51" w14:textId="77777777" w:rsidR="007C0A12" w:rsidRPr="007C0A12" w:rsidRDefault="00C2327B" w:rsidP="007C0A12">
      <w:pPr>
        <w:rPr>
          <w:sz w:val="22"/>
          <w:szCs w:val="22"/>
        </w:rPr>
      </w:pPr>
      <w:r>
        <w:rPr>
          <w:sz w:val="22"/>
          <w:szCs w:val="22"/>
        </w:rPr>
        <w:t xml:space="preserve">Phase 3 courses. Phase 1 courses should be completed before students </w:t>
      </w:r>
      <w:r w:rsidR="0082661F">
        <w:rPr>
          <w:sz w:val="22"/>
          <w:szCs w:val="22"/>
        </w:rPr>
        <w:t>enroll in</w:t>
      </w:r>
      <w:r>
        <w:rPr>
          <w:sz w:val="22"/>
          <w:szCs w:val="22"/>
        </w:rPr>
        <w:t xml:space="preserve"> Phase 2 coursework.</w:t>
      </w:r>
    </w:p>
    <w:p w14:paraId="79D87F30" w14:textId="77777777" w:rsidR="007C0A12" w:rsidRPr="007C0A12" w:rsidRDefault="007C0A12" w:rsidP="007C0A12">
      <w:pPr>
        <w:rPr>
          <w:sz w:val="22"/>
          <w:szCs w:val="22"/>
        </w:rPr>
      </w:pPr>
    </w:p>
    <w:p w14:paraId="01944582" w14:textId="486DC2E9" w:rsidR="007C0A12" w:rsidRPr="007C0A12" w:rsidRDefault="007C0A12" w:rsidP="007C0A12">
      <w:pPr>
        <w:rPr>
          <w:sz w:val="22"/>
          <w:szCs w:val="22"/>
        </w:rPr>
      </w:pPr>
      <w:r w:rsidRPr="007C0A12">
        <w:rPr>
          <w:sz w:val="22"/>
          <w:szCs w:val="22"/>
        </w:rPr>
        <w:t>Phase 2 courses are designed to incorporate the knowledge and skills from Phase 1 and implement them into a beginning counseling practice inside the classroom.</w:t>
      </w:r>
      <w:r w:rsidR="00D93F1A">
        <w:rPr>
          <w:sz w:val="22"/>
          <w:szCs w:val="22"/>
        </w:rPr>
        <w:t xml:space="preserve"> </w:t>
      </w:r>
      <w:r w:rsidRPr="007C0A12">
        <w:rPr>
          <w:sz w:val="22"/>
          <w:szCs w:val="22"/>
        </w:rPr>
        <w:t xml:space="preserve">At this phase, the </w:t>
      </w:r>
      <w:r w:rsidR="0082661F">
        <w:rPr>
          <w:sz w:val="22"/>
          <w:szCs w:val="22"/>
        </w:rPr>
        <w:t xml:space="preserve">professor </w:t>
      </w:r>
      <w:r w:rsidRPr="007C0A12">
        <w:rPr>
          <w:sz w:val="22"/>
          <w:szCs w:val="22"/>
        </w:rPr>
        <w:t>(EPCE faculty) provides information about how effective counseling “works.”</w:t>
      </w:r>
      <w:r w:rsidR="00D93F1A">
        <w:rPr>
          <w:sz w:val="22"/>
          <w:szCs w:val="22"/>
        </w:rPr>
        <w:t xml:space="preserve"> </w:t>
      </w:r>
      <w:r w:rsidRPr="007C0A12">
        <w:rPr>
          <w:sz w:val="22"/>
          <w:szCs w:val="22"/>
        </w:rPr>
        <w:t xml:space="preserve">That is the </w:t>
      </w:r>
      <w:r w:rsidR="0082661F">
        <w:rPr>
          <w:sz w:val="22"/>
          <w:szCs w:val="22"/>
        </w:rPr>
        <w:t xml:space="preserve">professor </w:t>
      </w:r>
      <w:r w:rsidRPr="007C0A12">
        <w:rPr>
          <w:sz w:val="22"/>
          <w:szCs w:val="22"/>
        </w:rPr>
        <w:t xml:space="preserve">presents counseling principles in a structured, organized manner and then under the guidance of the </w:t>
      </w:r>
      <w:r w:rsidR="0082661F">
        <w:rPr>
          <w:sz w:val="22"/>
          <w:szCs w:val="22"/>
        </w:rPr>
        <w:t>professor</w:t>
      </w:r>
      <w:r w:rsidRPr="007C0A12">
        <w:rPr>
          <w:sz w:val="22"/>
          <w:szCs w:val="22"/>
        </w:rPr>
        <w:t>, the student implements counseling concepts into practice within the classroom setting.</w:t>
      </w:r>
      <w:r w:rsidR="00C2327B">
        <w:rPr>
          <w:sz w:val="22"/>
          <w:szCs w:val="22"/>
        </w:rPr>
        <w:t xml:space="preserve"> Phase 2 courses should be completed before students </w:t>
      </w:r>
      <w:r w:rsidR="0082661F">
        <w:rPr>
          <w:sz w:val="22"/>
          <w:szCs w:val="22"/>
        </w:rPr>
        <w:t xml:space="preserve">enroll in </w:t>
      </w:r>
      <w:r w:rsidR="00C2327B">
        <w:rPr>
          <w:sz w:val="22"/>
          <w:szCs w:val="22"/>
        </w:rPr>
        <w:t>Phase 3 coursework.</w:t>
      </w:r>
    </w:p>
    <w:p w14:paraId="303B4373" w14:textId="77777777" w:rsidR="007C0A12" w:rsidRPr="007C0A12" w:rsidRDefault="007C0A12" w:rsidP="007C0A12">
      <w:pPr>
        <w:rPr>
          <w:sz w:val="22"/>
          <w:szCs w:val="22"/>
        </w:rPr>
      </w:pPr>
    </w:p>
    <w:p w14:paraId="6C976798" w14:textId="34BA0696" w:rsidR="007C0A12" w:rsidRPr="007C0A12" w:rsidRDefault="007C0A12" w:rsidP="007C0A12">
      <w:pPr>
        <w:rPr>
          <w:sz w:val="22"/>
          <w:szCs w:val="22"/>
        </w:rPr>
      </w:pPr>
      <w:r w:rsidRPr="007C0A12">
        <w:rPr>
          <w:sz w:val="22"/>
          <w:szCs w:val="22"/>
        </w:rPr>
        <w:t>Phase 3 courses incorporate the knowledge and skills from Phase 1 courses and the simulated classroom practice in Phase 2 courses and implements them into “actual” counseling practice.</w:t>
      </w:r>
      <w:r w:rsidR="00D93F1A">
        <w:rPr>
          <w:sz w:val="22"/>
          <w:szCs w:val="22"/>
        </w:rPr>
        <w:t xml:space="preserve"> </w:t>
      </w:r>
      <w:r w:rsidRPr="007C0A12">
        <w:rPr>
          <w:sz w:val="22"/>
          <w:szCs w:val="22"/>
        </w:rPr>
        <w:t>In Phase 3 courses, students counsel at an internship and/or practicum site to provide counseling services to clients/students.</w:t>
      </w:r>
    </w:p>
    <w:p w14:paraId="076E2F3E" w14:textId="77777777" w:rsidR="007C0A12" w:rsidRPr="007C0A12" w:rsidRDefault="007C0A12" w:rsidP="007C0A12">
      <w:pPr>
        <w:rPr>
          <w:sz w:val="22"/>
          <w:szCs w:val="22"/>
        </w:rPr>
      </w:pPr>
    </w:p>
    <w:p w14:paraId="29170084" w14:textId="270A8790" w:rsidR="007C0A12" w:rsidRPr="007C0A12" w:rsidRDefault="007C0A12" w:rsidP="007C0A12">
      <w:pPr>
        <w:rPr>
          <w:sz w:val="22"/>
          <w:szCs w:val="22"/>
        </w:rPr>
      </w:pPr>
      <w:r w:rsidRPr="007C0A12">
        <w:rPr>
          <w:sz w:val="22"/>
          <w:szCs w:val="22"/>
        </w:rPr>
        <w:t>This description of the P1, P2, P3 Scope and Sequence is organized by program major (PhD in Counselor Education, Clinical Mental Health Counseling, and School Counseling).</w:t>
      </w:r>
      <w:r w:rsidR="00D93F1A">
        <w:rPr>
          <w:sz w:val="22"/>
          <w:szCs w:val="22"/>
        </w:rPr>
        <w:t xml:space="preserve"> </w:t>
      </w:r>
      <w:r w:rsidRPr="007C0A12">
        <w:rPr>
          <w:sz w:val="22"/>
          <w:szCs w:val="22"/>
        </w:rPr>
        <w:t>Within each program major, the courses are identified as a Phase 1, 2, or 3 course.</w:t>
      </w:r>
      <w:r w:rsidR="00D93F1A">
        <w:rPr>
          <w:sz w:val="22"/>
          <w:szCs w:val="22"/>
        </w:rPr>
        <w:t xml:space="preserve"> </w:t>
      </w:r>
      <w:r w:rsidRPr="007C0A12">
        <w:rPr>
          <w:sz w:val="22"/>
          <w:szCs w:val="22"/>
        </w:rPr>
        <w:t>A general description of each course with its corresponding major assignments/assessments are identified.</w:t>
      </w:r>
      <w:r w:rsidR="00D93F1A">
        <w:rPr>
          <w:sz w:val="22"/>
          <w:szCs w:val="22"/>
        </w:rPr>
        <w:t xml:space="preserve"> </w:t>
      </w:r>
      <w:r w:rsidRPr="007C0A12">
        <w:rPr>
          <w:sz w:val="22"/>
          <w:szCs w:val="22"/>
        </w:rPr>
        <w:t>Also, a comprehensive description of the P1, P2, and P3 Scope and Sequence is provided for each major (Counselor Education (PhD), Clinical Mental Health Counseling (MEd), and School Counseling (MEd)).</w:t>
      </w:r>
      <w:r w:rsidR="00D93F1A">
        <w:rPr>
          <w:sz w:val="22"/>
          <w:szCs w:val="22"/>
        </w:rPr>
        <w:t xml:space="preserve"> </w:t>
      </w:r>
      <w:r w:rsidRPr="007C0A12">
        <w:rPr>
          <w:sz w:val="22"/>
          <w:szCs w:val="22"/>
        </w:rPr>
        <w:t>The course offerings are listed by year and semester as well as by the course in which the assessment occurs.</w:t>
      </w:r>
      <w:r w:rsidR="00D93F1A">
        <w:rPr>
          <w:sz w:val="22"/>
          <w:szCs w:val="22"/>
        </w:rPr>
        <w:t xml:space="preserve"> </w:t>
      </w:r>
      <w:r w:rsidRPr="007C0A12">
        <w:rPr>
          <w:sz w:val="22"/>
          <w:szCs w:val="22"/>
        </w:rPr>
        <w:t>One (*) asterisk notes a P1 rubric, two (**) asterisks note a P2 rubric, and three (***) asterisks note a P3 rubric.</w:t>
      </w:r>
    </w:p>
    <w:p w14:paraId="727B9B1F" w14:textId="77777777" w:rsidR="007C0A12" w:rsidRDefault="007C0A12" w:rsidP="007C0A12">
      <w:pPr>
        <w:rPr>
          <w:sz w:val="22"/>
          <w:szCs w:val="22"/>
        </w:rPr>
      </w:pPr>
    </w:p>
    <w:p w14:paraId="3FCE313D" w14:textId="77777777" w:rsidR="00CA5C86" w:rsidRPr="007C0A12" w:rsidRDefault="00CA5C86" w:rsidP="007C0A12">
      <w:pPr>
        <w:rPr>
          <w:sz w:val="22"/>
          <w:szCs w:val="22"/>
        </w:rPr>
      </w:pPr>
    </w:p>
    <w:p w14:paraId="0AFAE5EE" w14:textId="77777777" w:rsidR="007C0A12" w:rsidRPr="00BA41D3" w:rsidRDefault="007C0A12" w:rsidP="007C0A12">
      <w:pPr>
        <w:tabs>
          <w:tab w:val="left" w:pos="1335"/>
        </w:tabs>
        <w:rPr>
          <w:b/>
          <w:sz w:val="22"/>
          <w:szCs w:val="22"/>
        </w:rPr>
      </w:pPr>
      <w:r w:rsidRPr="007C0A12">
        <w:rPr>
          <w:b/>
          <w:sz w:val="22"/>
          <w:szCs w:val="22"/>
        </w:rPr>
        <w:t>Phase 1</w:t>
      </w:r>
    </w:p>
    <w:p w14:paraId="5653A411" w14:textId="77777777" w:rsidR="007C0A12" w:rsidRPr="007C0A12" w:rsidRDefault="007C0A12" w:rsidP="007C0A12">
      <w:pPr>
        <w:tabs>
          <w:tab w:val="left" w:pos="1335"/>
        </w:tabs>
        <w:rPr>
          <w:b/>
          <w:sz w:val="22"/>
          <w:szCs w:val="22"/>
        </w:rPr>
      </w:pPr>
    </w:p>
    <w:p w14:paraId="61C9FA63" w14:textId="444FDFFE" w:rsidR="007C0A12" w:rsidRPr="007C0A12" w:rsidRDefault="007C0A12" w:rsidP="007C0A12">
      <w:pPr>
        <w:tabs>
          <w:tab w:val="left" w:pos="1335"/>
        </w:tabs>
        <w:rPr>
          <w:sz w:val="22"/>
          <w:szCs w:val="22"/>
        </w:rPr>
      </w:pPr>
      <w:r w:rsidRPr="007C0A12">
        <w:rPr>
          <w:sz w:val="22"/>
          <w:szCs w:val="22"/>
        </w:rPr>
        <w:t>The courses listed below are Phase 1 courses.</w:t>
      </w:r>
      <w:r w:rsidR="00D93F1A">
        <w:rPr>
          <w:sz w:val="22"/>
          <w:szCs w:val="22"/>
        </w:rPr>
        <w:t xml:space="preserve"> </w:t>
      </w:r>
      <w:r w:rsidRPr="007C0A12">
        <w:rPr>
          <w:sz w:val="22"/>
          <w:szCs w:val="22"/>
        </w:rPr>
        <w:t>These courses are mainly provided in a classroom setting (some courses are face-to-face, some courses are online and others are hybrid).</w:t>
      </w:r>
      <w:r w:rsidR="00D93F1A">
        <w:rPr>
          <w:sz w:val="22"/>
          <w:szCs w:val="22"/>
        </w:rPr>
        <w:t xml:space="preserve"> </w:t>
      </w:r>
      <w:r w:rsidRPr="007C0A12">
        <w:rPr>
          <w:sz w:val="22"/>
          <w:szCs w:val="22"/>
        </w:rPr>
        <w:t>A major purpose of these courses is to provide basic information about counseling.</w:t>
      </w:r>
      <w:r w:rsidR="00D93F1A">
        <w:rPr>
          <w:sz w:val="22"/>
          <w:szCs w:val="22"/>
        </w:rPr>
        <w:t xml:space="preserve"> </w:t>
      </w:r>
      <w:r w:rsidRPr="007C0A12">
        <w:rPr>
          <w:sz w:val="22"/>
          <w:szCs w:val="22"/>
        </w:rPr>
        <w:t>Specifically, these courses provide the basic knowledge and skills for these (P1) as well as future counseling courses (P2 and P3).</w:t>
      </w:r>
    </w:p>
    <w:p w14:paraId="7F5ADF77" w14:textId="77777777" w:rsidR="00BA41D3" w:rsidRDefault="00BA41D3" w:rsidP="007C0A12">
      <w:pPr>
        <w:tabs>
          <w:tab w:val="left" w:pos="1335"/>
        </w:tabs>
        <w:rPr>
          <w:sz w:val="22"/>
          <w:szCs w:val="22"/>
        </w:rPr>
      </w:pPr>
    </w:p>
    <w:p w14:paraId="51E29F54" w14:textId="77777777" w:rsidR="0064304E" w:rsidRPr="007C0A12" w:rsidRDefault="0064304E" w:rsidP="007C0A12">
      <w:pPr>
        <w:tabs>
          <w:tab w:val="left" w:pos="1335"/>
        </w:tabs>
        <w:rPr>
          <w:sz w:val="22"/>
          <w:szCs w:val="22"/>
        </w:rPr>
      </w:pPr>
    </w:p>
    <w:tbl>
      <w:tblPr>
        <w:tblStyle w:val="TableGrid12"/>
        <w:tblW w:w="0" w:type="auto"/>
        <w:tblLook w:val="04A0" w:firstRow="1" w:lastRow="0" w:firstColumn="1" w:lastColumn="0" w:noHBand="0" w:noVBand="1"/>
      </w:tblPr>
      <w:tblGrid>
        <w:gridCol w:w="3182"/>
        <w:gridCol w:w="3383"/>
        <w:gridCol w:w="2785"/>
      </w:tblGrid>
      <w:tr w:rsidR="007C0A12" w:rsidRPr="007C0A12" w14:paraId="3D71DD4D" w14:textId="77777777" w:rsidTr="002A1718">
        <w:trPr>
          <w:trHeight w:val="30"/>
        </w:trPr>
        <w:tc>
          <w:tcPr>
            <w:tcW w:w="3182" w:type="dxa"/>
          </w:tcPr>
          <w:p w14:paraId="4395C250" w14:textId="77777777" w:rsidR="00CA4B64" w:rsidRDefault="00CA4B64" w:rsidP="007C0A12">
            <w:pPr>
              <w:jc w:val="center"/>
              <w:rPr>
                <w:rFonts w:ascii="Times New Roman" w:hAnsi="Times New Roman"/>
                <w:b/>
                <w:sz w:val="20"/>
              </w:rPr>
            </w:pPr>
          </w:p>
          <w:p w14:paraId="50C5FEFD"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5C3BCEB1" w14:textId="77777777" w:rsidR="002A1718" w:rsidRPr="007C0A12" w:rsidRDefault="002A1718" w:rsidP="007C0A12">
            <w:pPr>
              <w:jc w:val="center"/>
              <w:rPr>
                <w:rFonts w:ascii="Times New Roman" w:hAnsi="Times New Roman"/>
                <w:b/>
                <w:sz w:val="20"/>
              </w:rPr>
            </w:pPr>
          </w:p>
        </w:tc>
        <w:tc>
          <w:tcPr>
            <w:tcW w:w="3383" w:type="dxa"/>
          </w:tcPr>
          <w:p w14:paraId="634C5A57" w14:textId="77777777" w:rsidR="00CA4B64" w:rsidRDefault="00CA4B64" w:rsidP="007C0A12">
            <w:pPr>
              <w:jc w:val="center"/>
              <w:rPr>
                <w:rFonts w:ascii="Times New Roman" w:hAnsi="Times New Roman"/>
                <w:b/>
                <w:sz w:val="20"/>
              </w:rPr>
            </w:pPr>
          </w:p>
          <w:p w14:paraId="7D753CE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0332AF4C" w14:textId="77777777" w:rsidR="00CA4B64" w:rsidRDefault="00CA4B64" w:rsidP="007C0A12">
            <w:pPr>
              <w:jc w:val="center"/>
              <w:rPr>
                <w:rFonts w:ascii="Times New Roman" w:hAnsi="Times New Roman"/>
                <w:b/>
                <w:sz w:val="20"/>
              </w:rPr>
            </w:pPr>
          </w:p>
          <w:p w14:paraId="15AD891D"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CA4B64" w:rsidRPr="007C0A12" w14:paraId="5A8907EF" w14:textId="77777777" w:rsidTr="00CA4B64">
        <w:trPr>
          <w:trHeight w:val="28"/>
        </w:trPr>
        <w:tc>
          <w:tcPr>
            <w:tcW w:w="3182" w:type="dxa"/>
          </w:tcPr>
          <w:p w14:paraId="60837660" w14:textId="5A34F7B9" w:rsidR="00CA4B64" w:rsidRPr="0064304E" w:rsidRDefault="00CA4B64" w:rsidP="00CA4B64">
            <w:pPr>
              <w:rPr>
                <w:rFonts w:ascii="Times New Roman" w:hAnsi="Times New Roman"/>
                <w:sz w:val="20"/>
              </w:rPr>
            </w:pPr>
            <w:r>
              <w:rPr>
                <w:rFonts w:ascii="Times New Roman" w:hAnsi="Times New Roman"/>
                <w:sz w:val="20"/>
              </w:rPr>
              <w:t>EPCE 5353: Introduction to Clinical Mental Health Counseling</w:t>
            </w:r>
          </w:p>
        </w:tc>
        <w:tc>
          <w:tcPr>
            <w:tcW w:w="3383" w:type="dxa"/>
          </w:tcPr>
          <w:p w14:paraId="50901C2D" w14:textId="77777777" w:rsidR="00CA4B64" w:rsidRDefault="00CA4B64" w:rsidP="00CA4B64">
            <w:pPr>
              <w:rPr>
                <w:rFonts w:ascii="Times New Roman" w:hAnsi="Times New Roman"/>
                <w:sz w:val="20"/>
              </w:rPr>
            </w:pPr>
            <w:r w:rsidRPr="007A1F12">
              <w:rPr>
                <w:rFonts w:ascii="Times New Roman" w:hAnsi="Times New Roman"/>
                <w:sz w:val="20"/>
              </w:rPr>
              <w:t>A</w:t>
            </w:r>
            <w:r>
              <w:rPr>
                <w:rFonts w:ascii="Times New Roman" w:hAnsi="Times New Roman"/>
                <w:sz w:val="20"/>
              </w:rPr>
              <w:t>n introduction to the</w:t>
            </w:r>
            <w:r w:rsidRPr="007A1F12">
              <w:rPr>
                <w:rFonts w:ascii="Times New Roman" w:hAnsi="Times New Roman"/>
                <w:sz w:val="20"/>
              </w:rPr>
              <w:t xml:space="preserve"> </w:t>
            </w:r>
            <w:r>
              <w:rPr>
                <w:rFonts w:ascii="Times New Roman" w:hAnsi="Times New Roman"/>
                <w:sz w:val="20"/>
              </w:rPr>
              <w:t>c</w:t>
            </w:r>
            <w:r w:rsidRPr="007A1F12">
              <w:rPr>
                <w:rFonts w:ascii="Times New Roman" w:hAnsi="Times New Roman"/>
                <w:sz w:val="20"/>
              </w:rPr>
              <w:t>ounseling</w:t>
            </w:r>
            <w:r>
              <w:rPr>
                <w:rFonts w:ascii="Times New Roman" w:hAnsi="Times New Roman"/>
                <w:sz w:val="20"/>
              </w:rPr>
              <w:t xml:space="preserve"> profession, primarily Clinical Mental Health Counseling</w:t>
            </w:r>
            <w:r w:rsidRPr="007A1F12">
              <w:rPr>
                <w:rFonts w:ascii="Times New Roman" w:hAnsi="Times New Roman"/>
                <w:sz w:val="20"/>
              </w:rPr>
              <w:t>.</w:t>
            </w:r>
          </w:p>
          <w:p w14:paraId="2E61214F" w14:textId="403BC8B8" w:rsidR="00CA4B64" w:rsidRPr="0064304E" w:rsidRDefault="00CA4B64" w:rsidP="00CA4B64">
            <w:pPr>
              <w:rPr>
                <w:rFonts w:ascii="Times New Roman" w:hAnsi="Times New Roman"/>
                <w:sz w:val="20"/>
              </w:rPr>
            </w:pPr>
          </w:p>
        </w:tc>
        <w:tc>
          <w:tcPr>
            <w:tcW w:w="2785" w:type="dxa"/>
          </w:tcPr>
          <w:p w14:paraId="5F47A4C5" w14:textId="77777777" w:rsidR="00CA4B64" w:rsidRPr="0064304E" w:rsidRDefault="00CA4B64" w:rsidP="00CA4B64">
            <w:pPr>
              <w:rPr>
                <w:rFonts w:ascii="Times New Roman" w:hAnsi="Times New Roman"/>
                <w:sz w:val="20"/>
              </w:rPr>
            </w:pPr>
            <w:r>
              <w:rPr>
                <w:rFonts w:ascii="Times New Roman" w:hAnsi="Times New Roman"/>
                <w:sz w:val="20"/>
              </w:rPr>
              <w:t>Create a dream mental health agency</w:t>
            </w:r>
          </w:p>
        </w:tc>
      </w:tr>
      <w:tr w:rsidR="007C0A12" w:rsidRPr="007C0A12" w14:paraId="2A9EE059" w14:textId="77777777" w:rsidTr="002A1718">
        <w:trPr>
          <w:trHeight w:val="28"/>
        </w:trPr>
        <w:tc>
          <w:tcPr>
            <w:tcW w:w="3182" w:type="dxa"/>
          </w:tcPr>
          <w:p w14:paraId="799FDABD" w14:textId="77777777" w:rsidR="007C0A12" w:rsidRPr="007C0A12" w:rsidRDefault="007C0A12" w:rsidP="007C0A12">
            <w:pPr>
              <w:rPr>
                <w:rFonts w:ascii="Times New Roman" w:hAnsi="Times New Roman"/>
                <w:sz w:val="20"/>
              </w:rPr>
            </w:pPr>
            <w:r w:rsidRPr="007C0A12">
              <w:rPr>
                <w:rFonts w:ascii="Times New Roman" w:hAnsi="Times New Roman"/>
                <w:sz w:val="20"/>
              </w:rPr>
              <w:lastRenderedPageBreak/>
              <w:t>EPCE 5355: Career Counseling</w:t>
            </w:r>
          </w:p>
        </w:tc>
        <w:tc>
          <w:tcPr>
            <w:tcW w:w="3383" w:type="dxa"/>
          </w:tcPr>
          <w:p w14:paraId="049770EF" w14:textId="0488DB86" w:rsidR="007C0A12" w:rsidRPr="007C0A12" w:rsidRDefault="007C0A12" w:rsidP="007C0A12">
            <w:pPr>
              <w:rPr>
                <w:rFonts w:ascii="Times New Roman" w:hAnsi="Times New Roman"/>
                <w:sz w:val="20"/>
              </w:rPr>
            </w:pPr>
            <w:r w:rsidRPr="007C0A12">
              <w:rPr>
                <w:rFonts w:ascii="Times New Roman" w:hAnsi="Times New Roman"/>
                <w:sz w:val="20"/>
              </w:rPr>
              <w:t>An introduction to career counseling.</w:t>
            </w:r>
            <w:r w:rsidR="00D93F1A">
              <w:rPr>
                <w:rFonts w:ascii="Times New Roman" w:hAnsi="Times New Roman"/>
                <w:sz w:val="20"/>
              </w:rPr>
              <w:t xml:space="preserve"> </w:t>
            </w:r>
            <w:r w:rsidRPr="007C0A12">
              <w:rPr>
                <w:rFonts w:ascii="Times New Roman" w:hAnsi="Times New Roman"/>
                <w:sz w:val="20"/>
              </w:rPr>
              <w:t>Topics include career theories, assessment procedures, techniques, technology, and counseling processes.</w:t>
            </w:r>
          </w:p>
        </w:tc>
        <w:tc>
          <w:tcPr>
            <w:tcW w:w="2785" w:type="dxa"/>
          </w:tcPr>
          <w:p w14:paraId="40D4466F"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Paper focusing on career assessment autobiography </w:t>
            </w:r>
          </w:p>
        </w:tc>
      </w:tr>
      <w:tr w:rsidR="002A1718" w:rsidRPr="007C0A12" w14:paraId="288D8ED3" w14:textId="77777777" w:rsidTr="002A1718">
        <w:trPr>
          <w:trHeight w:val="28"/>
        </w:trPr>
        <w:tc>
          <w:tcPr>
            <w:tcW w:w="3182" w:type="dxa"/>
          </w:tcPr>
          <w:p w14:paraId="076A0033" w14:textId="77777777" w:rsidR="002A1718" w:rsidRPr="007C0A12" w:rsidRDefault="002A1718" w:rsidP="00821D4A">
            <w:pPr>
              <w:rPr>
                <w:rFonts w:ascii="Times New Roman" w:hAnsi="Times New Roman"/>
                <w:sz w:val="20"/>
              </w:rPr>
            </w:pPr>
            <w:r w:rsidRPr="007C0A12">
              <w:rPr>
                <w:rFonts w:ascii="Times New Roman" w:hAnsi="Times New Roman"/>
                <w:sz w:val="20"/>
              </w:rPr>
              <w:t>EPCE 5357: Techniques of Counseling I</w:t>
            </w:r>
          </w:p>
        </w:tc>
        <w:tc>
          <w:tcPr>
            <w:tcW w:w="3383" w:type="dxa"/>
          </w:tcPr>
          <w:p w14:paraId="08966857"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theory, simulation, and practice of counseling techniques used in community agency settings.</w:t>
            </w:r>
          </w:p>
        </w:tc>
        <w:tc>
          <w:tcPr>
            <w:tcW w:w="2785" w:type="dxa"/>
          </w:tcPr>
          <w:p w14:paraId="0D2D93D8" w14:textId="77777777" w:rsidR="002A1718" w:rsidRPr="007C0A12" w:rsidRDefault="002A1718" w:rsidP="00821D4A">
            <w:pPr>
              <w:rPr>
                <w:rFonts w:ascii="Times New Roman" w:hAnsi="Times New Roman"/>
                <w:sz w:val="20"/>
              </w:rPr>
            </w:pPr>
            <w:r w:rsidRPr="007C0A12">
              <w:rPr>
                <w:rFonts w:ascii="Times New Roman" w:hAnsi="Times New Roman"/>
                <w:sz w:val="20"/>
              </w:rPr>
              <w:t>Counseling Competencies Role-play using techniques in counseling</w:t>
            </w:r>
          </w:p>
        </w:tc>
      </w:tr>
      <w:tr w:rsidR="007C0A12" w:rsidRPr="007C0A12" w14:paraId="4CA95925" w14:textId="77777777" w:rsidTr="002A1718">
        <w:trPr>
          <w:trHeight w:val="28"/>
        </w:trPr>
        <w:tc>
          <w:tcPr>
            <w:tcW w:w="3182" w:type="dxa"/>
          </w:tcPr>
          <w:p w14:paraId="2C118FDF" w14:textId="77777777" w:rsidR="007C0A12" w:rsidRDefault="007C0A12" w:rsidP="007C0A12">
            <w:pPr>
              <w:rPr>
                <w:rFonts w:ascii="Times New Roman" w:hAnsi="Times New Roman"/>
                <w:sz w:val="20"/>
              </w:rPr>
            </w:pPr>
            <w:r w:rsidRPr="007C0A12">
              <w:rPr>
                <w:rFonts w:ascii="Times New Roman" w:hAnsi="Times New Roman"/>
                <w:sz w:val="20"/>
              </w:rPr>
              <w:t>EPCE 5364: Theories of Counseling</w:t>
            </w:r>
          </w:p>
          <w:p w14:paraId="38C93A2D" w14:textId="77777777" w:rsidR="00B7341C" w:rsidRPr="007C0A12" w:rsidRDefault="00B7341C" w:rsidP="007C0A12">
            <w:pPr>
              <w:rPr>
                <w:rFonts w:ascii="Times New Roman" w:hAnsi="Times New Roman"/>
                <w:sz w:val="20"/>
              </w:rPr>
            </w:pPr>
          </w:p>
        </w:tc>
        <w:tc>
          <w:tcPr>
            <w:tcW w:w="3383" w:type="dxa"/>
          </w:tcPr>
          <w:p w14:paraId="1AC993DC"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counseling theories and counseling paradigms.</w:t>
            </w:r>
          </w:p>
        </w:tc>
        <w:tc>
          <w:tcPr>
            <w:tcW w:w="2785" w:type="dxa"/>
          </w:tcPr>
          <w:p w14:paraId="423A2BA6" w14:textId="77777777" w:rsidR="007C0A12" w:rsidRPr="007C0A12" w:rsidRDefault="007C0A12" w:rsidP="007C0A12">
            <w:pPr>
              <w:rPr>
                <w:rFonts w:ascii="Times New Roman" w:hAnsi="Times New Roman"/>
                <w:sz w:val="20"/>
              </w:rPr>
            </w:pPr>
            <w:r w:rsidRPr="007C0A12">
              <w:rPr>
                <w:rFonts w:ascii="Times New Roman" w:hAnsi="Times New Roman"/>
                <w:sz w:val="20"/>
              </w:rPr>
              <w:t>Multiple choice exams on counseling theories</w:t>
            </w:r>
          </w:p>
        </w:tc>
      </w:tr>
      <w:tr w:rsidR="002A1718" w:rsidRPr="00A31879" w14:paraId="6E98777A" w14:textId="77777777" w:rsidTr="002A1718">
        <w:trPr>
          <w:trHeight w:val="28"/>
        </w:trPr>
        <w:tc>
          <w:tcPr>
            <w:tcW w:w="3182" w:type="dxa"/>
          </w:tcPr>
          <w:p w14:paraId="02CEEDF7" w14:textId="33505E9A" w:rsidR="002A1718" w:rsidRPr="00A31879" w:rsidRDefault="002A1718" w:rsidP="002A1718">
            <w:pPr>
              <w:rPr>
                <w:rFonts w:ascii="Times New Roman" w:hAnsi="Times New Roman"/>
                <w:sz w:val="20"/>
              </w:rPr>
            </w:pPr>
            <w:r>
              <w:rPr>
                <w:rFonts w:ascii="Times New Roman" w:hAnsi="Times New Roman"/>
                <w:sz w:val="20"/>
              </w:rPr>
              <w:t>EPCE 5365: Dysfunctional Behavior of Children and Adolescents</w:t>
            </w:r>
          </w:p>
        </w:tc>
        <w:tc>
          <w:tcPr>
            <w:tcW w:w="3383" w:type="dxa"/>
          </w:tcPr>
          <w:p w14:paraId="578BD91F" w14:textId="77777777" w:rsidR="002A1718" w:rsidRPr="00A31879" w:rsidRDefault="002A1718" w:rsidP="00821D4A">
            <w:pPr>
              <w:rPr>
                <w:rFonts w:ascii="Times New Roman" w:hAnsi="Times New Roman"/>
                <w:sz w:val="20"/>
              </w:rPr>
            </w:pPr>
            <w:r>
              <w:rPr>
                <w:rFonts w:ascii="Times New Roman" w:hAnsi="Times New Roman"/>
                <w:sz w:val="20"/>
              </w:rPr>
              <w:t>An overview of dysfunctional behavior with a focus on the analysis of dysfunctional behavior in children in community and school settings</w:t>
            </w:r>
          </w:p>
        </w:tc>
        <w:tc>
          <w:tcPr>
            <w:tcW w:w="2785" w:type="dxa"/>
          </w:tcPr>
          <w:p w14:paraId="2B15638A" w14:textId="77777777" w:rsidR="002A1718" w:rsidRPr="00A31879" w:rsidRDefault="002A1718" w:rsidP="00821D4A">
            <w:pPr>
              <w:rPr>
                <w:rFonts w:ascii="Times New Roman" w:hAnsi="Times New Roman"/>
                <w:sz w:val="20"/>
              </w:rPr>
            </w:pPr>
            <w:r>
              <w:rPr>
                <w:rFonts w:ascii="Times New Roman" w:hAnsi="Times New Roman"/>
                <w:sz w:val="20"/>
              </w:rPr>
              <w:t>Case study diagnosis</w:t>
            </w:r>
          </w:p>
        </w:tc>
      </w:tr>
      <w:tr w:rsidR="002A1718" w:rsidRPr="007C0A12" w14:paraId="3F42D9DD" w14:textId="77777777" w:rsidTr="002A1718">
        <w:trPr>
          <w:trHeight w:val="28"/>
        </w:trPr>
        <w:tc>
          <w:tcPr>
            <w:tcW w:w="3182" w:type="dxa"/>
          </w:tcPr>
          <w:p w14:paraId="6A2C750F" w14:textId="00CF4089" w:rsidR="002A1718" w:rsidRPr="007C0A12" w:rsidRDefault="002A1718" w:rsidP="002A1718">
            <w:pPr>
              <w:rPr>
                <w:rFonts w:ascii="Times New Roman" w:hAnsi="Times New Roman"/>
                <w:sz w:val="20"/>
              </w:rPr>
            </w:pPr>
            <w:r w:rsidRPr="007C0A12">
              <w:rPr>
                <w:rFonts w:ascii="Times New Roman" w:hAnsi="Times New Roman"/>
                <w:sz w:val="20"/>
              </w:rPr>
              <w:t>EPCE 5366: Dysfunctional</w:t>
            </w:r>
            <w:r>
              <w:rPr>
                <w:rFonts w:ascii="Times New Roman" w:hAnsi="Times New Roman"/>
                <w:sz w:val="20"/>
              </w:rPr>
              <w:t xml:space="preserve"> </w:t>
            </w:r>
            <w:r w:rsidRPr="007C0A12">
              <w:rPr>
                <w:rFonts w:ascii="Times New Roman" w:hAnsi="Times New Roman"/>
                <w:sz w:val="20"/>
              </w:rPr>
              <w:t>Behavior</w:t>
            </w:r>
            <w:r>
              <w:rPr>
                <w:rFonts w:ascii="Times New Roman" w:hAnsi="Times New Roman"/>
                <w:sz w:val="20"/>
              </w:rPr>
              <w:t xml:space="preserve"> of Adults</w:t>
            </w:r>
          </w:p>
        </w:tc>
        <w:tc>
          <w:tcPr>
            <w:tcW w:w="3383" w:type="dxa"/>
          </w:tcPr>
          <w:p w14:paraId="4693B676" w14:textId="77777777" w:rsidR="002A1718" w:rsidRPr="007C0A12" w:rsidRDefault="002A1718" w:rsidP="00821D4A">
            <w:pPr>
              <w:rPr>
                <w:rFonts w:ascii="Times New Roman" w:hAnsi="Times New Roman"/>
                <w:sz w:val="20"/>
              </w:rPr>
            </w:pPr>
            <w:r w:rsidRPr="007C0A12">
              <w:rPr>
                <w:rFonts w:ascii="Times New Roman" w:hAnsi="Times New Roman"/>
                <w:sz w:val="20"/>
              </w:rPr>
              <w:t>An overview of dysfunctional behavior with a focus on the analysis of dysfunctional behavior in</w:t>
            </w:r>
            <w:r>
              <w:rPr>
                <w:rFonts w:ascii="Times New Roman" w:hAnsi="Times New Roman"/>
                <w:sz w:val="20"/>
              </w:rPr>
              <w:t xml:space="preserve"> adults in</w:t>
            </w:r>
            <w:r w:rsidRPr="007C0A12">
              <w:rPr>
                <w:rFonts w:ascii="Times New Roman" w:hAnsi="Times New Roman"/>
                <w:sz w:val="20"/>
              </w:rPr>
              <w:t xml:space="preserve"> community settings.</w:t>
            </w:r>
          </w:p>
        </w:tc>
        <w:tc>
          <w:tcPr>
            <w:tcW w:w="2785" w:type="dxa"/>
          </w:tcPr>
          <w:p w14:paraId="2BCBA9EE" w14:textId="77777777" w:rsidR="002A1718" w:rsidRPr="007C0A12" w:rsidRDefault="002A1718" w:rsidP="00821D4A">
            <w:pPr>
              <w:rPr>
                <w:rFonts w:ascii="Times New Roman" w:hAnsi="Times New Roman"/>
                <w:sz w:val="20"/>
              </w:rPr>
            </w:pPr>
            <w:r w:rsidRPr="007C0A12">
              <w:rPr>
                <w:rFonts w:ascii="Times New Roman" w:hAnsi="Times New Roman"/>
                <w:sz w:val="20"/>
              </w:rPr>
              <w:t>Case study diagnosis</w:t>
            </w:r>
          </w:p>
        </w:tc>
      </w:tr>
      <w:tr w:rsidR="007C0A12" w:rsidRPr="007C0A12" w14:paraId="0893F8E9" w14:textId="77777777" w:rsidTr="002A1718">
        <w:trPr>
          <w:trHeight w:val="28"/>
        </w:trPr>
        <w:tc>
          <w:tcPr>
            <w:tcW w:w="3182" w:type="dxa"/>
          </w:tcPr>
          <w:p w14:paraId="17CDB21E" w14:textId="44480971" w:rsidR="007C0A12" w:rsidRPr="007C0A12" w:rsidRDefault="007C0A12" w:rsidP="00CA5C86">
            <w:pPr>
              <w:rPr>
                <w:rFonts w:ascii="Times New Roman" w:hAnsi="Times New Roman"/>
                <w:sz w:val="20"/>
              </w:rPr>
            </w:pPr>
            <w:r w:rsidRPr="007C0A12">
              <w:rPr>
                <w:rFonts w:ascii="Times New Roman" w:hAnsi="Times New Roman"/>
                <w:sz w:val="20"/>
              </w:rPr>
              <w:t xml:space="preserve">EPCE 5367: </w:t>
            </w:r>
            <w:r w:rsidR="00CA5C86">
              <w:rPr>
                <w:rFonts w:ascii="Times New Roman" w:hAnsi="Times New Roman"/>
                <w:sz w:val="20"/>
              </w:rPr>
              <w:t>Couples</w:t>
            </w:r>
            <w:r w:rsidR="008C5347">
              <w:rPr>
                <w:rFonts w:ascii="Times New Roman" w:hAnsi="Times New Roman"/>
                <w:sz w:val="20"/>
              </w:rPr>
              <w:t xml:space="preserve"> &amp; </w:t>
            </w:r>
            <w:r w:rsidRPr="007C0A12">
              <w:rPr>
                <w:rFonts w:ascii="Times New Roman" w:hAnsi="Times New Roman"/>
                <w:sz w:val="20"/>
              </w:rPr>
              <w:t>Family Counseling</w:t>
            </w:r>
          </w:p>
        </w:tc>
        <w:tc>
          <w:tcPr>
            <w:tcW w:w="3383" w:type="dxa"/>
          </w:tcPr>
          <w:p w14:paraId="4936DBED" w14:textId="77777777" w:rsidR="007C0A12" w:rsidRPr="007C0A12" w:rsidRDefault="007C0A12" w:rsidP="007C0A12">
            <w:pPr>
              <w:rPr>
                <w:rFonts w:ascii="Times New Roman" w:hAnsi="Times New Roman"/>
                <w:sz w:val="20"/>
              </w:rPr>
            </w:pPr>
            <w:r w:rsidRPr="007C0A12">
              <w:rPr>
                <w:rFonts w:ascii="Times New Roman" w:hAnsi="Times New Roman"/>
                <w:sz w:val="20"/>
              </w:rPr>
              <w:t>An introduction to family counseling applied to agency settings. Topics include theory, simulation, and practice of techniques used in family counseling applied to community agencies.</w:t>
            </w:r>
          </w:p>
        </w:tc>
        <w:tc>
          <w:tcPr>
            <w:tcW w:w="2785" w:type="dxa"/>
          </w:tcPr>
          <w:p w14:paraId="589FE152" w14:textId="77777777" w:rsidR="007C0A12" w:rsidRPr="007C0A12" w:rsidRDefault="007C0A12" w:rsidP="007C0A12">
            <w:pPr>
              <w:rPr>
                <w:rFonts w:ascii="Times New Roman" w:hAnsi="Times New Roman"/>
                <w:sz w:val="20"/>
              </w:rPr>
            </w:pPr>
            <w:r w:rsidRPr="007C0A12">
              <w:rPr>
                <w:rFonts w:ascii="Times New Roman" w:hAnsi="Times New Roman"/>
                <w:sz w:val="20"/>
              </w:rPr>
              <w:t>Family case study paper</w:t>
            </w:r>
          </w:p>
        </w:tc>
      </w:tr>
      <w:tr w:rsidR="0064304E" w:rsidRPr="007C0A12" w14:paraId="00A00CB3" w14:textId="77777777" w:rsidTr="002A1718">
        <w:trPr>
          <w:trHeight w:val="28"/>
        </w:trPr>
        <w:tc>
          <w:tcPr>
            <w:tcW w:w="3182" w:type="dxa"/>
          </w:tcPr>
          <w:p w14:paraId="2FC0A843" w14:textId="52DC9F0C" w:rsidR="0064304E" w:rsidRPr="007C0A12" w:rsidRDefault="0064304E" w:rsidP="0064304E">
            <w:pPr>
              <w:rPr>
                <w:rFonts w:ascii="Times New Roman" w:hAnsi="Times New Roman"/>
                <w:sz w:val="20"/>
              </w:rPr>
            </w:pPr>
            <w:r w:rsidRPr="007C0A12">
              <w:rPr>
                <w:rFonts w:ascii="Times New Roman" w:hAnsi="Times New Roman"/>
                <w:sz w:val="20"/>
              </w:rPr>
              <w:t>EPCE 5370:</w:t>
            </w:r>
            <w:r>
              <w:rPr>
                <w:rFonts w:ascii="Times New Roman" w:hAnsi="Times New Roman"/>
                <w:sz w:val="20"/>
              </w:rPr>
              <w:t xml:space="preserve"> </w:t>
            </w:r>
            <w:r w:rsidRPr="007C0A12">
              <w:rPr>
                <w:rFonts w:ascii="Times New Roman" w:hAnsi="Times New Roman"/>
                <w:sz w:val="20"/>
              </w:rPr>
              <w:t>Ethical and Legal Issues in Counseling</w:t>
            </w:r>
          </w:p>
        </w:tc>
        <w:tc>
          <w:tcPr>
            <w:tcW w:w="3383" w:type="dxa"/>
          </w:tcPr>
          <w:p w14:paraId="0D03CCDD" w14:textId="77777777" w:rsidR="0064304E" w:rsidRPr="007C0A12" w:rsidRDefault="0064304E" w:rsidP="0064304E">
            <w:pPr>
              <w:rPr>
                <w:rFonts w:ascii="Times New Roman" w:hAnsi="Times New Roman"/>
                <w:sz w:val="20"/>
              </w:rPr>
            </w:pPr>
            <w:r w:rsidRPr="007C0A12">
              <w:rPr>
                <w:rFonts w:ascii="Times New Roman" w:hAnsi="Times New Roman"/>
                <w:sz w:val="20"/>
              </w:rPr>
              <w:t>An investigation of legal and ethical issues in the counseling profession. The focus is on community agencies.</w:t>
            </w:r>
          </w:p>
        </w:tc>
        <w:tc>
          <w:tcPr>
            <w:tcW w:w="2785" w:type="dxa"/>
          </w:tcPr>
          <w:p w14:paraId="65D6E870" w14:textId="77777777" w:rsidR="0064304E" w:rsidRPr="007C0A12" w:rsidRDefault="0064304E" w:rsidP="0064304E">
            <w:pPr>
              <w:rPr>
                <w:rFonts w:ascii="Times New Roman" w:hAnsi="Times New Roman"/>
                <w:sz w:val="20"/>
              </w:rPr>
            </w:pPr>
            <w:r w:rsidRPr="007C0A12">
              <w:rPr>
                <w:rFonts w:ascii="Times New Roman" w:hAnsi="Times New Roman"/>
                <w:sz w:val="20"/>
              </w:rPr>
              <w:t>Ethical decision making case study</w:t>
            </w:r>
          </w:p>
        </w:tc>
      </w:tr>
      <w:tr w:rsidR="0064304E" w:rsidRPr="007C0A12" w14:paraId="06D7F45D" w14:textId="77777777" w:rsidTr="002A1718">
        <w:trPr>
          <w:trHeight w:val="28"/>
        </w:trPr>
        <w:tc>
          <w:tcPr>
            <w:tcW w:w="3182" w:type="dxa"/>
          </w:tcPr>
          <w:p w14:paraId="1713D3BF"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5371: </w:t>
            </w:r>
            <w:r w:rsidRPr="007C0A12">
              <w:rPr>
                <w:rFonts w:ascii="Times New Roman" w:hAnsi="Times New Roman"/>
                <w:bCs/>
                <w:sz w:val="20"/>
              </w:rPr>
              <w:t xml:space="preserve">Counseling Diverse Populations </w:t>
            </w:r>
          </w:p>
        </w:tc>
        <w:tc>
          <w:tcPr>
            <w:tcW w:w="3383" w:type="dxa"/>
          </w:tcPr>
          <w:p w14:paraId="6EAEFA03"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counseling multicultural theory as it applies to diverse groups including but not limited to diversity by gender, geriatric, racial, ethnic, physically challenged, sexual orientation, and exceptionality issues.</w:t>
            </w:r>
          </w:p>
        </w:tc>
        <w:tc>
          <w:tcPr>
            <w:tcW w:w="2785" w:type="dxa"/>
          </w:tcPr>
          <w:p w14:paraId="49BA3033" w14:textId="77777777" w:rsidR="0064304E" w:rsidRPr="007C0A12" w:rsidRDefault="0064304E" w:rsidP="0064304E">
            <w:pPr>
              <w:rPr>
                <w:rFonts w:ascii="Times New Roman" w:hAnsi="Times New Roman"/>
                <w:sz w:val="20"/>
              </w:rPr>
            </w:pPr>
            <w:r w:rsidRPr="007C0A12">
              <w:rPr>
                <w:rFonts w:ascii="Times New Roman" w:hAnsi="Times New Roman"/>
                <w:sz w:val="20"/>
              </w:rPr>
              <w:t>Autobiographic diversity experience paper</w:t>
            </w:r>
          </w:p>
        </w:tc>
      </w:tr>
      <w:tr w:rsidR="0064304E" w:rsidRPr="007C0A12" w14:paraId="748908F5" w14:textId="77777777" w:rsidTr="002A1718">
        <w:trPr>
          <w:trHeight w:val="28"/>
        </w:trPr>
        <w:tc>
          <w:tcPr>
            <w:tcW w:w="3182" w:type="dxa"/>
          </w:tcPr>
          <w:p w14:paraId="25C6537A" w14:textId="29EB7447" w:rsidR="0064304E" w:rsidRPr="007C0A12" w:rsidRDefault="0064304E" w:rsidP="0064304E">
            <w:pPr>
              <w:rPr>
                <w:rFonts w:ascii="Times New Roman" w:hAnsi="Times New Roman"/>
                <w:sz w:val="20"/>
              </w:rPr>
            </w:pPr>
            <w:r w:rsidRPr="007C0A12">
              <w:rPr>
                <w:rFonts w:ascii="Times New Roman" w:hAnsi="Times New Roman"/>
                <w:sz w:val="20"/>
              </w:rPr>
              <w:t>EPCE 5372: Addiction</w:t>
            </w:r>
            <w:r w:rsidR="002A1718">
              <w:rPr>
                <w:rFonts w:ascii="Times New Roman" w:hAnsi="Times New Roman"/>
                <w:sz w:val="20"/>
              </w:rPr>
              <w:t xml:space="preserve"> I</w:t>
            </w:r>
            <w:r>
              <w:rPr>
                <w:rFonts w:ascii="Times New Roman" w:hAnsi="Times New Roman"/>
                <w:sz w:val="20"/>
              </w:rPr>
              <w:t>: An Overview</w:t>
            </w:r>
          </w:p>
        </w:tc>
        <w:tc>
          <w:tcPr>
            <w:tcW w:w="3383" w:type="dxa"/>
          </w:tcPr>
          <w:p w14:paraId="447D31EE"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additions theory, issues, and practice for counselors.</w:t>
            </w:r>
          </w:p>
        </w:tc>
        <w:tc>
          <w:tcPr>
            <w:tcW w:w="2785" w:type="dxa"/>
          </w:tcPr>
          <w:p w14:paraId="11F163A9"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Project that focuses on wellness </w:t>
            </w:r>
          </w:p>
        </w:tc>
      </w:tr>
      <w:tr w:rsidR="0064304E" w:rsidRPr="007C0A12" w14:paraId="2739A14D" w14:textId="77777777" w:rsidTr="002A1718">
        <w:trPr>
          <w:trHeight w:val="28"/>
        </w:trPr>
        <w:tc>
          <w:tcPr>
            <w:tcW w:w="3182" w:type="dxa"/>
          </w:tcPr>
          <w:p w14:paraId="4829928B"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EPCE 5376: Fundamentals of Assessment </w:t>
            </w:r>
          </w:p>
        </w:tc>
        <w:tc>
          <w:tcPr>
            <w:tcW w:w="3383" w:type="dxa"/>
          </w:tcPr>
          <w:p w14:paraId="7DE7BBEE" w14:textId="2D05A271" w:rsidR="0064304E" w:rsidRPr="007C0A12" w:rsidRDefault="0064304E" w:rsidP="0064304E">
            <w:pPr>
              <w:rPr>
                <w:rFonts w:ascii="Times New Roman" w:hAnsi="Times New Roman"/>
                <w:sz w:val="20"/>
              </w:rPr>
            </w:pPr>
            <w:r w:rsidRPr="007C0A12">
              <w:rPr>
                <w:rFonts w:ascii="Times New Roman" w:hAnsi="Times New Roman"/>
                <w:sz w:val="20"/>
              </w:rPr>
              <w:t>An overview of assessments used by professional counselors.</w:t>
            </w:r>
            <w:r>
              <w:rPr>
                <w:rFonts w:ascii="Times New Roman" w:hAnsi="Times New Roman"/>
                <w:sz w:val="20"/>
              </w:rPr>
              <w:t xml:space="preserve"> </w:t>
            </w:r>
            <w:r w:rsidRPr="007C0A12">
              <w:rPr>
                <w:rFonts w:ascii="Times New Roman" w:hAnsi="Times New Roman"/>
                <w:sz w:val="20"/>
              </w:rPr>
              <w:t>Assessments include but are not limited to IQ, achievement, aptitude, interest, and personality.</w:t>
            </w:r>
          </w:p>
        </w:tc>
        <w:tc>
          <w:tcPr>
            <w:tcW w:w="2785" w:type="dxa"/>
          </w:tcPr>
          <w:p w14:paraId="3E2186B5" w14:textId="77777777" w:rsidR="0064304E" w:rsidRPr="007C0A12" w:rsidRDefault="0064304E" w:rsidP="0064304E">
            <w:pPr>
              <w:rPr>
                <w:rFonts w:ascii="Times New Roman" w:hAnsi="Times New Roman"/>
                <w:sz w:val="20"/>
              </w:rPr>
            </w:pPr>
            <w:r w:rsidRPr="007C0A12">
              <w:rPr>
                <w:rFonts w:ascii="Times New Roman" w:hAnsi="Times New Roman"/>
                <w:sz w:val="20"/>
              </w:rPr>
              <w:t xml:space="preserve">Comprehensive assessment case study </w:t>
            </w:r>
          </w:p>
        </w:tc>
      </w:tr>
      <w:tr w:rsidR="0064304E" w:rsidRPr="007C0A12" w14:paraId="2B0D9ECC" w14:textId="77777777" w:rsidTr="002A1718">
        <w:trPr>
          <w:trHeight w:val="28"/>
        </w:trPr>
        <w:tc>
          <w:tcPr>
            <w:tcW w:w="3182" w:type="dxa"/>
          </w:tcPr>
          <w:p w14:paraId="68EDCEC0" w14:textId="77777777" w:rsidR="0064304E" w:rsidRPr="007C0A12" w:rsidRDefault="0064304E" w:rsidP="0064304E">
            <w:pPr>
              <w:rPr>
                <w:rFonts w:ascii="Times New Roman" w:hAnsi="Times New Roman"/>
                <w:sz w:val="20"/>
              </w:rPr>
            </w:pPr>
            <w:r w:rsidRPr="007C0A12">
              <w:rPr>
                <w:rFonts w:ascii="Times New Roman" w:hAnsi="Times New Roman"/>
                <w:sz w:val="20"/>
              </w:rPr>
              <w:t>EPCE 5377: Trauma/Crisis Counseling</w:t>
            </w:r>
          </w:p>
        </w:tc>
        <w:tc>
          <w:tcPr>
            <w:tcW w:w="3383" w:type="dxa"/>
          </w:tcPr>
          <w:p w14:paraId="06219C68" w14:textId="77777777" w:rsidR="0064304E" w:rsidRPr="007C0A12" w:rsidRDefault="0064304E" w:rsidP="0064304E">
            <w:pPr>
              <w:rPr>
                <w:rFonts w:ascii="Times New Roman" w:hAnsi="Times New Roman"/>
                <w:sz w:val="20"/>
              </w:rPr>
            </w:pPr>
            <w:r w:rsidRPr="007C0A12">
              <w:rPr>
                <w:rFonts w:ascii="Times New Roman" w:hAnsi="Times New Roman"/>
                <w:sz w:val="20"/>
              </w:rPr>
              <w:t>An overview of trauma counseling in relationship to the effects of crisis, disasters, and other trauma causing events on clients’ cultures and societies.</w:t>
            </w:r>
          </w:p>
        </w:tc>
        <w:tc>
          <w:tcPr>
            <w:tcW w:w="2785" w:type="dxa"/>
          </w:tcPr>
          <w:p w14:paraId="5279F089" w14:textId="77777777" w:rsidR="0064304E" w:rsidRPr="007C0A12" w:rsidRDefault="0064304E" w:rsidP="0064304E">
            <w:pPr>
              <w:rPr>
                <w:rFonts w:ascii="Times New Roman" w:hAnsi="Times New Roman"/>
                <w:sz w:val="20"/>
              </w:rPr>
            </w:pPr>
            <w:r w:rsidRPr="007C0A12">
              <w:rPr>
                <w:rFonts w:ascii="Times New Roman" w:hAnsi="Times New Roman"/>
                <w:sz w:val="20"/>
              </w:rPr>
              <w:t>Referral project case study</w:t>
            </w:r>
          </w:p>
        </w:tc>
      </w:tr>
    </w:tbl>
    <w:p w14:paraId="4491C895" w14:textId="77777777" w:rsidR="007C0A12" w:rsidRPr="007C0A12" w:rsidRDefault="007C0A12" w:rsidP="007C0A12">
      <w:pPr>
        <w:rPr>
          <w:b/>
          <w:sz w:val="22"/>
          <w:szCs w:val="22"/>
        </w:rPr>
      </w:pPr>
    </w:p>
    <w:p w14:paraId="27C8D91E" w14:textId="77777777" w:rsidR="007C0A12" w:rsidRPr="007C0A12" w:rsidRDefault="007C0A12" w:rsidP="007C0A12">
      <w:pPr>
        <w:rPr>
          <w:b/>
          <w:sz w:val="22"/>
          <w:szCs w:val="22"/>
        </w:rPr>
      </w:pPr>
    </w:p>
    <w:p w14:paraId="5F3E1755" w14:textId="77777777" w:rsidR="007C0A12" w:rsidRPr="00BA41D3" w:rsidRDefault="007C0A12" w:rsidP="007C0A12">
      <w:pPr>
        <w:rPr>
          <w:b/>
          <w:sz w:val="22"/>
          <w:szCs w:val="22"/>
        </w:rPr>
      </w:pPr>
      <w:r w:rsidRPr="007C0A12">
        <w:rPr>
          <w:b/>
          <w:sz w:val="22"/>
          <w:szCs w:val="22"/>
        </w:rPr>
        <w:t>Phase 2</w:t>
      </w:r>
    </w:p>
    <w:p w14:paraId="6C120400" w14:textId="77777777" w:rsidR="007C0A12" w:rsidRPr="007C0A12" w:rsidRDefault="007C0A12" w:rsidP="007C0A12">
      <w:pPr>
        <w:rPr>
          <w:b/>
          <w:sz w:val="22"/>
          <w:szCs w:val="22"/>
        </w:rPr>
      </w:pPr>
    </w:p>
    <w:p w14:paraId="0A3051F7" w14:textId="0B343DB6" w:rsidR="007C0A12" w:rsidRPr="007C0A12" w:rsidRDefault="007C0A12" w:rsidP="007C0A12">
      <w:pPr>
        <w:rPr>
          <w:sz w:val="22"/>
          <w:szCs w:val="22"/>
        </w:rPr>
      </w:pPr>
      <w:r w:rsidRPr="007C0A12">
        <w:rPr>
          <w:sz w:val="22"/>
          <w:szCs w:val="22"/>
        </w:rPr>
        <w:t>The courses listed below are Phase 2 courses.</w:t>
      </w:r>
      <w:r w:rsidR="00D93F1A">
        <w:rPr>
          <w:sz w:val="22"/>
          <w:szCs w:val="22"/>
        </w:rPr>
        <w:t xml:space="preserve"> </w:t>
      </w:r>
      <w:r w:rsidRPr="007C0A12">
        <w:rPr>
          <w:sz w:val="22"/>
          <w:szCs w:val="22"/>
        </w:rPr>
        <w:t>These courses are designed to allow the student to implement counseling knowledge and skills into counseling practice.</w:t>
      </w:r>
      <w:r w:rsidR="00D93F1A">
        <w:rPr>
          <w:sz w:val="22"/>
          <w:szCs w:val="22"/>
        </w:rPr>
        <w:t xml:space="preserve"> </w:t>
      </w:r>
      <w:r w:rsidRPr="007C0A12">
        <w:rPr>
          <w:sz w:val="22"/>
          <w:szCs w:val="22"/>
        </w:rPr>
        <w:t>The counseling practice occurs in a classroom setting under the direct supervision of a faculty member.</w:t>
      </w:r>
      <w:r w:rsidR="00D93F1A">
        <w:rPr>
          <w:sz w:val="22"/>
          <w:szCs w:val="22"/>
        </w:rPr>
        <w:t xml:space="preserve"> </w:t>
      </w:r>
      <w:r w:rsidRPr="007C0A12">
        <w:rPr>
          <w:sz w:val="22"/>
          <w:szCs w:val="22"/>
        </w:rPr>
        <w:t>Essentially, these courses provide assimilated practice in a structured setting with direct supervision.</w:t>
      </w:r>
    </w:p>
    <w:p w14:paraId="7AC51BD0" w14:textId="77777777" w:rsidR="007C0A12" w:rsidRDefault="007C0A12" w:rsidP="007C0A12">
      <w:pPr>
        <w:rPr>
          <w:szCs w:val="24"/>
        </w:rPr>
      </w:pPr>
    </w:p>
    <w:p w14:paraId="48D89D96" w14:textId="77777777" w:rsidR="002A1718" w:rsidRDefault="002A1718" w:rsidP="007C0A12">
      <w:pPr>
        <w:rPr>
          <w:szCs w:val="24"/>
        </w:rPr>
      </w:pPr>
    </w:p>
    <w:tbl>
      <w:tblPr>
        <w:tblStyle w:val="TableGrid12"/>
        <w:tblW w:w="0" w:type="auto"/>
        <w:tblLook w:val="04A0" w:firstRow="1" w:lastRow="0" w:firstColumn="1" w:lastColumn="0" w:noHBand="0" w:noVBand="1"/>
      </w:tblPr>
      <w:tblGrid>
        <w:gridCol w:w="3116"/>
        <w:gridCol w:w="3449"/>
        <w:gridCol w:w="2785"/>
      </w:tblGrid>
      <w:tr w:rsidR="007C0A12" w:rsidRPr="007C0A12" w14:paraId="3C29AB4B" w14:textId="77777777" w:rsidTr="002A1718">
        <w:trPr>
          <w:trHeight w:val="30"/>
        </w:trPr>
        <w:tc>
          <w:tcPr>
            <w:tcW w:w="3116" w:type="dxa"/>
          </w:tcPr>
          <w:p w14:paraId="56D41909" w14:textId="77777777" w:rsidR="007C0A12" w:rsidRDefault="007C0A12" w:rsidP="007C0A12">
            <w:pPr>
              <w:jc w:val="center"/>
              <w:rPr>
                <w:rFonts w:ascii="Times New Roman" w:hAnsi="Times New Roman"/>
                <w:b/>
                <w:sz w:val="20"/>
              </w:rPr>
            </w:pPr>
            <w:r w:rsidRPr="007C0A12">
              <w:rPr>
                <w:rFonts w:ascii="Times New Roman" w:hAnsi="Times New Roman"/>
                <w:b/>
                <w:sz w:val="20"/>
              </w:rPr>
              <w:t>Course Name</w:t>
            </w:r>
          </w:p>
          <w:p w14:paraId="76C8E568" w14:textId="77777777" w:rsidR="002A1718" w:rsidRPr="007C0A12" w:rsidRDefault="002A1718" w:rsidP="007C0A12">
            <w:pPr>
              <w:jc w:val="center"/>
              <w:rPr>
                <w:rFonts w:ascii="Times New Roman" w:hAnsi="Times New Roman"/>
                <w:b/>
                <w:sz w:val="20"/>
              </w:rPr>
            </w:pPr>
          </w:p>
        </w:tc>
        <w:tc>
          <w:tcPr>
            <w:tcW w:w="3449" w:type="dxa"/>
          </w:tcPr>
          <w:p w14:paraId="1415C7E3"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85" w:type="dxa"/>
          </w:tcPr>
          <w:p w14:paraId="22A201BE"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11EB7B9E" w14:textId="77777777" w:rsidTr="002A1718">
        <w:trPr>
          <w:trHeight w:val="30"/>
        </w:trPr>
        <w:tc>
          <w:tcPr>
            <w:tcW w:w="3116" w:type="dxa"/>
          </w:tcPr>
          <w:p w14:paraId="259D2AD9" w14:textId="77777777" w:rsidR="007C0A12" w:rsidRPr="007C0A12" w:rsidRDefault="007C0A12" w:rsidP="007C0A12">
            <w:pPr>
              <w:rPr>
                <w:rFonts w:ascii="Times New Roman" w:hAnsi="Times New Roman"/>
                <w:sz w:val="20"/>
              </w:rPr>
            </w:pPr>
            <w:r w:rsidRPr="007C0A12">
              <w:rPr>
                <w:rFonts w:ascii="Times New Roman" w:hAnsi="Times New Roman"/>
                <w:sz w:val="20"/>
              </w:rPr>
              <w:t>EPCE 5354: Group Counseling</w:t>
            </w:r>
          </w:p>
        </w:tc>
        <w:tc>
          <w:tcPr>
            <w:tcW w:w="3449" w:type="dxa"/>
          </w:tcPr>
          <w:p w14:paraId="19818F11"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principles, practices, and approaches to group counseling in community settings.</w:t>
            </w:r>
          </w:p>
        </w:tc>
        <w:tc>
          <w:tcPr>
            <w:tcW w:w="2785" w:type="dxa"/>
          </w:tcPr>
          <w:p w14:paraId="1A5A368D" w14:textId="77777777" w:rsidR="007C0A12" w:rsidRPr="007C0A12" w:rsidRDefault="007C0A12" w:rsidP="007C0A12">
            <w:pPr>
              <w:rPr>
                <w:rFonts w:ascii="Times New Roman" w:hAnsi="Times New Roman"/>
                <w:sz w:val="20"/>
              </w:rPr>
            </w:pPr>
            <w:r w:rsidRPr="007C0A12">
              <w:rPr>
                <w:rFonts w:ascii="Times New Roman" w:hAnsi="Times New Roman"/>
                <w:sz w:val="20"/>
              </w:rPr>
              <w:t>Participate in an interpersonal growth group</w:t>
            </w:r>
          </w:p>
        </w:tc>
      </w:tr>
      <w:tr w:rsidR="007C0A12" w:rsidRPr="007C0A12" w14:paraId="2D23E694" w14:textId="77777777" w:rsidTr="002A1718">
        <w:trPr>
          <w:trHeight w:val="28"/>
        </w:trPr>
        <w:tc>
          <w:tcPr>
            <w:tcW w:w="3116" w:type="dxa"/>
          </w:tcPr>
          <w:p w14:paraId="5AD0A6B2" w14:textId="3B416FE8" w:rsidR="007C0A12" w:rsidRPr="007C0A12" w:rsidRDefault="007C0A12" w:rsidP="007C0A12">
            <w:pPr>
              <w:rPr>
                <w:rFonts w:ascii="Times New Roman" w:hAnsi="Times New Roman"/>
                <w:sz w:val="20"/>
              </w:rPr>
            </w:pPr>
            <w:r w:rsidRPr="007C0A12">
              <w:rPr>
                <w:rFonts w:ascii="Times New Roman" w:hAnsi="Times New Roman"/>
                <w:sz w:val="20"/>
              </w:rPr>
              <w:t>EPCE 5373:</w:t>
            </w:r>
            <w:r w:rsidR="00D93F1A">
              <w:rPr>
                <w:rFonts w:ascii="Times New Roman" w:hAnsi="Times New Roman"/>
                <w:sz w:val="20"/>
              </w:rPr>
              <w:t xml:space="preserve"> </w:t>
            </w:r>
            <w:r w:rsidRPr="007C0A12">
              <w:rPr>
                <w:rFonts w:ascii="Times New Roman" w:hAnsi="Times New Roman"/>
                <w:sz w:val="20"/>
              </w:rPr>
              <w:t>Advanced Addictions</w:t>
            </w:r>
          </w:p>
        </w:tc>
        <w:tc>
          <w:tcPr>
            <w:tcW w:w="3449" w:type="dxa"/>
          </w:tcPr>
          <w:p w14:paraId="1197EAD6"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screening, assessment, diagnosis, and counseling techniques used in the treatment of co-occurring mental health and substance use disorders for counselors in community agencies.</w:t>
            </w:r>
          </w:p>
        </w:tc>
        <w:tc>
          <w:tcPr>
            <w:tcW w:w="2785" w:type="dxa"/>
          </w:tcPr>
          <w:p w14:paraId="0C18C400" w14:textId="77777777" w:rsidR="007C0A12" w:rsidRPr="007C0A12" w:rsidRDefault="007C0A12" w:rsidP="007C0A12">
            <w:pPr>
              <w:rPr>
                <w:rFonts w:ascii="Times New Roman" w:hAnsi="Times New Roman"/>
                <w:sz w:val="20"/>
              </w:rPr>
            </w:pPr>
            <w:r w:rsidRPr="007C0A12">
              <w:rPr>
                <w:rFonts w:ascii="Times New Roman" w:hAnsi="Times New Roman"/>
                <w:sz w:val="20"/>
              </w:rPr>
              <w:t>Application of appropriate techniques examination</w:t>
            </w:r>
          </w:p>
        </w:tc>
      </w:tr>
      <w:tr w:rsidR="007C0A12" w:rsidRPr="007C0A12" w14:paraId="397C46DF" w14:textId="77777777" w:rsidTr="002A1718">
        <w:trPr>
          <w:trHeight w:val="28"/>
        </w:trPr>
        <w:tc>
          <w:tcPr>
            <w:tcW w:w="3116" w:type="dxa"/>
          </w:tcPr>
          <w:p w14:paraId="5551868B" w14:textId="77777777" w:rsidR="007C0A12" w:rsidRPr="007C0A12" w:rsidRDefault="007C0A12" w:rsidP="007C0A12">
            <w:pPr>
              <w:rPr>
                <w:rFonts w:ascii="Times New Roman" w:hAnsi="Times New Roman"/>
                <w:sz w:val="20"/>
              </w:rPr>
            </w:pPr>
            <w:r w:rsidRPr="007C0A12">
              <w:rPr>
                <w:rFonts w:ascii="Times New Roman" w:hAnsi="Times New Roman"/>
                <w:sz w:val="20"/>
              </w:rPr>
              <w:t>EPCE 5374: Techniques of Counseling II</w:t>
            </w:r>
          </w:p>
        </w:tc>
        <w:tc>
          <w:tcPr>
            <w:tcW w:w="3449" w:type="dxa"/>
          </w:tcPr>
          <w:p w14:paraId="33A366FA" w14:textId="77777777" w:rsidR="007C0A12" w:rsidRPr="007C0A12" w:rsidRDefault="007C0A12" w:rsidP="007C0A12">
            <w:pPr>
              <w:rPr>
                <w:rFonts w:ascii="Times New Roman" w:hAnsi="Times New Roman"/>
                <w:sz w:val="20"/>
              </w:rPr>
            </w:pPr>
            <w:r w:rsidRPr="007C0A12">
              <w:rPr>
                <w:rFonts w:ascii="Times New Roman" w:hAnsi="Times New Roman"/>
                <w:sz w:val="20"/>
              </w:rPr>
              <w:t>An overview of the interpersonal processes involved in counseling, including an examination of therapeutic qualities, decision making capabilities, and the elements necessary for effective counseling.</w:t>
            </w:r>
          </w:p>
        </w:tc>
        <w:tc>
          <w:tcPr>
            <w:tcW w:w="2785" w:type="dxa"/>
          </w:tcPr>
          <w:p w14:paraId="1EB24E8D" w14:textId="77777777" w:rsidR="007C0A12" w:rsidRPr="007C0A12" w:rsidRDefault="007C0A12" w:rsidP="007C0A12">
            <w:pPr>
              <w:rPr>
                <w:rFonts w:ascii="Times New Roman" w:hAnsi="Times New Roman"/>
                <w:sz w:val="20"/>
              </w:rPr>
            </w:pPr>
            <w:r w:rsidRPr="007C0A12">
              <w:rPr>
                <w:rFonts w:ascii="Times New Roman" w:hAnsi="Times New Roman"/>
                <w:sz w:val="20"/>
              </w:rPr>
              <w:t>Simulated counseling session tape</w:t>
            </w:r>
          </w:p>
        </w:tc>
      </w:tr>
    </w:tbl>
    <w:p w14:paraId="6FB7B612" w14:textId="77777777" w:rsidR="007C0A12" w:rsidRDefault="007C0A12" w:rsidP="007C0A12">
      <w:pPr>
        <w:rPr>
          <w:b/>
          <w:sz w:val="22"/>
          <w:szCs w:val="22"/>
        </w:rPr>
      </w:pPr>
    </w:p>
    <w:p w14:paraId="75D0C14E" w14:textId="77777777" w:rsidR="00B7341C" w:rsidRPr="007C0A12" w:rsidRDefault="00B7341C" w:rsidP="007C0A12">
      <w:pPr>
        <w:rPr>
          <w:b/>
          <w:sz w:val="22"/>
          <w:szCs w:val="22"/>
        </w:rPr>
      </w:pPr>
    </w:p>
    <w:p w14:paraId="6494B569" w14:textId="77777777" w:rsidR="007C0A12" w:rsidRPr="00BA41D3" w:rsidRDefault="007C0A12" w:rsidP="007C0A12">
      <w:pPr>
        <w:rPr>
          <w:b/>
          <w:sz w:val="22"/>
          <w:szCs w:val="22"/>
        </w:rPr>
      </w:pPr>
      <w:r w:rsidRPr="007C0A12">
        <w:rPr>
          <w:b/>
          <w:sz w:val="22"/>
          <w:szCs w:val="22"/>
        </w:rPr>
        <w:t>Phase 3</w:t>
      </w:r>
    </w:p>
    <w:p w14:paraId="38006286" w14:textId="77777777" w:rsidR="007C0A12" w:rsidRPr="007C0A12" w:rsidRDefault="007C0A12" w:rsidP="007C0A12">
      <w:pPr>
        <w:rPr>
          <w:b/>
          <w:sz w:val="22"/>
          <w:szCs w:val="22"/>
        </w:rPr>
      </w:pPr>
    </w:p>
    <w:p w14:paraId="01D07F4F" w14:textId="03426D21" w:rsidR="007C0A12" w:rsidRPr="00BA41D3" w:rsidRDefault="007C0A12" w:rsidP="007C0A12">
      <w:pPr>
        <w:rPr>
          <w:sz w:val="22"/>
          <w:szCs w:val="22"/>
        </w:rPr>
      </w:pPr>
      <w:r w:rsidRPr="007C0A12">
        <w:rPr>
          <w:sz w:val="22"/>
          <w:szCs w:val="22"/>
        </w:rPr>
        <w:t>The courses listed below are Phase 3 (P3) courses.</w:t>
      </w:r>
      <w:r w:rsidR="00D93F1A">
        <w:rPr>
          <w:sz w:val="22"/>
          <w:szCs w:val="22"/>
        </w:rPr>
        <w:t xml:space="preserve"> </w:t>
      </w:r>
      <w:r w:rsidRPr="007C0A12">
        <w:rPr>
          <w:sz w:val="22"/>
          <w:szCs w:val="22"/>
        </w:rPr>
        <w:t xml:space="preserve"> These P3 courses allow the student to integrate information (e.g., content, theory, role-plays) from the P1 and P2 courses and implement this into actual counseling practice.</w:t>
      </w:r>
      <w:r w:rsidR="00D93F1A">
        <w:rPr>
          <w:sz w:val="22"/>
          <w:szCs w:val="22"/>
        </w:rPr>
        <w:t xml:space="preserve"> </w:t>
      </w:r>
      <w:r w:rsidRPr="007C0A12">
        <w:rPr>
          <w:sz w:val="22"/>
          <w:szCs w:val="22"/>
        </w:rPr>
        <w:t>These courses focus on actual counseling practice at practicum and internship s</w:t>
      </w:r>
      <w:r w:rsidR="0082661F">
        <w:rPr>
          <w:sz w:val="22"/>
          <w:szCs w:val="22"/>
        </w:rPr>
        <w:t>i</w:t>
      </w:r>
      <w:r w:rsidRPr="007C0A12">
        <w:rPr>
          <w:sz w:val="22"/>
          <w:szCs w:val="22"/>
        </w:rPr>
        <w:t>tes.</w:t>
      </w:r>
      <w:r w:rsidR="00D93F1A">
        <w:rPr>
          <w:sz w:val="22"/>
          <w:szCs w:val="22"/>
        </w:rPr>
        <w:t xml:space="preserve"> </w:t>
      </w:r>
      <w:r w:rsidRPr="007C0A12">
        <w:rPr>
          <w:sz w:val="22"/>
          <w:szCs w:val="22"/>
        </w:rPr>
        <w:t>Each Phase 3 course requires that a specific number of clock hours be spent at a practicum or internship site conducting counseling.</w:t>
      </w:r>
    </w:p>
    <w:p w14:paraId="36B097E5" w14:textId="77777777" w:rsidR="007C0A12" w:rsidRPr="007C0A12" w:rsidRDefault="007C0A12" w:rsidP="007C0A12">
      <w:pPr>
        <w:rPr>
          <w:szCs w:val="24"/>
        </w:rPr>
      </w:pPr>
    </w:p>
    <w:tbl>
      <w:tblPr>
        <w:tblStyle w:val="TableGrid32"/>
        <w:tblW w:w="9355" w:type="dxa"/>
        <w:tblLook w:val="04A0" w:firstRow="1" w:lastRow="0" w:firstColumn="1" w:lastColumn="0" w:noHBand="0" w:noVBand="1"/>
      </w:tblPr>
      <w:tblGrid>
        <w:gridCol w:w="3145"/>
        <w:gridCol w:w="3420"/>
        <w:gridCol w:w="2790"/>
      </w:tblGrid>
      <w:tr w:rsidR="007C0A12" w:rsidRPr="007C0A12" w14:paraId="3460DB27" w14:textId="77777777" w:rsidTr="002A1718">
        <w:trPr>
          <w:trHeight w:val="30"/>
        </w:trPr>
        <w:tc>
          <w:tcPr>
            <w:tcW w:w="3145" w:type="dxa"/>
          </w:tcPr>
          <w:p w14:paraId="2FC00DC0"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Course Name</w:t>
            </w:r>
          </w:p>
        </w:tc>
        <w:tc>
          <w:tcPr>
            <w:tcW w:w="3420" w:type="dxa"/>
          </w:tcPr>
          <w:p w14:paraId="75DC5C42"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 xml:space="preserve">Course Description </w:t>
            </w:r>
          </w:p>
        </w:tc>
        <w:tc>
          <w:tcPr>
            <w:tcW w:w="2790" w:type="dxa"/>
          </w:tcPr>
          <w:p w14:paraId="21CC4431" w14:textId="77777777" w:rsidR="007C0A12" w:rsidRPr="007C0A12" w:rsidRDefault="007C0A12" w:rsidP="007C0A12">
            <w:pPr>
              <w:jc w:val="center"/>
              <w:rPr>
                <w:rFonts w:ascii="Times New Roman" w:hAnsi="Times New Roman"/>
                <w:b/>
                <w:sz w:val="20"/>
              </w:rPr>
            </w:pPr>
            <w:r w:rsidRPr="007C0A12">
              <w:rPr>
                <w:rFonts w:ascii="Times New Roman" w:hAnsi="Times New Roman"/>
                <w:b/>
                <w:sz w:val="20"/>
              </w:rPr>
              <w:t>Major Assignments</w:t>
            </w:r>
          </w:p>
        </w:tc>
      </w:tr>
      <w:tr w:rsidR="007C0A12" w:rsidRPr="007C0A12" w14:paraId="265F14EF" w14:textId="77777777" w:rsidTr="002A1718">
        <w:trPr>
          <w:trHeight w:val="269"/>
        </w:trPr>
        <w:tc>
          <w:tcPr>
            <w:tcW w:w="3145" w:type="dxa"/>
          </w:tcPr>
          <w:p w14:paraId="02C4285C" w14:textId="1E97F9BB" w:rsidR="007C0A12" w:rsidRPr="007C0A12" w:rsidRDefault="007C0A12" w:rsidP="007C0A12">
            <w:pPr>
              <w:rPr>
                <w:rFonts w:ascii="Times New Roman" w:hAnsi="Times New Roman"/>
                <w:sz w:val="20"/>
              </w:rPr>
            </w:pPr>
            <w:r w:rsidRPr="007C0A12">
              <w:rPr>
                <w:rFonts w:ascii="Times New Roman" w:hAnsi="Times New Roman"/>
                <w:sz w:val="20"/>
              </w:rPr>
              <w:t>EPCE 5094: Inte</w:t>
            </w:r>
            <w:r w:rsidR="002A1718">
              <w:rPr>
                <w:rFonts w:ascii="Times New Roman" w:hAnsi="Times New Roman"/>
                <w:sz w:val="20"/>
              </w:rPr>
              <w:t>rnship in Counseling I and II</w:t>
            </w:r>
          </w:p>
        </w:tc>
        <w:tc>
          <w:tcPr>
            <w:tcW w:w="3420" w:type="dxa"/>
          </w:tcPr>
          <w:p w14:paraId="3A4D05F3"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A course designed to help students implement counseling skills into counseling practice at an actual counseling site. </w:t>
            </w:r>
          </w:p>
        </w:tc>
        <w:tc>
          <w:tcPr>
            <w:tcW w:w="2790" w:type="dxa"/>
          </w:tcPr>
          <w:p w14:paraId="37E9FB6B" w14:textId="77777777" w:rsidR="007C0A12" w:rsidRPr="007C0A12" w:rsidRDefault="007C0A12" w:rsidP="007C0A12">
            <w:pPr>
              <w:rPr>
                <w:rFonts w:ascii="Times New Roman" w:hAnsi="Times New Roman"/>
                <w:sz w:val="20"/>
              </w:rPr>
            </w:pPr>
            <w:r w:rsidRPr="007C0A12">
              <w:rPr>
                <w:rFonts w:ascii="Times New Roman" w:hAnsi="Times New Roman"/>
                <w:sz w:val="20"/>
              </w:rPr>
              <w:t xml:space="preserve">Successful completion of counseling work at an internship site </w:t>
            </w:r>
          </w:p>
        </w:tc>
      </w:tr>
      <w:tr w:rsidR="007C0A12" w:rsidRPr="007C0A12" w14:paraId="72D62B39" w14:textId="77777777" w:rsidTr="002A1718">
        <w:trPr>
          <w:trHeight w:val="818"/>
        </w:trPr>
        <w:tc>
          <w:tcPr>
            <w:tcW w:w="3145" w:type="dxa"/>
          </w:tcPr>
          <w:p w14:paraId="28B2DF3B" w14:textId="7A6FBADE" w:rsidR="007C0A12" w:rsidRPr="007C0A12" w:rsidRDefault="007C0A12" w:rsidP="007C0A12">
            <w:pPr>
              <w:rPr>
                <w:rFonts w:ascii="Times New Roman" w:hAnsi="Times New Roman"/>
                <w:sz w:val="20"/>
              </w:rPr>
            </w:pPr>
            <w:r w:rsidRPr="007C0A12">
              <w:rPr>
                <w:rFonts w:ascii="Times New Roman" w:hAnsi="Times New Roman"/>
                <w:sz w:val="20"/>
              </w:rPr>
              <w:t>EPCE 5360: Practicum in Counseling</w:t>
            </w:r>
            <w:r w:rsidR="00D93F1A">
              <w:rPr>
                <w:rFonts w:ascii="Times New Roman" w:hAnsi="Times New Roman"/>
                <w:sz w:val="20"/>
              </w:rPr>
              <w:t xml:space="preserve"> </w:t>
            </w:r>
          </w:p>
        </w:tc>
        <w:tc>
          <w:tcPr>
            <w:tcW w:w="3420" w:type="dxa"/>
          </w:tcPr>
          <w:p w14:paraId="712A9C11" w14:textId="3E360E53" w:rsidR="007C0A12" w:rsidRPr="007C0A12" w:rsidRDefault="007C0A12" w:rsidP="007C0A12">
            <w:pPr>
              <w:rPr>
                <w:rFonts w:ascii="Times New Roman" w:hAnsi="Times New Roman"/>
                <w:sz w:val="20"/>
              </w:rPr>
            </w:pPr>
            <w:r w:rsidRPr="007C0A12">
              <w:rPr>
                <w:rFonts w:ascii="Times New Roman" w:hAnsi="Times New Roman"/>
                <w:sz w:val="20"/>
              </w:rPr>
              <w:t>A course designed to help students with the initial implementation of counseling skills.</w:t>
            </w:r>
            <w:r w:rsidR="00D93F1A">
              <w:rPr>
                <w:rFonts w:ascii="Times New Roman" w:hAnsi="Times New Roman"/>
                <w:sz w:val="20"/>
              </w:rPr>
              <w:t xml:space="preserve"> </w:t>
            </w:r>
            <w:r w:rsidRPr="007C0A12">
              <w:rPr>
                <w:rFonts w:ascii="Times New Roman" w:hAnsi="Times New Roman"/>
                <w:sz w:val="20"/>
              </w:rPr>
              <w:t>This course is a prerequisite to Internship in Counseling.</w:t>
            </w:r>
          </w:p>
        </w:tc>
        <w:tc>
          <w:tcPr>
            <w:tcW w:w="2790" w:type="dxa"/>
          </w:tcPr>
          <w:p w14:paraId="0AB23CE1" w14:textId="77777777" w:rsidR="007C0A12" w:rsidRPr="007C0A12" w:rsidRDefault="007C0A12" w:rsidP="007C0A12">
            <w:pPr>
              <w:rPr>
                <w:rFonts w:ascii="Times New Roman" w:hAnsi="Times New Roman"/>
                <w:sz w:val="20"/>
              </w:rPr>
            </w:pPr>
            <w:r w:rsidRPr="007C0A12">
              <w:rPr>
                <w:rFonts w:ascii="Times New Roman" w:hAnsi="Times New Roman"/>
                <w:sz w:val="20"/>
              </w:rPr>
              <w:t>Successful completion of counseling work at a practicum site.</w:t>
            </w:r>
          </w:p>
        </w:tc>
      </w:tr>
    </w:tbl>
    <w:p w14:paraId="1D451F59" w14:textId="77777777" w:rsidR="007C0A12" w:rsidRPr="007C0A12" w:rsidRDefault="007C0A12" w:rsidP="007C0A12">
      <w:pPr>
        <w:jc w:val="center"/>
        <w:rPr>
          <w:sz w:val="22"/>
          <w:szCs w:val="22"/>
        </w:rPr>
      </w:pPr>
    </w:p>
    <w:p w14:paraId="7FD053B3" w14:textId="77777777" w:rsidR="007C0A12" w:rsidRPr="007C0A12" w:rsidRDefault="007C0A12" w:rsidP="007C0A12">
      <w:pPr>
        <w:jc w:val="center"/>
        <w:rPr>
          <w:sz w:val="22"/>
          <w:szCs w:val="22"/>
        </w:rPr>
      </w:pPr>
    </w:p>
    <w:p w14:paraId="7627E6F8" w14:textId="77777777" w:rsidR="007C0A12" w:rsidRPr="007C0A12" w:rsidRDefault="007C0A12" w:rsidP="007C0A12">
      <w:pPr>
        <w:rPr>
          <w:b/>
          <w:sz w:val="22"/>
          <w:szCs w:val="22"/>
        </w:rPr>
      </w:pPr>
      <w:r w:rsidRPr="007C0A12">
        <w:rPr>
          <w:b/>
          <w:sz w:val="22"/>
          <w:szCs w:val="22"/>
        </w:rPr>
        <w:t>Summary</w:t>
      </w:r>
    </w:p>
    <w:p w14:paraId="73D4BC7D" w14:textId="74B64EBF" w:rsidR="007C0A12" w:rsidRPr="007C0A12" w:rsidRDefault="007C0A12" w:rsidP="007C0A12">
      <w:pPr>
        <w:rPr>
          <w:sz w:val="22"/>
          <w:szCs w:val="22"/>
        </w:rPr>
      </w:pPr>
      <w:r w:rsidRPr="007C0A12">
        <w:rPr>
          <w:sz w:val="22"/>
          <w:szCs w:val="22"/>
        </w:rPr>
        <w:t>As the above P1, P2, and P3 Scope and Sequence indicates, the above classes are distinctively separated into three phases.</w:t>
      </w:r>
      <w:r w:rsidR="00D93F1A">
        <w:rPr>
          <w:sz w:val="22"/>
          <w:szCs w:val="22"/>
        </w:rPr>
        <w:t xml:space="preserve"> </w:t>
      </w:r>
      <w:r w:rsidRPr="007C0A12">
        <w:rPr>
          <w:sz w:val="22"/>
          <w:szCs w:val="22"/>
        </w:rPr>
        <w:t>Collectively the phases are interrelated to focus on specific trademark outcomes.</w:t>
      </w:r>
      <w:r w:rsidR="00D93F1A">
        <w:rPr>
          <w:sz w:val="22"/>
          <w:szCs w:val="22"/>
        </w:rPr>
        <w:t xml:space="preserve"> </w:t>
      </w:r>
      <w:r w:rsidRPr="007C0A12">
        <w:rPr>
          <w:sz w:val="22"/>
          <w:szCs w:val="22"/>
        </w:rPr>
        <w:t>For Clinical Mental Health Counseling, the trademark outcome (TO) is to create and implement treatment plans and programs to serve the needs of clients, communities, and agencies where EPCE students are and will be employed.</w:t>
      </w:r>
    </w:p>
    <w:p w14:paraId="4350061D" w14:textId="77777777" w:rsidR="007C0A12" w:rsidRPr="007C0A12" w:rsidRDefault="007C0A12" w:rsidP="007C0A12">
      <w:pPr>
        <w:rPr>
          <w:szCs w:val="24"/>
        </w:rPr>
      </w:pPr>
      <w:r w:rsidRPr="007C0A12">
        <w:rPr>
          <w:szCs w:val="24"/>
        </w:rPr>
        <w:br w:type="page"/>
      </w:r>
    </w:p>
    <w:p w14:paraId="7007665E" w14:textId="77777777" w:rsidR="007C0A12" w:rsidRPr="007C0A12" w:rsidRDefault="007C0A12" w:rsidP="007C0A12">
      <w:pPr>
        <w:rPr>
          <w:szCs w:val="24"/>
        </w:rPr>
        <w:sectPr w:rsidR="007C0A12" w:rsidRPr="007C0A12" w:rsidSect="007C0A12">
          <w:pgSz w:w="12240" w:h="15840"/>
          <w:pgMar w:top="1440" w:right="1440" w:bottom="1440" w:left="1440" w:header="720" w:footer="720" w:gutter="0"/>
          <w:cols w:space="720"/>
          <w:docGrid w:linePitch="360"/>
        </w:sectPr>
      </w:pPr>
    </w:p>
    <w:tbl>
      <w:tblPr>
        <w:tblStyle w:val="TableGrid51"/>
        <w:tblW w:w="13191" w:type="dxa"/>
        <w:tblLook w:val="04A0" w:firstRow="1" w:lastRow="0" w:firstColumn="1" w:lastColumn="0" w:noHBand="0" w:noVBand="1"/>
      </w:tblPr>
      <w:tblGrid>
        <w:gridCol w:w="4225"/>
        <w:gridCol w:w="2970"/>
        <w:gridCol w:w="3150"/>
        <w:gridCol w:w="2846"/>
      </w:tblGrid>
      <w:tr w:rsidR="007C0A12" w:rsidRPr="007C0A12" w14:paraId="409BED70" w14:textId="77777777" w:rsidTr="00D51E8F">
        <w:trPr>
          <w:trHeight w:val="1256"/>
        </w:trPr>
        <w:tc>
          <w:tcPr>
            <w:tcW w:w="13191" w:type="dxa"/>
            <w:gridSpan w:val="4"/>
          </w:tcPr>
          <w:p w14:paraId="66EF0A33" w14:textId="77777777" w:rsidR="007C0A12" w:rsidRPr="007C0A12" w:rsidRDefault="007C0A12" w:rsidP="007C0A12">
            <w:pPr>
              <w:spacing w:after="120"/>
              <w:jc w:val="center"/>
              <w:rPr>
                <w:b/>
                <w:sz w:val="32"/>
                <w:szCs w:val="32"/>
              </w:rPr>
            </w:pPr>
            <w:r w:rsidRPr="007C0A12">
              <w:rPr>
                <w:b/>
                <w:sz w:val="32"/>
                <w:szCs w:val="32"/>
              </w:rPr>
              <w:lastRenderedPageBreak/>
              <w:t>Scope and Sequence</w:t>
            </w:r>
          </w:p>
          <w:p w14:paraId="7B672FA6" w14:textId="77777777" w:rsidR="007C0A12" w:rsidRPr="007C0A12" w:rsidRDefault="007C0A12" w:rsidP="007C0A12">
            <w:pPr>
              <w:spacing w:after="120"/>
              <w:jc w:val="center"/>
              <w:rPr>
                <w:szCs w:val="24"/>
              </w:rPr>
            </w:pPr>
            <w:r w:rsidRPr="007C0A12">
              <w:rPr>
                <w:b/>
                <w:sz w:val="32"/>
                <w:szCs w:val="32"/>
              </w:rPr>
              <w:t>MEd Clinical Mental Health Counseling</w:t>
            </w:r>
          </w:p>
        </w:tc>
      </w:tr>
      <w:tr w:rsidR="007C0A12" w:rsidRPr="007C0A12" w14:paraId="06C9F68C" w14:textId="77777777" w:rsidTr="00D51E8F">
        <w:trPr>
          <w:trHeight w:val="482"/>
        </w:trPr>
        <w:tc>
          <w:tcPr>
            <w:tcW w:w="13191" w:type="dxa"/>
            <w:gridSpan w:val="4"/>
          </w:tcPr>
          <w:p w14:paraId="38F0BE86" w14:textId="77777777" w:rsidR="007C0A12" w:rsidRPr="007C0A12" w:rsidRDefault="007C0A12" w:rsidP="007C0A12">
            <w:pPr>
              <w:spacing w:after="120"/>
              <w:rPr>
                <w:b/>
                <w:szCs w:val="24"/>
              </w:rPr>
            </w:pPr>
            <w:r w:rsidRPr="007C0A12">
              <w:rPr>
                <w:b/>
                <w:szCs w:val="24"/>
              </w:rPr>
              <w:t>Trademark Skills</w:t>
            </w:r>
          </w:p>
        </w:tc>
      </w:tr>
      <w:tr w:rsidR="007C0A12" w:rsidRPr="007C0A12" w14:paraId="5DD25FAC" w14:textId="77777777" w:rsidTr="00D51E8F">
        <w:trPr>
          <w:trHeight w:val="482"/>
        </w:trPr>
        <w:tc>
          <w:tcPr>
            <w:tcW w:w="13191" w:type="dxa"/>
            <w:gridSpan w:val="4"/>
          </w:tcPr>
          <w:p w14:paraId="5B57A382" w14:textId="77777777" w:rsidR="002A1718" w:rsidRDefault="002A1718" w:rsidP="002A1718">
            <w:pPr>
              <w:tabs>
                <w:tab w:val="left" w:pos="-1620"/>
                <w:tab w:val="left" w:pos="-1440"/>
                <w:tab w:val="left" w:pos="-1350"/>
                <w:tab w:val="left" w:pos="-720"/>
              </w:tabs>
              <w:suppressAutoHyphens/>
              <w:contextualSpacing/>
              <w:rPr>
                <w:i/>
                <w:sz w:val="22"/>
                <w:szCs w:val="22"/>
              </w:rPr>
            </w:pPr>
          </w:p>
          <w:p w14:paraId="31C5BB40" w14:textId="77777777" w:rsidR="002A1718" w:rsidRPr="00E630FA" w:rsidRDefault="002A1718" w:rsidP="002A1718">
            <w:pPr>
              <w:tabs>
                <w:tab w:val="left" w:pos="-1620"/>
                <w:tab w:val="left" w:pos="-1440"/>
                <w:tab w:val="left" w:pos="-1350"/>
                <w:tab w:val="left" w:pos="-720"/>
              </w:tabs>
              <w:suppressAutoHyphens/>
              <w:contextualSpacing/>
              <w:rPr>
                <w:sz w:val="22"/>
                <w:szCs w:val="22"/>
              </w:rPr>
            </w:pPr>
            <w:r w:rsidRPr="00E630FA">
              <w:rPr>
                <w:i/>
                <w:sz w:val="22"/>
                <w:szCs w:val="22"/>
              </w:rPr>
              <w:t>Create</w:t>
            </w:r>
            <w:r>
              <w:rPr>
                <w:i/>
                <w:sz w:val="22"/>
                <w:szCs w:val="22"/>
              </w:rPr>
              <w:t xml:space="preserve">, </w:t>
            </w:r>
            <w:r w:rsidRPr="00E630FA">
              <w:rPr>
                <w:i/>
                <w:sz w:val="22"/>
                <w:szCs w:val="22"/>
              </w:rPr>
              <w:t>implement</w:t>
            </w:r>
            <w:r>
              <w:rPr>
                <w:i/>
                <w:sz w:val="22"/>
                <w:szCs w:val="22"/>
              </w:rPr>
              <w:t xml:space="preserve"> and evaluate the impact of </w:t>
            </w:r>
            <w:r w:rsidRPr="00E630FA">
              <w:rPr>
                <w:i/>
                <w:sz w:val="22"/>
                <w:szCs w:val="22"/>
              </w:rPr>
              <w:t xml:space="preserve">treatment plans and programs to serve the needs of clients, communities, and agencies where our </w:t>
            </w:r>
            <w:r>
              <w:rPr>
                <w:i/>
                <w:sz w:val="22"/>
                <w:szCs w:val="22"/>
              </w:rPr>
              <w:t>graduates are</w:t>
            </w:r>
            <w:r w:rsidRPr="00E630FA">
              <w:rPr>
                <w:i/>
                <w:sz w:val="22"/>
                <w:szCs w:val="22"/>
              </w:rPr>
              <w:t xml:space="preserve"> employed.</w:t>
            </w:r>
          </w:p>
          <w:p w14:paraId="6D93E558" w14:textId="77777777" w:rsidR="007C0A12" w:rsidRPr="007C0A12" w:rsidRDefault="007C0A12" w:rsidP="002A1718">
            <w:pPr>
              <w:spacing w:after="120"/>
              <w:rPr>
                <w:b/>
                <w:szCs w:val="24"/>
              </w:rPr>
            </w:pPr>
          </w:p>
        </w:tc>
      </w:tr>
      <w:tr w:rsidR="007C0A12" w:rsidRPr="007C0A12" w14:paraId="4F07D7FB" w14:textId="77777777" w:rsidTr="00A7113E">
        <w:trPr>
          <w:trHeight w:val="482"/>
        </w:trPr>
        <w:tc>
          <w:tcPr>
            <w:tcW w:w="4225" w:type="dxa"/>
          </w:tcPr>
          <w:p w14:paraId="6AAD2951" w14:textId="77777777" w:rsidR="007C0A12" w:rsidRPr="007C0A12" w:rsidRDefault="007C0A12" w:rsidP="007C0A12">
            <w:pPr>
              <w:spacing w:after="120"/>
              <w:rPr>
                <w:b/>
                <w:szCs w:val="24"/>
              </w:rPr>
            </w:pPr>
            <w:r w:rsidRPr="007C0A12">
              <w:rPr>
                <w:b/>
                <w:szCs w:val="24"/>
              </w:rPr>
              <w:t>Counselor Competencies</w:t>
            </w:r>
          </w:p>
        </w:tc>
        <w:tc>
          <w:tcPr>
            <w:tcW w:w="2970" w:type="dxa"/>
          </w:tcPr>
          <w:p w14:paraId="1016EE7B" w14:textId="77777777" w:rsidR="007C0A12" w:rsidRPr="007C0A12" w:rsidRDefault="007C0A12" w:rsidP="007C0A12">
            <w:pPr>
              <w:spacing w:after="120"/>
              <w:rPr>
                <w:b/>
                <w:szCs w:val="24"/>
              </w:rPr>
            </w:pPr>
            <w:r w:rsidRPr="007C0A12">
              <w:rPr>
                <w:b/>
                <w:szCs w:val="24"/>
              </w:rPr>
              <w:t>Phase 1</w:t>
            </w:r>
          </w:p>
        </w:tc>
        <w:tc>
          <w:tcPr>
            <w:tcW w:w="3150" w:type="dxa"/>
          </w:tcPr>
          <w:p w14:paraId="5AC7A74B" w14:textId="77777777" w:rsidR="007C0A12" w:rsidRPr="007C0A12" w:rsidRDefault="007C0A12" w:rsidP="007C0A12">
            <w:pPr>
              <w:spacing w:after="120"/>
              <w:rPr>
                <w:b/>
                <w:szCs w:val="24"/>
              </w:rPr>
            </w:pPr>
            <w:r w:rsidRPr="007C0A12">
              <w:rPr>
                <w:b/>
                <w:szCs w:val="24"/>
              </w:rPr>
              <w:t>Phase 2</w:t>
            </w:r>
          </w:p>
        </w:tc>
        <w:tc>
          <w:tcPr>
            <w:tcW w:w="2846" w:type="dxa"/>
          </w:tcPr>
          <w:p w14:paraId="3869D471" w14:textId="77777777" w:rsidR="007C0A12" w:rsidRPr="007C0A12" w:rsidRDefault="007C0A12" w:rsidP="007C0A12">
            <w:pPr>
              <w:spacing w:after="120"/>
              <w:rPr>
                <w:b/>
                <w:szCs w:val="24"/>
              </w:rPr>
            </w:pPr>
            <w:r w:rsidRPr="007C0A12">
              <w:rPr>
                <w:b/>
                <w:szCs w:val="24"/>
              </w:rPr>
              <w:t>Phase 3</w:t>
            </w:r>
          </w:p>
        </w:tc>
      </w:tr>
      <w:tr w:rsidR="007C0A12" w:rsidRPr="007C0A12" w14:paraId="373F8E2B" w14:textId="77777777" w:rsidTr="00A7113E">
        <w:trPr>
          <w:trHeight w:val="947"/>
        </w:trPr>
        <w:tc>
          <w:tcPr>
            <w:tcW w:w="4225" w:type="dxa"/>
          </w:tcPr>
          <w:p w14:paraId="7AF5855B" w14:textId="77777777" w:rsidR="007C0A12" w:rsidRPr="007C0A12" w:rsidRDefault="007C0A12" w:rsidP="007C0A12">
            <w:pPr>
              <w:spacing w:after="120"/>
              <w:rPr>
                <w:szCs w:val="24"/>
              </w:rPr>
            </w:pPr>
            <w:r w:rsidRPr="007C0A12">
              <w:rPr>
                <w:kern w:val="24"/>
                <w:szCs w:val="24"/>
              </w:rPr>
              <w:t>Develops and conducts a needs assessment (pre and post measures of mental health gains) to identify programs needed for their work settings.</w:t>
            </w:r>
          </w:p>
        </w:tc>
        <w:tc>
          <w:tcPr>
            <w:tcW w:w="2970" w:type="dxa"/>
          </w:tcPr>
          <w:p w14:paraId="021F408B" w14:textId="77777777" w:rsidR="00CA4B64" w:rsidRPr="007C0A12" w:rsidRDefault="00CA4B64" w:rsidP="00CA4B64">
            <w:pPr>
              <w:spacing w:after="120"/>
              <w:rPr>
                <w:szCs w:val="24"/>
              </w:rPr>
            </w:pPr>
            <w:r>
              <w:rPr>
                <w:szCs w:val="24"/>
              </w:rPr>
              <w:t>EPCE 5353</w:t>
            </w:r>
            <w:r w:rsidRPr="007C0A12">
              <w:rPr>
                <w:szCs w:val="24"/>
              </w:rPr>
              <w:t xml:space="preserve"> Fall, year 1</w:t>
            </w:r>
          </w:p>
          <w:p w14:paraId="7170BA23" w14:textId="424EC29A" w:rsidR="007C0A12" w:rsidRPr="007C0A12" w:rsidRDefault="007C0A12" w:rsidP="00A7113E">
            <w:pPr>
              <w:spacing w:after="120"/>
              <w:ind w:left="522" w:hanging="522"/>
              <w:rPr>
                <w:szCs w:val="24"/>
              </w:rPr>
            </w:pPr>
            <w:r w:rsidRPr="007C0A12">
              <w:rPr>
                <w:szCs w:val="24"/>
              </w:rPr>
              <w:t xml:space="preserve">EPCE 5355, </w:t>
            </w:r>
            <w:r w:rsidR="002A1718">
              <w:rPr>
                <w:szCs w:val="24"/>
              </w:rPr>
              <w:t>Summer</w:t>
            </w:r>
            <w:r w:rsidRPr="007C0A12">
              <w:rPr>
                <w:szCs w:val="24"/>
              </w:rPr>
              <w:t xml:space="preserve">, </w:t>
            </w:r>
            <w:r w:rsidR="00A7113E">
              <w:rPr>
                <w:szCs w:val="24"/>
              </w:rPr>
              <w:br/>
            </w:r>
            <w:r w:rsidRPr="007C0A12">
              <w:rPr>
                <w:szCs w:val="24"/>
              </w:rPr>
              <w:t>year 1</w:t>
            </w:r>
          </w:p>
          <w:p w14:paraId="5D03DD9F" w14:textId="77777777" w:rsidR="00A7113E" w:rsidRPr="007C0A12" w:rsidRDefault="00A7113E" w:rsidP="00A7113E">
            <w:pPr>
              <w:spacing w:after="120"/>
              <w:rPr>
                <w:szCs w:val="24"/>
              </w:rPr>
            </w:pPr>
            <w:r w:rsidRPr="007C0A12">
              <w:rPr>
                <w:szCs w:val="24"/>
              </w:rPr>
              <w:t xml:space="preserve">EPCE 5357, </w:t>
            </w:r>
            <w:r>
              <w:rPr>
                <w:szCs w:val="24"/>
              </w:rPr>
              <w:t>Fall, year 2*</w:t>
            </w:r>
          </w:p>
          <w:p w14:paraId="0CA1B353" w14:textId="1F14ED66" w:rsidR="007C0A12" w:rsidRPr="007C0A12" w:rsidRDefault="00A31879" w:rsidP="007C0A12">
            <w:pPr>
              <w:spacing w:after="120"/>
              <w:rPr>
                <w:szCs w:val="24"/>
              </w:rPr>
            </w:pPr>
            <w:r>
              <w:rPr>
                <w:szCs w:val="24"/>
              </w:rPr>
              <w:t xml:space="preserve">EPCE 5367 </w:t>
            </w:r>
            <w:r w:rsidR="002A1718">
              <w:rPr>
                <w:szCs w:val="24"/>
              </w:rPr>
              <w:t>Summer</w:t>
            </w:r>
            <w:r>
              <w:rPr>
                <w:szCs w:val="24"/>
              </w:rPr>
              <w:t>, year 1</w:t>
            </w:r>
          </w:p>
          <w:p w14:paraId="32692C21" w14:textId="390673F0" w:rsidR="007C0A12" w:rsidRPr="007C0A12" w:rsidRDefault="007C0A12" w:rsidP="007C0A12">
            <w:pPr>
              <w:spacing w:after="120"/>
              <w:rPr>
                <w:szCs w:val="24"/>
              </w:rPr>
            </w:pPr>
            <w:r w:rsidRPr="007C0A12">
              <w:rPr>
                <w:szCs w:val="24"/>
              </w:rPr>
              <w:t xml:space="preserve">EPCE 5370 </w:t>
            </w:r>
            <w:r w:rsidR="002A1718">
              <w:rPr>
                <w:szCs w:val="24"/>
              </w:rPr>
              <w:t>Fall</w:t>
            </w:r>
            <w:r w:rsidRPr="007C0A12">
              <w:rPr>
                <w:szCs w:val="24"/>
              </w:rPr>
              <w:t>, year 1</w:t>
            </w:r>
          </w:p>
          <w:p w14:paraId="07CEB194" w14:textId="3E8D862B" w:rsidR="007C0A12" w:rsidRDefault="007C0A12" w:rsidP="00A7113E">
            <w:pPr>
              <w:spacing w:after="120"/>
              <w:ind w:left="432" w:hanging="432"/>
              <w:rPr>
                <w:szCs w:val="24"/>
              </w:rPr>
            </w:pPr>
            <w:r w:rsidRPr="007C0A12">
              <w:rPr>
                <w:szCs w:val="24"/>
              </w:rPr>
              <w:t>EPCE</w:t>
            </w:r>
            <w:r w:rsidR="00D93F1A">
              <w:rPr>
                <w:szCs w:val="24"/>
              </w:rPr>
              <w:t xml:space="preserve"> </w:t>
            </w:r>
            <w:r w:rsidRPr="007C0A12">
              <w:rPr>
                <w:szCs w:val="24"/>
              </w:rPr>
              <w:t>5376, Summer,</w:t>
            </w:r>
            <w:r w:rsidR="00A7113E">
              <w:rPr>
                <w:szCs w:val="24"/>
              </w:rPr>
              <w:br/>
            </w:r>
            <w:r w:rsidRPr="007C0A12">
              <w:rPr>
                <w:szCs w:val="24"/>
              </w:rPr>
              <w:t>ye</w:t>
            </w:r>
            <w:r w:rsidR="002A1718">
              <w:rPr>
                <w:szCs w:val="24"/>
              </w:rPr>
              <w:t>ar 1</w:t>
            </w:r>
          </w:p>
          <w:p w14:paraId="6C321CCC" w14:textId="77777777" w:rsidR="00A31879" w:rsidRPr="007C0A12" w:rsidRDefault="00A31879" w:rsidP="007C0A12">
            <w:pPr>
              <w:spacing w:after="120"/>
              <w:rPr>
                <w:szCs w:val="24"/>
              </w:rPr>
            </w:pPr>
          </w:p>
        </w:tc>
        <w:tc>
          <w:tcPr>
            <w:tcW w:w="3150" w:type="dxa"/>
          </w:tcPr>
          <w:p w14:paraId="4671E242" w14:textId="530BAF19" w:rsidR="007C0A12" w:rsidRPr="007C0A12" w:rsidRDefault="007C0A12" w:rsidP="00A7113E">
            <w:pPr>
              <w:spacing w:after="120"/>
              <w:rPr>
                <w:szCs w:val="24"/>
              </w:rPr>
            </w:pPr>
            <w:r w:rsidRPr="007C0A12">
              <w:rPr>
                <w:szCs w:val="24"/>
              </w:rPr>
              <w:t xml:space="preserve">EPCE 5374 </w:t>
            </w:r>
            <w:r w:rsidR="00A7113E">
              <w:rPr>
                <w:szCs w:val="24"/>
              </w:rPr>
              <w:t>Spring</w:t>
            </w:r>
            <w:r w:rsidRPr="007C0A12">
              <w:rPr>
                <w:szCs w:val="24"/>
              </w:rPr>
              <w:t>, year 2</w:t>
            </w:r>
            <w:r w:rsidR="00A7113E">
              <w:rPr>
                <w:szCs w:val="24"/>
              </w:rPr>
              <w:t>**</w:t>
            </w:r>
          </w:p>
        </w:tc>
        <w:tc>
          <w:tcPr>
            <w:tcW w:w="2846" w:type="dxa"/>
          </w:tcPr>
          <w:p w14:paraId="1A01E4EE" w14:textId="12A3FA90" w:rsidR="007C0A12" w:rsidRPr="007C0A12" w:rsidRDefault="007C0A12" w:rsidP="00A7113E">
            <w:pPr>
              <w:spacing w:after="120"/>
              <w:ind w:left="432" w:hanging="432"/>
              <w:rPr>
                <w:szCs w:val="24"/>
              </w:rPr>
            </w:pPr>
            <w:r w:rsidRPr="007C0A12">
              <w:rPr>
                <w:szCs w:val="24"/>
              </w:rPr>
              <w:t xml:space="preserve">EPCE 5360, </w:t>
            </w:r>
            <w:r w:rsidR="00A7113E">
              <w:rPr>
                <w:szCs w:val="24"/>
              </w:rPr>
              <w:t>Summer</w:t>
            </w:r>
            <w:r w:rsidRPr="007C0A12">
              <w:rPr>
                <w:szCs w:val="24"/>
              </w:rPr>
              <w:t xml:space="preserve">, </w:t>
            </w:r>
            <w:r w:rsidR="00A7113E">
              <w:rPr>
                <w:szCs w:val="24"/>
              </w:rPr>
              <w:br/>
              <w:t>year 2</w:t>
            </w:r>
          </w:p>
          <w:p w14:paraId="55B847F7" w14:textId="6507BB7D" w:rsidR="007C0A12" w:rsidRPr="007C0A12" w:rsidRDefault="007C0A12" w:rsidP="00A7113E">
            <w:pPr>
              <w:spacing w:after="120"/>
              <w:ind w:left="432" w:hanging="432"/>
              <w:rPr>
                <w:szCs w:val="24"/>
              </w:rPr>
            </w:pPr>
            <w:r w:rsidRPr="007C0A12">
              <w:rPr>
                <w:szCs w:val="24"/>
              </w:rPr>
              <w:t xml:space="preserve">EPCE 5094 I </w:t>
            </w:r>
            <w:r w:rsidR="00A7113E">
              <w:rPr>
                <w:szCs w:val="24"/>
              </w:rPr>
              <w:t>Fall, year 3</w:t>
            </w:r>
          </w:p>
          <w:p w14:paraId="19ADAFD7" w14:textId="77777777" w:rsidR="007C0A12" w:rsidRPr="007C0A12" w:rsidRDefault="007C0A12" w:rsidP="007C0A12">
            <w:pPr>
              <w:spacing w:after="120"/>
              <w:rPr>
                <w:szCs w:val="24"/>
              </w:rPr>
            </w:pPr>
          </w:p>
        </w:tc>
      </w:tr>
      <w:tr w:rsidR="007C0A12" w:rsidRPr="007C0A12" w14:paraId="240F30FB" w14:textId="77777777" w:rsidTr="00A7113E">
        <w:trPr>
          <w:trHeight w:val="1893"/>
        </w:trPr>
        <w:tc>
          <w:tcPr>
            <w:tcW w:w="4225" w:type="dxa"/>
          </w:tcPr>
          <w:p w14:paraId="1C3DD0E7" w14:textId="77777777" w:rsidR="007C0A12" w:rsidRPr="007C0A12" w:rsidRDefault="007C0A12" w:rsidP="007C0A12">
            <w:pPr>
              <w:spacing w:after="120"/>
              <w:rPr>
                <w:szCs w:val="24"/>
              </w:rPr>
            </w:pPr>
            <w:r w:rsidRPr="007C0A12">
              <w:rPr>
                <w:kern w:val="24"/>
                <w:szCs w:val="24"/>
              </w:rPr>
              <w:t>Develops and delivers treatment plans that address clients’ individual needs.</w:t>
            </w:r>
          </w:p>
        </w:tc>
        <w:tc>
          <w:tcPr>
            <w:tcW w:w="2970" w:type="dxa"/>
          </w:tcPr>
          <w:p w14:paraId="73E5447F" w14:textId="0DCF64E2" w:rsidR="00A7113E" w:rsidRPr="007C0A12" w:rsidRDefault="00A7113E" w:rsidP="00A7113E">
            <w:pPr>
              <w:spacing w:after="120"/>
              <w:rPr>
                <w:szCs w:val="24"/>
              </w:rPr>
            </w:pPr>
            <w:r>
              <w:rPr>
                <w:szCs w:val="24"/>
              </w:rPr>
              <w:t>EPCE 5365, Spring, year 1</w:t>
            </w:r>
          </w:p>
          <w:p w14:paraId="344D4D14" w14:textId="77777777" w:rsidR="00A7113E" w:rsidRDefault="00A7113E" w:rsidP="00A7113E">
            <w:pPr>
              <w:spacing w:after="120"/>
              <w:rPr>
                <w:szCs w:val="24"/>
              </w:rPr>
            </w:pPr>
            <w:r w:rsidRPr="007C0A12">
              <w:rPr>
                <w:szCs w:val="24"/>
              </w:rPr>
              <w:t xml:space="preserve">EPCE 5366 </w:t>
            </w:r>
            <w:r>
              <w:rPr>
                <w:szCs w:val="24"/>
              </w:rPr>
              <w:t>Fall</w:t>
            </w:r>
            <w:r w:rsidRPr="007C0A12">
              <w:rPr>
                <w:szCs w:val="24"/>
              </w:rPr>
              <w:t>, year 2</w:t>
            </w:r>
          </w:p>
          <w:p w14:paraId="0A83FA20" w14:textId="2083F4CD" w:rsidR="007C0A12" w:rsidRPr="007C0A12" w:rsidRDefault="00A7113E" w:rsidP="00A7113E">
            <w:pPr>
              <w:spacing w:after="120"/>
              <w:rPr>
                <w:szCs w:val="24"/>
              </w:rPr>
            </w:pPr>
            <w:r>
              <w:rPr>
                <w:szCs w:val="24"/>
              </w:rPr>
              <w:t>EPCE 5367 Summer, year 1</w:t>
            </w:r>
          </w:p>
          <w:p w14:paraId="041F46B1" w14:textId="72FE2CC6" w:rsidR="007C0A12" w:rsidRPr="007C0A12" w:rsidRDefault="007C0A12" w:rsidP="007C0A12">
            <w:pPr>
              <w:spacing w:after="120"/>
              <w:rPr>
                <w:szCs w:val="24"/>
              </w:rPr>
            </w:pPr>
            <w:r w:rsidRPr="007C0A12">
              <w:rPr>
                <w:szCs w:val="24"/>
              </w:rPr>
              <w:t xml:space="preserve">EPCE 5370 </w:t>
            </w:r>
            <w:r w:rsidR="00A7113E">
              <w:rPr>
                <w:szCs w:val="24"/>
              </w:rPr>
              <w:t>Fall</w:t>
            </w:r>
            <w:r w:rsidRPr="007C0A12">
              <w:rPr>
                <w:szCs w:val="24"/>
              </w:rPr>
              <w:t>, year 1</w:t>
            </w:r>
          </w:p>
          <w:p w14:paraId="3EE79618" w14:textId="2B2CE8E7" w:rsidR="007C0A12" w:rsidRPr="007C0A12" w:rsidRDefault="007C0A12" w:rsidP="007C0A12">
            <w:pPr>
              <w:spacing w:after="120"/>
              <w:rPr>
                <w:szCs w:val="24"/>
              </w:rPr>
            </w:pPr>
            <w:r w:rsidRPr="007C0A12">
              <w:rPr>
                <w:szCs w:val="24"/>
              </w:rPr>
              <w:t>EPCE</w:t>
            </w:r>
            <w:r w:rsidR="00D93F1A">
              <w:rPr>
                <w:szCs w:val="24"/>
              </w:rPr>
              <w:t xml:space="preserve"> </w:t>
            </w:r>
            <w:r w:rsidRPr="007C0A12">
              <w:rPr>
                <w:szCs w:val="24"/>
              </w:rPr>
              <w:t xml:space="preserve">5371 </w:t>
            </w:r>
            <w:r w:rsidR="00A7113E">
              <w:rPr>
                <w:szCs w:val="24"/>
              </w:rPr>
              <w:t>Spring</w:t>
            </w:r>
            <w:r w:rsidRPr="007C0A12">
              <w:rPr>
                <w:szCs w:val="24"/>
              </w:rPr>
              <w:t>, year 1</w:t>
            </w:r>
          </w:p>
          <w:p w14:paraId="5575ED7C" w14:textId="16EF7AB9" w:rsidR="007C0A12" w:rsidRPr="007C0A12" w:rsidRDefault="007C0A12" w:rsidP="00A7113E">
            <w:pPr>
              <w:spacing w:after="120"/>
              <w:ind w:left="522" w:hanging="522"/>
              <w:rPr>
                <w:szCs w:val="24"/>
              </w:rPr>
            </w:pPr>
            <w:r w:rsidRPr="007C0A12">
              <w:rPr>
                <w:szCs w:val="24"/>
              </w:rPr>
              <w:t xml:space="preserve">EPCE 5376, Summer, </w:t>
            </w:r>
            <w:r w:rsidR="00A7113E">
              <w:rPr>
                <w:szCs w:val="24"/>
              </w:rPr>
              <w:br/>
            </w:r>
            <w:r w:rsidRPr="007C0A12">
              <w:rPr>
                <w:szCs w:val="24"/>
              </w:rPr>
              <w:t xml:space="preserve">year </w:t>
            </w:r>
            <w:r w:rsidR="00A7113E">
              <w:rPr>
                <w:szCs w:val="24"/>
              </w:rPr>
              <w:t>1</w:t>
            </w:r>
          </w:p>
          <w:p w14:paraId="180ECE15" w14:textId="04932363" w:rsidR="00A31879" w:rsidRPr="007C0A12" w:rsidRDefault="007C0A12" w:rsidP="00A31879">
            <w:pPr>
              <w:spacing w:after="120"/>
              <w:rPr>
                <w:szCs w:val="24"/>
              </w:rPr>
            </w:pPr>
            <w:r w:rsidRPr="007C0A12">
              <w:rPr>
                <w:szCs w:val="24"/>
              </w:rPr>
              <w:t xml:space="preserve">EPCE 5377 </w:t>
            </w:r>
            <w:r w:rsidR="00A7113E">
              <w:rPr>
                <w:szCs w:val="24"/>
              </w:rPr>
              <w:t>Summer</w:t>
            </w:r>
            <w:r w:rsidRPr="007C0A12">
              <w:rPr>
                <w:szCs w:val="24"/>
              </w:rPr>
              <w:t xml:space="preserve">, year </w:t>
            </w:r>
            <w:r w:rsidR="00A7113E">
              <w:rPr>
                <w:szCs w:val="24"/>
              </w:rPr>
              <w:t>1</w:t>
            </w:r>
          </w:p>
        </w:tc>
        <w:tc>
          <w:tcPr>
            <w:tcW w:w="3150" w:type="dxa"/>
          </w:tcPr>
          <w:p w14:paraId="0B04BE52" w14:textId="57A43ED7" w:rsidR="007C0A12" w:rsidRDefault="007C0A12" w:rsidP="007C0A12">
            <w:pPr>
              <w:spacing w:after="120"/>
              <w:rPr>
                <w:szCs w:val="24"/>
              </w:rPr>
            </w:pPr>
            <w:r w:rsidRPr="007C0A12">
              <w:rPr>
                <w:szCs w:val="24"/>
              </w:rPr>
              <w:t>EPCE 5354</w:t>
            </w:r>
            <w:r w:rsidR="00D93F1A">
              <w:rPr>
                <w:szCs w:val="24"/>
              </w:rPr>
              <w:t xml:space="preserve"> </w:t>
            </w:r>
            <w:r w:rsidR="00A7113E">
              <w:rPr>
                <w:szCs w:val="24"/>
              </w:rPr>
              <w:t>Spring</w:t>
            </w:r>
            <w:r w:rsidRPr="007C0A12">
              <w:rPr>
                <w:szCs w:val="24"/>
              </w:rPr>
              <w:t>, year 2**</w:t>
            </w:r>
          </w:p>
          <w:p w14:paraId="0FC3EFE2" w14:textId="3A6C9D8F" w:rsidR="007C0A12" w:rsidRPr="007C0A12" w:rsidRDefault="007C0A12" w:rsidP="007C0A12">
            <w:pPr>
              <w:spacing w:after="120"/>
              <w:rPr>
                <w:szCs w:val="24"/>
              </w:rPr>
            </w:pPr>
          </w:p>
        </w:tc>
        <w:tc>
          <w:tcPr>
            <w:tcW w:w="2846" w:type="dxa"/>
          </w:tcPr>
          <w:p w14:paraId="6AD65849" w14:textId="65A48C7C" w:rsidR="007C0A12" w:rsidRPr="007C0A12" w:rsidRDefault="00A7113E" w:rsidP="00A7113E">
            <w:pPr>
              <w:spacing w:after="120"/>
              <w:ind w:left="432" w:hanging="432"/>
              <w:rPr>
                <w:szCs w:val="24"/>
              </w:rPr>
            </w:pPr>
            <w:r>
              <w:rPr>
                <w:szCs w:val="24"/>
              </w:rPr>
              <w:t>EPCE 5360 Summer,</w:t>
            </w:r>
            <w:r>
              <w:rPr>
                <w:szCs w:val="24"/>
              </w:rPr>
              <w:br/>
              <w:t>year 2</w:t>
            </w:r>
          </w:p>
          <w:p w14:paraId="3C05E8A6" w14:textId="58E1BFB6" w:rsidR="007C0A12" w:rsidRPr="007C0A12" w:rsidRDefault="00A7113E" w:rsidP="007C0A12">
            <w:pPr>
              <w:spacing w:after="120"/>
              <w:rPr>
                <w:szCs w:val="24"/>
              </w:rPr>
            </w:pPr>
            <w:r>
              <w:rPr>
                <w:szCs w:val="24"/>
              </w:rPr>
              <w:t>EPCE 5094 I Fall, year 3</w:t>
            </w:r>
          </w:p>
          <w:p w14:paraId="49BAF328" w14:textId="620A926E" w:rsidR="007C0A12" w:rsidRPr="007C0A12" w:rsidRDefault="007C0A12" w:rsidP="00A7113E">
            <w:pPr>
              <w:spacing w:after="120"/>
              <w:ind w:left="522" w:hanging="522"/>
              <w:rPr>
                <w:szCs w:val="24"/>
              </w:rPr>
            </w:pPr>
            <w:r w:rsidRPr="007C0A12">
              <w:rPr>
                <w:szCs w:val="24"/>
              </w:rPr>
              <w:t xml:space="preserve">EPCE 5094 II </w:t>
            </w:r>
            <w:r w:rsidR="00A7113E">
              <w:rPr>
                <w:szCs w:val="24"/>
              </w:rPr>
              <w:t>Spring</w:t>
            </w:r>
            <w:r w:rsidRPr="007C0A12">
              <w:rPr>
                <w:szCs w:val="24"/>
              </w:rPr>
              <w:t>,</w:t>
            </w:r>
            <w:r w:rsidR="00A7113E">
              <w:rPr>
                <w:szCs w:val="24"/>
              </w:rPr>
              <w:br/>
            </w:r>
            <w:r w:rsidRPr="007C0A12">
              <w:rPr>
                <w:szCs w:val="24"/>
              </w:rPr>
              <w:t>year 3***</w:t>
            </w:r>
          </w:p>
        </w:tc>
      </w:tr>
      <w:tr w:rsidR="007C0A12" w:rsidRPr="007C0A12" w14:paraId="3DC35A47" w14:textId="77777777" w:rsidTr="00A7113E">
        <w:trPr>
          <w:trHeight w:val="1893"/>
        </w:trPr>
        <w:tc>
          <w:tcPr>
            <w:tcW w:w="4225" w:type="dxa"/>
          </w:tcPr>
          <w:p w14:paraId="75D6D2CA" w14:textId="77777777" w:rsidR="007C0A12" w:rsidRPr="007C0A12" w:rsidRDefault="007C0A12" w:rsidP="007C0A12">
            <w:pPr>
              <w:spacing w:after="120"/>
              <w:rPr>
                <w:kern w:val="24"/>
                <w:szCs w:val="24"/>
              </w:rPr>
            </w:pPr>
            <w:r w:rsidRPr="007C0A12">
              <w:rPr>
                <w:kern w:val="24"/>
                <w:szCs w:val="24"/>
              </w:rPr>
              <w:lastRenderedPageBreak/>
              <w:t>Applies effective use of appropriate counseling techniques in congruence with client needs.</w:t>
            </w:r>
          </w:p>
        </w:tc>
        <w:tc>
          <w:tcPr>
            <w:tcW w:w="2970" w:type="dxa"/>
          </w:tcPr>
          <w:p w14:paraId="4D6185C5" w14:textId="7E71DF9A" w:rsidR="007C0A12" w:rsidRPr="007C0A12" w:rsidRDefault="007C0A12" w:rsidP="007C0A12">
            <w:pPr>
              <w:spacing w:after="120"/>
              <w:rPr>
                <w:szCs w:val="24"/>
              </w:rPr>
            </w:pPr>
            <w:r w:rsidRPr="007C0A12">
              <w:rPr>
                <w:szCs w:val="24"/>
              </w:rPr>
              <w:t>EPCE 5364 Fall, year 1</w:t>
            </w:r>
          </w:p>
          <w:p w14:paraId="3155B01B" w14:textId="38676DFD" w:rsidR="007C0A12" w:rsidRPr="007C0A12" w:rsidRDefault="00A31879" w:rsidP="007C0A12">
            <w:pPr>
              <w:spacing w:after="120"/>
              <w:rPr>
                <w:szCs w:val="24"/>
              </w:rPr>
            </w:pPr>
            <w:r>
              <w:rPr>
                <w:szCs w:val="24"/>
              </w:rPr>
              <w:t xml:space="preserve">EPCE 5367 </w:t>
            </w:r>
            <w:r w:rsidR="00822B54">
              <w:rPr>
                <w:szCs w:val="24"/>
              </w:rPr>
              <w:t>Summer</w:t>
            </w:r>
            <w:r>
              <w:rPr>
                <w:szCs w:val="24"/>
              </w:rPr>
              <w:t>, year 1</w:t>
            </w:r>
          </w:p>
          <w:p w14:paraId="3F51D7F9" w14:textId="77777777" w:rsidR="007C0A12" w:rsidRPr="007C0A12" w:rsidRDefault="007C0A12" w:rsidP="007C0A12">
            <w:pPr>
              <w:spacing w:after="120"/>
              <w:rPr>
                <w:szCs w:val="24"/>
              </w:rPr>
            </w:pPr>
            <w:r w:rsidRPr="007C0A12">
              <w:rPr>
                <w:szCs w:val="24"/>
              </w:rPr>
              <w:t>EPCE 5372 Fall, year 2</w:t>
            </w:r>
          </w:p>
          <w:p w14:paraId="41D72EF8" w14:textId="47336FE3" w:rsidR="007C0A12" w:rsidRPr="007C0A12" w:rsidRDefault="007C0A12" w:rsidP="00822B54">
            <w:pPr>
              <w:spacing w:after="120"/>
              <w:ind w:left="432" w:hanging="432"/>
              <w:rPr>
                <w:szCs w:val="24"/>
              </w:rPr>
            </w:pPr>
            <w:r w:rsidRPr="007C0A12">
              <w:rPr>
                <w:szCs w:val="24"/>
              </w:rPr>
              <w:t xml:space="preserve">EPCE 5377, </w:t>
            </w:r>
            <w:r w:rsidR="00822B54">
              <w:rPr>
                <w:szCs w:val="24"/>
              </w:rPr>
              <w:t>Summer,</w:t>
            </w:r>
            <w:r w:rsidR="00822B54">
              <w:rPr>
                <w:szCs w:val="24"/>
              </w:rPr>
              <w:br/>
              <w:t>year 1</w:t>
            </w:r>
          </w:p>
          <w:p w14:paraId="7731ACD1" w14:textId="77777777" w:rsidR="007C0A12" w:rsidRPr="007C0A12" w:rsidRDefault="007C0A12" w:rsidP="007C0A12">
            <w:pPr>
              <w:spacing w:after="120"/>
              <w:rPr>
                <w:szCs w:val="24"/>
              </w:rPr>
            </w:pPr>
          </w:p>
        </w:tc>
        <w:tc>
          <w:tcPr>
            <w:tcW w:w="3150" w:type="dxa"/>
          </w:tcPr>
          <w:p w14:paraId="47BFCE21" w14:textId="18887E2A" w:rsidR="007C0A12" w:rsidRPr="007C0A12" w:rsidRDefault="007C0A12" w:rsidP="007C0A12">
            <w:pPr>
              <w:spacing w:after="120"/>
              <w:rPr>
                <w:szCs w:val="24"/>
              </w:rPr>
            </w:pPr>
            <w:r w:rsidRPr="007C0A12">
              <w:rPr>
                <w:szCs w:val="24"/>
              </w:rPr>
              <w:t xml:space="preserve">EPCE 5354 </w:t>
            </w:r>
            <w:r w:rsidR="0078638A">
              <w:rPr>
                <w:szCs w:val="24"/>
              </w:rPr>
              <w:t>Spring</w:t>
            </w:r>
            <w:r w:rsidRPr="007C0A12">
              <w:rPr>
                <w:szCs w:val="24"/>
              </w:rPr>
              <w:t>, year 2**</w:t>
            </w:r>
          </w:p>
          <w:p w14:paraId="245399BD" w14:textId="475CCD20" w:rsidR="007C0A12" w:rsidRPr="007C0A12" w:rsidRDefault="00822B54" w:rsidP="007C0A12">
            <w:pPr>
              <w:spacing w:after="120"/>
              <w:rPr>
                <w:szCs w:val="24"/>
              </w:rPr>
            </w:pPr>
            <w:r>
              <w:rPr>
                <w:szCs w:val="24"/>
              </w:rPr>
              <w:t>EPCE 5357 Fall, year 1</w:t>
            </w:r>
            <w:r w:rsidR="007C0A12" w:rsidRPr="007C0A12">
              <w:rPr>
                <w:szCs w:val="24"/>
              </w:rPr>
              <w:t>*</w:t>
            </w:r>
          </w:p>
          <w:p w14:paraId="363DA1A8" w14:textId="77777777" w:rsidR="007C0A12" w:rsidRPr="007C0A12" w:rsidRDefault="007C0A12" w:rsidP="007C0A12">
            <w:pPr>
              <w:spacing w:after="120"/>
              <w:rPr>
                <w:szCs w:val="24"/>
              </w:rPr>
            </w:pPr>
            <w:r w:rsidRPr="007C0A12">
              <w:rPr>
                <w:szCs w:val="24"/>
              </w:rPr>
              <w:t xml:space="preserve">EPCE 5373 </w:t>
            </w:r>
            <w:r w:rsidR="00A31879">
              <w:rPr>
                <w:szCs w:val="24"/>
              </w:rPr>
              <w:t>Spring</w:t>
            </w:r>
            <w:r w:rsidRPr="007C0A12">
              <w:rPr>
                <w:szCs w:val="24"/>
              </w:rPr>
              <w:t>, year 2</w:t>
            </w:r>
          </w:p>
          <w:p w14:paraId="756F7422" w14:textId="1D0709FC" w:rsidR="007C0A12" w:rsidRPr="007C0A12" w:rsidRDefault="007C0A12" w:rsidP="007C0A12">
            <w:pPr>
              <w:spacing w:after="120"/>
              <w:rPr>
                <w:szCs w:val="24"/>
              </w:rPr>
            </w:pPr>
            <w:r w:rsidRPr="007C0A12">
              <w:rPr>
                <w:szCs w:val="24"/>
              </w:rPr>
              <w:t xml:space="preserve">EPCE 5374 </w:t>
            </w:r>
            <w:r w:rsidR="0078638A">
              <w:rPr>
                <w:szCs w:val="24"/>
              </w:rPr>
              <w:t>Spring</w:t>
            </w:r>
            <w:r w:rsidRPr="007C0A12">
              <w:rPr>
                <w:szCs w:val="24"/>
              </w:rPr>
              <w:t>, year 2</w:t>
            </w:r>
          </w:p>
          <w:p w14:paraId="275CDCED" w14:textId="77777777" w:rsidR="007C0A12" w:rsidRPr="007C0A12" w:rsidRDefault="007C0A12" w:rsidP="007C0A12">
            <w:pPr>
              <w:spacing w:after="120"/>
              <w:rPr>
                <w:szCs w:val="24"/>
              </w:rPr>
            </w:pPr>
          </w:p>
          <w:p w14:paraId="30943C60" w14:textId="77777777" w:rsidR="007C0A12" w:rsidRPr="007C0A12" w:rsidRDefault="007C0A12" w:rsidP="007C0A12">
            <w:pPr>
              <w:spacing w:after="120"/>
              <w:rPr>
                <w:szCs w:val="24"/>
              </w:rPr>
            </w:pPr>
          </w:p>
        </w:tc>
        <w:tc>
          <w:tcPr>
            <w:tcW w:w="2846" w:type="dxa"/>
          </w:tcPr>
          <w:p w14:paraId="41DD0544" w14:textId="0A8560A3" w:rsidR="007C0A12" w:rsidRPr="007C0A12" w:rsidRDefault="0078638A" w:rsidP="0078638A">
            <w:pPr>
              <w:spacing w:after="120"/>
              <w:ind w:left="432" w:hanging="432"/>
              <w:rPr>
                <w:szCs w:val="24"/>
              </w:rPr>
            </w:pPr>
            <w:r>
              <w:rPr>
                <w:szCs w:val="24"/>
              </w:rPr>
              <w:t>EPCE 5360 Summer,</w:t>
            </w:r>
            <w:r>
              <w:rPr>
                <w:szCs w:val="24"/>
              </w:rPr>
              <w:br/>
              <w:t>year 2</w:t>
            </w:r>
          </w:p>
          <w:p w14:paraId="571FEC1A" w14:textId="415092E0" w:rsidR="007C0A12" w:rsidRPr="007C0A12" w:rsidRDefault="007C0A12" w:rsidP="007C0A12">
            <w:pPr>
              <w:spacing w:after="120"/>
              <w:rPr>
                <w:szCs w:val="24"/>
              </w:rPr>
            </w:pPr>
            <w:r w:rsidRPr="007C0A12">
              <w:rPr>
                <w:szCs w:val="24"/>
              </w:rPr>
              <w:t xml:space="preserve">EPCE 5094 I </w:t>
            </w:r>
            <w:r w:rsidR="0078638A">
              <w:rPr>
                <w:szCs w:val="24"/>
              </w:rPr>
              <w:t>Fall</w:t>
            </w:r>
            <w:r w:rsidRPr="007C0A12">
              <w:rPr>
                <w:szCs w:val="24"/>
              </w:rPr>
              <w:t xml:space="preserve">, year 3 </w:t>
            </w:r>
          </w:p>
          <w:p w14:paraId="7EB17895" w14:textId="3F608253" w:rsidR="007C0A12" w:rsidRPr="007C0A12" w:rsidRDefault="007C0A12" w:rsidP="0078638A">
            <w:pPr>
              <w:spacing w:after="120"/>
              <w:ind w:left="432" w:hanging="432"/>
              <w:rPr>
                <w:szCs w:val="24"/>
              </w:rPr>
            </w:pPr>
            <w:r w:rsidRPr="007C0A12">
              <w:rPr>
                <w:szCs w:val="24"/>
              </w:rPr>
              <w:t xml:space="preserve">EPCE 5094 II </w:t>
            </w:r>
            <w:r w:rsidR="0078638A">
              <w:rPr>
                <w:szCs w:val="24"/>
              </w:rPr>
              <w:t>Spring,</w:t>
            </w:r>
            <w:r w:rsidRPr="007C0A12">
              <w:rPr>
                <w:szCs w:val="24"/>
              </w:rPr>
              <w:t xml:space="preserve"> </w:t>
            </w:r>
            <w:r w:rsidR="0078638A">
              <w:rPr>
                <w:szCs w:val="24"/>
              </w:rPr>
              <w:br/>
            </w:r>
            <w:r w:rsidRPr="007C0A12">
              <w:rPr>
                <w:szCs w:val="24"/>
              </w:rPr>
              <w:t>year</w:t>
            </w:r>
            <w:r w:rsidR="0078638A">
              <w:rPr>
                <w:szCs w:val="24"/>
              </w:rPr>
              <w:t xml:space="preserve"> 3</w:t>
            </w:r>
            <w:r w:rsidRPr="007C0A12">
              <w:rPr>
                <w:szCs w:val="24"/>
              </w:rPr>
              <w:t>***</w:t>
            </w:r>
          </w:p>
          <w:p w14:paraId="796BF5D8" w14:textId="77777777" w:rsidR="007C0A12" w:rsidRPr="007C0A12" w:rsidRDefault="007C0A12" w:rsidP="007C0A12">
            <w:pPr>
              <w:spacing w:after="120"/>
              <w:rPr>
                <w:szCs w:val="24"/>
              </w:rPr>
            </w:pPr>
          </w:p>
        </w:tc>
      </w:tr>
    </w:tbl>
    <w:p w14:paraId="0A6B248C" w14:textId="77777777" w:rsidR="007C0A12" w:rsidRDefault="007C0A12" w:rsidP="007C0A12">
      <w:pPr>
        <w:rPr>
          <w:sz w:val="22"/>
          <w:szCs w:val="22"/>
        </w:rPr>
      </w:pPr>
    </w:p>
    <w:p w14:paraId="4B65BEAA" w14:textId="05B73D80" w:rsidR="007C0A12" w:rsidRPr="007C0A12" w:rsidRDefault="00D93F1A" w:rsidP="007C0A12">
      <w:pPr>
        <w:rPr>
          <w:sz w:val="22"/>
          <w:szCs w:val="22"/>
        </w:rPr>
      </w:pPr>
      <w:r>
        <w:rPr>
          <w:sz w:val="22"/>
          <w:szCs w:val="22"/>
        </w:rPr>
        <w:t xml:space="preserve"> </w:t>
      </w:r>
      <w:r w:rsidR="002A1718">
        <w:rPr>
          <w:sz w:val="22"/>
          <w:szCs w:val="22"/>
        </w:rPr>
        <w:t xml:space="preserve">  </w:t>
      </w:r>
      <w:r>
        <w:rPr>
          <w:sz w:val="22"/>
          <w:szCs w:val="22"/>
        </w:rPr>
        <w:t xml:space="preserve"> </w:t>
      </w:r>
      <w:r w:rsidR="007C0A12">
        <w:rPr>
          <w:sz w:val="22"/>
          <w:szCs w:val="22"/>
        </w:rPr>
        <w:t>*</w:t>
      </w:r>
      <w:r w:rsidR="00A31879">
        <w:rPr>
          <w:sz w:val="22"/>
          <w:szCs w:val="22"/>
        </w:rPr>
        <w:t xml:space="preserve"> </w:t>
      </w:r>
      <w:r w:rsidR="007C0A12" w:rsidRPr="007C0A12">
        <w:rPr>
          <w:sz w:val="22"/>
          <w:szCs w:val="22"/>
        </w:rPr>
        <w:t>Phase I Rubric:</w:t>
      </w:r>
      <w:r>
        <w:rPr>
          <w:sz w:val="22"/>
          <w:szCs w:val="22"/>
        </w:rPr>
        <w:t xml:space="preserve"> </w:t>
      </w:r>
      <w:r w:rsidR="002A1718">
        <w:rPr>
          <w:sz w:val="22"/>
          <w:szCs w:val="22"/>
        </w:rPr>
        <w:t>Individual Counseling</w:t>
      </w:r>
      <w:r w:rsidR="007C0A12" w:rsidRPr="007C0A12">
        <w:rPr>
          <w:sz w:val="22"/>
          <w:szCs w:val="22"/>
        </w:rPr>
        <w:t xml:space="preserve"> Competencies </w:t>
      </w:r>
    </w:p>
    <w:p w14:paraId="19505541" w14:textId="61BF1850" w:rsidR="007C0A12" w:rsidRPr="007C0A12" w:rsidRDefault="002A1718" w:rsidP="007C0A12">
      <w:pPr>
        <w:rPr>
          <w:sz w:val="22"/>
          <w:szCs w:val="22"/>
        </w:rPr>
      </w:pPr>
      <w:r>
        <w:rPr>
          <w:sz w:val="22"/>
          <w:szCs w:val="22"/>
        </w:rPr>
        <w:t xml:space="preserve"> </w:t>
      </w:r>
      <w:r w:rsidR="00D93F1A">
        <w:rPr>
          <w:sz w:val="22"/>
          <w:szCs w:val="22"/>
        </w:rPr>
        <w:t xml:space="preserve"> </w:t>
      </w:r>
      <w:r w:rsidR="007C0A12" w:rsidRPr="007C0A12">
        <w:rPr>
          <w:sz w:val="22"/>
          <w:szCs w:val="22"/>
        </w:rPr>
        <w:t>** Phase II Rubrics: Individual Counseling Competencies, Group Counseling Competencies</w:t>
      </w:r>
    </w:p>
    <w:p w14:paraId="39E35BC1" w14:textId="77777777" w:rsidR="007C0A12" w:rsidRPr="007C0A12" w:rsidRDefault="007C0A12" w:rsidP="00A31879">
      <w:pPr>
        <w:ind w:left="360" w:hanging="360"/>
        <w:rPr>
          <w:szCs w:val="24"/>
        </w:rPr>
      </w:pPr>
      <w:r w:rsidRPr="007C0A12">
        <w:rPr>
          <w:sz w:val="22"/>
          <w:szCs w:val="22"/>
        </w:rPr>
        <w:t>***</w:t>
      </w:r>
      <w:r w:rsidR="00A31879">
        <w:rPr>
          <w:sz w:val="22"/>
          <w:szCs w:val="22"/>
        </w:rPr>
        <w:t xml:space="preserve"> </w:t>
      </w:r>
      <w:r w:rsidRPr="007C0A12">
        <w:rPr>
          <w:sz w:val="22"/>
          <w:szCs w:val="22"/>
        </w:rPr>
        <w:t>Phase III Rubrics</w:t>
      </w:r>
      <w:r w:rsidRPr="007C0A12">
        <w:rPr>
          <w:szCs w:val="24"/>
        </w:rPr>
        <w:t>: Evaluation of Treatment Planning, Counselor-in-Training Counseling Competencies, Evaluation of Needs Assessment and Service Implementation</w:t>
      </w:r>
    </w:p>
    <w:p w14:paraId="6243DD58" w14:textId="77777777" w:rsidR="007C0A12" w:rsidRPr="007C0A12" w:rsidRDefault="007C0A12" w:rsidP="007C0A12">
      <w:pPr>
        <w:rPr>
          <w:szCs w:val="24"/>
        </w:rPr>
      </w:pPr>
    </w:p>
    <w:p w14:paraId="608F57D4" w14:textId="77777777" w:rsidR="007C0A12" w:rsidRDefault="007C0A12" w:rsidP="007C0A12">
      <w:pPr>
        <w:rPr>
          <w:szCs w:val="24"/>
        </w:rPr>
        <w:sectPr w:rsidR="007C0A12" w:rsidSect="007C0A12">
          <w:endnotePr>
            <w:numFmt w:val="decimal"/>
          </w:endnotePr>
          <w:pgSz w:w="15840" w:h="12240" w:orient="landscape" w:code="1"/>
          <w:pgMar w:top="1080" w:right="1440" w:bottom="1080" w:left="1440" w:header="720" w:footer="720" w:gutter="0"/>
          <w:paperSrc w:first="15" w:other="15"/>
          <w:cols w:space="720"/>
          <w:noEndnote/>
          <w:docGrid w:linePitch="326"/>
        </w:sectPr>
      </w:pPr>
    </w:p>
    <w:p w14:paraId="76293834" w14:textId="77777777" w:rsidR="0075762C" w:rsidRPr="007C0A12" w:rsidRDefault="0075762C" w:rsidP="0075762C">
      <w:pPr>
        <w:rPr>
          <w:rFonts w:eastAsia="Calibri"/>
          <w:b/>
          <w:sz w:val="22"/>
          <w:szCs w:val="22"/>
        </w:rPr>
      </w:pPr>
      <w:r w:rsidRPr="007C0A12">
        <w:rPr>
          <w:rFonts w:eastAsia="Calibri"/>
          <w:b/>
          <w:sz w:val="22"/>
          <w:szCs w:val="22"/>
        </w:rPr>
        <w:lastRenderedPageBreak/>
        <w:t>A&amp;E Assignments</w:t>
      </w:r>
    </w:p>
    <w:p w14:paraId="265E1B14" w14:textId="77777777" w:rsidR="0075762C" w:rsidRPr="007C0A12" w:rsidRDefault="0075762C" w:rsidP="0075762C">
      <w:pPr>
        <w:rPr>
          <w:rFonts w:eastAsia="Calibri"/>
          <w:b/>
          <w:sz w:val="22"/>
          <w:szCs w:val="22"/>
        </w:rPr>
      </w:pPr>
      <w:r w:rsidRPr="007C0A12">
        <w:rPr>
          <w:rFonts w:eastAsia="Calibri"/>
          <w:b/>
          <w:sz w:val="22"/>
          <w:szCs w:val="22"/>
        </w:rPr>
        <w:t>Clinical Mental Health Counseling Program</w:t>
      </w:r>
    </w:p>
    <w:p w14:paraId="03418F3C" w14:textId="77777777" w:rsidR="0075762C" w:rsidRPr="007C0A12" w:rsidRDefault="0075762C" w:rsidP="0075762C">
      <w:pPr>
        <w:rPr>
          <w:rFonts w:eastAsia="Calibri"/>
          <w:b/>
          <w:sz w:val="22"/>
          <w:szCs w:val="22"/>
        </w:rPr>
      </w:pPr>
    </w:p>
    <w:p w14:paraId="0520906C" w14:textId="7E41D1ED" w:rsidR="0075762C" w:rsidRPr="007C0A12" w:rsidRDefault="0075762C" w:rsidP="0075762C">
      <w:pPr>
        <w:rPr>
          <w:rFonts w:eastAsia="Calibri"/>
          <w:sz w:val="22"/>
          <w:szCs w:val="22"/>
        </w:rPr>
      </w:pPr>
      <w:r w:rsidRPr="007C0A12">
        <w:rPr>
          <w:rFonts w:eastAsia="Calibri"/>
          <w:sz w:val="22"/>
          <w:szCs w:val="22"/>
        </w:rPr>
        <w:t xml:space="preserve">The trademark skill for this program is that students will be able to </w:t>
      </w:r>
      <w:r w:rsidRPr="007C0A12">
        <w:rPr>
          <w:rFonts w:eastAsia="Calibri"/>
          <w:i/>
          <w:sz w:val="22"/>
          <w:szCs w:val="22"/>
        </w:rPr>
        <w:t xml:space="preserve">create </w:t>
      </w:r>
      <w:r w:rsidRPr="007C0A12">
        <w:rPr>
          <w:rFonts w:eastAsia="Calibri"/>
          <w:i/>
          <w:color w:val="000000"/>
          <w:sz w:val="22"/>
          <w:szCs w:val="22"/>
        </w:rPr>
        <w:t>and implement treatment plans and programs to serve the needs of clients, communities, and agencies where our students are and will be employed</w:t>
      </w:r>
      <w:r w:rsidRPr="007C0A12">
        <w:rPr>
          <w:rFonts w:eastAsia="Calibri"/>
          <w:color w:val="000000"/>
          <w:sz w:val="22"/>
          <w:szCs w:val="22"/>
        </w:rPr>
        <w:t>.</w:t>
      </w:r>
      <w:r w:rsidR="00D93F1A">
        <w:rPr>
          <w:rFonts w:eastAsia="Calibri"/>
          <w:color w:val="000000"/>
          <w:sz w:val="22"/>
          <w:szCs w:val="22"/>
        </w:rPr>
        <w:t xml:space="preserve"> </w:t>
      </w:r>
      <w:r w:rsidRPr="007C0A12">
        <w:rPr>
          <w:rFonts w:eastAsia="Calibri"/>
          <w:color w:val="000000"/>
          <w:sz w:val="22"/>
          <w:szCs w:val="22"/>
        </w:rPr>
        <w:t>The A&amp;E assignments are intended to assist program faculty in monitoring students’ “inter-phase” progress toward the TS. T</w:t>
      </w:r>
      <w:r w:rsidR="00DE4835">
        <w:rPr>
          <w:rFonts w:eastAsia="Calibri"/>
          <w:color w:val="000000"/>
          <w:sz w:val="22"/>
          <w:szCs w:val="22"/>
        </w:rPr>
        <w:t>he following T</w:t>
      </w:r>
      <w:r w:rsidRPr="007C0A12">
        <w:rPr>
          <w:rFonts w:eastAsia="Calibri"/>
          <w:color w:val="000000"/>
          <w:sz w:val="22"/>
          <w:szCs w:val="22"/>
        </w:rPr>
        <w:t>able contains a summary of the assignments by phase.</w:t>
      </w:r>
    </w:p>
    <w:p w14:paraId="4D512560" w14:textId="77777777" w:rsidR="0075762C" w:rsidRPr="0075762C" w:rsidRDefault="0075762C" w:rsidP="0075762C">
      <w:pPr>
        <w:rPr>
          <w:rFonts w:eastAsia="Calibri"/>
          <w:color w:val="000000"/>
          <w:szCs w:val="22"/>
        </w:rPr>
      </w:pPr>
    </w:p>
    <w:tbl>
      <w:tblPr>
        <w:tblStyle w:val="TableGrid5"/>
        <w:tblW w:w="0" w:type="auto"/>
        <w:tblLayout w:type="fixed"/>
        <w:tblLook w:val="04A0" w:firstRow="1" w:lastRow="0" w:firstColumn="1" w:lastColumn="0" w:noHBand="0" w:noVBand="1"/>
      </w:tblPr>
      <w:tblGrid>
        <w:gridCol w:w="1165"/>
        <w:gridCol w:w="3652"/>
        <w:gridCol w:w="4533"/>
      </w:tblGrid>
      <w:tr w:rsidR="0075762C" w:rsidRPr="0078638A" w14:paraId="01FAC050" w14:textId="77777777" w:rsidTr="0078638A">
        <w:tc>
          <w:tcPr>
            <w:tcW w:w="9350" w:type="dxa"/>
            <w:gridSpan w:val="3"/>
          </w:tcPr>
          <w:p w14:paraId="3D13AFCE" w14:textId="77777777" w:rsidR="0075762C" w:rsidRPr="0078638A" w:rsidRDefault="0075762C" w:rsidP="0075762C">
            <w:pPr>
              <w:rPr>
                <w:rFonts w:ascii="Times New Roman" w:hAnsi="Times New Roman"/>
                <w:color w:val="000000"/>
                <w:sz w:val="20"/>
                <w:szCs w:val="20"/>
              </w:rPr>
            </w:pPr>
          </w:p>
          <w:p w14:paraId="374C3785" w14:textId="77777777" w:rsidR="0075762C" w:rsidRPr="0078638A" w:rsidRDefault="0075762C" w:rsidP="0075762C">
            <w:pPr>
              <w:rPr>
                <w:rFonts w:ascii="Times New Roman" w:hAnsi="Times New Roman"/>
                <w:i/>
                <w:color w:val="000000"/>
                <w:sz w:val="20"/>
                <w:szCs w:val="20"/>
              </w:rPr>
            </w:pPr>
            <w:r w:rsidRPr="0078638A">
              <w:rPr>
                <w:rFonts w:ascii="Times New Roman" w:hAnsi="Times New Roman"/>
                <w:i/>
                <w:color w:val="000000"/>
                <w:sz w:val="20"/>
                <w:szCs w:val="20"/>
              </w:rPr>
              <w:t>A&amp;E Assignments by Course for Clinical Mental Health Counseling</w:t>
            </w:r>
          </w:p>
        </w:tc>
      </w:tr>
      <w:tr w:rsidR="0075762C" w:rsidRPr="0078638A" w14:paraId="6324DEA5" w14:textId="77777777" w:rsidTr="0078638A">
        <w:tc>
          <w:tcPr>
            <w:tcW w:w="1165" w:type="dxa"/>
          </w:tcPr>
          <w:p w14:paraId="0BB06C1F"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Phase</w:t>
            </w:r>
          </w:p>
        </w:tc>
        <w:tc>
          <w:tcPr>
            <w:tcW w:w="3652" w:type="dxa"/>
          </w:tcPr>
          <w:p w14:paraId="0A309771"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Course</w:t>
            </w:r>
          </w:p>
        </w:tc>
        <w:tc>
          <w:tcPr>
            <w:tcW w:w="4533" w:type="dxa"/>
          </w:tcPr>
          <w:p w14:paraId="052E7AAC" w14:textId="77777777" w:rsidR="0075762C" w:rsidRPr="0078638A" w:rsidRDefault="0075762C" w:rsidP="0075762C">
            <w:pPr>
              <w:jc w:val="center"/>
              <w:rPr>
                <w:rFonts w:ascii="Times New Roman" w:hAnsi="Times New Roman"/>
                <w:b/>
                <w:color w:val="000000"/>
                <w:sz w:val="20"/>
                <w:szCs w:val="20"/>
              </w:rPr>
            </w:pPr>
            <w:r w:rsidRPr="0078638A">
              <w:rPr>
                <w:rFonts w:ascii="Times New Roman" w:hAnsi="Times New Roman"/>
                <w:b/>
                <w:color w:val="000000"/>
                <w:sz w:val="20"/>
                <w:szCs w:val="20"/>
              </w:rPr>
              <w:t>A&amp;E Assignment</w:t>
            </w:r>
          </w:p>
        </w:tc>
      </w:tr>
      <w:tr w:rsidR="008C1D5B" w:rsidRPr="008C1D5B" w14:paraId="6F421596" w14:textId="77777777" w:rsidTr="0078638A">
        <w:tc>
          <w:tcPr>
            <w:tcW w:w="1165" w:type="dxa"/>
            <w:vAlign w:val="center"/>
          </w:tcPr>
          <w:p w14:paraId="7FD73818" w14:textId="2DBDACEC" w:rsidR="008C1D5B" w:rsidRPr="008C1D5B" w:rsidRDefault="008C1D5B" w:rsidP="0078638A">
            <w:pPr>
              <w:jc w:val="center"/>
              <w:rPr>
                <w:rFonts w:ascii="Times New Roman" w:hAnsi="Times New Roman"/>
                <w:color w:val="000000"/>
                <w:sz w:val="20"/>
              </w:rPr>
            </w:pPr>
            <w:r>
              <w:rPr>
                <w:rFonts w:ascii="Times New Roman" w:hAnsi="Times New Roman"/>
                <w:color w:val="000000"/>
                <w:sz w:val="20"/>
              </w:rPr>
              <w:t>1</w:t>
            </w:r>
          </w:p>
        </w:tc>
        <w:tc>
          <w:tcPr>
            <w:tcW w:w="3652" w:type="dxa"/>
            <w:vAlign w:val="center"/>
          </w:tcPr>
          <w:p w14:paraId="7E8FF6C3" w14:textId="609F96A6" w:rsidR="008C1D5B" w:rsidRPr="008C1D5B" w:rsidRDefault="008C1D5B" w:rsidP="0075762C">
            <w:pPr>
              <w:rPr>
                <w:rFonts w:ascii="Times New Roman" w:hAnsi="Times New Roman"/>
                <w:color w:val="000000"/>
                <w:sz w:val="20"/>
              </w:rPr>
            </w:pPr>
            <w:r>
              <w:rPr>
                <w:rFonts w:ascii="Times New Roman" w:hAnsi="Times New Roman"/>
                <w:color w:val="000000"/>
                <w:sz w:val="20"/>
              </w:rPr>
              <w:t>EPCE 5353</w:t>
            </w:r>
          </w:p>
        </w:tc>
        <w:tc>
          <w:tcPr>
            <w:tcW w:w="4533" w:type="dxa"/>
            <w:vAlign w:val="center"/>
          </w:tcPr>
          <w:p w14:paraId="73FA9564" w14:textId="3ECD3628" w:rsidR="008C1D5B" w:rsidRPr="008C1D5B" w:rsidRDefault="008C1D5B" w:rsidP="0075762C">
            <w:pPr>
              <w:rPr>
                <w:rFonts w:ascii="Times New Roman" w:hAnsi="Times New Roman"/>
                <w:color w:val="000000"/>
                <w:sz w:val="20"/>
              </w:rPr>
            </w:pPr>
            <w:r>
              <w:rPr>
                <w:rFonts w:ascii="Times New Roman" w:hAnsi="Times New Roman"/>
                <w:sz w:val="20"/>
                <w:szCs w:val="20"/>
              </w:rPr>
              <w:t>Create a dream mental health agency</w:t>
            </w:r>
          </w:p>
        </w:tc>
      </w:tr>
      <w:tr w:rsidR="0075762C" w:rsidRPr="0078638A" w14:paraId="34232BE9" w14:textId="77777777" w:rsidTr="0078638A">
        <w:tc>
          <w:tcPr>
            <w:tcW w:w="1165" w:type="dxa"/>
            <w:vAlign w:val="center"/>
          </w:tcPr>
          <w:p w14:paraId="38CA3E77" w14:textId="568551BE" w:rsidR="0075762C" w:rsidRPr="0078638A" w:rsidRDefault="0075762C" w:rsidP="0078638A">
            <w:pPr>
              <w:jc w:val="center"/>
              <w:rPr>
                <w:rFonts w:ascii="Times New Roman" w:hAnsi="Times New Roman"/>
                <w:color w:val="000000"/>
                <w:sz w:val="20"/>
                <w:szCs w:val="20"/>
              </w:rPr>
            </w:pPr>
          </w:p>
        </w:tc>
        <w:tc>
          <w:tcPr>
            <w:tcW w:w="3652" w:type="dxa"/>
            <w:vAlign w:val="center"/>
          </w:tcPr>
          <w:p w14:paraId="41CB3106"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5355</w:t>
            </w:r>
          </w:p>
        </w:tc>
        <w:tc>
          <w:tcPr>
            <w:tcW w:w="4533" w:type="dxa"/>
            <w:vAlign w:val="center"/>
          </w:tcPr>
          <w:p w14:paraId="2B248C32"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Career assessment autobiography paper</w:t>
            </w:r>
          </w:p>
        </w:tc>
      </w:tr>
      <w:tr w:rsidR="0075762C" w:rsidRPr="0078638A" w14:paraId="27C34EAA" w14:textId="77777777" w:rsidTr="0078638A">
        <w:tc>
          <w:tcPr>
            <w:tcW w:w="1165" w:type="dxa"/>
            <w:vAlign w:val="center"/>
          </w:tcPr>
          <w:p w14:paraId="44586A01" w14:textId="77777777" w:rsidR="0075762C" w:rsidRPr="0078638A" w:rsidRDefault="0075762C" w:rsidP="0075762C">
            <w:pPr>
              <w:rPr>
                <w:rFonts w:ascii="Times New Roman" w:hAnsi="Times New Roman"/>
                <w:sz w:val="20"/>
                <w:szCs w:val="20"/>
              </w:rPr>
            </w:pPr>
          </w:p>
        </w:tc>
        <w:tc>
          <w:tcPr>
            <w:tcW w:w="3652" w:type="dxa"/>
            <w:vAlign w:val="center"/>
          </w:tcPr>
          <w:p w14:paraId="0EE7727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5364</w:t>
            </w:r>
          </w:p>
        </w:tc>
        <w:tc>
          <w:tcPr>
            <w:tcW w:w="4533" w:type="dxa"/>
            <w:vAlign w:val="center"/>
          </w:tcPr>
          <w:p w14:paraId="601F31B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Multiple-choice exams on Counseling Theories</w:t>
            </w:r>
          </w:p>
        </w:tc>
      </w:tr>
      <w:tr w:rsidR="0078638A" w:rsidRPr="0078638A" w14:paraId="60B8CB19" w14:textId="77777777" w:rsidTr="0078638A">
        <w:tc>
          <w:tcPr>
            <w:tcW w:w="1165" w:type="dxa"/>
            <w:vAlign w:val="center"/>
          </w:tcPr>
          <w:p w14:paraId="2EB4AECF" w14:textId="77777777" w:rsidR="0078638A" w:rsidRPr="0078638A" w:rsidRDefault="0078638A" w:rsidP="00821D4A">
            <w:pPr>
              <w:rPr>
                <w:rFonts w:ascii="Times New Roman" w:hAnsi="Times New Roman"/>
                <w:sz w:val="20"/>
                <w:szCs w:val="20"/>
              </w:rPr>
            </w:pPr>
          </w:p>
        </w:tc>
        <w:tc>
          <w:tcPr>
            <w:tcW w:w="3652" w:type="dxa"/>
            <w:vAlign w:val="center"/>
          </w:tcPr>
          <w:p w14:paraId="64A2F5F1"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5365</w:t>
            </w:r>
          </w:p>
        </w:tc>
        <w:tc>
          <w:tcPr>
            <w:tcW w:w="4533" w:type="dxa"/>
            <w:vAlign w:val="center"/>
          </w:tcPr>
          <w:p w14:paraId="5AC207F9"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6066B61F" w14:textId="77777777" w:rsidTr="0078638A">
        <w:tc>
          <w:tcPr>
            <w:tcW w:w="1165" w:type="dxa"/>
            <w:vAlign w:val="center"/>
          </w:tcPr>
          <w:p w14:paraId="2C5470A6" w14:textId="77777777" w:rsidR="0078638A" w:rsidRPr="0078638A" w:rsidRDefault="0078638A" w:rsidP="00821D4A">
            <w:pPr>
              <w:rPr>
                <w:rFonts w:ascii="Times New Roman" w:hAnsi="Times New Roman"/>
                <w:sz w:val="20"/>
                <w:szCs w:val="20"/>
              </w:rPr>
            </w:pPr>
          </w:p>
        </w:tc>
        <w:tc>
          <w:tcPr>
            <w:tcW w:w="3652" w:type="dxa"/>
            <w:vAlign w:val="center"/>
          </w:tcPr>
          <w:p w14:paraId="3E725FBB"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5366</w:t>
            </w:r>
          </w:p>
        </w:tc>
        <w:tc>
          <w:tcPr>
            <w:tcW w:w="4533" w:type="dxa"/>
            <w:vAlign w:val="center"/>
          </w:tcPr>
          <w:p w14:paraId="44CF511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Case study diagnosis</w:t>
            </w:r>
          </w:p>
        </w:tc>
      </w:tr>
      <w:tr w:rsidR="0078638A" w:rsidRPr="0078638A" w14:paraId="349A5941" w14:textId="77777777" w:rsidTr="0078638A">
        <w:tc>
          <w:tcPr>
            <w:tcW w:w="1165" w:type="dxa"/>
            <w:vAlign w:val="center"/>
          </w:tcPr>
          <w:p w14:paraId="0EE1FCFD" w14:textId="77777777" w:rsidR="0078638A" w:rsidRPr="0078638A" w:rsidRDefault="0078638A" w:rsidP="00821D4A">
            <w:pPr>
              <w:rPr>
                <w:rFonts w:ascii="Times New Roman" w:hAnsi="Times New Roman"/>
                <w:sz w:val="20"/>
                <w:szCs w:val="20"/>
              </w:rPr>
            </w:pPr>
          </w:p>
        </w:tc>
        <w:tc>
          <w:tcPr>
            <w:tcW w:w="3652" w:type="dxa"/>
            <w:vAlign w:val="center"/>
          </w:tcPr>
          <w:p w14:paraId="0EB336A7" w14:textId="77777777" w:rsidR="0078638A" w:rsidRPr="0078638A" w:rsidRDefault="0078638A" w:rsidP="00821D4A">
            <w:pPr>
              <w:rPr>
                <w:rFonts w:ascii="Times New Roman" w:hAnsi="Times New Roman"/>
                <w:sz w:val="20"/>
                <w:szCs w:val="20"/>
              </w:rPr>
            </w:pPr>
            <w:r w:rsidRPr="0078638A">
              <w:rPr>
                <w:rFonts w:ascii="Times New Roman" w:hAnsi="Times New Roman"/>
                <w:sz w:val="20"/>
                <w:szCs w:val="20"/>
              </w:rPr>
              <w:t>EPCE 5367</w:t>
            </w:r>
          </w:p>
        </w:tc>
        <w:tc>
          <w:tcPr>
            <w:tcW w:w="4533" w:type="dxa"/>
            <w:vAlign w:val="center"/>
          </w:tcPr>
          <w:p w14:paraId="0C4455C0" w14:textId="30009B16" w:rsidR="0078638A" w:rsidRPr="0078638A" w:rsidRDefault="0078638A" w:rsidP="00821D4A">
            <w:pPr>
              <w:rPr>
                <w:rFonts w:ascii="Times New Roman" w:hAnsi="Times New Roman"/>
                <w:sz w:val="20"/>
                <w:szCs w:val="20"/>
              </w:rPr>
            </w:pPr>
            <w:r>
              <w:rPr>
                <w:rFonts w:ascii="Times New Roman" w:hAnsi="Times New Roman"/>
                <w:sz w:val="20"/>
                <w:szCs w:val="20"/>
              </w:rPr>
              <w:t xml:space="preserve">Family Counseling </w:t>
            </w:r>
            <w:r w:rsidRPr="0078638A">
              <w:rPr>
                <w:rFonts w:ascii="Times New Roman" w:hAnsi="Times New Roman"/>
                <w:sz w:val="20"/>
                <w:szCs w:val="20"/>
              </w:rPr>
              <w:t>Case Study</w:t>
            </w:r>
          </w:p>
        </w:tc>
      </w:tr>
      <w:tr w:rsidR="0075762C" w:rsidRPr="0078638A" w14:paraId="58375EE3" w14:textId="77777777" w:rsidTr="0078638A">
        <w:tc>
          <w:tcPr>
            <w:tcW w:w="1165" w:type="dxa"/>
            <w:vAlign w:val="center"/>
          </w:tcPr>
          <w:p w14:paraId="0AAD9C0A" w14:textId="77777777" w:rsidR="0075762C" w:rsidRPr="0078638A" w:rsidRDefault="0075762C" w:rsidP="0075762C">
            <w:pPr>
              <w:rPr>
                <w:rFonts w:ascii="Times New Roman" w:hAnsi="Times New Roman"/>
                <w:sz w:val="20"/>
                <w:szCs w:val="20"/>
              </w:rPr>
            </w:pPr>
          </w:p>
        </w:tc>
        <w:tc>
          <w:tcPr>
            <w:tcW w:w="3652" w:type="dxa"/>
            <w:vAlign w:val="center"/>
          </w:tcPr>
          <w:p w14:paraId="4147DBA9"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5370</w:t>
            </w:r>
          </w:p>
        </w:tc>
        <w:tc>
          <w:tcPr>
            <w:tcW w:w="4533" w:type="dxa"/>
            <w:vAlign w:val="center"/>
          </w:tcPr>
          <w:p w14:paraId="7CC2CCCA"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Ethical decision-making case study</w:t>
            </w:r>
          </w:p>
        </w:tc>
      </w:tr>
      <w:tr w:rsidR="0075762C" w:rsidRPr="0078638A" w14:paraId="103C5B15" w14:textId="77777777" w:rsidTr="0078638A">
        <w:tc>
          <w:tcPr>
            <w:tcW w:w="1165" w:type="dxa"/>
            <w:vAlign w:val="center"/>
          </w:tcPr>
          <w:p w14:paraId="5F400DE5" w14:textId="77777777" w:rsidR="0075762C" w:rsidRPr="0078638A" w:rsidRDefault="0075762C" w:rsidP="0075762C">
            <w:pPr>
              <w:rPr>
                <w:rFonts w:ascii="Times New Roman" w:hAnsi="Times New Roman"/>
                <w:sz w:val="20"/>
                <w:szCs w:val="20"/>
              </w:rPr>
            </w:pPr>
          </w:p>
        </w:tc>
        <w:tc>
          <w:tcPr>
            <w:tcW w:w="3652" w:type="dxa"/>
            <w:vAlign w:val="center"/>
          </w:tcPr>
          <w:p w14:paraId="3761E574"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5371</w:t>
            </w:r>
          </w:p>
        </w:tc>
        <w:tc>
          <w:tcPr>
            <w:tcW w:w="4533" w:type="dxa"/>
            <w:vAlign w:val="center"/>
          </w:tcPr>
          <w:p w14:paraId="41AC761F"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Autobiographic diversity experience paper</w:t>
            </w:r>
          </w:p>
        </w:tc>
      </w:tr>
      <w:tr w:rsidR="0075762C" w:rsidRPr="0078638A" w14:paraId="1860CFC8" w14:textId="77777777" w:rsidTr="0078638A">
        <w:tc>
          <w:tcPr>
            <w:tcW w:w="1165" w:type="dxa"/>
            <w:vAlign w:val="center"/>
          </w:tcPr>
          <w:p w14:paraId="767EE39B" w14:textId="77777777" w:rsidR="0075762C" w:rsidRPr="0078638A" w:rsidRDefault="0075762C" w:rsidP="0075762C">
            <w:pPr>
              <w:rPr>
                <w:rFonts w:ascii="Times New Roman" w:hAnsi="Times New Roman"/>
                <w:sz w:val="20"/>
                <w:szCs w:val="20"/>
              </w:rPr>
            </w:pPr>
          </w:p>
        </w:tc>
        <w:tc>
          <w:tcPr>
            <w:tcW w:w="3652" w:type="dxa"/>
            <w:vAlign w:val="center"/>
          </w:tcPr>
          <w:p w14:paraId="7CEEAD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5372</w:t>
            </w:r>
          </w:p>
        </w:tc>
        <w:tc>
          <w:tcPr>
            <w:tcW w:w="4533" w:type="dxa"/>
            <w:vAlign w:val="center"/>
          </w:tcPr>
          <w:p w14:paraId="6B78E7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Wellness project</w:t>
            </w:r>
          </w:p>
        </w:tc>
      </w:tr>
      <w:tr w:rsidR="0075762C" w:rsidRPr="0078638A" w14:paraId="1F86B29F" w14:textId="77777777" w:rsidTr="0078638A">
        <w:tc>
          <w:tcPr>
            <w:tcW w:w="1165" w:type="dxa"/>
            <w:vAlign w:val="center"/>
          </w:tcPr>
          <w:p w14:paraId="550FE354" w14:textId="77777777" w:rsidR="0075762C" w:rsidRPr="0078638A" w:rsidRDefault="0075762C" w:rsidP="0075762C">
            <w:pPr>
              <w:rPr>
                <w:rFonts w:ascii="Times New Roman" w:hAnsi="Times New Roman"/>
                <w:sz w:val="20"/>
                <w:szCs w:val="20"/>
              </w:rPr>
            </w:pPr>
          </w:p>
        </w:tc>
        <w:tc>
          <w:tcPr>
            <w:tcW w:w="3652" w:type="dxa"/>
            <w:vAlign w:val="center"/>
          </w:tcPr>
          <w:p w14:paraId="5D90E5C8"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5376</w:t>
            </w:r>
          </w:p>
        </w:tc>
        <w:tc>
          <w:tcPr>
            <w:tcW w:w="4533" w:type="dxa"/>
            <w:vAlign w:val="center"/>
          </w:tcPr>
          <w:p w14:paraId="1ACC0273"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Comprehensive assessment case study</w:t>
            </w:r>
          </w:p>
        </w:tc>
      </w:tr>
      <w:tr w:rsidR="0075762C" w:rsidRPr="0078638A" w14:paraId="2886CCE4" w14:textId="77777777" w:rsidTr="0078638A">
        <w:tc>
          <w:tcPr>
            <w:tcW w:w="1165" w:type="dxa"/>
            <w:vAlign w:val="center"/>
          </w:tcPr>
          <w:p w14:paraId="0D7F441F" w14:textId="77777777" w:rsidR="0075762C" w:rsidRPr="0078638A" w:rsidRDefault="0075762C" w:rsidP="0075762C">
            <w:pPr>
              <w:rPr>
                <w:rFonts w:ascii="Times New Roman" w:hAnsi="Times New Roman"/>
                <w:sz w:val="20"/>
                <w:szCs w:val="20"/>
              </w:rPr>
            </w:pPr>
          </w:p>
        </w:tc>
        <w:tc>
          <w:tcPr>
            <w:tcW w:w="3652" w:type="dxa"/>
            <w:vAlign w:val="center"/>
          </w:tcPr>
          <w:p w14:paraId="6665223D"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5377</w:t>
            </w:r>
          </w:p>
        </w:tc>
        <w:tc>
          <w:tcPr>
            <w:tcW w:w="4533" w:type="dxa"/>
            <w:vAlign w:val="center"/>
          </w:tcPr>
          <w:p w14:paraId="50DF7B37"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Referral project case study</w:t>
            </w:r>
          </w:p>
        </w:tc>
      </w:tr>
      <w:tr w:rsidR="0075762C" w:rsidRPr="0078638A" w14:paraId="6B968B7C" w14:textId="77777777" w:rsidTr="0078638A">
        <w:tc>
          <w:tcPr>
            <w:tcW w:w="1165" w:type="dxa"/>
            <w:vAlign w:val="center"/>
          </w:tcPr>
          <w:p w14:paraId="393E48B6" w14:textId="77777777" w:rsidR="0075762C" w:rsidRPr="0078638A" w:rsidRDefault="0075762C" w:rsidP="0075762C">
            <w:pPr>
              <w:rPr>
                <w:rFonts w:ascii="Times New Roman" w:hAnsi="Times New Roman"/>
                <w:sz w:val="20"/>
                <w:szCs w:val="20"/>
              </w:rPr>
            </w:pPr>
          </w:p>
        </w:tc>
        <w:tc>
          <w:tcPr>
            <w:tcW w:w="3652" w:type="dxa"/>
            <w:vAlign w:val="center"/>
          </w:tcPr>
          <w:p w14:paraId="25784928" w14:textId="77777777" w:rsidR="0075762C" w:rsidRPr="0078638A" w:rsidRDefault="0075762C" w:rsidP="0075762C">
            <w:pPr>
              <w:rPr>
                <w:rFonts w:ascii="Times New Roman" w:hAnsi="Times New Roman"/>
                <w:sz w:val="20"/>
                <w:szCs w:val="20"/>
              </w:rPr>
            </w:pPr>
          </w:p>
        </w:tc>
        <w:tc>
          <w:tcPr>
            <w:tcW w:w="4533" w:type="dxa"/>
            <w:vAlign w:val="center"/>
          </w:tcPr>
          <w:p w14:paraId="129B519C" w14:textId="77777777" w:rsidR="0075762C" w:rsidRPr="0078638A" w:rsidRDefault="0075762C" w:rsidP="0075762C">
            <w:pPr>
              <w:rPr>
                <w:rFonts w:ascii="Times New Roman" w:hAnsi="Times New Roman"/>
                <w:sz w:val="20"/>
                <w:szCs w:val="20"/>
              </w:rPr>
            </w:pPr>
          </w:p>
        </w:tc>
      </w:tr>
      <w:tr w:rsidR="0075762C" w:rsidRPr="0078638A" w14:paraId="5E9E21CA" w14:textId="77777777" w:rsidTr="0078638A">
        <w:tc>
          <w:tcPr>
            <w:tcW w:w="1165" w:type="dxa"/>
            <w:vAlign w:val="center"/>
          </w:tcPr>
          <w:p w14:paraId="09720EA2" w14:textId="77777777" w:rsidR="0075762C" w:rsidRPr="0078638A" w:rsidRDefault="0075762C" w:rsidP="0075762C">
            <w:pPr>
              <w:rPr>
                <w:rFonts w:ascii="Times New Roman" w:hAnsi="Times New Roman"/>
                <w:sz w:val="20"/>
                <w:szCs w:val="20"/>
              </w:rPr>
            </w:pPr>
          </w:p>
        </w:tc>
        <w:tc>
          <w:tcPr>
            <w:tcW w:w="3652" w:type="dxa"/>
            <w:vAlign w:val="center"/>
          </w:tcPr>
          <w:p w14:paraId="77A8169E" w14:textId="0E72E37B" w:rsidR="0075762C" w:rsidRPr="0078638A" w:rsidRDefault="0078638A" w:rsidP="0075762C">
            <w:pPr>
              <w:rPr>
                <w:rFonts w:ascii="Times New Roman" w:hAnsi="Times New Roman"/>
                <w:b/>
                <w:sz w:val="20"/>
                <w:szCs w:val="20"/>
              </w:rPr>
            </w:pPr>
            <w:r>
              <w:rPr>
                <w:rFonts w:ascii="Times New Roman" w:hAnsi="Times New Roman"/>
                <w:b/>
                <w:sz w:val="20"/>
                <w:szCs w:val="20"/>
              </w:rPr>
              <w:t>EPCE 535</w:t>
            </w:r>
            <w:r w:rsidR="00CA4B64">
              <w:rPr>
                <w:rFonts w:ascii="Times New Roman" w:hAnsi="Times New Roman"/>
                <w:b/>
                <w:sz w:val="20"/>
                <w:szCs w:val="20"/>
              </w:rPr>
              <w:t>7</w:t>
            </w:r>
          </w:p>
        </w:tc>
        <w:tc>
          <w:tcPr>
            <w:tcW w:w="4533" w:type="dxa"/>
            <w:vAlign w:val="center"/>
          </w:tcPr>
          <w:p w14:paraId="0678AD54" w14:textId="1ACA3E61"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0078638A">
              <w:rPr>
                <w:rFonts w:ascii="Times New Roman" w:hAnsi="Times New Roman"/>
                <w:b/>
                <w:i/>
                <w:sz w:val="20"/>
                <w:szCs w:val="20"/>
              </w:rPr>
              <w:t>Individual Counseling Competencies</w:t>
            </w:r>
            <w:r w:rsidRPr="0078638A">
              <w:rPr>
                <w:rFonts w:ascii="Times New Roman" w:hAnsi="Times New Roman"/>
                <w:b/>
                <w:i/>
                <w:sz w:val="20"/>
                <w:szCs w:val="20"/>
              </w:rPr>
              <w:t xml:space="preserve"> Rubric</w:t>
            </w:r>
          </w:p>
        </w:tc>
      </w:tr>
      <w:tr w:rsidR="0075762C" w:rsidRPr="0078638A" w14:paraId="44387C08" w14:textId="77777777" w:rsidTr="0078638A">
        <w:tc>
          <w:tcPr>
            <w:tcW w:w="1165" w:type="dxa"/>
            <w:vAlign w:val="center"/>
          </w:tcPr>
          <w:p w14:paraId="73833E03" w14:textId="77777777" w:rsidR="0075762C" w:rsidRPr="0078638A" w:rsidRDefault="0075762C" w:rsidP="0075762C">
            <w:pPr>
              <w:rPr>
                <w:rFonts w:ascii="Times New Roman" w:hAnsi="Times New Roman"/>
                <w:sz w:val="20"/>
                <w:szCs w:val="20"/>
              </w:rPr>
            </w:pPr>
          </w:p>
        </w:tc>
        <w:tc>
          <w:tcPr>
            <w:tcW w:w="3652" w:type="dxa"/>
            <w:vAlign w:val="center"/>
          </w:tcPr>
          <w:p w14:paraId="0CEEEE0E" w14:textId="77777777" w:rsidR="0075762C" w:rsidRPr="0078638A" w:rsidRDefault="0075762C" w:rsidP="0075762C">
            <w:pPr>
              <w:rPr>
                <w:rFonts w:ascii="Times New Roman" w:hAnsi="Times New Roman"/>
                <w:sz w:val="20"/>
                <w:szCs w:val="20"/>
              </w:rPr>
            </w:pPr>
          </w:p>
        </w:tc>
        <w:tc>
          <w:tcPr>
            <w:tcW w:w="4533" w:type="dxa"/>
            <w:vAlign w:val="center"/>
          </w:tcPr>
          <w:p w14:paraId="452F5764" w14:textId="77777777" w:rsidR="0075762C" w:rsidRPr="0078638A" w:rsidRDefault="0075762C" w:rsidP="0075762C">
            <w:pPr>
              <w:rPr>
                <w:rFonts w:ascii="Times New Roman" w:hAnsi="Times New Roman"/>
                <w:sz w:val="20"/>
                <w:szCs w:val="20"/>
              </w:rPr>
            </w:pPr>
          </w:p>
        </w:tc>
      </w:tr>
      <w:tr w:rsidR="00C7023E" w:rsidRPr="0078638A" w14:paraId="57E0DBD1" w14:textId="77777777" w:rsidTr="00821D4A">
        <w:tc>
          <w:tcPr>
            <w:tcW w:w="1165" w:type="dxa"/>
            <w:vAlign w:val="center"/>
          </w:tcPr>
          <w:p w14:paraId="6BBA5424" w14:textId="77777777" w:rsidR="00C7023E" w:rsidRPr="0078638A" w:rsidRDefault="00C7023E" w:rsidP="00821D4A">
            <w:pPr>
              <w:jc w:val="center"/>
              <w:rPr>
                <w:rFonts w:ascii="Times New Roman" w:hAnsi="Times New Roman"/>
                <w:sz w:val="20"/>
                <w:szCs w:val="20"/>
              </w:rPr>
            </w:pPr>
            <w:r>
              <w:rPr>
                <w:rFonts w:ascii="Times New Roman" w:hAnsi="Times New Roman"/>
                <w:sz w:val="20"/>
                <w:szCs w:val="20"/>
              </w:rPr>
              <w:t>2</w:t>
            </w:r>
          </w:p>
        </w:tc>
        <w:tc>
          <w:tcPr>
            <w:tcW w:w="3652" w:type="dxa"/>
            <w:vAlign w:val="center"/>
          </w:tcPr>
          <w:p w14:paraId="663AE981"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EPCE 5354</w:t>
            </w:r>
          </w:p>
        </w:tc>
        <w:tc>
          <w:tcPr>
            <w:tcW w:w="4533" w:type="dxa"/>
            <w:vAlign w:val="center"/>
          </w:tcPr>
          <w:p w14:paraId="7D1CE096" w14:textId="77777777" w:rsidR="00C7023E" w:rsidRPr="0078638A" w:rsidRDefault="00C7023E" w:rsidP="00821D4A">
            <w:pPr>
              <w:rPr>
                <w:rFonts w:ascii="Times New Roman" w:hAnsi="Times New Roman"/>
                <w:sz w:val="20"/>
                <w:szCs w:val="20"/>
              </w:rPr>
            </w:pPr>
            <w:r w:rsidRPr="0078638A">
              <w:rPr>
                <w:rFonts w:ascii="Times New Roman" w:hAnsi="Times New Roman"/>
                <w:sz w:val="20"/>
                <w:szCs w:val="20"/>
              </w:rPr>
              <w:t>Interview professional counselors in field</w:t>
            </w:r>
          </w:p>
        </w:tc>
      </w:tr>
      <w:tr w:rsidR="00865484" w:rsidRPr="0078638A" w14:paraId="1AE2CFC8" w14:textId="77777777" w:rsidTr="0078638A">
        <w:tc>
          <w:tcPr>
            <w:tcW w:w="1165" w:type="dxa"/>
            <w:vAlign w:val="center"/>
          </w:tcPr>
          <w:p w14:paraId="2079CF7B" w14:textId="30A964EA" w:rsidR="00865484" w:rsidRPr="0078638A" w:rsidRDefault="00865484" w:rsidP="0078638A">
            <w:pPr>
              <w:jc w:val="center"/>
              <w:rPr>
                <w:rFonts w:ascii="Times New Roman" w:hAnsi="Times New Roman"/>
                <w:sz w:val="20"/>
                <w:szCs w:val="20"/>
              </w:rPr>
            </w:pPr>
          </w:p>
        </w:tc>
        <w:tc>
          <w:tcPr>
            <w:tcW w:w="3652" w:type="dxa"/>
            <w:vAlign w:val="center"/>
          </w:tcPr>
          <w:p w14:paraId="7C195A40"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EPCE 5373</w:t>
            </w:r>
          </w:p>
        </w:tc>
        <w:tc>
          <w:tcPr>
            <w:tcW w:w="4533" w:type="dxa"/>
            <w:vAlign w:val="center"/>
          </w:tcPr>
          <w:p w14:paraId="73A84EC5" w14:textId="77777777" w:rsidR="00865484" w:rsidRPr="0078638A" w:rsidRDefault="00865484" w:rsidP="0075762C">
            <w:pPr>
              <w:rPr>
                <w:rFonts w:ascii="Times New Roman" w:hAnsi="Times New Roman"/>
                <w:sz w:val="20"/>
                <w:szCs w:val="20"/>
              </w:rPr>
            </w:pPr>
            <w:r w:rsidRPr="0078638A">
              <w:rPr>
                <w:rFonts w:ascii="Times New Roman" w:hAnsi="Times New Roman"/>
                <w:sz w:val="20"/>
                <w:szCs w:val="20"/>
              </w:rPr>
              <w:t>Application of appropriate techniques examination</w:t>
            </w:r>
          </w:p>
        </w:tc>
      </w:tr>
      <w:tr w:rsidR="0075762C" w:rsidRPr="0078638A" w14:paraId="7D60A349" w14:textId="77777777" w:rsidTr="0078638A">
        <w:tc>
          <w:tcPr>
            <w:tcW w:w="1165" w:type="dxa"/>
            <w:vAlign w:val="center"/>
          </w:tcPr>
          <w:p w14:paraId="5294B599" w14:textId="77777777" w:rsidR="0075762C" w:rsidRPr="0078638A" w:rsidRDefault="0075762C" w:rsidP="0075762C">
            <w:pPr>
              <w:rPr>
                <w:rFonts w:ascii="Times New Roman" w:hAnsi="Times New Roman"/>
                <w:sz w:val="20"/>
                <w:szCs w:val="20"/>
              </w:rPr>
            </w:pPr>
          </w:p>
        </w:tc>
        <w:tc>
          <w:tcPr>
            <w:tcW w:w="3652" w:type="dxa"/>
            <w:vAlign w:val="center"/>
          </w:tcPr>
          <w:p w14:paraId="2E079922" w14:textId="5E9C3C18" w:rsidR="0075762C" w:rsidRPr="0078638A" w:rsidRDefault="0078638A" w:rsidP="0075762C">
            <w:pPr>
              <w:rPr>
                <w:rFonts w:ascii="Times New Roman" w:hAnsi="Times New Roman"/>
                <w:sz w:val="20"/>
                <w:szCs w:val="20"/>
              </w:rPr>
            </w:pPr>
            <w:r>
              <w:rPr>
                <w:rFonts w:ascii="Times New Roman" w:hAnsi="Times New Roman"/>
                <w:sz w:val="20"/>
                <w:szCs w:val="20"/>
              </w:rPr>
              <w:t>EPCE 5374</w:t>
            </w:r>
          </w:p>
        </w:tc>
        <w:tc>
          <w:tcPr>
            <w:tcW w:w="4533" w:type="dxa"/>
            <w:vAlign w:val="center"/>
          </w:tcPr>
          <w:p w14:paraId="748A6C10"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Counseling Competencies Role Play</w:t>
            </w:r>
          </w:p>
        </w:tc>
      </w:tr>
      <w:tr w:rsidR="0075762C" w:rsidRPr="0078638A" w14:paraId="5EDFC6FF" w14:textId="77777777" w:rsidTr="0078638A">
        <w:tc>
          <w:tcPr>
            <w:tcW w:w="1165" w:type="dxa"/>
            <w:vAlign w:val="center"/>
          </w:tcPr>
          <w:p w14:paraId="7F6522EC" w14:textId="77777777" w:rsidR="0075762C" w:rsidRPr="0078638A" w:rsidRDefault="0075762C" w:rsidP="0075762C">
            <w:pPr>
              <w:rPr>
                <w:rFonts w:ascii="Times New Roman" w:hAnsi="Times New Roman"/>
                <w:sz w:val="20"/>
                <w:szCs w:val="20"/>
              </w:rPr>
            </w:pPr>
          </w:p>
        </w:tc>
        <w:tc>
          <w:tcPr>
            <w:tcW w:w="3652" w:type="dxa"/>
            <w:vAlign w:val="center"/>
          </w:tcPr>
          <w:p w14:paraId="65F9BE3B" w14:textId="77777777" w:rsidR="0075762C" w:rsidRPr="0078638A" w:rsidRDefault="0075762C" w:rsidP="0075762C">
            <w:pPr>
              <w:rPr>
                <w:rFonts w:ascii="Times New Roman" w:hAnsi="Times New Roman"/>
                <w:sz w:val="20"/>
                <w:szCs w:val="20"/>
              </w:rPr>
            </w:pPr>
          </w:p>
        </w:tc>
        <w:tc>
          <w:tcPr>
            <w:tcW w:w="4533" w:type="dxa"/>
            <w:vAlign w:val="center"/>
          </w:tcPr>
          <w:p w14:paraId="3903B912" w14:textId="77777777" w:rsidR="0075762C" w:rsidRPr="0078638A" w:rsidRDefault="0075762C" w:rsidP="0075762C">
            <w:pPr>
              <w:rPr>
                <w:rFonts w:ascii="Times New Roman" w:hAnsi="Times New Roman"/>
                <w:sz w:val="20"/>
                <w:szCs w:val="20"/>
              </w:rPr>
            </w:pPr>
          </w:p>
        </w:tc>
      </w:tr>
      <w:tr w:rsidR="0075762C" w:rsidRPr="0078638A" w14:paraId="018E4E92" w14:textId="77777777" w:rsidTr="0078638A">
        <w:tc>
          <w:tcPr>
            <w:tcW w:w="1165" w:type="dxa"/>
            <w:vAlign w:val="center"/>
          </w:tcPr>
          <w:p w14:paraId="49E20E36" w14:textId="77777777" w:rsidR="0075762C" w:rsidRPr="0078638A" w:rsidRDefault="0075762C" w:rsidP="0075762C">
            <w:pPr>
              <w:rPr>
                <w:rFonts w:ascii="Times New Roman" w:hAnsi="Times New Roman"/>
                <w:sz w:val="20"/>
                <w:szCs w:val="20"/>
              </w:rPr>
            </w:pPr>
          </w:p>
        </w:tc>
        <w:tc>
          <w:tcPr>
            <w:tcW w:w="3652" w:type="dxa"/>
            <w:vAlign w:val="center"/>
          </w:tcPr>
          <w:p w14:paraId="004804D7"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EPCE 5354</w:t>
            </w:r>
          </w:p>
        </w:tc>
        <w:tc>
          <w:tcPr>
            <w:tcW w:w="4533" w:type="dxa"/>
            <w:vAlign w:val="center"/>
          </w:tcPr>
          <w:p w14:paraId="65EE49B3"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Group Counseling Competencies Rubric</w:t>
            </w:r>
          </w:p>
        </w:tc>
      </w:tr>
      <w:tr w:rsidR="0075762C" w:rsidRPr="0078638A" w14:paraId="7BD18068" w14:textId="77777777" w:rsidTr="0078638A">
        <w:tc>
          <w:tcPr>
            <w:tcW w:w="1165" w:type="dxa"/>
            <w:vAlign w:val="center"/>
          </w:tcPr>
          <w:p w14:paraId="4B68E02D" w14:textId="77777777" w:rsidR="0075762C" w:rsidRPr="0078638A" w:rsidRDefault="0075762C" w:rsidP="0075762C">
            <w:pPr>
              <w:rPr>
                <w:rFonts w:ascii="Times New Roman" w:hAnsi="Times New Roman"/>
                <w:sz w:val="20"/>
                <w:szCs w:val="20"/>
              </w:rPr>
            </w:pPr>
          </w:p>
        </w:tc>
        <w:tc>
          <w:tcPr>
            <w:tcW w:w="3652" w:type="dxa"/>
            <w:vAlign w:val="center"/>
          </w:tcPr>
          <w:p w14:paraId="116CED7A" w14:textId="1D7F4A60" w:rsidR="0075762C" w:rsidRPr="0078638A" w:rsidRDefault="0078638A" w:rsidP="0075762C">
            <w:pPr>
              <w:rPr>
                <w:rFonts w:ascii="Times New Roman" w:hAnsi="Times New Roman"/>
                <w:b/>
                <w:sz w:val="20"/>
                <w:szCs w:val="20"/>
              </w:rPr>
            </w:pPr>
            <w:r>
              <w:rPr>
                <w:rFonts w:ascii="Times New Roman" w:hAnsi="Times New Roman"/>
                <w:b/>
                <w:sz w:val="20"/>
                <w:szCs w:val="20"/>
              </w:rPr>
              <w:t>EPCE 5374</w:t>
            </w:r>
          </w:p>
        </w:tc>
        <w:tc>
          <w:tcPr>
            <w:tcW w:w="4533" w:type="dxa"/>
            <w:vAlign w:val="center"/>
          </w:tcPr>
          <w:p w14:paraId="1ADF1912" w14:textId="77777777" w:rsidR="0075762C" w:rsidRPr="0078638A" w:rsidRDefault="0075762C" w:rsidP="0075762C">
            <w:pPr>
              <w:rPr>
                <w:rFonts w:ascii="Times New Roman" w:hAnsi="Times New Roman"/>
                <w:b/>
                <w:sz w:val="20"/>
                <w:szCs w:val="20"/>
              </w:rPr>
            </w:pPr>
            <w:r w:rsidRPr="0078638A">
              <w:rPr>
                <w:rFonts w:ascii="Times New Roman" w:hAnsi="Times New Roman"/>
                <w:b/>
                <w:sz w:val="20"/>
                <w:szCs w:val="20"/>
              </w:rPr>
              <w:t xml:space="preserve">End of Phase: </w:t>
            </w:r>
            <w:r w:rsidRPr="0078638A">
              <w:rPr>
                <w:rFonts w:ascii="Times New Roman" w:hAnsi="Times New Roman"/>
                <w:b/>
                <w:i/>
                <w:sz w:val="20"/>
                <w:szCs w:val="20"/>
              </w:rPr>
              <w:t>Individual Counseling Competencies Rubric</w:t>
            </w:r>
          </w:p>
        </w:tc>
      </w:tr>
      <w:tr w:rsidR="0075762C" w:rsidRPr="0078638A" w14:paraId="7B21BF4F" w14:textId="77777777" w:rsidTr="0078638A">
        <w:tc>
          <w:tcPr>
            <w:tcW w:w="1165" w:type="dxa"/>
            <w:vAlign w:val="center"/>
          </w:tcPr>
          <w:p w14:paraId="2F3810D1" w14:textId="77777777" w:rsidR="0075762C" w:rsidRPr="0078638A" w:rsidRDefault="0075762C" w:rsidP="0075762C">
            <w:pPr>
              <w:rPr>
                <w:rFonts w:ascii="Times New Roman" w:hAnsi="Times New Roman"/>
                <w:sz w:val="20"/>
                <w:szCs w:val="20"/>
              </w:rPr>
            </w:pPr>
          </w:p>
        </w:tc>
        <w:tc>
          <w:tcPr>
            <w:tcW w:w="3652" w:type="dxa"/>
            <w:vAlign w:val="center"/>
          </w:tcPr>
          <w:p w14:paraId="14E9DF4C" w14:textId="77777777" w:rsidR="0075762C" w:rsidRPr="0078638A" w:rsidRDefault="0075762C" w:rsidP="0075762C">
            <w:pPr>
              <w:rPr>
                <w:rFonts w:ascii="Times New Roman" w:hAnsi="Times New Roman"/>
                <w:sz w:val="20"/>
                <w:szCs w:val="20"/>
              </w:rPr>
            </w:pPr>
          </w:p>
        </w:tc>
        <w:tc>
          <w:tcPr>
            <w:tcW w:w="4533" w:type="dxa"/>
            <w:vAlign w:val="center"/>
          </w:tcPr>
          <w:p w14:paraId="6B281104" w14:textId="77777777" w:rsidR="0075762C" w:rsidRPr="0078638A" w:rsidRDefault="0075762C" w:rsidP="0075762C">
            <w:pPr>
              <w:rPr>
                <w:rFonts w:ascii="Times New Roman" w:hAnsi="Times New Roman"/>
                <w:sz w:val="20"/>
                <w:szCs w:val="20"/>
              </w:rPr>
            </w:pPr>
          </w:p>
        </w:tc>
      </w:tr>
      <w:tr w:rsidR="0075762C" w:rsidRPr="0078638A" w14:paraId="0ED55DCA" w14:textId="77777777" w:rsidTr="0078638A">
        <w:tc>
          <w:tcPr>
            <w:tcW w:w="1165" w:type="dxa"/>
            <w:vAlign w:val="center"/>
          </w:tcPr>
          <w:p w14:paraId="58B53973" w14:textId="77777777" w:rsidR="0075762C" w:rsidRPr="0078638A" w:rsidRDefault="0075762C" w:rsidP="0075762C">
            <w:pPr>
              <w:jc w:val="center"/>
              <w:rPr>
                <w:rFonts w:ascii="Times New Roman" w:hAnsi="Times New Roman"/>
                <w:sz w:val="20"/>
                <w:szCs w:val="20"/>
              </w:rPr>
            </w:pPr>
            <w:r w:rsidRPr="0078638A">
              <w:rPr>
                <w:rFonts w:ascii="Times New Roman" w:hAnsi="Times New Roman"/>
                <w:sz w:val="20"/>
                <w:szCs w:val="20"/>
              </w:rPr>
              <w:t>3</w:t>
            </w:r>
          </w:p>
        </w:tc>
        <w:tc>
          <w:tcPr>
            <w:tcW w:w="3652" w:type="dxa"/>
            <w:vAlign w:val="center"/>
          </w:tcPr>
          <w:p w14:paraId="3B69E571"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EPCE 5360</w:t>
            </w:r>
          </w:p>
        </w:tc>
        <w:tc>
          <w:tcPr>
            <w:tcW w:w="4533" w:type="dxa"/>
            <w:vAlign w:val="center"/>
          </w:tcPr>
          <w:p w14:paraId="6893F2C5" w14:textId="77777777" w:rsidR="0075762C" w:rsidRPr="0078638A" w:rsidRDefault="0075762C" w:rsidP="0075762C">
            <w:pPr>
              <w:rPr>
                <w:rFonts w:ascii="Times New Roman" w:hAnsi="Times New Roman"/>
                <w:sz w:val="20"/>
                <w:szCs w:val="20"/>
              </w:rPr>
            </w:pPr>
            <w:r w:rsidRPr="0078638A">
              <w:rPr>
                <w:rFonts w:ascii="Times New Roman" w:hAnsi="Times New Roman"/>
                <w:sz w:val="20"/>
                <w:szCs w:val="20"/>
              </w:rPr>
              <w:t>Successfully complete counseling work at a practicum site</w:t>
            </w:r>
          </w:p>
        </w:tc>
      </w:tr>
      <w:tr w:rsidR="0075762C" w:rsidRPr="0078638A" w14:paraId="38E2E8F9" w14:textId="77777777" w:rsidTr="0078638A">
        <w:tc>
          <w:tcPr>
            <w:tcW w:w="1165" w:type="dxa"/>
            <w:vAlign w:val="center"/>
          </w:tcPr>
          <w:p w14:paraId="2A7BC947" w14:textId="77777777" w:rsidR="0075762C" w:rsidRPr="0078638A" w:rsidRDefault="0075762C" w:rsidP="0075762C">
            <w:pPr>
              <w:rPr>
                <w:rFonts w:ascii="Times New Roman" w:hAnsi="Times New Roman"/>
                <w:color w:val="000000"/>
                <w:sz w:val="20"/>
                <w:szCs w:val="20"/>
              </w:rPr>
            </w:pPr>
          </w:p>
        </w:tc>
        <w:tc>
          <w:tcPr>
            <w:tcW w:w="3652" w:type="dxa"/>
            <w:vAlign w:val="center"/>
          </w:tcPr>
          <w:p w14:paraId="69E579CA" w14:textId="685DCE8B"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EPCE 5094</w:t>
            </w:r>
            <w:r w:rsidR="00C7023E">
              <w:rPr>
                <w:rFonts w:ascii="Times New Roman" w:hAnsi="Times New Roman"/>
                <w:color w:val="000000"/>
                <w:sz w:val="20"/>
                <w:szCs w:val="20"/>
              </w:rPr>
              <w:t xml:space="preserve"> I and II</w:t>
            </w:r>
          </w:p>
        </w:tc>
        <w:tc>
          <w:tcPr>
            <w:tcW w:w="4533" w:type="dxa"/>
            <w:vAlign w:val="center"/>
          </w:tcPr>
          <w:p w14:paraId="237E21C9" w14:textId="77777777" w:rsidR="0075762C" w:rsidRPr="0078638A" w:rsidRDefault="0075762C" w:rsidP="0075762C">
            <w:pPr>
              <w:rPr>
                <w:rFonts w:ascii="Times New Roman" w:hAnsi="Times New Roman"/>
                <w:color w:val="000000"/>
                <w:sz w:val="20"/>
                <w:szCs w:val="20"/>
              </w:rPr>
            </w:pPr>
            <w:r w:rsidRPr="0078638A">
              <w:rPr>
                <w:rFonts w:ascii="Times New Roman" w:hAnsi="Times New Roman"/>
                <w:color w:val="000000"/>
                <w:sz w:val="20"/>
                <w:szCs w:val="20"/>
              </w:rPr>
              <w:t>Successfully complete counseling work at an internship site</w:t>
            </w:r>
          </w:p>
        </w:tc>
      </w:tr>
      <w:tr w:rsidR="0075762C" w:rsidRPr="0078638A" w14:paraId="37FCB7B6" w14:textId="77777777" w:rsidTr="0078638A">
        <w:tc>
          <w:tcPr>
            <w:tcW w:w="1165" w:type="dxa"/>
            <w:vAlign w:val="center"/>
          </w:tcPr>
          <w:p w14:paraId="741060D6" w14:textId="77777777" w:rsidR="0075762C" w:rsidRPr="0078638A" w:rsidRDefault="0075762C" w:rsidP="0075762C">
            <w:pPr>
              <w:rPr>
                <w:rFonts w:ascii="Times New Roman" w:hAnsi="Times New Roman"/>
                <w:color w:val="000000"/>
                <w:sz w:val="20"/>
                <w:szCs w:val="20"/>
              </w:rPr>
            </w:pPr>
          </w:p>
        </w:tc>
        <w:tc>
          <w:tcPr>
            <w:tcW w:w="3652" w:type="dxa"/>
            <w:vAlign w:val="center"/>
          </w:tcPr>
          <w:p w14:paraId="335FDD6A" w14:textId="77777777" w:rsidR="0075762C" w:rsidRPr="0078638A" w:rsidRDefault="0075762C" w:rsidP="0075762C">
            <w:pPr>
              <w:rPr>
                <w:rFonts w:ascii="Times New Roman" w:hAnsi="Times New Roman"/>
                <w:color w:val="000000"/>
                <w:sz w:val="20"/>
                <w:szCs w:val="20"/>
              </w:rPr>
            </w:pPr>
          </w:p>
        </w:tc>
        <w:tc>
          <w:tcPr>
            <w:tcW w:w="4533" w:type="dxa"/>
            <w:vAlign w:val="center"/>
          </w:tcPr>
          <w:p w14:paraId="7FBE0618" w14:textId="77777777" w:rsidR="0075762C" w:rsidRPr="0078638A" w:rsidRDefault="0075762C" w:rsidP="0075762C">
            <w:pPr>
              <w:rPr>
                <w:rFonts w:ascii="Times New Roman" w:hAnsi="Times New Roman"/>
                <w:color w:val="000000"/>
                <w:sz w:val="20"/>
                <w:szCs w:val="20"/>
              </w:rPr>
            </w:pPr>
          </w:p>
        </w:tc>
      </w:tr>
      <w:tr w:rsidR="0075762C" w:rsidRPr="0078638A" w14:paraId="3BB6A148" w14:textId="77777777" w:rsidTr="0078638A">
        <w:tc>
          <w:tcPr>
            <w:tcW w:w="1165" w:type="dxa"/>
            <w:vAlign w:val="center"/>
          </w:tcPr>
          <w:p w14:paraId="752097A8" w14:textId="77777777" w:rsidR="0075762C" w:rsidRPr="0078638A" w:rsidRDefault="0075762C" w:rsidP="0075762C">
            <w:pPr>
              <w:rPr>
                <w:rFonts w:ascii="Times New Roman" w:hAnsi="Times New Roman"/>
                <w:color w:val="000000"/>
                <w:sz w:val="20"/>
                <w:szCs w:val="20"/>
              </w:rPr>
            </w:pPr>
          </w:p>
        </w:tc>
        <w:tc>
          <w:tcPr>
            <w:tcW w:w="3652" w:type="dxa"/>
            <w:vAlign w:val="center"/>
          </w:tcPr>
          <w:p w14:paraId="7E67005D" w14:textId="77777777" w:rsidR="0075762C" w:rsidRPr="0078638A" w:rsidRDefault="0075762C" w:rsidP="0075762C">
            <w:pPr>
              <w:rPr>
                <w:rFonts w:ascii="Times New Roman" w:hAnsi="Times New Roman"/>
                <w:b/>
                <w:color w:val="000000"/>
                <w:sz w:val="20"/>
                <w:szCs w:val="20"/>
              </w:rPr>
            </w:pPr>
            <w:r w:rsidRPr="0078638A">
              <w:rPr>
                <w:rFonts w:ascii="Times New Roman" w:hAnsi="Times New Roman"/>
                <w:b/>
                <w:color w:val="000000"/>
                <w:sz w:val="20"/>
                <w:szCs w:val="20"/>
              </w:rPr>
              <w:t>EPCE 5094</w:t>
            </w:r>
          </w:p>
        </w:tc>
        <w:tc>
          <w:tcPr>
            <w:tcW w:w="4533" w:type="dxa"/>
            <w:vAlign w:val="center"/>
          </w:tcPr>
          <w:p w14:paraId="5085E532" w14:textId="5112EA44" w:rsidR="0075762C" w:rsidRPr="0078638A" w:rsidRDefault="0075762C" w:rsidP="00F14AC0">
            <w:pPr>
              <w:rPr>
                <w:rFonts w:ascii="Times New Roman" w:hAnsi="Times New Roman"/>
                <w:b/>
                <w:color w:val="000000"/>
                <w:sz w:val="20"/>
                <w:szCs w:val="20"/>
              </w:rPr>
            </w:pPr>
            <w:r w:rsidRPr="0078638A">
              <w:rPr>
                <w:rFonts w:ascii="Times New Roman" w:hAnsi="Times New Roman"/>
                <w:b/>
                <w:color w:val="000000"/>
                <w:sz w:val="20"/>
                <w:szCs w:val="20"/>
              </w:rPr>
              <w:t xml:space="preserve">End of Phase: </w:t>
            </w:r>
            <w:r w:rsidRPr="0078638A">
              <w:rPr>
                <w:rFonts w:ascii="Times New Roman" w:hAnsi="Times New Roman"/>
                <w:b/>
                <w:i/>
                <w:color w:val="000000"/>
                <w:sz w:val="20"/>
                <w:szCs w:val="20"/>
              </w:rPr>
              <w:t>Counselor-in Training Rubric and Treatment Planning Rubric</w:t>
            </w:r>
          </w:p>
        </w:tc>
      </w:tr>
    </w:tbl>
    <w:p w14:paraId="68561322" w14:textId="77777777" w:rsidR="001660C7" w:rsidRPr="0078638A" w:rsidRDefault="001660C7" w:rsidP="00071E15">
      <w:pPr>
        <w:tabs>
          <w:tab w:val="left" w:pos="-1440"/>
          <w:tab w:val="left" w:pos="-720"/>
          <w:tab w:val="left" w:pos="0"/>
          <w:tab w:val="left" w:pos="605"/>
          <w:tab w:val="left" w:pos="720"/>
          <w:tab w:val="left" w:pos="1056"/>
          <w:tab w:val="left" w:pos="1152"/>
          <w:tab w:val="left" w:pos="1440"/>
        </w:tabs>
        <w:suppressAutoHyphens/>
        <w:rPr>
          <w:b/>
          <w:sz w:val="20"/>
        </w:rPr>
      </w:pPr>
    </w:p>
    <w:p w14:paraId="4928E03C" w14:textId="77777777" w:rsidR="007C0A12" w:rsidRDefault="007C0A12"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402F325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DAA2311"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310349E"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0FBF6B8A"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3D8D5451" w14:textId="77777777" w:rsidR="00865484" w:rsidRDefault="00865484"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1E87054"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7D2A3C9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5863C3F9" w14:textId="77777777" w:rsidR="00BA41D3" w:rsidRDefault="00BA41D3" w:rsidP="00071E15">
      <w:pPr>
        <w:tabs>
          <w:tab w:val="left" w:pos="-1440"/>
          <w:tab w:val="left" w:pos="-720"/>
          <w:tab w:val="left" w:pos="0"/>
          <w:tab w:val="left" w:pos="605"/>
          <w:tab w:val="left" w:pos="720"/>
          <w:tab w:val="left" w:pos="1056"/>
          <w:tab w:val="left" w:pos="1152"/>
          <w:tab w:val="left" w:pos="1440"/>
        </w:tabs>
        <w:suppressAutoHyphens/>
        <w:rPr>
          <w:b/>
          <w:sz w:val="22"/>
          <w:szCs w:val="22"/>
        </w:rPr>
      </w:pPr>
    </w:p>
    <w:p w14:paraId="67DD9541" w14:textId="5DB214A2" w:rsidR="00F14AC0" w:rsidRDefault="00F14AC0">
      <w:pPr>
        <w:rPr>
          <w:b/>
          <w:sz w:val="22"/>
          <w:szCs w:val="22"/>
        </w:rPr>
      </w:pPr>
      <w:r>
        <w:rPr>
          <w:b/>
          <w:sz w:val="22"/>
          <w:szCs w:val="22"/>
        </w:rPr>
        <w:br w:type="page"/>
      </w:r>
    </w:p>
    <w:p w14:paraId="3AB3D29A" w14:textId="77777777" w:rsidR="000D2384" w:rsidRPr="00501A63" w:rsidRDefault="000D2384" w:rsidP="00C026C6">
      <w:pPr>
        <w:tabs>
          <w:tab w:val="left" w:pos="-1440"/>
          <w:tab w:val="left" w:pos="-720"/>
          <w:tab w:val="left" w:pos="0"/>
          <w:tab w:val="left" w:pos="605"/>
          <w:tab w:val="left" w:pos="720"/>
          <w:tab w:val="left" w:pos="1056"/>
          <w:tab w:val="left" w:pos="1152"/>
          <w:tab w:val="left" w:pos="1440"/>
        </w:tabs>
        <w:suppressAutoHyphens/>
        <w:jc w:val="center"/>
        <w:rPr>
          <w:sz w:val="22"/>
          <w:szCs w:val="22"/>
        </w:rPr>
      </w:pPr>
      <w:r w:rsidRPr="00501A63">
        <w:rPr>
          <w:b/>
          <w:sz w:val="22"/>
          <w:szCs w:val="22"/>
        </w:rPr>
        <w:lastRenderedPageBreak/>
        <w:t xml:space="preserve">Figure </w:t>
      </w:r>
      <w:r w:rsidR="00D81B59">
        <w:rPr>
          <w:b/>
          <w:sz w:val="22"/>
          <w:szCs w:val="22"/>
        </w:rPr>
        <w:t>2</w:t>
      </w:r>
    </w:p>
    <w:p w14:paraId="1FA33EAE"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b/>
          <w:sz w:val="22"/>
          <w:szCs w:val="22"/>
        </w:rPr>
      </w:pPr>
    </w:p>
    <w:p w14:paraId="54A85FCB" w14:textId="77777777" w:rsidR="000D2384" w:rsidRPr="00501A63" w:rsidRDefault="000D2384">
      <w:pPr>
        <w:tabs>
          <w:tab w:val="center" w:pos="4752"/>
        </w:tabs>
        <w:suppressAutoHyphens/>
        <w:spacing w:line="216" w:lineRule="auto"/>
        <w:rPr>
          <w:sz w:val="22"/>
          <w:szCs w:val="22"/>
        </w:rPr>
      </w:pPr>
      <w:r w:rsidRPr="00501A63">
        <w:rPr>
          <w:b/>
          <w:sz w:val="22"/>
          <w:szCs w:val="22"/>
        </w:rPr>
        <w:tab/>
      </w:r>
      <w:r w:rsidR="007A2310">
        <w:rPr>
          <w:b/>
          <w:sz w:val="22"/>
          <w:szCs w:val="22"/>
        </w:rPr>
        <w:t>Clinical Mental Health</w:t>
      </w:r>
      <w:r w:rsidRPr="00501A63">
        <w:rPr>
          <w:b/>
          <w:sz w:val="22"/>
          <w:szCs w:val="22"/>
        </w:rPr>
        <w:t xml:space="preserve"> Counseling Course Requirements</w:t>
      </w:r>
    </w:p>
    <w:p w14:paraId="5A6FCCA1" w14:textId="77777777" w:rsidR="000D2384" w:rsidRPr="00501A63" w:rsidRDefault="000D2384">
      <w:pPr>
        <w:tabs>
          <w:tab w:val="left" w:pos="-1440"/>
          <w:tab w:val="left" w:pos="-720"/>
          <w:tab w:val="left" w:pos="0"/>
          <w:tab w:val="left" w:pos="605"/>
          <w:tab w:val="left" w:pos="720"/>
          <w:tab w:val="left" w:pos="1056"/>
          <w:tab w:val="left" w:pos="1152"/>
          <w:tab w:val="left" w:pos="1440"/>
        </w:tabs>
        <w:suppressAutoHyphens/>
        <w:spacing w:line="216" w:lineRule="auto"/>
        <w:rPr>
          <w:sz w:val="22"/>
          <w:szCs w:val="22"/>
        </w:rPr>
      </w:pPr>
    </w:p>
    <w:p w14:paraId="0E0A2D2F" w14:textId="44075D3B" w:rsidR="000D2384" w:rsidRPr="00501A63" w:rsidRDefault="000D2384" w:rsidP="00A61B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Pr="00501A63">
        <w:rPr>
          <w:color w:val="000000"/>
          <w:sz w:val="22"/>
          <w:szCs w:val="22"/>
        </w:rPr>
        <w:tab/>
      </w:r>
      <w:r w:rsidR="00D93F1A">
        <w:rPr>
          <w:color w:val="000000"/>
          <w:sz w:val="22"/>
          <w:szCs w:val="22"/>
        </w:rPr>
        <w:t xml:space="preserve"> </w:t>
      </w:r>
      <w:r w:rsidR="00C026C6" w:rsidRPr="00501A63">
        <w:rPr>
          <w:color w:val="000000"/>
          <w:sz w:val="22"/>
          <w:szCs w:val="22"/>
        </w:rPr>
        <w:tab/>
      </w:r>
      <w:r w:rsidR="00D93F1A">
        <w:rPr>
          <w:color w:val="000000"/>
          <w:sz w:val="22"/>
          <w:szCs w:val="22"/>
        </w:rPr>
        <w:t xml:space="preserve">     </w:t>
      </w:r>
      <w:r w:rsidR="0053505D" w:rsidRPr="00501A63">
        <w:rPr>
          <w:color w:val="000000"/>
          <w:sz w:val="22"/>
          <w:szCs w:val="22"/>
        </w:rPr>
        <w:t>Hours</w:t>
      </w:r>
    </w:p>
    <w:p w14:paraId="37741EBE"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w:t>
      </w:r>
      <w:r w:rsidRPr="00501A63">
        <w:rPr>
          <w:sz w:val="22"/>
          <w:szCs w:val="22"/>
        </w:rPr>
        <w:tab/>
      </w:r>
      <w:r w:rsidRPr="00501A63">
        <w:rPr>
          <w:sz w:val="22"/>
          <w:szCs w:val="22"/>
        </w:rPr>
        <w:tab/>
        <w:t>Professional Orientation (6 hours)</w:t>
      </w:r>
      <w:r w:rsidRPr="00501A63">
        <w:rPr>
          <w:sz w:val="22"/>
          <w:szCs w:val="22"/>
        </w:rPr>
        <w:tab/>
      </w:r>
    </w:p>
    <w:p w14:paraId="7CCC417A" w14:textId="18BE2882"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 xml:space="preserve">EPCE </w:t>
      </w:r>
      <w:r w:rsidR="00C7023E">
        <w:rPr>
          <w:sz w:val="22"/>
          <w:szCs w:val="22"/>
        </w:rPr>
        <w:t>5</w:t>
      </w:r>
      <w:r w:rsidR="008C1D5B">
        <w:rPr>
          <w:sz w:val="22"/>
          <w:szCs w:val="22"/>
        </w:rPr>
        <w:t>353</w:t>
      </w:r>
      <w:r w:rsidR="007A2310">
        <w:rPr>
          <w:sz w:val="22"/>
          <w:szCs w:val="22"/>
        </w:rPr>
        <w:t xml:space="preserve"> </w:t>
      </w:r>
      <w:r w:rsidR="008C1D5B">
        <w:rPr>
          <w:sz w:val="22"/>
          <w:szCs w:val="22"/>
        </w:rPr>
        <w:t>Introduction to Clinical Mental Health Counseling</w:t>
      </w:r>
      <w:r w:rsidR="007A2310">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2F8D916" w14:textId="77777777" w:rsidR="000D2384" w:rsidRPr="00501A63" w:rsidRDefault="00292B4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r w:rsidR="000D2384" w:rsidRPr="00501A63">
        <w:rPr>
          <w:sz w:val="22"/>
          <w:szCs w:val="22"/>
        </w:rPr>
        <w:t xml:space="preserve">EPCE 5370 Ethical &amp; </w:t>
      </w:r>
      <w:r w:rsidRPr="00501A63">
        <w:rPr>
          <w:sz w:val="22"/>
          <w:szCs w:val="22"/>
        </w:rPr>
        <w:t>Legal Issues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FACECE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r>
    </w:p>
    <w:p w14:paraId="0808E71C"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w:t>
      </w:r>
      <w:r w:rsidR="00865484">
        <w:rPr>
          <w:sz w:val="22"/>
          <w:szCs w:val="22"/>
        </w:rPr>
        <w:t>ea II</w:t>
      </w:r>
      <w:r w:rsidR="00865484">
        <w:rPr>
          <w:sz w:val="22"/>
          <w:szCs w:val="22"/>
        </w:rPr>
        <w:tab/>
      </w:r>
      <w:r w:rsidR="00865484">
        <w:rPr>
          <w:sz w:val="22"/>
          <w:szCs w:val="22"/>
        </w:rPr>
        <w:tab/>
        <w:t>Counseling Foundations (12</w:t>
      </w:r>
      <w:r w:rsidRPr="00501A63">
        <w:rPr>
          <w:sz w:val="22"/>
          <w:szCs w:val="22"/>
        </w:rPr>
        <w:t xml:space="preserve"> hours)</w:t>
      </w:r>
    </w:p>
    <w:p w14:paraId="5896CF73" w14:textId="77777777"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EPSY 5331 Human Development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CA1440C" w14:textId="77777777" w:rsidR="00E60409" w:rsidRPr="00501A63" w:rsidRDefault="00E604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Pr>
          <w:sz w:val="22"/>
          <w:szCs w:val="22"/>
        </w:rPr>
        <w:tab/>
      </w:r>
      <w:r>
        <w:rPr>
          <w:sz w:val="22"/>
          <w:szCs w:val="22"/>
        </w:rPr>
        <w:tab/>
        <w:t>EPCE 5365 Dysfunctional Behavior (Child)</w:t>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41BC4EF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ind w:left="1440" w:hanging="1440"/>
        <w:rPr>
          <w:sz w:val="22"/>
          <w:szCs w:val="22"/>
        </w:rPr>
      </w:pPr>
      <w:r w:rsidRPr="00501A63">
        <w:rPr>
          <w:sz w:val="22"/>
          <w:szCs w:val="22"/>
        </w:rPr>
        <w:tab/>
      </w:r>
      <w:r w:rsidRPr="00501A63">
        <w:rPr>
          <w:sz w:val="22"/>
          <w:szCs w:val="22"/>
        </w:rPr>
        <w:tab/>
        <w:t xml:space="preserve">EPCE 5366 </w:t>
      </w:r>
      <w:r w:rsidR="00E60409">
        <w:rPr>
          <w:sz w:val="22"/>
          <w:szCs w:val="22"/>
        </w:rPr>
        <w:t>Dysfunctional Behavior (Adult)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702DFB98"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b/>
      </w:r>
      <w:r w:rsidRPr="00501A63">
        <w:rPr>
          <w:sz w:val="22"/>
          <w:szCs w:val="22"/>
        </w:rPr>
        <w:tab/>
        <w:t>EPCE 5371 Counseling Diverse Populations</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2F19FA5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p>
    <w:p w14:paraId="12A4D842"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31"/>
          <w:tab w:val="left" w:pos="7920"/>
        </w:tabs>
        <w:suppressAutoHyphens/>
        <w:spacing w:line="216" w:lineRule="auto"/>
        <w:rPr>
          <w:sz w:val="22"/>
          <w:szCs w:val="22"/>
        </w:rPr>
      </w:pPr>
      <w:r w:rsidRPr="00501A63">
        <w:rPr>
          <w:sz w:val="22"/>
          <w:szCs w:val="22"/>
        </w:rPr>
        <w:t>Area III</w:t>
      </w:r>
      <w:r w:rsidRPr="00501A63">
        <w:rPr>
          <w:sz w:val="22"/>
          <w:szCs w:val="22"/>
        </w:rPr>
        <w:tab/>
      </w:r>
      <w:r w:rsidR="0053505D" w:rsidRPr="00501A63">
        <w:rPr>
          <w:sz w:val="22"/>
          <w:szCs w:val="22"/>
        </w:rPr>
        <w:tab/>
      </w:r>
      <w:r w:rsidR="007A2310">
        <w:rPr>
          <w:sz w:val="22"/>
          <w:szCs w:val="22"/>
        </w:rPr>
        <w:t>Counseling Skills (3</w:t>
      </w:r>
      <w:r w:rsidR="00865484">
        <w:rPr>
          <w:sz w:val="22"/>
          <w:szCs w:val="22"/>
        </w:rPr>
        <w:t>0</w:t>
      </w:r>
      <w:r w:rsidRPr="00501A63">
        <w:rPr>
          <w:sz w:val="22"/>
          <w:szCs w:val="22"/>
        </w:rPr>
        <w:t xml:space="preserve"> hours)</w:t>
      </w:r>
    </w:p>
    <w:p w14:paraId="590925DB"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5354 Group Techniques in Counseling</w:t>
      </w:r>
      <w:r w:rsidRPr="00501A63">
        <w:rPr>
          <w:sz w:val="22"/>
          <w:szCs w:val="22"/>
        </w:rPr>
        <w:tab/>
      </w:r>
      <w:r w:rsidRPr="00501A63">
        <w:rPr>
          <w:sz w:val="22"/>
          <w:szCs w:val="22"/>
        </w:rPr>
        <w:tab/>
      </w:r>
      <w:r w:rsidRPr="00501A63">
        <w:rPr>
          <w:sz w:val="22"/>
          <w:szCs w:val="22"/>
        </w:rPr>
        <w:tab/>
      </w:r>
      <w:r w:rsidRPr="00501A63">
        <w:rPr>
          <w:sz w:val="22"/>
          <w:szCs w:val="22"/>
        </w:rPr>
        <w:tab/>
      </w:r>
      <w:r w:rsidR="0053505D" w:rsidRPr="00501A63">
        <w:rPr>
          <w:sz w:val="22"/>
          <w:szCs w:val="22"/>
        </w:rPr>
        <w:tab/>
      </w:r>
      <w:r w:rsidR="00C026C6" w:rsidRPr="00501A63">
        <w:rPr>
          <w:sz w:val="22"/>
          <w:szCs w:val="22"/>
        </w:rPr>
        <w:tab/>
      </w:r>
      <w:r w:rsidRPr="00501A63">
        <w:rPr>
          <w:sz w:val="22"/>
          <w:szCs w:val="22"/>
        </w:rPr>
        <w:t>3</w:t>
      </w:r>
    </w:p>
    <w:p w14:paraId="4EFE2025"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5355 Introduction to Career Counseling</w:t>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0624004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5357 Techniques of Counseling</w:t>
      </w:r>
      <w:r w:rsidR="007A2310">
        <w:rPr>
          <w:sz w:val="22"/>
          <w:szCs w:val="22"/>
        </w:rPr>
        <w:t xml:space="preserve"> I</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r w:rsidRPr="00501A63">
        <w:rPr>
          <w:sz w:val="22"/>
          <w:szCs w:val="22"/>
        </w:rPr>
        <w:t>3</w:t>
      </w:r>
    </w:p>
    <w:p w14:paraId="2E2AD57F"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5364 Theories of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3C4D23BB" w14:textId="013ED440" w:rsidR="000D2384"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w:t>
      </w:r>
      <w:r w:rsidR="008C5347">
        <w:rPr>
          <w:sz w:val="22"/>
          <w:szCs w:val="22"/>
        </w:rPr>
        <w:t xml:space="preserve">PCE 5367 </w:t>
      </w:r>
      <w:r w:rsidR="00C7023E">
        <w:rPr>
          <w:sz w:val="22"/>
          <w:szCs w:val="22"/>
        </w:rPr>
        <w:t>Couples</w:t>
      </w:r>
      <w:r w:rsidR="008C5347">
        <w:rPr>
          <w:sz w:val="22"/>
          <w:szCs w:val="22"/>
        </w:rPr>
        <w:t xml:space="preserve"> &amp; Family Counseling for Professional Counseling</w:t>
      </w:r>
      <w:r w:rsidR="00C026C6" w:rsidRPr="00501A63">
        <w:rPr>
          <w:sz w:val="22"/>
          <w:szCs w:val="22"/>
        </w:rPr>
        <w:tab/>
      </w:r>
      <w:r w:rsidR="0053505D" w:rsidRPr="00501A63">
        <w:rPr>
          <w:sz w:val="22"/>
          <w:szCs w:val="22"/>
        </w:rPr>
        <w:tab/>
      </w:r>
      <w:r w:rsidRPr="00501A63">
        <w:rPr>
          <w:sz w:val="22"/>
          <w:szCs w:val="22"/>
        </w:rPr>
        <w:t>3</w:t>
      </w:r>
    </w:p>
    <w:p w14:paraId="7660986B" w14:textId="30EAB11F"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Pr>
          <w:sz w:val="22"/>
          <w:szCs w:val="22"/>
        </w:rPr>
        <w:tab/>
      </w:r>
      <w:r>
        <w:rPr>
          <w:sz w:val="22"/>
          <w:szCs w:val="22"/>
        </w:rPr>
        <w:tab/>
      </w:r>
      <w:r w:rsidRPr="00501A63">
        <w:rPr>
          <w:sz w:val="22"/>
          <w:szCs w:val="22"/>
        </w:rPr>
        <w:t>EPCE 5372 Addictions</w:t>
      </w:r>
      <w:r w:rsidR="00C7023E">
        <w:rPr>
          <w:sz w:val="22"/>
          <w:szCs w:val="22"/>
        </w:rPr>
        <w:t xml:space="preserve"> I: An Overview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2C438C1" w14:textId="77777777" w:rsidR="007A2310" w:rsidRPr="00501A63" w:rsidRDefault="007A2310"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color w:val="000000"/>
          <w:sz w:val="22"/>
          <w:szCs w:val="22"/>
        </w:rPr>
      </w:pPr>
      <w:r>
        <w:rPr>
          <w:color w:val="000000"/>
          <w:sz w:val="22"/>
          <w:szCs w:val="22"/>
        </w:rPr>
        <w:tab/>
      </w:r>
      <w:r>
        <w:rPr>
          <w:color w:val="000000"/>
          <w:sz w:val="22"/>
          <w:szCs w:val="22"/>
        </w:rPr>
        <w:tab/>
      </w:r>
      <w:r w:rsidRPr="00501A63">
        <w:rPr>
          <w:color w:val="000000"/>
          <w:sz w:val="22"/>
          <w:szCs w:val="22"/>
        </w:rPr>
        <w:t>EPCE 5373 Advanced Addictions</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6CC235ED" w14:textId="77777777" w:rsidR="007A2310"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Pr>
          <w:sz w:val="22"/>
          <w:szCs w:val="22"/>
        </w:rPr>
        <w:tab/>
      </w:r>
      <w:r>
        <w:rPr>
          <w:sz w:val="22"/>
          <w:szCs w:val="22"/>
        </w:rPr>
        <w:tab/>
        <w:t>EPCE 5374 Techniques of Counseling II</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3</w:t>
      </w:r>
    </w:p>
    <w:p w14:paraId="719BC200" w14:textId="77777777" w:rsidR="0053505D" w:rsidRDefault="0053505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sidRPr="00501A63">
        <w:rPr>
          <w:color w:val="000000"/>
          <w:sz w:val="22"/>
          <w:szCs w:val="22"/>
        </w:rPr>
        <w:tab/>
      </w:r>
      <w:r w:rsidRPr="00501A63">
        <w:rPr>
          <w:color w:val="000000"/>
          <w:sz w:val="22"/>
          <w:szCs w:val="22"/>
        </w:rPr>
        <w:tab/>
        <w:t>EPCE 5376 Fundamentals of Assessment for Professional Counselors</w:t>
      </w:r>
      <w:r w:rsidRPr="00501A63">
        <w:rPr>
          <w:color w:val="000000"/>
          <w:sz w:val="22"/>
          <w:szCs w:val="22"/>
        </w:rPr>
        <w:tab/>
      </w:r>
      <w:r w:rsidRPr="00501A63">
        <w:rPr>
          <w:color w:val="000000"/>
          <w:sz w:val="22"/>
          <w:szCs w:val="22"/>
        </w:rPr>
        <w:tab/>
        <w:t>3</w:t>
      </w:r>
    </w:p>
    <w:p w14:paraId="7F6E7268" w14:textId="77777777" w:rsidR="007A2310" w:rsidRPr="00501A63" w:rsidRDefault="007A231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color w:val="000000"/>
          <w:sz w:val="22"/>
          <w:szCs w:val="22"/>
        </w:rPr>
      </w:pPr>
      <w:r>
        <w:rPr>
          <w:color w:val="000000"/>
          <w:sz w:val="22"/>
          <w:szCs w:val="22"/>
        </w:rPr>
        <w:tab/>
      </w:r>
      <w:r>
        <w:rPr>
          <w:color w:val="000000"/>
          <w:sz w:val="22"/>
          <w:szCs w:val="22"/>
        </w:rPr>
        <w:tab/>
        <w:t>EPCE 5377 Crisis Counseling</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3</w:t>
      </w:r>
    </w:p>
    <w:p w14:paraId="4B27FC16"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p>
    <w:p w14:paraId="57FEBF04"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Area IV</w:t>
      </w:r>
      <w:r w:rsidRPr="00501A63">
        <w:rPr>
          <w:sz w:val="22"/>
          <w:szCs w:val="22"/>
        </w:rPr>
        <w:tab/>
      </w:r>
      <w:r w:rsidR="007E6E3C" w:rsidRPr="00501A63">
        <w:rPr>
          <w:sz w:val="22"/>
          <w:szCs w:val="22"/>
        </w:rPr>
        <w:tab/>
      </w:r>
      <w:r w:rsidRPr="00501A63">
        <w:rPr>
          <w:sz w:val="22"/>
          <w:szCs w:val="22"/>
        </w:rPr>
        <w:t>Practicum and Field Experiences (9 hours)*</w:t>
      </w:r>
    </w:p>
    <w:p w14:paraId="62F2F34A" w14:textId="77777777" w:rsidR="000D2384" w:rsidRPr="00501A63" w:rsidRDefault="000D2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531"/>
          <w:tab w:val="left" w:pos="7920"/>
        </w:tabs>
        <w:suppressAutoHyphens/>
        <w:spacing w:line="216" w:lineRule="auto"/>
        <w:rPr>
          <w:sz w:val="22"/>
          <w:szCs w:val="22"/>
        </w:rPr>
      </w:pPr>
      <w:r w:rsidRPr="00501A63">
        <w:rPr>
          <w:sz w:val="22"/>
          <w:szCs w:val="22"/>
        </w:rPr>
        <w:tab/>
      </w:r>
      <w:r w:rsidRPr="00501A63">
        <w:rPr>
          <w:sz w:val="22"/>
          <w:szCs w:val="22"/>
        </w:rPr>
        <w:tab/>
        <w:t>EPCE 5360 Practicum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D6C3ADF"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5C1B407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380"/>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EPCE 5094 Internship in Counseling</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1C84418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18D302BB"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Area</w:t>
      </w:r>
      <w:r w:rsidR="00184A04" w:rsidRPr="00501A63">
        <w:rPr>
          <w:sz w:val="22"/>
          <w:szCs w:val="22"/>
        </w:rPr>
        <w:t xml:space="preserve"> V</w:t>
      </w:r>
      <w:r w:rsidR="00184A04" w:rsidRPr="00501A63">
        <w:rPr>
          <w:sz w:val="22"/>
          <w:szCs w:val="22"/>
        </w:rPr>
        <w:tab/>
      </w:r>
      <w:r w:rsidR="00184A04" w:rsidRPr="00501A63">
        <w:rPr>
          <w:sz w:val="22"/>
          <w:szCs w:val="22"/>
        </w:rPr>
        <w:tab/>
        <w:t>Research (3 hours)</w:t>
      </w:r>
    </w:p>
    <w:p w14:paraId="721C913A"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920"/>
        </w:tabs>
        <w:suppressAutoHyphens/>
        <w:spacing w:line="216" w:lineRule="auto"/>
        <w:rPr>
          <w:sz w:val="22"/>
          <w:szCs w:val="22"/>
        </w:rPr>
      </w:pPr>
      <w:r w:rsidRPr="00501A63">
        <w:rPr>
          <w:sz w:val="22"/>
          <w:szCs w:val="22"/>
        </w:rPr>
        <w:tab/>
      </w:r>
      <w:r w:rsidRPr="00501A63">
        <w:rPr>
          <w:sz w:val="22"/>
          <w:szCs w:val="22"/>
        </w:rPr>
        <w:tab/>
        <w:t>EPSY 5379 Introduction to Educational Research</w:t>
      </w:r>
      <w:r w:rsidRPr="00501A63">
        <w:rPr>
          <w:sz w:val="22"/>
          <w:szCs w:val="22"/>
        </w:rPr>
        <w:tab/>
      </w:r>
      <w:r w:rsidRPr="00501A63">
        <w:rPr>
          <w:sz w:val="22"/>
          <w:szCs w:val="22"/>
        </w:rPr>
        <w:tab/>
      </w:r>
      <w:r w:rsidRPr="00501A63">
        <w:rPr>
          <w:sz w:val="22"/>
          <w:szCs w:val="22"/>
        </w:rPr>
        <w:tab/>
      </w:r>
      <w:r w:rsidR="00C026C6" w:rsidRPr="00501A63">
        <w:rPr>
          <w:sz w:val="22"/>
          <w:szCs w:val="22"/>
        </w:rPr>
        <w:tab/>
      </w:r>
      <w:r w:rsidRPr="00501A63">
        <w:rPr>
          <w:sz w:val="22"/>
          <w:szCs w:val="22"/>
        </w:rPr>
        <w:t>3</w:t>
      </w:r>
    </w:p>
    <w:p w14:paraId="4CFC6158"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p>
    <w:p w14:paraId="092F4FCE"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Area VI</w:t>
      </w:r>
      <w:r w:rsidRPr="00501A63">
        <w:rPr>
          <w:sz w:val="22"/>
          <w:szCs w:val="22"/>
        </w:rPr>
        <w:tab/>
      </w:r>
      <w:r w:rsidR="0053505D" w:rsidRPr="00501A63">
        <w:rPr>
          <w:sz w:val="22"/>
          <w:szCs w:val="22"/>
        </w:rPr>
        <w:t xml:space="preserve"> </w:t>
      </w:r>
      <w:r w:rsidR="0053505D" w:rsidRPr="00501A63">
        <w:rPr>
          <w:sz w:val="22"/>
          <w:szCs w:val="22"/>
        </w:rPr>
        <w:tab/>
      </w:r>
      <w:r w:rsidR="007A2310">
        <w:rPr>
          <w:sz w:val="22"/>
          <w:szCs w:val="22"/>
        </w:rPr>
        <w:t>Counseling Support Courses (if needed</w:t>
      </w:r>
      <w:r w:rsidRPr="00501A63">
        <w:rPr>
          <w:sz w:val="22"/>
          <w:szCs w:val="22"/>
        </w:rPr>
        <w:t>)</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C026C6" w:rsidRPr="00501A63">
        <w:rPr>
          <w:sz w:val="22"/>
          <w:szCs w:val="22"/>
        </w:rPr>
        <w:tab/>
      </w:r>
      <w:r w:rsidR="0053505D" w:rsidRPr="00501A63">
        <w:rPr>
          <w:sz w:val="22"/>
          <w:szCs w:val="22"/>
        </w:rPr>
        <w:tab/>
      </w:r>
    </w:p>
    <w:p w14:paraId="77153559"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t>Choose from several classes including but not limited to:</w:t>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u w:val="single"/>
        </w:rPr>
        <w:t xml:space="preserve"> </w:t>
      </w:r>
    </w:p>
    <w:p w14:paraId="03AC9B49" w14:textId="339CF508" w:rsidR="0053505D" w:rsidRPr="00D81B59" w:rsidRDefault="000D2384" w:rsidP="007A2310">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 xml:space="preserve">EPCE </w:t>
      </w:r>
      <w:r w:rsidR="00A77B53" w:rsidRPr="00501A63">
        <w:rPr>
          <w:sz w:val="22"/>
          <w:szCs w:val="22"/>
        </w:rPr>
        <w:t xml:space="preserve">5352 </w:t>
      </w:r>
      <w:r w:rsidR="00D83F40">
        <w:rPr>
          <w:sz w:val="22"/>
          <w:szCs w:val="22"/>
        </w:rPr>
        <w:t>Child and Adolescent Counseling</w:t>
      </w:r>
    </w:p>
    <w:p w14:paraId="0FCDEE0E" w14:textId="1385B5EB"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184A04" w:rsidRPr="00501A63">
        <w:rPr>
          <w:sz w:val="22"/>
          <w:szCs w:val="22"/>
        </w:rPr>
        <w:t xml:space="preserve"> </w:t>
      </w:r>
      <w:r w:rsidRPr="00501A63">
        <w:rPr>
          <w:sz w:val="22"/>
          <w:szCs w:val="22"/>
        </w:rPr>
        <w:t>EPCE 5369 Seminar in Counseling</w:t>
      </w:r>
    </w:p>
    <w:p w14:paraId="6A323AD8" w14:textId="150E80ED" w:rsidR="000D2384"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sidRPr="00501A63">
        <w:rPr>
          <w:sz w:val="22"/>
          <w:szCs w:val="22"/>
        </w:rPr>
        <w:tab/>
      </w:r>
      <w:r w:rsidRPr="00501A63">
        <w:rPr>
          <w:sz w:val="22"/>
          <w:szCs w:val="22"/>
        </w:rPr>
        <w:tab/>
      </w:r>
      <w:r w:rsidR="00D93F1A">
        <w:rPr>
          <w:sz w:val="22"/>
          <w:szCs w:val="22"/>
        </w:rPr>
        <w:t xml:space="preserve">  </w:t>
      </w:r>
      <w:r w:rsidR="00865484">
        <w:rPr>
          <w:sz w:val="22"/>
          <w:szCs w:val="22"/>
        </w:rPr>
        <w:t xml:space="preserve"> EPCE 5375 Counselor Supervision</w:t>
      </w:r>
    </w:p>
    <w:p w14:paraId="24084D4F" w14:textId="0012656C" w:rsidR="00865484" w:rsidRPr="00501A63" w:rsidRDefault="008654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decimal" w:pos="7531"/>
          <w:tab w:val="left" w:pos="7670"/>
          <w:tab w:val="left" w:pos="7772"/>
          <w:tab w:val="left" w:pos="7920"/>
        </w:tabs>
        <w:suppressAutoHyphens/>
        <w:spacing w:line="216" w:lineRule="auto"/>
        <w:rPr>
          <w:sz w:val="22"/>
          <w:szCs w:val="22"/>
        </w:rPr>
      </w:pPr>
      <w:r>
        <w:rPr>
          <w:sz w:val="22"/>
          <w:szCs w:val="22"/>
        </w:rPr>
        <w:tab/>
      </w:r>
      <w:r>
        <w:rPr>
          <w:sz w:val="22"/>
          <w:szCs w:val="22"/>
        </w:rPr>
        <w:tab/>
      </w:r>
      <w:r w:rsidR="00D93F1A">
        <w:rPr>
          <w:sz w:val="22"/>
          <w:szCs w:val="22"/>
        </w:rPr>
        <w:t xml:space="preserve">  </w:t>
      </w:r>
      <w:r w:rsidRPr="00501A63">
        <w:rPr>
          <w:sz w:val="22"/>
          <w:szCs w:val="22"/>
        </w:rPr>
        <w:t xml:space="preserve"> EPSY 5380 Introduction to Educational Statistics</w:t>
      </w:r>
    </w:p>
    <w:p w14:paraId="6D8A8532" w14:textId="77777777"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7624C386" w14:textId="3D7C4535"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t>Minimum Semester Hours</w:t>
      </w:r>
      <w:r w:rsidR="00D93F1A">
        <w:rPr>
          <w:sz w:val="22"/>
          <w:szCs w:val="22"/>
        </w:rPr>
        <w:t xml:space="preserve">         </w:t>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007A2310">
        <w:rPr>
          <w:sz w:val="22"/>
          <w:szCs w:val="22"/>
        </w:rPr>
        <w:t>60</w:t>
      </w:r>
      <w:r w:rsidRPr="00501A63">
        <w:rPr>
          <w:sz w:val="22"/>
          <w:szCs w:val="22"/>
        </w:rPr>
        <w:t xml:space="preserve"> Hours </w:t>
      </w:r>
    </w:p>
    <w:p w14:paraId="7B6DEF53" w14:textId="656DCF59" w:rsidR="000D2384" w:rsidRPr="00501A63" w:rsidRDefault="000D2384">
      <w:pPr>
        <w:tabs>
          <w:tab w:val="left" w:pos="-1440"/>
          <w:tab w:val="left" w:pos="-720"/>
          <w:tab w:val="left" w:pos="0"/>
          <w:tab w:val="left" w:pos="72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Pr="00501A63">
        <w:rPr>
          <w:sz w:val="22"/>
          <w:szCs w:val="22"/>
        </w:rPr>
        <w:tab/>
      </w:r>
      <w:r w:rsidR="00D93F1A">
        <w:rPr>
          <w:sz w:val="22"/>
          <w:szCs w:val="22"/>
        </w:rPr>
        <w:t xml:space="preserve"> </w:t>
      </w:r>
      <w:r w:rsidR="00292B4A" w:rsidRPr="00501A63">
        <w:rPr>
          <w:sz w:val="22"/>
          <w:szCs w:val="22"/>
        </w:rPr>
        <w:t xml:space="preserve"> </w:t>
      </w:r>
      <w:r w:rsidR="00C026C6" w:rsidRPr="00501A63">
        <w:rPr>
          <w:sz w:val="22"/>
          <w:szCs w:val="22"/>
        </w:rPr>
        <w:tab/>
      </w:r>
      <w:r w:rsidR="00C026C6" w:rsidRPr="00501A63">
        <w:rPr>
          <w:sz w:val="22"/>
          <w:szCs w:val="22"/>
        </w:rPr>
        <w:tab/>
      </w:r>
      <w:r w:rsidR="00C026C6" w:rsidRPr="00501A63">
        <w:rPr>
          <w:sz w:val="22"/>
          <w:szCs w:val="22"/>
        </w:rPr>
        <w:tab/>
      </w:r>
      <w:r w:rsidR="00C026C6" w:rsidRPr="00501A63">
        <w:rPr>
          <w:sz w:val="22"/>
          <w:szCs w:val="22"/>
        </w:rPr>
        <w:tab/>
      </w:r>
      <w:r w:rsidR="00D93F1A">
        <w:rPr>
          <w:sz w:val="22"/>
          <w:szCs w:val="22"/>
        </w:rPr>
        <w:t xml:space="preserve"> </w:t>
      </w:r>
      <w:r w:rsidR="00C026C6" w:rsidRPr="00501A63">
        <w:rPr>
          <w:sz w:val="22"/>
          <w:szCs w:val="22"/>
        </w:rPr>
        <w:t xml:space="preserve"> </w:t>
      </w:r>
      <w:r w:rsidRPr="00501A63">
        <w:rPr>
          <w:sz w:val="22"/>
          <w:szCs w:val="22"/>
        </w:rPr>
        <w:t>(non-thesis)</w:t>
      </w:r>
    </w:p>
    <w:p w14:paraId="438348E6" w14:textId="77777777" w:rsidR="000D2384" w:rsidRPr="00501A63" w:rsidRDefault="000D2384">
      <w:pPr>
        <w:tabs>
          <w:tab w:val="left" w:pos="-1440"/>
          <w:tab w:val="left" w:pos="-720"/>
          <w:tab w:val="left" w:pos="0"/>
          <w:tab w:val="left" w:pos="720"/>
          <w:tab w:val="left" w:pos="964"/>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right="-144"/>
        <w:rPr>
          <w:sz w:val="22"/>
          <w:szCs w:val="22"/>
        </w:rPr>
      </w:pPr>
    </w:p>
    <w:p w14:paraId="1E90823D" w14:textId="480E97AF" w:rsidR="000D2384" w:rsidRPr="001E332E" w:rsidRDefault="000D2384"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b/>
          <w:sz w:val="22"/>
          <w:szCs w:val="22"/>
        </w:rPr>
      </w:pPr>
      <w:r w:rsidRPr="00501A63">
        <w:rPr>
          <w:sz w:val="22"/>
          <w:szCs w:val="22"/>
        </w:rPr>
        <w:t>Note:</w:t>
      </w:r>
      <w:r w:rsidRPr="00501A63">
        <w:rPr>
          <w:sz w:val="22"/>
          <w:szCs w:val="22"/>
        </w:rPr>
        <w:tab/>
      </w:r>
      <w:r w:rsidRPr="001E332E">
        <w:rPr>
          <w:b/>
          <w:sz w:val="22"/>
          <w:szCs w:val="22"/>
        </w:rPr>
        <w:t>Students must select practicum</w:t>
      </w:r>
      <w:r w:rsidR="00940661" w:rsidRPr="001E332E">
        <w:rPr>
          <w:b/>
          <w:sz w:val="22"/>
          <w:szCs w:val="22"/>
        </w:rPr>
        <w:t xml:space="preserve"> and </w:t>
      </w:r>
      <w:r w:rsidRPr="001E332E">
        <w:rPr>
          <w:b/>
          <w:sz w:val="22"/>
          <w:szCs w:val="22"/>
        </w:rPr>
        <w:t>internship field site placement</w:t>
      </w:r>
      <w:r w:rsidR="004065E6" w:rsidRPr="001E332E">
        <w:rPr>
          <w:b/>
          <w:sz w:val="22"/>
          <w:szCs w:val="22"/>
        </w:rPr>
        <w:t>s</w:t>
      </w:r>
      <w:r w:rsidRPr="001E332E">
        <w:rPr>
          <w:b/>
          <w:sz w:val="22"/>
          <w:szCs w:val="22"/>
        </w:rPr>
        <w:t xml:space="preserve"> emphasizing </w:t>
      </w:r>
      <w:r w:rsidR="007A2310" w:rsidRPr="001E332E">
        <w:rPr>
          <w:b/>
          <w:sz w:val="22"/>
          <w:szCs w:val="22"/>
        </w:rPr>
        <w:t>clinical mental health</w:t>
      </w:r>
      <w:r w:rsidRPr="001E332E">
        <w:rPr>
          <w:b/>
          <w:sz w:val="22"/>
          <w:szCs w:val="22"/>
        </w:rPr>
        <w:t xml:space="preserve"> counseling.</w:t>
      </w:r>
      <w:r w:rsidR="00D93F1A">
        <w:rPr>
          <w:b/>
          <w:sz w:val="22"/>
          <w:szCs w:val="22"/>
        </w:rPr>
        <w:t xml:space="preserve"> </w:t>
      </w:r>
      <w:r w:rsidRPr="001E332E">
        <w:rPr>
          <w:b/>
          <w:sz w:val="22"/>
          <w:szCs w:val="22"/>
        </w:rPr>
        <w:t xml:space="preserve">If counseling skills are marginal, students </w:t>
      </w:r>
      <w:r w:rsidR="00AB5991" w:rsidRPr="001E332E">
        <w:rPr>
          <w:b/>
          <w:sz w:val="22"/>
          <w:szCs w:val="22"/>
        </w:rPr>
        <w:t>will</w:t>
      </w:r>
      <w:r w:rsidRPr="001E332E">
        <w:rPr>
          <w:b/>
          <w:sz w:val="22"/>
          <w:szCs w:val="22"/>
        </w:rPr>
        <w:t xml:space="preserve"> be required to complete additional practica, internship</w:t>
      </w:r>
      <w:r w:rsidR="007E6E3C" w:rsidRPr="001E332E">
        <w:rPr>
          <w:b/>
          <w:sz w:val="22"/>
          <w:szCs w:val="22"/>
        </w:rPr>
        <w:t xml:space="preserve"> and</w:t>
      </w:r>
      <w:r w:rsidRPr="001E332E">
        <w:rPr>
          <w:b/>
          <w:sz w:val="22"/>
          <w:szCs w:val="22"/>
        </w:rPr>
        <w:t>/or techniques</w:t>
      </w:r>
      <w:r w:rsidR="000119C5" w:rsidRPr="001E332E">
        <w:rPr>
          <w:b/>
          <w:sz w:val="22"/>
          <w:szCs w:val="22"/>
        </w:rPr>
        <w:t xml:space="preserve"> classes</w:t>
      </w:r>
      <w:r w:rsidR="007A2310" w:rsidRPr="001E332E">
        <w:rPr>
          <w:b/>
          <w:sz w:val="22"/>
          <w:szCs w:val="22"/>
        </w:rPr>
        <w:t xml:space="preserve">. </w:t>
      </w:r>
      <w:r w:rsidR="006712C9" w:rsidRPr="001E332E">
        <w:rPr>
          <w:b/>
          <w:sz w:val="22"/>
          <w:szCs w:val="22"/>
        </w:rPr>
        <w:t>Students may not enroll in more than 3 semester hours of Internship credit each semester</w:t>
      </w:r>
      <w:r w:rsidR="00D81B59" w:rsidRPr="001E332E">
        <w:rPr>
          <w:b/>
          <w:sz w:val="22"/>
          <w:szCs w:val="22"/>
        </w:rPr>
        <w:t>, including summer</w:t>
      </w:r>
      <w:r w:rsidR="006712C9" w:rsidRPr="001E332E">
        <w:rPr>
          <w:b/>
          <w:sz w:val="22"/>
          <w:szCs w:val="22"/>
        </w:rPr>
        <w:t>.</w:t>
      </w:r>
      <w:r w:rsidR="00D93F1A">
        <w:rPr>
          <w:b/>
          <w:sz w:val="22"/>
          <w:szCs w:val="22"/>
        </w:rPr>
        <w:t xml:space="preserve"> </w:t>
      </w:r>
    </w:p>
    <w:p w14:paraId="28E11A1B" w14:textId="77777777" w:rsidR="00035235" w:rsidRPr="00501A63" w:rsidRDefault="00035235" w:rsidP="000119C5">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sz w:val="22"/>
          <w:szCs w:val="22"/>
        </w:rPr>
      </w:pPr>
    </w:p>
    <w:p w14:paraId="5EB33D45" w14:textId="413EF8FE" w:rsidR="00C026C6" w:rsidRDefault="00AB5991"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r w:rsidRPr="00501A63">
        <w:rPr>
          <w:sz w:val="22"/>
          <w:szCs w:val="22"/>
        </w:rPr>
        <w:tab/>
      </w:r>
      <w:r w:rsidRPr="00501A63">
        <w:rPr>
          <w:color w:val="000000"/>
          <w:sz w:val="22"/>
          <w:szCs w:val="22"/>
        </w:rPr>
        <w:t>Students may transfer</w:t>
      </w:r>
      <w:r w:rsidR="000119C5" w:rsidRPr="00501A63">
        <w:rPr>
          <w:color w:val="000000"/>
          <w:sz w:val="22"/>
          <w:szCs w:val="22"/>
        </w:rPr>
        <w:t xml:space="preserve"> (with approval by</w:t>
      </w:r>
      <w:r w:rsidR="007E6E3C" w:rsidRPr="00501A63">
        <w:rPr>
          <w:color w:val="000000"/>
          <w:sz w:val="22"/>
          <w:szCs w:val="22"/>
        </w:rPr>
        <w:t xml:space="preserve"> the</w:t>
      </w:r>
      <w:r w:rsidR="009A0EBE">
        <w:rPr>
          <w:color w:val="000000"/>
          <w:sz w:val="22"/>
          <w:szCs w:val="22"/>
        </w:rPr>
        <w:t xml:space="preserve"> faculty) 6 </w:t>
      </w:r>
      <w:r w:rsidR="000119C5" w:rsidRPr="00501A63">
        <w:rPr>
          <w:color w:val="000000"/>
          <w:sz w:val="22"/>
          <w:szCs w:val="22"/>
        </w:rPr>
        <w:t xml:space="preserve">credits from another CACREP approved Counselor Education Program; however, students </w:t>
      </w:r>
      <w:r w:rsidR="000119C5" w:rsidRPr="00501A63">
        <w:rPr>
          <w:b/>
          <w:color w:val="000000"/>
          <w:sz w:val="22"/>
          <w:szCs w:val="22"/>
          <w:u w:val="single"/>
        </w:rPr>
        <w:t xml:space="preserve">cannot </w:t>
      </w:r>
      <w:r w:rsidR="000119C5" w:rsidRPr="00501A63">
        <w:rPr>
          <w:color w:val="000000"/>
          <w:sz w:val="22"/>
          <w:szCs w:val="22"/>
        </w:rPr>
        <w:t>transfer credit for EPCE</w:t>
      </w:r>
      <w:r w:rsidR="006C6233" w:rsidRPr="00501A63">
        <w:rPr>
          <w:color w:val="000000"/>
          <w:sz w:val="22"/>
          <w:szCs w:val="22"/>
        </w:rPr>
        <w:t xml:space="preserve"> 5354,</w:t>
      </w:r>
      <w:r w:rsidR="000119C5" w:rsidRPr="00501A63">
        <w:rPr>
          <w:color w:val="000000"/>
          <w:sz w:val="22"/>
          <w:szCs w:val="22"/>
        </w:rPr>
        <w:t xml:space="preserve"> 5357, 5360</w:t>
      </w:r>
      <w:r w:rsidR="006C6233" w:rsidRPr="00501A63">
        <w:rPr>
          <w:color w:val="000000"/>
          <w:sz w:val="22"/>
          <w:szCs w:val="22"/>
        </w:rPr>
        <w:t>, 5366, 5370,</w:t>
      </w:r>
      <w:r w:rsidR="000119C5" w:rsidRPr="00501A63">
        <w:rPr>
          <w:color w:val="000000"/>
          <w:sz w:val="22"/>
          <w:szCs w:val="22"/>
        </w:rPr>
        <w:t xml:space="preserve"> and 5094.</w:t>
      </w:r>
      <w:r w:rsidR="00D93F1A">
        <w:rPr>
          <w:color w:val="000000"/>
          <w:sz w:val="22"/>
          <w:szCs w:val="22"/>
        </w:rPr>
        <w:t xml:space="preserve"> </w:t>
      </w:r>
      <w:r w:rsidR="000119C5" w:rsidRPr="00501A63">
        <w:rPr>
          <w:color w:val="000000"/>
          <w:sz w:val="22"/>
          <w:szCs w:val="22"/>
        </w:rPr>
        <w:t>Students enrolling in EPCE 5357, 5360 and 5094 must be admitted into the TTU Counselor Education Program.</w:t>
      </w:r>
    </w:p>
    <w:p w14:paraId="1D427A80"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1A6252B3" w14:textId="77777777" w:rsidR="00D81B59" w:rsidRDefault="00D81B59"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3699B746" w14:textId="77777777" w:rsidR="00C7023E" w:rsidRPr="00501A63" w:rsidRDefault="00C7023E" w:rsidP="00C026C6">
      <w:pPr>
        <w:tabs>
          <w:tab w:val="left" w:pos="-1440"/>
          <w:tab w:val="left" w:pos="-720"/>
          <w:tab w:val="left" w:pos="0"/>
          <w:tab w:val="left" w:pos="810"/>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04" w:lineRule="auto"/>
        <w:ind w:left="810" w:right="-144" w:hanging="810"/>
        <w:rPr>
          <w:color w:val="000000"/>
          <w:sz w:val="22"/>
          <w:szCs w:val="22"/>
        </w:rPr>
      </w:pPr>
    </w:p>
    <w:p w14:paraId="47E8C2B2" w14:textId="77777777" w:rsidR="00C7023E" w:rsidRDefault="00865484" w:rsidP="00865484">
      <w:pPr>
        <w:jc w:val="center"/>
        <w:rPr>
          <w:b/>
          <w:sz w:val="36"/>
          <w:szCs w:val="36"/>
        </w:rPr>
      </w:pPr>
      <w:r>
        <w:rPr>
          <w:b/>
          <w:sz w:val="36"/>
          <w:szCs w:val="36"/>
        </w:rPr>
        <w:lastRenderedPageBreak/>
        <w:t xml:space="preserve">Clinical Mental Health Counseling </w:t>
      </w:r>
    </w:p>
    <w:p w14:paraId="539A8555" w14:textId="4782067F" w:rsidR="00865484" w:rsidRPr="003E6BDD" w:rsidRDefault="00865484" w:rsidP="00865484">
      <w:pPr>
        <w:jc w:val="center"/>
        <w:rPr>
          <w:b/>
          <w:sz w:val="36"/>
          <w:szCs w:val="36"/>
        </w:rPr>
      </w:pPr>
      <w:r>
        <w:rPr>
          <w:b/>
          <w:sz w:val="36"/>
          <w:szCs w:val="36"/>
        </w:rPr>
        <w:t>Course Rotation</w:t>
      </w:r>
    </w:p>
    <w:p w14:paraId="13DB12FA" w14:textId="77777777" w:rsidR="00C7023E" w:rsidRPr="00C7023E" w:rsidRDefault="00C7023E" w:rsidP="00C7023E">
      <w:pPr>
        <w:jc w:val="center"/>
        <w:rPr>
          <w:b/>
          <w:sz w:val="36"/>
          <w:szCs w:val="36"/>
        </w:rPr>
      </w:pPr>
      <w:r w:rsidRPr="00C7023E">
        <w:rPr>
          <w:b/>
          <w:sz w:val="36"/>
          <w:szCs w:val="36"/>
        </w:rPr>
        <w:t>60 Hour Program</w:t>
      </w:r>
    </w:p>
    <w:p w14:paraId="62401C30" w14:textId="77777777" w:rsidR="00C7023E" w:rsidRPr="00290DA8" w:rsidRDefault="00C7023E" w:rsidP="00C7023E">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C7023E" w:rsidRPr="00290DA8" w14:paraId="32887E30" w14:textId="77777777" w:rsidTr="00821D4A">
        <w:trPr>
          <w:trHeight w:val="432"/>
        </w:trPr>
        <w:tc>
          <w:tcPr>
            <w:tcW w:w="3237" w:type="dxa"/>
            <w:vAlign w:val="center"/>
          </w:tcPr>
          <w:p w14:paraId="5673B053" w14:textId="77777777" w:rsidR="00C7023E" w:rsidRPr="00290DA8" w:rsidRDefault="00C7023E" w:rsidP="00821D4A">
            <w:pPr>
              <w:jc w:val="center"/>
              <w:rPr>
                <w:b/>
              </w:rPr>
            </w:pPr>
            <w:r>
              <w:rPr>
                <w:b/>
              </w:rPr>
              <w:t>Fall (Year 1)</w:t>
            </w:r>
          </w:p>
        </w:tc>
        <w:tc>
          <w:tcPr>
            <w:tcW w:w="3237" w:type="dxa"/>
            <w:vAlign w:val="center"/>
          </w:tcPr>
          <w:p w14:paraId="2F404023" w14:textId="77777777" w:rsidR="00C7023E" w:rsidRPr="00290DA8" w:rsidRDefault="00C7023E" w:rsidP="00821D4A">
            <w:pPr>
              <w:jc w:val="center"/>
              <w:rPr>
                <w:b/>
              </w:rPr>
            </w:pPr>
            <w:r>
              <w:rPr>
                <w:b/>
              </w:rPr>
              <w:t>Spring (Year 1)</w:t>
            </w:r>
          </w:p>
        </w:tc>
        <w:tc>
          <w:tcPr>
            <w:tcW w:w="3238" w:type="dxa"/>
            <w:vAlign w:val="center"/>
          </w:tcPr>
          <w:p w14:paraId="4EE94C57" w14:textId="77777777" w:rsidR="00C7023E" w:rsidRPr="00290DA8" w:rsidRDefault="00C7023E" w:rsidP="00821D4A">
            <w:pPr>
              <w:jc w:val="center"/>
              <w:rPr>
                <w:b/>
              </w:rPr>
            </w:pPr>
            <w:r>
              <w:rPr>
                <w:b/>
              </w:rPr>
              <w:t>Summer I (Year 1)</w:t>
            </w:r>
          </w:p>
        </w:tc>
        <w:tc>
          <w:tcPr>
            <w:tcW w:w="3238" w:type="dxa"/>
            <w:vAlign w:val="center"/>
          </w:tcPr>
          <w:p w14:paraId="67228656" w14:textId="77777777" w:rsidR="00C7023E" w:rsidRPr="00290DA8" w:rsidRDefault="00C7023E" w:rsidP="00821D4A">
            <w:pPr>
              <w:jc w:val="center"/>
              <w:rPr>
                <w:b/>
              </w:rPr>
            </w:pPr>
            <w:r>
              <w:rPr>
                <w:b/>
              </w:rPr>
              <w:t>Summer II (Year 1)</w:t>
            </w:r>
          </w:p>
        </w:tc>
      </w:tr>
      <w:tr w:rsidR="00C7023E" w:rsidRPr="00735D59" w14:paraId="4CF66135" w14:textId="77777777" w:rsidTr="00821D4A">
        <w:tc>
          <w:tcPr>
            <w:tcW w:w="3237" w:type="dxa"/>
          </w:tcPr>
          <w:p w14:paraId="395DD553" w14:textId="3FB0FD17" w:rsidR="00C7023E" w:rsidRDefault="008C1D5B" w:rsidP="00821D4A">
            <w:pPr>
              <w:ind w:left="337" w:hanging="337"/>
              <w:rPr>
                <w:sz w:val="20"/>
              </w:rPr>
            </w:pPr>
            <w:r>
              <w:rPr>
                <w:sz w:val="20"/>
              </w:rPr>
              <w:t>EPCE 5353, Introduction to Clinical Mental Health Counseling</w:t>
            </w:r>
          </w:p>
          <w:p w14:paraId="5FCD9B7B" w14:textId="77777777" w:rsidR="00C7023E" w:rsidRPr="00735D59" w:rsidRDefault="00C7023E" w:rsidP="00821D4A">
            <w:pPr>
              <w:ind w:left="337" w:hanging="337"/>
              <w:rPr>
                <w:sz w:val="20"/>
              </w:rPr>
            </w:pPr>
          </w:p>
          <w:p w14:paraId="6DD29EB7" w14:textId="77777777" w:rsidR="00C7023E" w:rsidRDefault="00C7023E" w:rsidP="00821D4A">
            <w:pPr>
              <w:ind w:left="337" w:hanging="337"/>
              <w:rPr>
                <w:sz w:val="20"/>
              </w:rPr>
            </w:pPr>
            <w:r w:rsidRPr="00735D59">
              <w:rPr>
                <w:sz w:val="20"/>
              </w:rPr>
              <w:t>EPCE 5364, Theories of Counseling</w:t>
            </w:r>
          </w:p>
          <w:p w14:paraId="441FB4F0" w14:textId="77777777" w:rsidR="00C7023E" w:rsidRPr="00735D59" w:rsidRDefault="00C7023E" w:rsidP="00821D4A">
            <w:pPr>
              <w:ind w:left="337" w:hanging="337"/>
              <w:rPr>
                <w:sz w:val="20"/>
              </w:rPr>
            </w:pPr>
          </w:p>
          <w:p w14:paraId="0F6D28BE" w14:textId="77777777" w:rsidR="00C7023E" w:rsidRPr="00735D59" w:rsidRDefault="00C7023E" w:rsidP="00821D4A">
            <w:pPr>
              <w:ind w:left="337" w:hanging="337"/>
              <w:rPr>
                <w:sz w:val="20"/>
              </w:rPr>
            </w:pPr>
            <w:r w:rsidRPr="00735D59">
              <w:rPr>
                <w:sz w:val="20"/>
              </w:rPr>
              <w:t>EPCE 5370, Ethical and Legal Issues in Counseling</w:t>
            </w:r>
          </w:p>
        </w:tc>
        <w:tc>
          <w:tcPr>
            <w:tcW w:w="3237" w:type="dxa"/>
          </w:tcPr>
          <w:p w14:paraId="69C0B46C" w14:textId="77777777" w:rsidR="00C7023E" w:rsidRDefault="00C7023E" w:rsidP="00821D4A">
            <w:pPr>
              <w:ind w:left="340" w:hanging="340"/>
              <w:rPr>
                <w:sz w:val="20"/>
              </w:rPr>
            </w:pPr>
            <w:r>
              <w:rPr>
                <w:sz w:val="20"/>
              </w:rPr>
              <w:t>EPCE 5365, Dysfunctional Behavior of Children and Youth</w:t>
            </w:r>
          </w:p>
          <w:p w14:paraId="20D6844E" w14:textId="77777777" w:rsidR="00C7023E" w:rsidRDefault="00C7023E" w:rsidP="00821D4A">
            <w:pPr>
              <w:ind w:left="340" w:hanging="340"/>
              <w:rPr>
                <w:sz w:val="20"/>
              </w:rPr>
            </w:pPr>
          </w:p>
          <w:p w14:paraId="609E5B7B" w14:textId="77777777" w:rsidR="00C7023E" w:rsidRDefault="00C7023E" w:rsidP="00821D4A">
            <w:pPr>
              <w:ind w:left="340" w:hanging="340"/>
              <w:rPr>
                <w:sz w:val="20"/>
              </w:rPr>
            </w:pPr>
            <w:r>
              <w:rPr>
                <w:sz w:val="20"/>
              </w:rPr>
              <w:t>EPCE 5371, Counseling Diverse Populations for LPC</w:t>
            </w:r>
          </w:p>
          <w:p w14:paraId="362871E6" w14:textId="77777777" w:rsidR="00C7023E" w:rsidRDefault="00C7023E" w:rsidP="00821D4A">
            <w:pPr>
              <w:ind w:left="340" w:hanging="340"/>
              <w:rPr>
                <w:sz w:val="20"/>
              </w:rPr>
            </w:pPr>
          </w:p>
          <w:p w14:paraId="48A653D4" w14:textId="77777777" w:rsidR="00C7023E" w:rsidRPr="00735D59" w:rsidRDefault="00C7023E" w:rsidP="00821D4A">
            <w:pPr>
              <w:ind w:left="340" w:hanging="340"/>
              <w:rPr>
                <w:sz w:val="20"/>
              </w:rPr>
            </w:pPr>
            <w:r>
              <w:rPr>
                <w:sz w:val="20"/>
              </w:rPr>
              <w:t>EPSY 5331, Human Development</w:t>
            </w:r>
          </w:p>
        </w:tc>
        <w:tc>
          <w:tcPr>
            <w:tcW w:w="3238" w:type="dxa"/>
          </w:tcPr>
          <w:p w14:paraId="2FEACC99" w14:textId="77777777" w:rsidR="00C7023E" w:rsidRDefault="00C7023E" w:rsidP="00821D4A">
            <w:pPr>
              <w:ind w:left="343" w:hanging="343"/>
              <w:rPr>
                <w:sz w:val="20"/>
              </w:rPr>
            </w:pPr>
            <w:r>
              <w:rPr>
                <w:sz w:val="20"/>
              </w:rPr>
              <w:t>EPCE 5355, Introduction to Career Counseling</w:t>
            </w:r>
          </w:p>
          <w:p w14:paraId="5DB7E897" w14:textId="77777777" w:rsidR="00C7023E" w:rsidRDefault="00C7023E" w:rsidP="00821D4A">
            <w:pPr>
              <w:ind w:left="343" w:hanging="343"/>
              <w:rPr>
                <w:sz w:val="20"/>
              </w:rPr>
            </w:pPr>
          </w:p>
          <w:p w14:paraId="7362CEFB" w14:textId="77777777" w:rsidR="00C7023E" w:rsidRDefault="00C7023E" w:rsidP="00821D4A">
            <w:pPr>
              <w:ind w:left="343" w:hanging="343"/>
              <w:rPr>
                <w:sz w:val="20"/>
              </w:rPr>
            </w:pPr>
            <w:r>
              <w:rPr>
                <w:sz w:val="20"/>
              </w:rPr>
              <w:t>EPCE 5367, Couples and Family Counseling</w:t>
            </w:r>
          </w:p>
          <w:p w14:paraId="30AB6321" w14:textId="77777777" w:rsidR="00C7023E" w:rsidRDefault="00C7023E" w:rsidP="00821D4A">
            <w:pPr>
              <w:ind w:left="343" w:hanging="343"/>
              <w:rPr>
                <w:sz w:val="20"/>
              </w:rPr>
            </w:pPr>
          </w:p>
          <w:p w14:paraId="3A06AADA" w14:textId="77777777" w:rsidR="00C7023E" w:rsidRDefault="00C7023E" w:rsidP="00821D4A">
            <w:pPr>
              <w:ind w:left="343" w:hanging="343"/>
              <w:rPr>
                <w:sz w:val="20"/>
              </w:rPr>
            </w:pPr>
            <w:r>
              <w:rPr>
                <w:sz w:val="20"/>
              </w:rPr>
              <w:t>EPSY 5379, Introduction to Educational Research</w:t>
            </w:r>
          </w:p>
          <w:p w14:paraId="2CD53A13" w14:textId="77777777" w:rsidR="00C7023E" w:rsidRPr="00735D59" w:rsidRDefault="00C7023E" w:rsidP="00821D4A">
            <w:pPr>
              <w:ind w:left="343" w:hanging="343"/>
              <w:rPr>
                <w:sz w:val="20"/>
              </w:rPr>
            </w:pPr>
          </w:p>
        </w:tc>
        <w:tc>
          <w:tcPr>
            <w:tcW w:w="3238" w:type="dxa"/>
          </w:tcPr>
          <w:p w14:paraId="0B21AC51" w14:textId="77777777" w:rsidR="00C7023E" w:rsidRDefault="00C7023E" w:rsidP="00821D4A">
            <w:pPr>
              <w:ind w:left="345" w:hanging="345"/>
              <w:rPr>
                <w:sz w:val="20"/>
              </w:rPr>
            </w:pPr>
            <w:r>
              <w:rPr>
                <w:sz w:val="20"/>
              </w:rPr>
              <w:t>EPCE 5376, Assessment for Professional Counselors</w:t>
            </w:r>
          </w:p>
          <w:p w14:paraId="25DC68DC" w14:textId="77777777" w:rsidR="00C7023E" w:rsidRDefault="00C7023E" w:rsidP="00821D4A">
            <w:pPr>
              <w:ind w:left="345" w:hanging="345"/>
              <w:rPr>
                <w:sz w:val="20"/>
              </w:rPr>
            </w:pPr>
          </w:p>
          <w:p w14:paraId="13AF73B3" w14:textId="77777777" w:rsidR="00C7023E" w:rsidRPr="00735D59" w:rsidRDefault="00C7023E" w:rsidP="00821D4A">
            <w:pPr>
              <w:ind w:left="345" w:hanging="345"/>
              <w:rPr>
                <w:sz w:val="20"/>
              </w:rPr>
            </w:pPr>
            <w:r>
              <w:rPr>
                <w:sz w:val="20"/>
              </w:rPr>
              <w:t>EPCE 5377, Crisis Intervention Counseling</w:t>
            </w:r>
          </w:p>
        </w:tc>
      </w:tr>
      <w:tr w:rsidR="00C7023E" w:rsidRPr="00290DA8" w14:paraId="4E092DD3" w14:textId="77777777" w:rsidTr="00821D4A">
        <w:trPr>
          <w:trHeight w:val="432"/>
        </w:trPr>
        <w:tc>
          <w:tcPr>
            <w:tcW w:w="3237" w:type="dxa"/>
            <w:vAlign w:val="center"/>
          </w:tcPr>
          <w:p w14:paraId="22FC1D86" w14:textId="77777777" w:rsidR="00C7023E" w:rsidRPr="00290DA8" w:rsidRDefault="00C7023E" w:rsidP="00821D4A">
            <w:pPr>
              <w:jc w:val="center"/>
              <w:rPr>
                <w:b/>
              </w:rPr>
            </w:pPr>
            <w:r>
              <w:rPr>
                <w:b/>
              </w:rPr>
              <w:t>Fall (Year 2)</w:t>
            </w:r>
          </w:p>
        </w:tc>
        <w:tc>
          <w:tcPr>
            <w:tcW w:w="3237" w:type="dxa"/>
            <w:vAlign w:val="center"/>
          </w:tcPr>
          <w:p w14:paraId="3D056D67" w14:textId="77777777" w:rsidR="00C7023E" w:rsidRPr="00290DA8" w:rsidRDefault="00C7023E" w:rsidP="00821D4A">
            <w:pPr>
              <w:jc w:val="center"/>
              <w:rPr>
                <w:b/>
              </w:rPr>
            </w:pPr>
            <w:r>
              <w:rPr>
                <w:b/>
              </w:rPr>
              <w:t>Spring (Year 2)</w:t>
            </w:r>
          </w:p>
        </w:tc>
        <w:tc>
          <w:tcPr>
            <w:tcW w:w="3238" w:type="dxa"/>
            <w:vAlign w:val="center"/>
          </w:tcPr>
          <w:p w14:paraId="1442EC73" w14:textId="77777777" w:rsidR="00C7023E" w:rsidRPr="00290DA8" w:rsidRDefault="00C7023E" w:rsidP="00821D4A">
            <w:pPr>
              <w:jc w:val="center"/>
              <w:rPr>
                <w:b/>
              </w:rPr>
            </w:pPr>
            <w:r>
              <w:rPr>
                <w:b/>
              </w:rPr>
              <w:t>Summer I (Year 2)</w:t>
            </w:r>
          </w:p>
        </w:tc>
        <w:tc>
          <w:tcPr>
            <w:tcW w:w="3238" w:type="dxa"/>
            <w:vAlign w:val="center"/>
          </w:tcPr>
          <w:p w14:paraId="6675BE0F" w14:textId="77777777" w:rsidR="00C7023E" w:rsidRPr="00290DA8" w:rsidRDefault="00C7023E" w:rsidP="00821D4A">
            <w:pPr>
              <w:jc w:val="center"/>
              <w:rPr>
                <w:b/>
              </w:rPr>
            </w:pPr>
            <w:r>
              <w:rPr>
                <w:b/>
              </w:rPr>
              <w:t>Summer II (Year 2)</w:t>
            </w:r>
          </w:p>
        </w:tc>
      </w:tr>
      <w:tr w:rsidR="00C7023E" w:rsidRPr="002821F0" w14:paraId="0B98FC5A" w14:textId="77777777" w:rsidTr="00821D4A">
        <w:tc>
          <w:tcPr>
            <w:tcW w:w="3237" w:type="dxa"/>
          </w:tcPr>
          <w:p w14:paraId="512FD277" w14:textId="77777777" w:rsidR="00C7023E" w:rsidRDefault="00C7023E" w:rsidP="00821D4A">
            <w:pPr>
              <w:ind w:left="337" w:hanging="337"/>
              <w:rPr>
                <w:sz w:val="20"/>
              </w:rPr>
            </w:pPr>
            <w:r>
              <w:rPr>
                <w:sz w:val="20"/>
              </w:rPr>
              <w:t>EPCE 5357, Techniques of Counseling I</w:t>
            </w:r>
          </w:p>
          <w:p w14:paraId="32A9FEC4" w14:textId="77777777" w:rsidR="00C7023E" w:rsidRDefault="00C7023E" w:rsidP="00821D4A">
            <w:pPr>
              <w:ind w:left="337" w:hanging="337"/>
              <w:rPr>
                <w:sz w:val="20"/>
              </w:rPr>
            </w:pPr>
          </w:p>
          <w:p w14:paraId="3E9F6F62" w14:textId="77777777" w:rsidR="00C7023E" w:rsidRDefault="00C7023E" w:rsidP="00821D4A">
            <w:pPr>
              <w:ind w:left="337" w:hanging="337"/>
              <w:rPr>
                <w:sz w:val="20"/>
              </w:rPr>
            </w:pPr>
            <w:r>
              <w:rPr>
                <w:sz w:val="20"/>
              </w:rPr>
              <w:t>EPCE 5366, Dysfunctional Behavior of Adults</w:t>
            </w:r>
          </w:p>
          <w:p w14:paraId="0580D5B3" w14:textId="77777777" w:rsidR="00C7023E" w:rsidRDefault="00C7023E" w:rsidP="00821D4A">
            <w:pPr>
              <w:ind w:left="337" w:hanging="337"/>
              <w:rPr>
                <w:sz w:val="20"/>
              </w:rPr>
            </w:pPr>
          </w:p>
          <w:p w14:paraId="3A92F85D" w14:textId="77777777" w:rsidR="00C7023E" w:rsidRDefault="00C7023E" w:rsidP="00821D4A">
            <w:pPr>
              <w:ind w:left="337" w:hanging="337"/>
              <w:rPr>
                <w:sz w:val="20"/>
              </w:rPr>
            </w:pPr>
            <w:r>
              <w:rPr>
                <w:sz w:val="20"/>
              </w:rPr>
              <w:t>EPCE 5372, Addictions: An Overview</w:t>
            </w:r>
          </w:p>
          <w:p w14:paraId="334ED470" w14:textId="77777777" w:rsidR="00C7023E" w:rsidRPr="002821F0" w:rsidRDefault="00C7023E" w:rsidP="00821D4A">
            <w:pPr>
              <w:ind w:left="337" w:hanging="337"/>
              <w:rPr>
                <w:sz w:val="20"/>
              </w:rPr>
            </w:pPr>
          </w:p>
        </w:tc>
        <w:tc>
          <w:tcPr>
            <w:tcW w:w="3237" w:type="dxa"/>
          </w:tcPr>
          <w:p w14:paraId="72389F8E" w14:textId="77777777" w:rsidR="00C7023E" w:rsidRDefault="00C7023E" w:rsidP="00821D4A">
            <w:pPr>
              <w:ind w:left="340" w:hanging="340"/>
              <w:rPr>
                <w:sz w:val="20"/>
              </w:rPr>
            </w:pPr>
            <w:r>
              <w:rPr>
                <w:sz w:val="20"/>
              </w:rPr>
              <w:t>EPCE 5354, Group Counseling</w:t>
            </w:r>
          </w:p>
          <w:p w14:paraId="014E06BF" w14:textId="77777777" w:rsidR="00C7023E" w:rsidRDefault="00C7023E" w:rsidP="00821D4A">
            <w:pPr>
              <w:ind w:left="340" w:hanging="340"/>
              <w:rPr>
                <w:sz w:val="20"/>
              </w:rPr>
            </w:pPr>
          </w:p>
          <w:p w14:paraId="2965801D" w14:textId="77777777" w:rsidR="00C7023E" w:rsidRDefault="00C7023E" w:rsidP="00821D4A">
            <w:pPr>
              <w:ind w:left="340" w:hanging="340"/>
              <w:rPr>
                <w:sz w:val="20"/>
              </w:rPr>
            </w:pPr>
            <w:r>
              <w:rPr>
                <w:sz w:val="20"/>
              </w:rPr>
              <w:t>EPCE 5373, Advanced Addictions Counseling</w:t>
            </w:r>
          </w:p>
          <w:p w14:paraId="35F0B141" w14:textId="77777777" w:rsidR="00C7023E" w:rsidRDefault="00C7023E" w:rsidP="00821D4A">
            <w:pPr>
              <w:ind w:left="340" w:hanging="340"/>
              <w:rPr>
                <w:sz w:val="20"/>
              </w:rPr>
            </w:pPr>
          </w:p>
          <w:p w14:paraId="6DCCCBFC" w14:textId="77777777" w:rsidR="00C7023E" w:rsidRPr="002821F0" w:rsidRDefault="00C7023E" w:rsidP="00821D4A">
            <w:pPr>
              <w:ind w:left="340" w:hanging="340"/>
              <w:rPr>
                <w:sz w:val="20"/>
              </w:rPr>
            </w:pPr>
            <w:r>
              <w:rPr>
                <w:sz w:val="20"/>
              </w:rPr>
              <w:t>EPCE 5374, Techniques of Counseling II</w:t>
            </w:r>
          </w:p>
        </w:tc>
        <w:tc>
          <w:tcPr>
            <w:tcW w:w="3238" w:type="dxa"/>
          </w:tcPr>
          <w:p w14:paraId="64BA8213" w14:textId="77777777" w:rsidR="00C7023E" w:rsidRPr="002821F0" w:rsidRDefault="00C7023E" w:rsidP="00821D4A">
            <w:pPr>
              <w:rPr>
                <w:sz w:val="20"/>
              </w:rPr>
            </w:pPr>
            <w:r>
              <w:rPr>
                <w:sz w:val="20"/>
              </w:rPr>
              <w:t>EPCE 5360, Practicum in Counseling</w:t>
            </w:r>
          </w:p>
        </w:tc>
        <w:tc>
          <w:tcPr>
            <w:tcW w:w="3238" w:type="dxa"/>
          </w:tcPr>
          <w:p w14:paraId="621CF2BC" w14:textId="77777777" w:rsidR="00C7023E" w:rsidRPr="002821F0" w:rsidRDefault="00C7023E" w:rsidP="00821D4A">
            <w:pPr>
              <w:rPr>
                <w:sz w:val="20"/>
              </w:rPr>
            </w:pPr>
          </w:p>
        </w:tc>
      </w:tr>
      <w:tr w:rsidR="00C7023E" w:rsidRPr="00290DA8" w14:paraId="1E329329" w14:textId="77777777" w:rsidTr="00821D4A">
        <w:trPr>
          <w:trHeight w:val="432"/>
        </w:trPr>
        <w:tc>
          <w:tcPr>
            <w:tcW w:w="3237" w:type="dxa"/>
            <w:vAlign w:val="center"/>
          </w:tcPr>
          <w:p w14:paraId="0715CB4F" w14:textId="77777777" w:rsidR="00C7023E" w:rsidRPr="00290DA8" w:rsidRDefault="00C7023E" w:rsidP="00821D4A">
            <w:pPr>
              <w:jc w:val="center"/>
              <w:rPr>
                <w:b/>
              </w:rPr>
            </w:pPr>
            <w:r>
              <w:rPr>
                <w:b/>
              </w:rPr>
              <w:t>Fall (Year 3)</w:t>
            </w:r>
          </w:p>
        </w:tc>
        <w:tc>
          <w:tcPr>
            <w:tcW w:w="3237" w:type="dxa"/>
            <w:vAlign w:val="center"/>
          </w:tcPr>
          <w:p w14:paraId="6A255B88" w14:textId="77777777" w:rsidR="00C7023E" w:rsidRPr="00290DA8" w:rsidRDefault="00C7023E" w:rsidP="00821D4A">
            <w:pPr>
              <w:jc w:val="center"/>
              <w:rPr>
                <w:b/>
              </w:rPr>
            </w:pPr>
            <w:r>
              <w:rPr>
                <w:b/>
              </w:rPr>
              <w:t>Spring (Year 3)</w:t>
            </w:r>
          </w:p>
        </w:tc>
        <w:tc>
          <w:tcPr>
            <w:tcW w:w="3238" w:type="dxa"/>
            <w:vAlign w:val="center"/>
          </w:tcPr>
          <w:p w14:paraId="36355556" w14:textId="77777777" w:rsidR="00C7023E" w:rsidRPr="00290DA8" w:rsidRDefault="00C7023E" w:rsidP="00821D4A">
            <w:pPr>
              <w:jc w:val="center"/>
              <w:rPr>
                <w:b/>
              </w:rPr>
            </w:pPr>
          </w:p>
        </w:tc>
        <w:tc>
          <w:tcPr>
            <w:tcW w:w="3238" w:type="dxa"/>
            <w:vAlign w:val="center"/>
          </w:tcPr>
          <w:p w14:paraId="3717916B" w14:textId="77777777" w:rsidR="00C7023E" w:rsidRPr="00290DA8" w:rsidRDefault="00C7023E" w:rsidP="00821D4A">
            <w:pPr>
              <w:jc w:val="center"/>
              <w:rPr>
                <w:b/>
              </w:rPr>
            </w:pPr>
          </w:p>
        </w:tc>
      </w:tr>
      <w:tr w:rsidR="00C7023E" w:rsidRPr="002821F0" w14:paraId="38211A55" w14:textId="77777777" w:rsidTr="00821D4A">
        <w:tc>
          <w:tcPr>
            <w:tcW w:w="3237" w:type="dxa"/>
          </w:tcPr>
          <w:p w14:paraId="154444D8" w14:textId="77777777" w:rsidR="00C7023E" w:rsidRDefault="00C7023E" w:rsidP="00821D4A">
            <w:pPr>
              <w:rPr>
                <w:sz w:val="20"/>
              </w:rPr>
            </w:pPr>
            <w:r>
              <w:rPr>
                <w:sz w:val="20"/>
              </w:rPr>
              <w:t xml:space="preserve">EPCE 5094, Internship in </w:t>
            </w:r>
          </w:p>
          <w:p w14:paraId="7711C7BD" w14:textId="77777777" w:rsidR="00C7023E" w:rsidRDefault="00C7023E" w:rsidP="00821D4A">
            <w:pPr>
              <w:ind w:left="337"/>
              <w:rPr>
                <w:sz w:val="20"/>
              </w:rPr>
            </w:pPr>
            <w:r>
              <w:rPr>
                <w:sz w:val="20"/>
              </w:rPr>
              <w:t>Counseling I</w:t>
            </w:r>
          </w:p>
          <w:p w14:paraId="0028A37C" w14:textId="77777777" w:rsidR="00C7023E" w:rsidRPr="002821F0" w:rsidRDefault="00C7023E" w:rsidP="00821D4A">
            <w:pPr>
              <w:ind w:left="337"/>
              <w:rPr>
                <w:sz w:val="20"/>
              </w:rPr>
            </w:pPr>
          </w:p>
        </w:tc>
        <w:tc>
          <w:tcPr>
            <w:tcW w:w="3237" w:type="dxa"/>
          </w:tcPr>
          <w:p w14:paraId="32148F69" w14:textId="77777777" w:rsidR="00C7023E" w:rsidRDefault="00C7023E" w:rsidP="00821D4A">
            <w:pPr>
              <w:rPr>
                <w:sz w:val="20"/>
              </w:rPr>
            </w:pPr>
            <w:r>
              <w:rPr>
                <w:sz w:val="20"/>
              </w:rPr>
              <w:t xml:space="preserve">EPCE 5094, Internship in </w:t>
            </w:r>
          </w:p>
          <w:p w14:paraId="59CE6DEF" w14:textId="77777777" w:rsidR="00C7023E" w:rsidRPr="002821F0" w:rsidRDefault="00C7023E" w:rsidP="00821D4A">
            <w:pPr>
              <w:ind w:left="340"/>
              <w:rPr>
                <w:sz w:val="20"/>
              </w:rPr>
            </w:pPr>
            <w:r>
              <w:rPr>
                <w:sz w:val="20"/>
              </w:rPr>
              <w:t>Counseling II</w:t>
            </w:r>
          </w:p>
        </w:tc>
        <w:tc>
          <w:tcPr>
            <w:tcW w:w="3238" w:type="dxa"/>
          </w:tcPr>
          <w:p w14:paraId="5F5C5A4A" w14:textId="77777777" w:rsidR="00C7023E" w:rsidRPr="002821F0" w:rsidRDefault="00C7023E" w:rsidP="00821D4A">
            <w:pPr>
              <w:rPr>
                <w:sz w:val="20"/>
              </w:rPr>
            </w:pPr>
          </w:p>
        </w:tc>
        <w:tc>
          <w:tcPr>
            <w:tcW w:w="3238" w:type="dxa"/>
          </w:tcPr>
          <w:p w14:paraId="7500BB5F" w14:textId="77777777" w:rsidR="00C7023E" w:rsidRPr="002821F0" w:rsidRDefault="00C7023E" w:rsidP="00821D4A">
            <w:pPr>
              <w:rPr>
                <w:sz w:val="20"/>
              </w:rPr>
            </w:pPr>
          </w:p>
        </w:tc>
      </w:tr>
    </w:tbl>
    <w:p w14:paraId="68FBFB3B" w14:textId="77777777" w:rsidR="00C7023E" w:rsidRDefault="00C7023E" w:rsidP="00C7023E"/>
    <w:p w14:paraId="0A7DBB51" w14:textId="77777777" w:rsidR="00AF41ED" w:rsidRDefault="00AF41ED" w:rsidP="00AF41ED">
      <w:pPr>
        <w:rPr>
          <w:rFonts w:eastAsia="Calibri"/>
          <w:szCs w:val="24"/>
        </w:rPr>
      </w:pPr>
      <w:r w:rsidRPr="00AF41ED">
        <w:rPr>
          <w:rFonts w:eastAsia="Calibri"/>
          <w:b/>
          <w:szCs w:val="24"/>
        </w:rPr>
        <w:t>Please note</w:t>
      </w:r>
      <w:r>
        <w:rPr>
          <w:rFonts w:eastAsia="Calibri"/>
          <w:szCs w:val="24"/>
        </w:rPr>
        <w:t>: We make every attempt to offer classes as listed. However, it is the student’s responsibility to be aware of the degree requirements and enroll in the appropriate courses.</w:t>
      </w:r>
    </w:p>
    <w:p w14:paraId="25E1E3CC" w14:textId="77777777" w:rsidR="00C7023E" w:rsidRDefault="00C7023E" w:rsidP="00C7023E"/>
    <w:p w14:paraId="1487C1EF" w14:textId="77777777" w:rsidR="00AF41ED" w:rsidRDefault="00AF41ED" w:rsidP="00C7023E"/>
    <w:p w14:paraId="0671D0D1" w14:textId="77777777" w:rsidR="00B81CA8" w:rsidRPr="0026452C" w:rsidRDefault="00B81CA8" w:rsidP="0026452C">
      <w:pPr>
        <w:rPr>
          <w:b/>
        </w:rPr>
      </w:pPr>
      <w:r w:rsidRPr="0026452C">
        <w:rPr>
          <w:b/>
        </w:rPr>
        <w:t>Dual Focus</w:t>
      </w:r>
    </w:p>
    <w:p w14:paraId="57649746" w14:textId="77777777"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b/>
          <w:sz w:val="22"/>
          <w:szCs w:val="22"/>
        </w:rPr>
      </w:pPr>
    </w:p>
    <w:p w14:paraId="490C3EDB" w14:textId="6C5EA3CF" w:rsidR="00B81CA8" w:rsidRPr="00501A63" w:rsidRDefault="00B81CA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It </w:t>
      </w:r>
      <w:r w:rsidR="00DD3823" w:rsidRPr="00501A63">
        <w:rPr>
          <w:sz w:val="22"/>
          <w:szCs w:val="22"/>
        </w:rPr>
        <w:t xml:space="preserve">is possible to major in both </w:t>
      </w:r>
      <w:r w:rsidR="00247E3D">
        <w:rPr>
          <w:sz w:val="22"/>
          <w:szCs w:val="22"/>
        </w:rPr>
        <w:t>Clinical Mental Health</w:t>
      </w:r>
      <w:r w:rsidRPr="00501A63">
        <w:rPr>
          <w:sz w:val="22"/>
          <w:szCs w:val="22"/>
        </w:rPr>
        <w:t xml:space="preserve"> </w:t>
      </w:r>
      <w:r w:rsidR="00DD3823" w:rsidRPr="00501A63">
        <w:rPr>
          <w:sz w:val="22"/>
          <w:szCs w:val="22"/>
        </w:rPr>
        <w:t>Counseling and School C</w:t>
      </w:r>
      <w:r w:rsidRPr="00501A63">
        <w:rPr>
          <w:sz w:val="22"/>
          <w:szCs w:val="22"/>
        </w:rPr>
        <w:t>ounseling if the student has a valid teaching certificate.</w:t>
      </w:r>
      <w:r w:rsidR="00D93F1A">
        <w:rPr>
          <w:sz w:val="22"/>
          <w:szCs w:val="22"/>
        </w:rPr>
        <w:t xml:space="preserve"> </w:t>
      </w:r>
      <w:r w:rsidRPr="00501A63">
        <w:rPr>
          <w:sz w:val="22"/>
          <w:szCs w:val="22"/>
        </w:rPr>
        <w:t>Students majoring in both areas will be req</w:t>
      </w:r>
      <w:r w:rsidR="00480B40" w:rsidRPr="00501A63">
        <w:rPr>
          <w:sz w:val="22"/>
          <w:szCs w:val="22"/>
        </w:rPr>
        <w:t>uired to complete a</w:t>
      </w:r>
      <w:r w:rsidR="008142E1">
        <w:rPr>
          <w:sz w:val="22"/>
          <w:szCs w:val="22"/>
        </w:rPr>
        <w:t>ll coursework required for the Clinical Mental Health Counseling major (60 hours) plus an additional</w:t>
      </w:r>
      <w:r w:rsidR="00480B40" w:rsidRPr="00501A63">
        <w:rPr>
          <w:sz w:val="22"/>
          <w:szCs w:val="22"/>
        </w:rPr>
        <w:t xml:space="preserve"> 1</w:t>
      </w:r>
      <w:r w:rsidR="008142E1">
        <w:rPr>
          <w:sz w:val="22"/>
          <w:szCs w:val="22"/>
        </w:rPr>
        <w:t>2</w:t>
      </w:r>
      <w:r w:rsidR="00AB5991" w:rsidRPr="00501A63">
        <w:rPr>
          <w:sz w:val="22"/>
          <w:szCs w:val="22"/>
        </w:rPr>
        <w:t xml:space="preserve"> semester hours (</w:t>
      </w:r>
      <w:r w:rsidR="008142E1">
        <w:rPr>
          <w:sz w:val="22"/>
          <w:szCs w:val="22"/>
        </w:rPr>
        <w:t>4</w:t>
      </w:r>
      <w:r w:rsidRPr="00501A63">
        <w:rPr>
          <w:sz w:val="22"/>
          <w:szCs w:val="22"/>
        </w:rPr>
        <w:t xml:space="preserve"> classes).</w:t>
      </w:r>
      <w:r w:rsidR="00D93F1A">
        <w:rPr>
          <w:b/>
          <w:sz w:val="22"/>
          <w:szCs w:val="22"/>
        </w:rPr>
        <w:t xml:space="preserve"> </w:t>
      </w:r>
      <w:r w:rsidRPr="00501A63">
        <w:rPr>
          <w:b/>
          <w:sz w:val="22"/>
          <w:szCs w:val="22"/>
        </w:rPr>
        <w:t>Students must complete</w:t>
      </w:r>
      <w:r w:rsidR="008142E1">
        <w:rPr>
          <w:b/>
          <w:sz w:val="22"/>
          <w:szCs w:val="22"/>
        </w:rPr>
        <w:t xml:space="preserve"> EPCE 5352,</w:t>
      </w:r>
      <w:r w:rsidRPr="00501A63">
        <w:rPr>
          <w:b/>
          <w:sz w:val="22"/>
          <w:szCs w:val="22"/>
        </w:rPr>
        <w:t xml:space="preserve"> two</w:t>
      </w:r>
      <w:r w:rsidR="008E373C" w:rsidRPr="00501A63">
        <w:rPr>
          <w:b/>
          <w:sz w:val="22"/>
          <w:szCs w:val="22"/>
        </w:rPr>
        <w:t xml:space="preserve"> (2)</w:t>
      </w:r>
      <w:r w:rsidRPr="00501A63">
        <w:rPr>
          <w:b/>
          <w:sz w:val="22"/>
          <w:szCs w:val="22"/>
        </w:rPr>
        <w:t xml:space="preserve"> separate </w:t>
      </w:r>
      <w:r w:rsidR="00C53AA9" w:rsidRPr="00501A63">
        <w:rPr>
          <w:b/>
          <w:sz w:val="22"/>
          <w:szCs w:val="22"/>
        </w:rPr>
        <w:t>practica</w:t>
      </w:r>
      <w:r w:rsidR="008142E1">
        <w:rPr>
          <w:b/>
          <w:sz w:val="22"/>
          <w:szCs w:val="22"/>
        </w:rPr>
        <w:t xml:space="preserve"> courses</w:t>
      </w:r>
      <w:r w:rsidR="00C53AA9" w:rsidRPr="00501A63">
        <w:rPr>
          <w:b/>
          <w:sz w:val="22"/>
          <w:szCs w:val="22"/>
        </w:rPr>
        <w:t xml:space="preserve"> (EPCE 5360)</w:t>
      </w:r>
      <w:r w:rsidR="00480B40" w:rsidRPr="00501A63">
        <w:rPr>
          <w:b/>
          <w:sz w:val="22"/>
          <w:szCs w:val="22"/>
        </w:rPr>
        <w:t xml:space="preserve"> and </w:t>
      </w:r>
      <w:r w:rsidR="008E373C" w:rsidRPr="00501A63">
        <w:rPr>
          <w:b/>
          <w:sz w:val="22"/>
          <w:szCs w:val="22"/>
        </w:rPr>
        <w:t>four (</w:t>
      </w:r>
      <w:r w:rsidR="00480B40" w:rsidRPr="00501A63">
        <w:rPr>
          <w:b/>
          <w:sz w:val="22"/>
          <w:szCs w:val="22"/>
        </w:rPr>
        <w:t>4</w:t>
      </w:r>
      <w:r w:rsidR="008E373C" w:rsidRPr="00501A63">
        <w:rPr>
          <w:b/>
          <w:sz w:val="22"/>
          <w:szCs w:val="22"/>
        </w:rPr>
        <w:t>)</w:t>
      </w:r>
      <w:r w:rsidR="00480B40" w:rsidRPr="00501A63">
        <w:rPr>
          <w:b/>
          <w:sz w:val="22"/>
          <w:szCs w:val="22"/>
        </w:rPr>
        <w:t xml:space="preserve"> separate internship</w:t>
      </w:r>
      <w:r w:rsidR="00FD30AF" w:rsidRPr="00501A63">
        <w:rPr>
          <w:b/>
          <w:sz w:val="22"/>
          <w:szCs w:val="22"/>
        </w:rPr>
        <w:t xml:space="preserve"> </w:t>
      </w:r>
      <w:r w:rsidR="008142E1">
        <w:rPr>
          <w:b/>
          <w:sz w:val="22"/>
          <w:szCs w:val="22"/>
        </w:rPr>
        <w:t xml:space="preserve">courses </w:t>
      </w:r>
      <w:r w:rsidR="00FD30AF" w:rsidRPr="00501A63">
        <w:rPr>
          <w:b/>
          <w:color w:val="000000"/>
          <w:sz w:val="22"/>
          <w:szCs w:val="22"/>
        </w:rPr>
        <w:t>(EPCE 5094)</w:t>
      </w:r>
      <w:r w:rsidR="00C53AA9" w:rsidRPr="00501A63">
        <w:rPr>
          <w:b/>
          <w:color w:val="000000"/>
          <w:sz w:val="22"/>
          <w:szCs w:val="22"/>
        </w:rPr>
        <w:t>.</w:t>
      </w:r>
      <w:r w:rsidR="00D93F1A">
        <w:rPr>
          <w:sz w:val="22"/>
          <w:szCs w:val="22"/>
        </w:rPr>
        <w:t xml:space="preserve"> </w:t>
      </w:r>
      <w:r w:rsidRPr="00501A63">
        <w:rPr>
          <w:sz w:val="22"/>
          <w:szCs w:val="22"/>
        </w:rPr>
        <w:t xml:space="preserve">One practicum must be in a </w:t>
      </w:r>
      <w:r w:rsidR="00247E3D">
        <w:rPr>
          <w:sz w:val="22"/>
          <w:szCs w:val="22"/>
        </w:rPr>
        <w:t>clinical mental health setting</w:t>
      </w:r>
      <w:r w:rsidR="00971C9B" w:rsidRPr="00501A63">
        <w:rPr>
          <w:sz w:val="22"/>
          <w:szCs w:val="22"/>
        </w:rPr>
        <w:t>,</w:t>
      </w:r>
      <w:r w:rsidRPr="00501A63">
        <w:rPr>
          <w:sz w:val="22"/>
          <w:szCs w:val="22"/>
        </w:rPr>
        <w:t xml:space="preserve"> and the other practicum must be in </w:t>
      </w:r>
      <w:r w:rsidR="00480B40" w:rsidRPr="00501A63">
        <w:rPr>
          <w:sz w:val="22"/>
          <w:szCs w:val="22"/>
        </w:rPr>
        <w:t>a school setting</w:t>
      </w:r>
      <w:r w:rsidR="00DD3823" w:rsidRPr="00501A63">
        <w:rPr>
          <w:sz w:val="22"/>
          <w:szCs w:val="22"/>
        </w:rPr>
        <w:t xml:space="preserve"> in which the student is supervised by a certified school counselor</w:t>
      </w:r>
      <w:r w:rsidR="00480B40" w:rsidRPr="00501A63">
        <w:rPr>
          <w:sz w:val="22"/>
          <w:szCs w:val="22"/>
        </w:rPr>
        <w:t>.</w:t>
      </w:r>
      <w:r w:rsidR="00D93F1A">
        <w:rPr>
          <w:sz w:val="22"/>
          <w:szCs w:val="22"/>
        </w:rPr>
        <w:t xml:space="preserve"> </w:t>
      </w:r>
      <w:r w:rsidR="00480B40" w:rsidRPr="00501A63">
        <w:rPr>
          <w:sz w:val="22"/>
          <w:szCs w:val="22"/>
        </w:rPr>
        <w:t xml:space="preserve">Likewise </w:t>
      </w:r>
      <w:r w:rsidRPr="00501A63">
        <w:rPr>
          <w:sz w:val="22"/>
          <w:szCs w:val="22"/>
        </w:rPr>
        <w:t>two</w:t>
      </w:r>
      <w:r w:rsidR="008E373C" w:rsidRPr="00501A63">
        <w:rPr>
          <w:sz w:val="22"/>
          <w:szCs w:val="22"/>
        </w:rPr>
        <w:t xml:space="preserve"> (2)</w:t>
      </w:r>
      <w:r w:rsidRPr="00501A63">
        <w:rPr>
          <w:sz w:val="22"/>
          <w:szCs w:val="22"/>
        </w:rPr>
        <w:t xml:space="preserve"> internship classes (5094) must be completed in a </w:t>
      </w:r>
      <w:r w:rsidR="00247E3D">
        <w:rPr>
          <w:sz w:val="22"/>
          <w:szCs w:val="22"/>
        </w:rPr>
        <w:t>clinical mental health setting</w:t>
      </w:r>
      <w:r w:rsidRPr="00501A63">
        <w:rPr>
          <w:sz w:val="22"/>
          <w:szCs w:val="22"/>
        </w:rPr>
        <w:t xml:space="preserve"> and </w:t>
      </w:r>
      <w:r w:rsidR="00480B40" w:rsidRPr="00501A63">
        <w:rPr>
          <w:sz w:val="22"/>
          <w:szCs w:val="22"/>
        </w:rPr>
        <w:t>two</w:t>
      </w:r>
      <w:r w:rsidR="008E373C" w:rsidRPr="00501A63">
        <w:rPr>
          <w:sz w:val="22"/>
          <w:szCs w:val="22"/>
        </w:rPr>
        <w:t xml:space="preserve"> (2)</w:t>
      </w:r>
      <w:r w:rsidR="00480B40" w:rsidRPr="00501A63">
        <w:rPr>
          <w:sz w:val="22"/>
          <w:szCs w:val="22"/>
        </w:rPr>
        <w:t xml:space="preserve"> internship classes must be completed in a school setting</w:t>
      </w:r>
      <w:r w:rsidR="00DD3823" w:rsidRPr="00501A63">
        <w:rPr>
          <w:sz w:val="22"/>
          <w:szCs w:val="22"/>
        </w:rPr>
        <w:t xml:space="preserve"> in which the student is supervised by a certified school counselor</w:t>
      </w:r>
      <w:r w:rsidRPr="00501A63">
        <w:rPr>
          <w:sz w:val="22"/>
          <w:szCs w:val="22"/>
        </w:rPr>
        <w:t>.</w:t>
      </w:r>
      <w:r w:rsidR="00D93F1A">
        <w:rPr>
          <w:sz w:val="22"/>
          <w:szCs w:val="22"/>
        </w:rPr>
        <w:t xml:space="preserve"> </w:t>
      </w:r>
      <w:r w:rsidRPr="00501A63">
        <w:rPr>
          <w:sz w:val="22"/>
          <w:szCs w:val="22"/>
        </w:rPr>
        <w:t xml:space="preserve">Students </w:t>
      </w:r>
      <w:r w:rsidRPr="00501A63">
        <w:rPr>
          <w:b/>
          <w:sz w:val="22"/>
          <w:szCs w:val="22"/>
        </w:rPr>
        <w:t>may not</w:t>
      </w:r>
      <w:r w:rsidRPr="00501A63">
        <w:rPr>
          <w:sz w:val="22"/>
          <w:szCs w:val="22"/>
        </w:rPr>
        <w:t xml:space="preserve"> enroll in more than</w:t>
      </w:r>
      <w:r w:rsidR="008E373C" w:rsidRPr="00501A63">
        <w:rPr>
          <w:sz w:val="22"/>
          <w:szCs w:val="22"/>
        </w:rPr>
        <w:t xml:space="preserve"> three (</w:t>
      </w:r>
      <w:r w:rsidRPr="00501A63">
        <w:rPr>
          <w:sz w:val="22"/>
          <w:szCs w:val="22"/>
        </w:rPr>
        <w:t>3</w:t>
      </w:r>
      <w:r w:rsidR="008E373C" w:rsidRPr="00501A63">
        <w:rPr>
          <w:sz w:val="22"/>
          <w:szCs w:val="22"/>
        </w:rPr>
        <w:t>)</w:t>
      </w:r>
      <w:r w:rsidRPr="00501A63">
        <w:rPr>
          <w:sz w:val="22"/>
          <w:szCs w:val="22"/>
        </w:rPr>
        <w:t xml:space="preserve"> hours of internship during any semester.</w:t>
      </w:r>
      <w:r w:rsidR="00D93F1A">
        <w:rPr>
          <w:sz w:val="22"/>
          <w:szCs w:val="22"/>
        </w:rPr>
        <w:t xml:space="preserve"> </w:t>
      </w:r>
    </w:p>
    <w:p w14:paraId="6A3573AE" w14:textId="77777777" w:rsidR="000D2384" w:rsidRPr="00501A63" w:rsidRDefault="000D2384" w:rsidP="008142E1">
      <w:pPr>
        <w:pStyle w:val="HeadingforHandbooks"/>
      </w:pPr>
      <w:r w:rsidRPr="00501A63">
        <w:lastRenderedPageBreak/>
        <w:t>Advisors</w:t>
      </w:r>
    </w:p>
    <w:p w14:paraId="1FA3C117"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83351E4" w14:textId="50B07C66"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Following admission to the Counselor Education Program, the </w:t>
      </w:r>
      <w:r w:rsidR="008142E1">
        <w:rPr>
          <w:sz w:val="22"/>
          <w:szCs w:val="22"/>
        </w:rPr>
        <w:t>student</w:t>
      </w:r>
      <w:r w:rsidRPr="00501A63">
        <w:rPr>
          <w:sz w:val="22"/>
          <w:szCs w:val="22"/>
        </w:rPr>
        <w:t xml:space="preserve"> will </w:t>
      </w:r>
      <w:r w:rsidR="008142E1">
        <w:rPr>
          <w:sz w:val="22"/>
          <w:szCs w:val="22"/>
        </w:rPr>
        <w:t xml:space="preserve">be </w:t>
      </w:r>
      <w:r w:rsidRPr="00501A63">
        <w:rPr>
          <w:sz w:val="22"/>
          <w:szCs w:val="22"/>
        </w:rPr>
        <w:t>assign</w:t>
      </w:r>
      <w:r w:rsidR="008142E1">
        <w:rPr>
          <w:sz w:val="22"/>
          <w:szCs w:val="22"/>
        </w:rPr>
        <w:t>ed an advisor</w:t>
      </w:r>
      <w:r w:rsidRPr="00501A63">
        <w:rPr>
          <w:sz w:val="22"/>
          <w:szCs w:val="22"/>
        </w:rPr>
        <w:t>.</w:t>
      </w:r>
      <w:r w:rsidR="00D93F1A">
        <w:rPr>
          <w:sz w:val="22"/>
          <w:szCs w:val="22"/>
        </w:rPr>
        <w:t xml:space="preserve"> </w:t>
      </w:r>
      <w:r w:rsidRPr="00501A63">
        <w:rPr>
          <w:sz w:val="22"/>
          <w:szCs w:val="22"/>
        </w:rPr>
        <w:t xml:space="preserve">The student may send a request in writing to the Coordinator to be assigned </w:t>
      </w:r>
      <w:r w:rsidR="008142E1">
        <w:rPr>
          <w:sz w:val="22"/>
          <w:szCs w:val="22"/>
        </w:rPr>
        <w:t>to a specific advisor. The student may also request a</w:t>
      </w:r>
      <w:r w:rsidRPr="00501A63">
        <w:rPr>
          <w:sz w:val="22"/>
          <w:szCs w:val="22"/>
        </w:rPr>
        <w:t xml:space="preserve"> different faculty advisor</w:t>
      </w:r>
      <w:r w:rsidR="008142E1">
        <w:rPr>
          <w:sz w:val="22"/>
          <w:szCs w:val="22"/>
        </w:rPr>
        <w:t xml:space="preserve"> at any point in his/her master’s program.</w:t>
      </w:r>
      <w:r w:rsidRPr="00501A63">
        <w:rPr>
          <w:sz w:val="22"/>
          <w:szCs w:val="22"/>
        </w:rPr>
        <w:t>.</w:t>
      </w:r>
      <w:r w:rsidR="00D93F1A">
        <w:rPr>
          <w:sz w:val="22"/>
          <w:szCs w:val="22"/>
        </w:rPr>
        <w:t xml:space="preserve"> </w:t>
      </w:r>
      <w:r w:rsidRPr="00501A63">
        <w:rPr>
          <w:sz w:val="22"/>
          <w:szCs w:val="22"/>
        </w:rPr>
        <w:t>However, a student should not assume that a faculty member will be able to serve as advisor.</w:t>
      </w:r>
      <w:r w:rsidR="00D93F1A">
        <w:rPr>
          <w:sz w:val="22"/>
          <w:szCs w:val="22"/>
        </w:rPr>
        <w:t xml:space="preserve"> </w:t>
      </w:r>
      <w:r w:rsidRPr="00501A63">
        <w:rPr>
          <w:sz w:val="22"/>
          <w:szCs w:val="22"/>
        </w:rPr>
        <w:t xml:space="preserve">Decisions will be made based on several factors, including faculty members’ current advising loads, committee assignments, and special responsibilities. </w:t>
      </w:r>
    </w:p>
    <w:p w14:paraId="1DA12276" w14:textId="2E315EF3" w:rsidR="00087C39"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7145B48" w14:textId="7BE702A4" w:rsidR="00087C39"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Please note: The Strive program used with undergraduate students is not used with graduate students as it does not fit Graduate School requirements. If you have a question for your advisor, please contact them by email or phone. If you do not know who your advisor is, contact Dr. Gould (</w:t>
      </w:r>
      <w:hyperlink r:id="rId33" w:history="1">
        <w:r w:rsidRPr="00AF4DE4">
          <w:rPr>
            <w:rStyle w:val="Hyperlink"/>
            <w:sz w:val="22"/>
            <w:szCs w:val="22"/>
          </w:rPr>
          <w:t>lj.gould@ttu.edu</w:t>
        </w:r>
      </w:hyperlink>
      <w:r>
        <w:rPr>
          <w:sz w:val="22"/>
          <w:szCs w:val="22"/>
        </w:rPr>
        <w:t>) for that information.</w:t>
      </w:r>
    </w:p>
    <w:p w14:paraId="13DDEA85" w14:textId="77777777" w:rsidR="003779FD" w:rsidRDefault="003779FD">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905DF96" w14:textId="77777777" w:rsidR="00F14AC0"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37AAAC3" w14:textId="77777777" w:rsidR="000D2384" w:rsidRPr="00501A63" w:rsidRDefault="000D2384" w:rsidP="008142E1">
      <w:pPr>
        <w:pStyle w:val="HeadingforHandbooks"/>
      </w:pPr>
      <w:r w:rsidRPr="00501A63">
        <w:t>Degree Plan</w:t>
      </w:r>
    </w:p>
    <w:p w14:paraId="53F5C864"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7157E18" w14:textId="13B5056E" w:rsidR="000D2384" w:rsidRPr="00501A63" w:rsidRDefault="00087C3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 xml:space="preserve">Degree Plans are no longer filed with the Graduate School. A degree scribe has been added to the DegreeWorks program for both Counselor Education, Clinical Mental Health Counseling and Counselor Education, School Counseling. All of the courses required for the degree programs are listed, and as students complete courses, the courses are added to DegreeWorks. If you have any questions about DegreeWorks, please contact Dr. Gould at </w:t>
      </w:r>
      <w:hyperlink r:id="rId34" w:history="1">
        <w:r w:rsidRPr="00AF4DE4">
          <w:rPr>
            <w:rStyle w:val="Hyperlink"/>
            <w:sz w:val="22"/>
            <w:szCs w:val="22"/>
          </w:rPr>
          <w:t>lj.gould@ttu.edu</w:t>
        </w:r>
      </w:hyperlink>
      <w:r>
        <w:rPr>
          <w:sz w:val="22"/>
          <w:szCs w:val="22"/>
        </w:rPr>
        <w:t xml:space="preserve">. </w:t>
      </w:r>
    </w:p>
    <w:p w14:paraId="2E93296C" w14:textId="77777777" w:rsidR="000D2384"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1C0C5655" w14:textId="2AC676F5"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It is the student’s responsibility to know the courses on his/her degree plan and be sure that all course work required is completed. We suggest that each student request a degree audit the semester before her/his expected graduation to be certain that all requirements for the degree are met.</w:t>
      </w:r>
    </w:p>
    <w:p w14:paraId="71F933B5" w14:textId="77777777" w:rsidR="0091280F" w:rsidRDefault="0091280F">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6C775507" w14:textId="77777777" w:rsidR="00F14AC0" w:rsidRPr="00501A63" w:rsidRDefault="00F14AC0">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5EA8F1BE" w14:textId="77777777" w:rsidR="000D2384" w:rsidRPr="00501A63" w:rsidRDefault="000D2384" w:rsidP="008142E1">
      <w:pPr>
        <w:pStyle w:val="HeadingforHandbooks"/>
      </w:pPr>
      <w:r w:rsidRPr="00501A63">
        <w:t>Master's Comprehensive Examination</w:t>
      </w:r>
    </w:p>
    <w:p w14:paraId="124EFA3E"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B3DB7CF" w14:textId="77777777" w:rsidR="00745E68" w:rsidRDefault="00971C9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 xml:space="preserve">All </w:t>
      </w:r>
      <w:r w:rsidR="000D2384" w:rsidRPr="00501A63">
        <w:rPr>
          <w:sz w:val="22"/>
          <w:szCs w:val="22"/>
        </w:rPr>
        <w:t xml:space="preserve">students </w:t>
      </w:r>
      <w:r w:rsidR="0004340C" w:rsidRPr="00501A63">
        <w:rPr>
          <w:sz w:val="22"/>
          <w:szCs w:val="22"/>
        </w:rPr>
        <w:t xml:space="preserve">enrolled in the </w:t>
      </w:r>
      <w:r w:rsidRPr="00501A63">
        <w:rPr>
          <w:sz w:val="22"/>
          <w:szCs w:val="22"/>
        </w:rPr>
        <w:t xml:space="preserve">Counselor Education </w:t>
      </w:r>
      <w:r w:rsidR="005F6521">
        <w:rPr>
          <w:sz w:val="22"/>
          <w:szCs w:val="22"/>
        </w:rPr>
        <w:t>Master’s Degree</w:t>
      </w:r>
      <w:r w:rsidR="00D81B59">
        <w:rPr>
          <w:sz w:val="22"/>
          <w:szCs w:val="22"/>
        </w:rPr>
        <w:t xml:space="preserve"> programs</w:t>
      </w:r>
      <w:r w:rsidRPr="00501A63">
        <w:rPr>
          <w:sz w:val="22"/>
          <w:szCs w:val="22"/>
        </w:rPr>
        <w:t xml:space="preserve"> </w:t>
      </w:r>
      <w:r w:rsidR="000D2384" w:rsidRPr="00501A63">
        <w:rPr>
          <w:sz w:val="22"/>
          <w:szCs w:val="22"/>
        </w:rPr>
        <w:t>must pass a comprehensive examination prior to receiving their degree.</w:t>
      </w:r>
      <w:r w:rsidR="00D93F1A">
        <w:rPr>
          <w:sz w:val="22"/>
          <w:szCs w:val="22"/>
        </w:rPr>
        <w:t xml:space="preserve"> </w:t>
      </w:r>
      <w:r w:rsidR="000D2384" w:rsidRPr="00501A63">
        <w:rPr>
          <w:sz w:val="22"/>
          <w:szCs w:val="22"/>
        </w:rPr>
        <w:t>Students are permitted to take the examination during their last semester of coursework.</w:t>
      </w:r>
      <w:r w:rsidR="00D93F1A">
        <w:rPr>
          <w:sz w:val="22"/>
          <w:szCs w:val="22"/>
        </w:rPr>
        <w:t xml:space="preserve"> </w:t>
      </w:r>
      <w:r w:rsidR="00771326">
        <w:rPr>
          <w:sz w:val="22"/>
          <w:szCs w:val="22"/>
        </w:rPr>
        <w:t>As students enter as a cohort, the</w:t>
      </w:r>
      <w:r w:rsidR="000D2384" w:rsidRPr="00501A63">
        <w:rPr>
          <w:sz w:val="22"/>
          <w:szCs w:val="22"/>
        </w:rPr>
        <w:t xml:space="preserve"> examination is offered </w:t>
      </w:r>
      <w:r w:rsidR="00771326">
        <w:rPr>
          <w:sz w:val="22"/>
          <w:szCs w:val="22"/>
        </w:rPr>
        <w:t>in the Spring semester</w:t>
      </w:r>
      <w:r w:rsidR="000D2384" w:rsidRPr="00501A63">
        <w:rPr>
          <w:sz w:val="22"/>
          <w:szCs w:val="22"/>
        </w:rPr>
        <w:t>.</w:t>
      </w:r>
      <w:r w:rsidR="00745E68">
        <w:rPr>
          <w:sz w:val="22"/>
          <w:szCs w:val="22"/>
        </w:rPr>
        <w:t xml:space="preserve"> Please note: if you have an illness or emergency, the program will work with you to take the exam at another time. However, you must understand that you cannot graduate until the Comprehensive Examination is passed. </w:t>
      </w:r>
    </w:p>
    <w:p w14:paraId="7D8BE5FF" w14:textId="77777777" w:rsidR="00745E68" w:rsidRDefault="00745E68">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7AE2C56E" w14:textId="578851BE" w:rsidR="000D2384" w:rsidRDefault="00AF3FCB">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Students take the Counselor Preparation Comprehensive Examination (CPCE) which is a national exam.</w:t>
      </w:r>
      <w:r w:rsidR="00D93F1A">
        <w:rPr>
          <w:sz w:val="22"/>
          <w:szCs w:val="22"/>
        </w:rPr>
        <w:t xml:space="preserve"> </w:t>
      </w:r>
      <w:r w:rsidR="000D2384" w:rsidRPr="00501A63">
        <w:rPr>
          <w:sz w:val="22"/>
          <w:szCs w:val="22"/>
        </w:rPr>
        <w:t xml:space="preserve">To be eligible to take the </w:t>
      </w:r>
      <w:r>
        <w:rPr>
          <w:sz w:val="22"/>
          <w:szCs w:val="22"/>
        </w:rPr>
        <w:t>comprehensive examination,</w:t>
      </w:r>
      <w:r w:rsidR="000D2384" w:rsidRPr="00501A63">
        <w:rPr>
          <w:sz w:val="22"/>
          <w:szCs w:val="22"/>
        </w:rPr>
        <w:t xml:space="preserve"> students must be enrolled in at least one semester hour of coursework.</w:t>
      </w:r>
      <w:r w:rsidR="00D93F1A">
        <w:rPr>
          <w:sz w:val="22"/>
          <w:szCs w:val="22"/>
        </w:rPr>
        <w:t xml:space="preserve"> </w:t>
      </w:r>
      <w:r w:rsidR="000D2384" w:rsidRPr="00501A63">
        <w:rPr>
          <w:b/>
          <w:sz w:val="22"/>
          <w:szCs w:val="22"/>
        </w:rPr>
        <w:t>On the application, students must indicate their degree area as Counselor Education</w:t>
      </w:r>
      <w:r w:rsidR="000D2384" w:rsidRPr="00501A63">
        <w:rPr>
          <w:sz w:val="22"/>
          <w:szCs w:val="22"/>
        </w:rPr>
        <w:t>.</w:t>
      </w:r>
      <w:r w:rsidR="00D93F1A">
        <w:rPr>
          <w:sz w:val="22"/>
          <w:szCs w:val="22"/>
        </w:rPr>
        <w:t xml:space="preserve"> </w:t>
      </w:r>
      <w:r w:rsidR="000D2384" w:rsidRPr="00501A63">
        <w:rPr>
          <w:sz w:val="22"/>
          <w:szCs w:val="22"/>
        </w:rPr>
        <w:t xml:space="preserve">Information and applications are available at the office of the </w:t>
      </w:r>
      <w:r w:rsidR="00745E68">
        <w:rPr>
          <w:sz w:val="22"/>
          <w:szCs w:val="22"/>
        </w:rPr>
        <w:t>Office of Graduate Admissions and Enrollment</w:t>
      </w:r>
      <w:r w:rsidR="00DC0C8C">
        <w:rPr>
          <w:sz w:val="22"/>
          <w:szCs w:val="22"/>
        </w:rPr>
        <w:t>, (ED, Room 105</w:t>
      </w:r>
      <w:r w:rsidR="000D2384" w:rsidRPr="00501A63">
        <w:rPr>
          <w:sz w:val="22"/>
          <w:szCs w:val="22"/>
        </w:rPr>
        <w:t>).</w:t>
      </w:r>
      <w:r w:rsidR="00D93F1A">
        <w:rPr>
          <w:sz w:val="22"/>
          <w:szCs w:val="22"/>
        </w:rPr>
        <w:t xml:space="preserve"> </w:t>
      </w:r>
      <w:r w:rsidR="000D2384" w:rsidRPr="00501A63">
        <w:rPr>
          <w:sz w:val="22"/>
          <w:szCs w:val="22"/>
        </w:rPr>
        <w:t>Because deadlines apply, students are encouraged to inquire about the procedures early in their last year of course enrollment.</w:t>
      </w:r>
    </w:p>
    <w:p w14:paraId="66B52469" w14:textId="3A0A795E" w:rsidR="000E3757"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EDEE882" w14:textId="401353A9" w:rsidR="000E3757" w:rsidRPr="00501A63" w:rsidRDefault="000E3757">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Pr>
          <w:sz w:val="22"/>
          <w:szCs w:val="22"/>
        </w:rPr>
        <w:t>As of Fall 2017, the CPCE will be given on computer</w:t>
      </w:r>
      <w:r w:rsidR="00745E68">
        <w:rPr>
          <w:sz w:val="22"/>
          <w:szCs w:val="22"/>
        </w:rPr>
        <w:t xml:space="preserve"> at the TTU Testing Center</w:t>
      </w:r>
      <w:r>
        <w:rPr>
          <w:sz w:val="22"/>
          <w:szCs w:val="22"/>
        </w:rPr>
        <w:t>. Information about registering for the exam will be emailed to eligible students early in the semester.</w:t>
      </w:r>
      <w:r w:rsidR="00745E68">
        <w:rPr>
          <w:sz w:val="22"/>
          <w:szCs w:val="22"/>
        </w:rPr>
        <w:t xml:space="preserve"> </w:t>
      </w:r>
    </w:p>
    <w:p w14:paraId="68BD13E8"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38B18A5E" w14:textId="3B014F13"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The CPCE is a knowledge-based examination that reflects the eight core curriculum areas approved by the CACREP:</w:t>
      </w:r>
      <w:r w:rsidR="00D93F1A">
        <w:rPr>
          <w:sz w:val="22"/>
          <w:szCs w:val="22"/>
        </w:rPr>
        <w:t xml:space="preserve"> </w:t>
      </w:r>
      <w:r w:rsidRPr="00501A63">
        <w:rPr>
          <w:sz w:val="22"/>
          <w:szCs w:val="22"/>
        </w:rPr>
        <w:t xml:space="preserve">(a) Human Growth and Development, (b) Social and Cultural Foundations, (c) Helping Relations, (d) Group Work, (e) Career and Lifestyle Development, (f) Appraisal, (g) Research and </w:t>
      </w:r>
      <w:r w:rsidRPr="00501A63">
        <w:rPr>
          <w:sz w:val="22"/>
          <w:szCs w:val="22"/>
        </w:rPr>
        <w:lastRenderedPageBreak/>
        <w:t>Program Evaluation, and (h) Professional Orientation and Ethics.</w:t>
      </w:r>
      <w:r w:rsidR="00D93F1A">
        <w:rPr>
          <w:sz w:val="22"/>
          <w:szCs w:val="22"/>
        </w:rPr>
        <w:t xml:space="preserve"> </w:t>
      </w:r>
      <w:r w:rsidRPr="00501A63">
        <w:rPr>
          <w:sz w:val="22"/>
          <w:szCs w:val="22"/>
        </w:rPr>
        <w:t>The CPCE is designed as a summative evaluation of relevant knowledge obtained by students during their counselor preparation programs.</w:t>
      </w:r>
      <w:r w:rsidR="00D93F1A">
        <w:rPr>
          <w:sz w:val="22"/>
          <w:szCs w:val="22"/>
        </w:rPr>
        <w:t xml:space="preserve"> </w:t>
      </w:r>
      <w:r w:rsidR="003A42DF" w:rsidRPr="00501A63">
        <w:rPr>
          <w:sz w:val="22"/>
          <w:szCs w:val="22"/>
        </w:rPr>
        <w:t>Study materials for the CPCE are available from the publisher, the National Board for Certified Counselors (NBCC)</w:t>
      </w:r>
      <w:r w:rsidR="006A29E1" w:rsidRPr="00501A63">
        <w:rPr>
          <w:sz w:val="22"/>
          <w:szCs w:val="22"/>
        </w:rPr>
        <w:t>,</w:t>
      </w:r>
      <w:r w:rsidR="003A42DF" w:rsidRPr="00501A63">
        <w:rPr>
          <w:sz w:val="22"/>
          <w:szCs w:val="22"/>
        </w:rPr>
        <w:t xml:space="preserve"> and/or the College of Education Learning Resource Center (LRC) on 2</w:t>
      </w:r>
      <w:r w:rsidR="003A42DF" w:rsidRPr="00501A63">
        <w:rPr>
          <w:sz w:val="22"/>
          <w:szCs w:val="22"/>
          <w:vertAlign w:val="superscript"/>
        </w:rPr>
        <w:t>nd</w:t>
      </w:r>
      <w:r w:rsidR="003A42DF" w:rsidRPr="00501A63">
        <w:rPr>
          <w:sz w:val="22"/>
          <w:szCs w:val="22"/>
        </w:rPr>
        <w:t xml:space="preserve"> floor of the Education Building.</w:t>
      </w:r>
    </w:p>
    <w:p w14:paraId="0E15FEE2"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E39C2E9" w14:textId="77777777" w:rsidR="00771326" w:rsidRDefault="000D2384">
      <w:pPr>
        <w:pStyle w:val="BodyText2"/>
        <w:rPr>
          <w:rFonts w:ascii="Times New Roman" w:hAnsi="Times New Roman"/>
          <w:sz w:val="22"/>
          <w:szCs w:val="22"/>
        </w:rPr>
      </w:pPr>
      <w:r w:rsidRPr="00501A63">
        <w:rPr>
          <w:rFonts w:ascii="Times New Roman" w:hAnsi="Times New Roman"/>
          <w:sz w:val="22"/>
          <w:szCs w:val="22"/>
        </w:rPr>
        <w:t>The CPCE consists of 160 multiple-choice questions of which 136 questions are scored. The remaining 24 questions are not scored but are used as pilot questions that may be used as future test items.</w:t>
      </w:r>
      <w:r w:rsidR="00D93F1A">
        <w:rPr>
          <w:rFonts w:ascii="Times New Roman" w:hAnsi="Times New Roman"/>
          <w:sz w:val="22"/>
          <w:szCs w:val="22"/>
        </w:rPr>
        <w:t xml:space="preserve"> </w:t>
      </w:r>
      <w:r w:rsidR="002F0F8B" w:rsidRPr="00501A63">
        <w:rPr>
          <w:rFonts w:ascii="Times New Roman" w:hAnsi="Times New Roman"/>
          <w:sz w:val="22"/>
          <w:szCs w:val="22"/>
        </w:rPr>
        <w:t>The examination administration time is four hours.</w:t>
      </w:r>
      <w:r w:rsidR="00D93F1A">
        <w:rPr>
          <w:rFonts w:ascii="Times New Roman" w:hAnsi="Times New Roman"/>
          <w:sz w:val="22"/>
          <w:szCs w:val="22"/>
        </w:rPr>
        <w:t xml:space="preserve"> </w:t>
      </w:r>
      <w:r w:rsidRPr="00501A63">
        <w:rPr>
          <w:rFonts w:ascii="Times New Roman" w:hAnsi="Times New Roman"/>
          <w:sz w:val="22"/>
          <w:szCs w:val="22"/>
        </w:rPr>
        <w:t>Students are asked to select the best response to each question from four alternative responses.</w:t>
      </w:r>
      <w:r w:rsidR="00D93F1A">
        <w:rPr>
          <w:rFonts w:ascii="Times New Roman" w:hAnsi="Times New Roman"/>
          <w:sz w:val="22"/>
          <w:szCs w:val="22"/>
        </w:rPr>
        <w:t xml:space="preserve"> </w:t>
      </w:r>
      <w:r w:rsidRPr="00501A63">
        <w:rPr>
          <w:rFonts w:ascii="Times New Roman" w:hAnsi="Times New Roman"/>
          <w:sz w:val="22"/>
          <w:szCs w:val="22"/>
        </w:rPr>
        <w:t>To pass the Mast</w:t>
      </w:r>
      <w:r w:rsidR="00246B11" w:rsidRPr="00501A63">
        <w:rPr>
          <w:rFonts w:ascii="Times New Roman" w:hAnsi="Times New Roman"/>
          <w:sz w:val="22"/>
          <w:szCs w:val="22"/>
        </w:rPr>
        <w:t>er’s Comprehensive Examination</w:t>
      </w:r>
      <w:r w:rsidRPr="00501A63">
        <w:rPr>
          <w:rFonts w:ascii="Times New Roman" w:hAnsi="Times New Roman"/>
          <w:sz w:val="22"/>
          <w:szCs w:val="22"/>
        </w:rPr>
        <w:t xml:space="preserve">, students must </w:t>
      </w:r>
      <w:r w:rsidR="002F0F8B" w:rsidRPr="00501A63">
        <w:rPr>
          <w:rFonts w:ascii="Times New Roman" w:hAnsi="Times New Roman"/>
          <w:sz w:val="22"/>
          <w:szCs w:val="22"/>
        </w:rPr>
        <w:t>achieve a Z-score equivalent of -.524 or higher,</w:t>
      </w:r>
      <w:r w:rsidR="00D81B59">
        <w:rPr>
          <w:rFonts w:ascii="Times New Roman" w:hAnsi="Times New Roman"/>
          <w:sz w:val="22"/>
          <w:szCs w:val="22"/>
        </w:rPr>
        <w:t xml:space="preserve"> (</w:t>
      </w:r>
      <w:r w:rsidR="002F0F8B" w:rsidRPr="00501A63">
        <w:rPr>
          <w:rFonts w:ascii="Times New Roman" w:hAnsi="Times New Roman"/>
          <w:sz w:val="22"/>
          <w:szCs w:val="22"/>
        </w:rPr>
        <w:t>e.</w:t>
      </w:r>
      <w:r w:rsidR="00D81B59">
        <w:rPr>
          <w:rFonts w:ascii="Times New Roman" w:hAnsi="Times New Roman"/>
          <w:sz w:val="22"/>
          <w:szCs w:val="22"/>
        </w:rPr>
        <w:t>g.</w:t>
      </w:r>
      <w:r w:rsidR="002F0F8B" w:rsidRPr="00501A63">
        <w:rPr>
          <w:rFonts w:ascii="Times New Roman" w:hAnsi="Times New Roman"/>
          <w:sz w:val="22"/>
          <w:szCs w:val="22"/>
        </w:rPr>
        <w:t>, the score must be at or above the 30</w:t>
      </w:r>
      <w:r w:rsidR="002F0F8B" w:rsidRPr="00501A63">
        <w:rPr>
          <w:rFonts w:ascii="Times New Roman" w:hAnsi="Times New Roman"/>
          <w:sz w:val="22"/>
          <w:szCs w:val="22"/>
          <w:vertAlign w:val="superscript"/>
        </w:rPr>
        <w:t>th</w:t>
      </w:r>
      <w:r w:rsidR="002F0F8B" w:rsidRPr="00501A63">
        <w:rPr>
          <w:rFonts w:ascii="Times New Roman" w:hAnsi="Times New Roman"/>
          <w:sz w:val="22"/>
          <w:szCs w:val="22"/>
        </w:rPr>
        <w:t xml:space="preserve"> percentile</w:t>
      </w:r>
      <w:r w:rsidR="00D81B59">
        <w:rPr>
          <w:rFonts w:ascii="Times New Roman" w:hAnsi="Times New Roman"/>
          <w:sz w:val="22"/>
          <w:szCs w:val="22"/>
        </w:rPr>
        <w:t>)</w:t>
      </w:r>
      <w:r w:rsidR="002F0F8B" w:rsidRPr="00501A63">
        <w:rPr>
          <w:rFonts w:ascii="Times New Roman" w:hAnsi="Times New Roman"/>
          <w:sz w:val="22"/>
          <w:szCs w:val="22"/>
        </w:rPr>
        <w:t>.</w:t>
      </w:r>
      <w:r w:rsidR="00D93F1A">
        <w:rPr>
          <w:rFonts w:ascii="Times New Roman" w:hAnsi="Times New Roman"/>
          <w:sz w:val="22"/>
          <w:szCs w:val="22"/>
        </w:rPr>
        <w:t xml:space="preserve"> </w:t>
      </w:r>
    </w:p>
    <w:p w14:paraId="4C1FC2B8" w14:textId="77777777" w:rsidR="00771326" w:rsidRDefault="00771326">
      <w:pPr>
        <w:pStyle w:val="BodyText2"/>
        <w:rPr>
          <w:rFonts w:ascii="Times New Roman" w:hAnsi="Times New Roman"/>
          <w:sz w:val="22"/>
          <w:szCs w:val="22"/>
        </w:rPr>
      </w:pPr>
    </w:p>
    <w:p w14:paraId="451717D6" w14:textId="77777777" w:rsidR="00745E68" w:rsidRDefault="002F0F8B">
      <w:pPr>
        <w:pStyle w:val="BodyText2"/>
        <w:rPr>
          <w:rFonts w:ascii="Times New Roman" w:hAnsi="Times New Roman"/>
          <w:sz w:val="22"/>
          <w:szCs w:val="22"/>
        </w:rPr>
      </w:pPr>
      <w:r w:rsidRPr="00501A63">
        <w:rPr>
          <w:rFonts w:ascii="Times New Roman" w:hAnsi="Times New Roman"/>
          <w:sz w:val="22"/>
          <w:szCs w:val="22"/>
        </w:rPr>
        <w:t>Students may take the evaluation a maximum of two times.</w:t>
      </w:r>
      <w:r w:rsidR="00D93F1A">
        <w:rPr>
          <w:rFonts w:ascii="Times New Roman" w:hAnsi="Times New Roman"/>
          <w:sz w:val="22"/>
          <w:szCs w:val="22"/>
        </w:rPr>
        <w:t xml:space="preserve"> </w:t>
      </w:r>
      <w:r w:rsidR="00771326">
        <w:rPr>
          <w:rFonts w:ascii="Times New Roman" w:hAnsi="Times New Roman"/>
          <w:sz w:val="22"/>
          <w:szCs w:val="22"/>
        </w:rPr>
        <w:t>In certain instances</w:t>
      </w:r>
      <w:r w:rsidRPr="00501A63">
        <w:rPr>
          <w:rFonts w:ascii="Times New Roman" w:hAnsi="Times New Roman"/>
          <w:sz w:val="22"/>
          <w:szCs w:val="22"/>
        </w:rPr>
        <w:t>, a student may ta</w:t>
      </w:r>
      <w:r w:rsidR="00930D5B">
        <w:rPr>
          <w:rFonts w:ascii="Times New Roman" w:hAnsi="Times New Roman"/>
          <w:sz w:val="22"/>
          <w:szCs w:val="22"/>
        </w:rPr>
        <w:t xml:space="preserve">ke the evaluation three times. </w:t>
      </w:r>
      <w:r w:rsidRPr="00501A63">
        <w:rPr>
          <w:rFonts w:ascii="Times New Roman" w:hAnsi="Times New Roman"/>
          <w:sz w:val="22"/>
          <w:szCs w:val="22"/>
        </w:rPr>
        <w:t>Students who must re-take</w:t>
      </w:r>
      <w:r w:rsidR="00771326">
        <w:rPr>
          <w:rFonts w:ascii="Times New Roman" w:hAnsi="Times New Roman"/>
          <w:sz w:val="22"/>
          <w:szCs w:val="22"/>
        </w:rPr>
        <w:t xml:space="preserve"> for the third time must contact their advisor and request a third attempt. The advisor will then contact the Department Chair who will submit a request to the Dean of the Graduate School for a third attempt. The student who is re-taking </w:t>
      </w:r>
      <w:r w:rsidRPr="00501A63">
        <w:rPr>
          <w:rFonts w:ascii="Times New Roman" w:hAnsi="Times New Roman"/>
          <w:sz w:val="22"/>
          <w:szCs w:val="22"/>
        </w:rPr>
        <w:t>the ex</w:t>
      </w:r>
      <w:r w:rsidR="00DC0C8C">
        <w:rPr>
          <w:rFonts w:ascii="Times New Roman" w:hAnsi="Times New Roman"/>
          <w:sz w:val="22"/>
          <w:szCs w:val="22"/>
        </w:rPr>
        <w:t>am must meet with their advisor</w:t>
      </w:r>
      <w:r w:rsidRPr="00501A63">
        <w:rPr>
          <w:rFonts w:ascii="Times New Roman" w:hAnsi="Times New Roman"/>
          <w:sz w:val="22"/>
          <w:szCs w:val="22"/>
        </w:rPr>
        <w:t xml:space="preserve"> to develop a plan of study for the exam re-take.</w:t>
      </w:r>
      <w:r w:rsidR="00D93F1A">
        <w:rPr>
          <w:rFonts w:ascii="Times New Roman" w:hAnsi="Times New Roman"/>
          <w:sz w:val="22"/>
          <w:szCs w:val="22"/>
        </w:rPr>
        <w:t xml:space="preserve"> </w:t>
      </w:r>
      <w:r w:rsidRPr="00501A63">
        <w:rPr>
          <w:rFonts w:ascii="Times New Roman" w:hAnsi="Times New Roman"/>
          <w:sz w:val="22"/>
          <w:szCs w:val="22"/>
        </w:rPr>
        <w:t>The student then presents this plan to the entire counseling faculty who will provide additional input and assistance.</w:t>
      </w:r>
      <w:r w:rsidR="00D93F1A">
        <w:rPr>
          <w:rFonts w:ascii="Times New Roman" w:hAnsi="Times New Roman"/>
          <w:sz w:val="22"/>
          <w:szCs w:val="22"/>
        </w:rPr>
        <w:t xml:space="preserve"> </w:t>
      </w:r>
      <w:r w:rsidRPr="00501A63">
        <w:rPr>
          <w:rFonts w:ascii="Times New Roman" w:hAnsi="Times New Roman"/>
          <w:sz w:val="22"/>
          <w:szCs w:val="22"/>
        </w:rPr>
        <w:t>The entire exam is retaken with a passing score remaining at the 30</w:t>
      </w:r>
      <w:r w:rsidRPr="00501A63">
        <w:rPr>
          <w:rFonts w:ascii="Times New Roman" w:hAnsi="Times New Roman"/>
          <w:sz w:val="22"/>
          <w:szCs w:val="22"/>
          <w:vertAlign w:val="superscript"/>
        </w:rPr>
        <w:t>th</w:t>
      </w:r>
      <w:r w:rsidR="00930D5B">
        <w:rPr>
          <w:rFonts w:ascii="Times New Roman" w:hAnsi="Times New Roman"/>
          <w:sz w:val="22"/>
          <w:szCs w:val="22"/>
        </w:rPr>
        <w:t xml:space="preserve"> percentile. </w:t>
      </w:r>
      <w:r w:rsidRPr="00501A63">
        <w:rPr>
          <w:rFonts w:ascii="Times New Roman" w:hAnsi="Times New Roman"/>
          <w:sz w:val="22"/>
          <w:szCs w:val="22"/>
        </w:rPr>
        <w:t xml:space="preserve">Any student failing the third </w:t>
      </w:r>
      <w:r w:rsidR="007859DF" w:rsidRPr="00501A63">
        <w:rPr>
          <w:rFonts w:ascii="Times New Roman" w:hAnsi="Times New Roman"/>
          <w:sz w:val="22"/>
          <w:szCs w:val="22"/>
        </w:rPr>
        <w:t xml:space="preserve">administration of the </w:t>
      </w:r>
      <w:r w:rsidR="00D62FD6" w:rsidRPr="00501A63">
        <w:rPr>
          <w:rFonts w:ascii="Times New Roman" w:hAnsi="Times New Roman"/>
          <w:sz w:val="22"/>
          <w:szCs w:val="22"/>
        </w:rPr>
        <w:t xml:space="preserve">exam </w:t>
      </w:r>
      <w:r w:rsidRPr="00501A63">
        <w:rPr>
          <w:rFonts w:ascii="Times New Roman" w:hAnsi="Times New Roman"/>
          <w:sz w:val="22"/>
          <w:szCs w:val="22"/>
        </w:rPr>
        <w:t>will not</w:t>
      </w:r>
      <w:r w:rsidR="00D62FD6" w:rsidRPr="00501A63">
        <w:rPr>
          <w:rFonts w:ascii="Times New Roman" w:hAnsi="Times New Roman"/>
          <w:sz w:val="22"/>
          <w:szCs w:val="22"/>
        </w:rPr>
        <w:t xml:space="preserve"> be awarded a master’s degree. </w:t>
      </w:r>
    </w:p>
    <w:p w14:paraId="12943512" w14:textId="77777777" w:rsidR="00745E68" w:rsidRDefault="00745E68">
      <w:pPr>
        <w:pStyle w:val="BodyText2"/>
        <w:rPr>
          <w:rFonts w:ascii="Times New Roman" w:hAnsi="Times New Roman"/>
          <w:sz w:val="22"/>
          <w:szCs w:val="22"/>
        </w:rPr>
      </w:pPr>
    </w:p>
    <w:p w14:paraId="7CDFE98F" w14:textId="39D09941" w:rsidR="000D2384" w:rsidRPr="00501A63" w:rsidRDefault="000D2384">
      <w:pPr>
        <w:pStyle w:val="BodyText2"/>
        <w:rPr>
          <w:rFonts w:ascii="Times New Roman" w:hAnsi="Times New Roman"/>
          <w:sz w:val="22"/>
          <w:szCs w:val="22"/>
        </w:rPr>
      </w:pPr>
      <w:r w:rsidRPr="00501A63">
        <w:rPr>
          <w:rFonts w:ascii="Times New Roman" w:hAnsi="Times New Roman"/>
          <w:sz w:val="22"/>
          <w:szCs w:val="22"/>
        </w:rPr>
        <w:t>After the examination has been administered and scored, a letter indicating the examination results (Pass or Fail) will be sent to students by the COE Associate Dean for</w:t>
      </w:r>
      <w:r w:rsidR="00246B11" w:rsidRPr="00501A63">
        <w:rPr>
          <w:rFonts w:ascii="Times New Roman" w:hAnsi="Times New Roman"/>
          <w:sz w:val="22"/>
          <w:szCs w:val="22"/>
        </w:rPr>
        <w:t xml:space="preserve"> Graduate Studies and Research </w:t>
      </w:r>
      <w:r w:rsidR="00A64E8D" w:rsidRPr="00501A63">
        <w:rPr>
          <w:rFonts w:ascii="Times New Roman" w:hAnsi="Times New Roman"/>
          <w:sz w:val="22"/>
          <w:szCs w:val="22"/>
        </w:rPr>
        <w:t>(p</w:t>
      </w:r>
      <w:r w:rsidRPr="00501A63">
        <w:rPr>
          <w:rFonts w:ascii="Times New Roman" w:hAnsi="Times New Roman"/>
          <w:sz w:val="22"/>
          <w:szCs w:val="22"/>
        </w:rPr>
        <w:t>lease do not contact Counselor Education Program faculty regarding examination results</w:t>
      </w:r>
      <w:r w:rsidR="006A29E1" w:rsidRPr="00501A63">
        <w:rPr>
          <w:rFonts w:ascii="Times New Roman" w:hAnsi="Times New Roman"/>
          <w:sz w:val="22"/>
          <w:szCs w:val="22"/>
        </w:rPr>
        <w:t>)</w:t>
      </w:r>
      <w:r w:rsidR="00246B11" w:rsidRPr="00501A63">
        <w:rPr>
          <w:rFonts w:ascii="Times New Roman" w:hAnsi="Times New Roman"/>
          <w:sz w:val="22"/>
          <w:szCs w:val="22"/>
        </w:rPr>
        <w:t xml:space="preserve">. </w:t>
      </w:r>
      <w:r w:rsidRPr="00501A63">
        <w:rPr>
          <w:rFonts w:ascii="Times New Roman" w:hAnsi="Times New Roman"/>
          <w:sz w:val="22"/>
          <w:szCs w:val="22"/>
        </w:rPr>
        <w:t xml:space="preserve">After students have received the letter </w:t>
      </w:r>
      <w:r w:rsidR="006A29E1" w:rsidRPr="00501A63">
        <w:rPr>
          <w:rFonts w:ascii="Times New Roman" w:hAnsi="Times New Roman"/>
          <w:sz w:val="22"/>
          <w:szCs w:val="22"/>
        </w:rPr>
        <w:t xml:space="preserve">from the COE Associate Dean </w:t>
      </w:r>
      <w:r w:rsidRPr="00501A63">
        <w:rPr>
          <w:rFonts w:ascii="Times New Roman" w:hAnsi="Times New Roman"/>
          <w:sz w:val="22"/>
          <w:szCs w:val="22"/>
        </w:rPr>
        <w:t xml:space="preserve">regarding the results of their examination, they </w:t>
      </w:r>
      <w:r w:rsidR="008661A9" w:rsidRPr="00501A63">
        <w:rPr>
          <w:rFonts w:ascii="Times New Roman" w:hAnsi="Times New Roman"/>
          <w:sz w:val="22"/>
          <w:szCs w:val="22"/>
        </w:rPr>
        <w:t>will receive</w:t>
      </w:r>
      <w:r w:rsidR="00930D5B">
        <w:rPr>
          <w:rFonts w:ascii="Times New Roman" w:hAnsi="Times New Roman"/>
          <w:sz w:val="22"/>
          <w:szCs w:val="22"/>
        </w:rPr>
        <w:t xml:space="preserve"> a letter providing</w:t>
      </w:r>
      <w:r w:rsidRPr="00501A63">
        <w:rPr>
          <w:rFonts w:ascii="Times New Roman" w:hAnsi="Times New Roman"/>
          <w:sz w:val="22"/>
          <w:szCs w:val="22"/>
        </w:rPr>
        <w:t xml:space="preserve"> more specific feedback on their performance</w:t>
      </w:r>
      <w:r w:rsidR="00930D5B">
        <w:rPr>
          <w:rFonts w:ascii="Times New Roman" w:hAnsi="Times New Roman"/>
          <w:sz w:val="22"/>
          <w:szCs w:val="22"/>
        </w:rPr>
        <w:t xml:space="preserve"> on the eight areas of the examination</w:t>
      </w:r>
      <w:r w:rsidRPr="00501A63">
        <w:rPr>
          <w:rFonts w:ascii="Times New Roman" w:hAnsi="Times New Roman"/>
          <w:sz w:val="22"/>
          <w:szCs w:val="22"/>
        </w:rPr>
        <w:t>.</w:t>
      </w:r>
    </w:p>
    <w:p w14:paraId="350FFB66" w14:textId="77777777"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p>
    <w:p w14:paraId="412C59FC" w14:textId="1D40B43D" w:rsidR="000D2384" w:rsidRPr="00501A63" w:rsidRDefault="000D2384">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rPr>
          <w:sz w:val="22"/>
          <w:szCs w:val="22"/>
        </w:rPr>
      </w:pPr>
      <w:r w:rsidRPr="00501A63">
        <w:rPr>
          <w:sz w:val="22"/>
          <w:szCs w:val="22"/>
        </w:rPr>
        <w:t>Students are responsible for completing the necessary paper work required for the Master's Comprehensive Examination.</w:t>
      </w:r>
      <w:r w:rsidR="00D93F1A">
        <w:rPr>
          <w:sz w:val="22"/>
          <w:szCs w:val="22"/>
        </w:rPr>
        <w:t xml:space="preserve"> </w:t>
      </w:r>
      <w:r w:rsidRPr="00501A63">
        <w:rPr>
          <w:sz w:val="22"/>
          <w:szCs w:val="22"/>
        </w:rPr>
        <w:t>During the semester of graduation, students must be enrolled in at least one semester hour of graduate credit.</w:t>
      </w:r>
      <w:r w:rsidR="00D93F1A">
        <w:rPr>
          <w:sz w:val="22"/>
          <w:szCs w:val="22"/>
        </w:rPr>
        <w:t xml:space="preserve"> </w:t>
      </w:r>
      <w:r w:rsidRPr="00501A63">
        <w:rPr>
          <w:sz w:val="22"/>
          <w:szCs w:val="22"/>
        </w:rPr>
        <w:t>All questions regarding applications for first and second administrations of the examination and graduation procedures should be directed to</w:t>
      </w:r>
      <w:r w:rsidR="00CE533F">
        <w:rPr>
          <w:sz w:val="22"/>
          <w:szCs w:val="22"/>
        </w:rPr>
        <w:t xml:space="preserve"> </w:t>
      </w:r>
      <w:r w:rsidR="00745E68">
        <w:rPr>
          <w:sz w:val="22"/>
          <w:szCs w:val="22"/>
        </w:rPr>
        <w:t>Dr. Gould (</w:t>
      </w:r>
      <w:hyperlink r:id="rId35" w:history="1">
        <w:r w:rsidR="00745E68" w:rsidRPr="00AF4DE4">
          <w:rPr>
            <w:rStyle w:val="Hyperlink"/>
            <w:sz w:val="22"/>
            <w:szCs w:val="22"/>
          </w:rPr>
          <w:t>lj.gould@ttu.edu</w:t>
        </w:r>
      </w:hyperlink>
      <w:r w:rsidR="00745E68">
        <w:rPr>
          <w:sz w:val="22"/>
          <w:szCs w:val="22"/>
        </w:rPr>
        <w:t xml:space="preserve">). </w:t>
      </w:r>
    </w:p>
    <w:p w14:paraId="5D8501E5" w14:textId="77777777" w:rsidR="00E461D3" w:rsidRDefault="00E461D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336E838"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2A696DE" w14:textId="77777777" w:rsidR="000D2384" w:rsidRPr="00501A63" w:rsidRDefault="000D2384" w:rsidP="008142E1">
      <w:pPr>
        <w:pStyle w:val="HeadingforHandbooks"/>
      </w:pPr>
      <w:r w:rsidRPr="00501A63">
        <w:t>Credentialing/Endorsement</w:t>
      </w:r>
    </w:p>
    <w:p w14:paraId="5BF692F8"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D712982" w14:textId="00B4D78E"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Credentialing is necessary for graduates to practice the profession of counseling.</w:t>
      </w:r>
      <w:r w:rsidR="00D93F1A">
        <w:rPr>
          <w:sz w:val="22"/>
          <w:szCs w:val="22"/>
        </w:rPr>
        <w:t xml:space="preserve"> </w:t>
      </w:r>
      <w:r w:rsidRPr="00501A63">
        <w:rPr>
          <w:sz w:val="22"/>
          <w:szCs w:val="22"/>
        </w:rPr>
        <w:t>One means for becoming aware of the credentialing process is to talk with the Counselor Education faculty.</w:t>
      </w:r>
      <w:r w:rsidR="00D93F1A">
        <w:rPr>
          <w:sz w:val="22"/>
          <w:szCs w:val="22"/>
        </w:rPr>
        <w:t xml:space="preserve"> </w:t>
      </w:r>
      <w:r w:rsidRPr="00501A63">
        <w:rPr>
          <w:sz w:val="22"/>
          <w:szCs w:val="22"/>
        </w:rPr>
        <w:t>A second means is to contact the American Counseling Association, 5999 Stevenson Ave., Alexandria, VA 22304</w:t>
      </w:r>
      <w:r w:rsidR="00DE61A4" w:rsidRPr="00501A63">
        <w:rPr>
          <w:sz w:val="22"/>
          <w:szCs w:val="22"/>
        </w:rPr>
        <w:t xml:space="preserve"> (1-800-347-6647 ext. 397 or 703-823-0252 ext. </w:t>
      </w:r>
      <w:r w:rsidRPr="00501A63">
        <w:rPr>
          <w:sz w:val="22"/>
          <w:szCs w:val="22"/>
        </w:rPr>
        <w:t>397).</w:t>
      </w:r>
    </w:p>
    <w:p w14:paraId="19522BE8" w14:textId="77777777" w:rsidR="00B42909" w:rsidRPr="00501A63" w:rsidRDefault="00B4290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284B" w14:textId="3A9A4FC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Counselor Education Program faculty will only endorse students for those professional certifications, licenses, and placements for which they have been adequately trained and h</w:t>
      </w:r>
      <w:r w:rsidR="00C53AA9" w:rsidRPr="00501A63">
        <w:rPr>
          <w:sz w:val="22"/>
          <w:szCs w:val="22"/>
        </w:rPr>
        <w:t>ave</w:t>
      </w:r>
      <w:r w:rsidRPr="00501A63">
        <w:rPr>
          <w:sz w:val="22"/>
          <w:szCs w:val="22"/>
        </w:rPr>
        <w:t xml:space="preserve"> demonstrated both the academic and non-academic attributes required for competence.</w:t>
      </w:r>
      <w:r w:rsidR="00D93F1A">
        <w:rPr>
          <w:sz w:val="22"/>
          <w:szCs w:val="22"/>
        </w:rPr>
        <w:t xml:space="preserve"> </w:t>
      </w:r>
      <w:r w:rsidRPr="00501A63">
        <w:rPr>
          <w:sz w:val="22"/>
          <w:szCs w:val="22"/>
        </w:rPr>
        <w:t xml:space="preserve">Only students who have been admitted to the Counselor Education Program and have completed the </w:t>
      </w:r>
      <w:r w:rsidR="00247E3D">
        <w:rPr>
          <w:sz w:val="22"/>
          <w:szCs w:val="22"/>
        </w:rPr>
        <w:t>60</w:t>
      </w:r>
      <w:r w:rsidRPr="00501A63">
        <w:rPr>
          <w:sz w:val="22"/>
          <w:szCs w:val="22"/>
        </w:rPr>
        <w:t xml:space="preserve"> semest</w:t>
      </w:r>
      <w:r w:rsidR="00E461D3" w:rsidRPr="00501A63">
        <w:rPr>
          <w:sz w:val="22"/>
          <w:szCs w:val="22"/>
        </w:rPr>
        <w:t>er hour Master’</w:t>
      </w:r>
      <w:r w:rsidRPr="00501A63">
        <w:rPr>
          <w:sz w:val="22"/>
          <w:szCs w:val="22"/>
        </w:rPr>
        <w:t xml:space="preserve">s degree </w:t>
      </w:r>
      <w:r w:rsidR="006A29E1" w:rsidRPr="00501A63">
        <w:rPr>
          <w:sz w:val="22"/>
          <w:szCs w:val="22"/>
        </w:rPr>
        <w:t>in</w:t>
      </w:r>
      <w:r w:rsidRPr="00501A63">
        <w:rPr>
          <w:sz w:val="22"/>
          <w:szCs w:val="22"/>
        </w:rPr>
        <w:t xml:space="preserve"> the </w:t>
      </w:r>
      <w:r w:rsidR="00247E3D">
        <w:rPr>
          <w:sz w:val="22"/>
          <w:szCs w:val="22"/>
        </w:rPr>
        <w:t>Clinical Mental Health</w:t>
      </w:r>
      <w:r w:rsidRPr="00501A63">
        <w:rPr>
          <w:sz w:val="22"/>
          <w:szCs w:val="22"/>
        </w:rPr>
        <w:t xml:space="preserve"> Counseling program will be eligible for endorsement for licensure as a LPC by the Counselor Education faculty.</w:t>
      </w:r>
      <w:r w:rsidR="00D93F1A">
        <w:rPr>
          <w:sz w:val="22"/>
          <w:szCs w:val="22"/>
        </w:rPr>
        <w:t xml:space="preserve"> </w:t>
      </w:r>
      <w:r w:rsidR="0004340C" w:rsidRPr="00501A63">
        <w:rPr>
          <w:sz w:val="22"/>
          <w:szCs w:val="22"/>
        </w:rPr>
        <w:t>Similarly, only students who have</w:t>
      </w:r>
      <w:r w:rsidR="00E461D3" w:rsidRPr="00501A63">
        <w:rPr>
          <w:sz w:val="22"/>
          <w:szCs w:val="22"/>
        </w:rPr>
        <w:t xml:space="preserve"> completed the 48 semester hour</w:t>
      </w:r>
      <w:r w:rsidR="0004340C" w:rsidRPr="00501A63">
        <w:rPr>
          <w:sz w:val="22"/>
          <w:szCs w:val="22"/>
        </w:rPr>
        <w:t xml:space="preserve"> Master</w:t>
      </w:r>
      <w:r w:rsidR="00247E3D">
        <w:rPr>
          <w:sz w:val="22"/>
          <w:szCs w:val="22"/>
        </w:rPr>
        <w:t>’</w:t>
      </w:r>
      <w:r w:rsidR="0004340C" w:rsidRPr="00501A63">
        <w:rPr>
          <w:sz w:val="22"/>
          <w:szCs w:val="22"/>
        </w:rPr>
        <w:t>s degree in School Counseling will be eligible for endorsement for certification as School Counselors.</w:t>
      </w:r>
      <w:r w:rsidR="00D93F1A">
        <w:rPr>
          <w:sz w:val="22"/>
          <w:szCs w:val="22"/>
        </w:rPr>
        <w:t xml:space="preserve"> </w:t>
      </w:r>
      <w:r w:rsidRPr="00501A63">
        <w:rPr>
          <w:sz w:val="22"/>
          <w:szCs w:val="22"/>
        </w:rPr>
        <w:t xml:space="preserve">The faculty will consider </w:t>
      </w:r>
      <w:r w:rsidR="00A61B8B" w:rsidRPr="00501A63">
        <w:rPr>
          <w:sz w:val="22"/>
          <w:szCs w:val="22"/>
        </w:rPr>
        <w:t xml:space="preserve">requests for two endorsements: </w:t>
      </w:r>
      <w:r w:rsidRPr="00501A63">
        <w:rPr>
          <w:sz w:val="22"/>
          <w:szCs w:val="22"/>
        </w:rPr>
        <w:t xml:space="preserve">(a) licensure as a Licensed Professional Counselor </w:t>
      </w:r>
      <w:r w:rsidRPr="00501A63">
        <w:rPr>
          <w:sz w:val="22"/>
          <w:szCs w:val="22"/>
        </w:rPr>
        <w:lastRenderedPageBreak/>
        <w:t>(LPC) or (b) Certification as School Counselor.</w:t>
      </w:r>
      <w:r w:rsidR="00D93F1A">
        <w:rPr>
          <w:sz w:val="22"/>
          <w:szCs w:val="22"/>
        </w:rPr>
        <w:t xml:space="preserve"> </w:t>
      </w:r>
      <w:r w:rsidRPr="00501A63">
        <w:rPr>
          <w:sz w:val="22"/>
          <w:szCs w:val="22"/>
        </w:rPr>
        <w:t xml:space="preserve">To ask the faculty to endorse licensure </w:t>
      </w:r>
      <w:r w:rsidR="000317F4" w:rsidRPr="00501A63">
        <w:rPr>
          <w:sz w:val="22"/>
          <w:szCs w:val="22"/>
        </w:rPr>
        <w:t xml:space="preserve">or certification </w:t>
      </w:r>
      <w:r w:rsidRPr="00501A63">
        <w:rPr>
          <w:sz w:val="22"/>
          <w:szCs w:val="22"/>
        </w:rPr>
        <w:t>for which the student has not been trained is to ask the faculty to engage in unethical behavior.</w:t>
      </w:r>
    </w:p>
    <w:p w14:paraId="29F583E3" w14:textId="77777777" w:rsidR="004464BB" w:rsidRPr="00501A63" w:rsidRDefault="004464B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AD16F9C" w14:textId="77777777" w:rsidR="000D2384" w:rsidRPr="00501A63" w:rsidRDefault="000D2384" w:rsidP="003779FD">
      <w:pPr>
        <w:pStyle w:val="Heading1"/>
      </w:pPr>
      <w:r w:rsidRPr="00501A63">
        <w:t>Licensed Professional Counselor</w:t>
      </w:r>
    </w:p>
    <w:p w14:paraId="5FB3985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7E8098A" w14:textId="30817EDA" w:rsidR="00A61B8B"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By state law, with few exceptions (e.g.</w:t>
      </w:r>
      <w:r w:rsidR="009A1C99" w:rsidRPr="00501A63">
        <w:rPr>
          <w:sz w:val="22"/>
          <w:szCs w:val="22"/>
        </w:rPr>
        <w:t>,</w:t>
      </w:r>
      <w:r w:rsidRPr="00501A63">
        <w:rPr>
          <w:sz w:val="22"/>
          <w:szCs w:val="22"/>
        </w:rPr>
        <w:t xml:space="preserve"> school counselors), all individuals who call themselves professional counselors or who practice counseling i</w:t>
      </w:r>
      <w:r w:rsidR="00841B1D">
        <w:rPr>
          <w:sz w:val="22"/>
          <w:szCs w:val="22"/>
        </w:rPr>
        <w:t xml:space="preserve">ndependently must be licensed. </w:t>
      </w:r>
      <w:r w:rsidR="00930D5B">
        <w:rPr>
          <w:sz w:val="22"/>
          <w:szCs w:val="22"/>
        </w:rPr>
        <w:t>Recipients</w:t>
      </w:r>
      <w:r w:rsidR="0004340C" w:rsidRPr="00501A63">
        <w:rPr>
          <w:sz w:val="22"/>
          <w:szCs w:val="22"/>
        </w:rPr>
        <w:t xml:space="preserve"> of a </w:t>
      </w:r>
      <w:r w:rsidR="005F6521">
        <w:rPr>
          <w:sz w:val="22"/>
          <w:szCs w:val="22"/>
        </w:rPr>
        <w:t>Master’s Degree</w:t>
      </w:r>
      <w:r w:rsidR="0004340C" w:rsidRPr="00501A63">
        <w:rPr>
          <w:sz w:val="22"/>
          <w:szCs w:val="22"/>
        </w:rPr>
        <w:t xml:space="preserve"> in </w:t>
      </w:r>
      <w:r w:rsidR="00247E3D">
        <w:rPr>
          <w:sz w:val="22"/>
          <w:szCs w:val="22"/>
        </w:rPr>
        <w:t>Clinical Mental Health</w:t>
      </w:r>
      <w:r w:rsidRPr="00501A63">
        <w:rPr>
          <w:sz w:val="22"/>
          <w:szCs w:val="22"/>
        </w:rPr>
        <w:t xml:space="preserve"> </w:t>
      </w:r>
      <w:r w:rsidR="0004340C" w:rsidRPr="00501A63">
        <w:rPr>
          <w:sz w:val="22"/>
          <w:szCs w:val="22"/>
        </w:rPr>
        <w:t>C</w:t>
      </w:r>
      <w:r w:rsidRPr="00501A63">
        <w:rPr>
          <w:sz w:val="22"/>
          <w:szCs w:val="22"/>
        </w:rPr>
        <w:t>ounseling from TTU have met the academic requirements for licensure in the state of Texas.</w:t>
      </w:r>
      <w:r w:rsidR="00D93F1A">
        <w:rPr>
          <w:sz w:val="22"/>
          <w:szCs w:val="22"/>
        </w:rPr>
        <w:t xml:space="preserve"> </w:t>
      </w:r>
      <w:r w:rsidRPr="00501A63">
        <w:rPr>
          <w:sz w:val="22"/>
          <w:szCs w:val="22"/>
        </w:rPr>
        <w:t>In addi</w:t>
      </w:r>
      <w:r w:rsidR="00C50089">
        <w:rPr>
          <w:sz w:val="22"/>
          <w:szCs w:val="22"/>
        </w:rPr>
        <w:t>tion to academic training, post-</w:t>
      </w:r>
      <w:r w:rsidRPr="00501A63">
        <w:rPr>
          <w:sz w:val="22"/>
          <w:szCs w:val="22"/>
        </w:rPr>
        <w:t>master</w:t>
      </w:r>
      <w:r w:rsidR="00C50089">
        <w:rPr>
          <w:sz w:val="22"/>
          <w:szCs w:val="22"/>
        </w:rPr>
        <w:t>’</w:t>
      </w:r>
      <w:r w:rsidRPr="00501A63">
        <w:rPr>
          <w:sz w:val="22"/>
          <w:szCs w:val="22"/>
        </w:rPr>
        <w:t xml:space="preserve">s supervision is </w:t>
      </w:r>
      <w:r w:rsidRPr="00501A63">
        <w:rPr>
          <w:sz w:val="22"/>
          <w:szCs w:val="22"/>
          <w:u w:val="single"/>
        </w:rPr>
        <w:t>also</w:t>
      </w:r>
      <w:r w:rsidRPr="00501A63">
        <w:rPr>
          <w:sz w:val="22"/>
          <w:szCs w:val="22"/>
        </w:rPr>
        <w:t xml:space="preserve"> required.</w:t>
      </w:r>
      <w:r w:rsidR="00D93F1A">
        <w:rPr>
          <w:sz w:val="22"/>
          <w:szCs w:val="22"/>
        </w:rPr>
        <w:t xml:space="preserve"> </w:t>
      </w:r>
      <w:r w:rsidRPr="00501A63">
        <w:rPr>
          <w:sz w:val="22"/>
          <w:szCs w:val="22"/>
        </w:rPr>
        <w:t>Students planning to be licensed should contact the Texas State Board of Examiners of Professional Counselors, 1100 West 49th Street, Austin, Texas 78756-3183 (512-834-6658)</w:t>
      </w:r>
      <w:r w:rsidR="00971C9B" w:rsidRPr="00501A63">
        <w:rPr>
          <w:sz w:val="22"/>
          <w:szCs w:val="22"/>
        </w:rPr>
        <w:t xml:space="preserve"> for additional information about licensure in Texas</w:t>
      </w:r>
      <w:r w:rsidR="00DA096E">
        <w:rPr>
          <w:sz w:val="22"/>
          <w:szCs w:val="22"/>
        </w:rPr>
        <w:t xml:space="preserve">. </w:t>
      </w:r>
      <w:r w:rsidRPr="00501A63">
        <w:rPr>
          <w:sz w:val="22"/>
          <w:szCs w:val="22"/>
        </w:rPr>
        <w:t>Students (not faculty) are responsible for obtaining copies of the counselor licensing law and license board regulations and for understanding and following their contents.</w:t>
      </w:r>
      <w:r w:rsidR="00D93F1A">
        <w:rPr>
          <w:sz w:val="22"/>
          <w:szCs w:val="22"/>
        </w:rPr>
        <w:t xml:space="preserve"> </w:t>
      </w:r>
      <w:r w:rsidRPr="00501A63">
        <w:rPr>
          <w:sz w:val="22"/>
          <w:szCs w:val="22"/>
        </w:rPr>
        <w:t xml:space="preserve">The LPC Board in Austin grants licensure </w:t>
      </w:r>
      <w:r w:rsidR="0004340C" w:rsidRPr="00501A63">
        <w:rPr>
          <w:sz w:val="22"/>
          <w:szCs w:val="22"/>
        </w:rPr>
        <w:t>(</w:t>
      </w:r>
      <w:r w:rsidRPr="00501A63">
        <w:rPr>
          <w:sz w:val="22"/>
          <w:szCs w:val="22"/>
        </w:rPr>
        <w:t>not TTU</w:t>
      </w:r>
      <w:r w:rsidR="0004340C" w:rsidRPr="00501A63">
        <w:rPr>
          <w:sz w:val="22"/>
          <w:szCs w:val="22"/>
        </w:rPr>
        <w:t>)</w:t>
      </w:r>
      <w:r w:rsidR="00A61B8B" w:rsidRPr="00501A63">
        <w:rPr>
          <w:b/>
          <w:sz w:val="22"/>
          <w:szCs w:val="22"/>
        </w:rPr>
        <w:t xml:space="preserve">. </w:t>
      </w:r>
    </w:p>
    <w:p w14:paraId="6BC2B4FE" w14:textId="77777777" w:rsidR="00A61B8B" w:rsidRPr="00501A63" w:rsidRDefault="00A61B8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4FDB34FE" w14:textId="77777777" w:rsidR="00EE279D"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Please note the Counselor Education Program is not designed for individuals having a Master's degree and desiring to only complete eligibility requirements for the LPC.</w:t>
      </w:r>
      <w:r w:rsidR="00D93F1A">
        <w:rPr>
          <w:b/>
          <w:sz w:val="22"/>
          <w:szCs w:val="22"/>
        </w:rPr>
        <w:t xml:space="preserve"> </w:t>
      </w:r>
      <w:r w:rsidRPr="00501A63">
        <w:rPr>
          <w:b/>
          <w:sz w:val="22"/>
          <w:szCs w:val="22"/>
        </w:rPr>
        <w:t xml:space="preserve">Instead the program is designed for students seeking a Master's degree </w:t>
      </w:r>
      <w:r w:rsidR="00AB5991" w:rsidRPr="00501A63">
        <w:rPr>
          <w:b/>
          <w:sz w:val="22"/>
          <w:szCs w:val="22"/>
        </w:rPr>
        <w:t xml:space="preserve">in </w:t>
      </w:r>
      <w:r w:rsidR="00247E3D">
        <w:rPr>
          <w:b/>
          <w:sz w:val="22"/>
          <w:szCs w:val="22"/>
        </w:rPr>
        <w:t>Clinical Mental Health</w:t>
      </w:r>
      <w:r w:rsidR="00AB5991" w:rsidRPr="00501A63">
        <w:rPr>
          <w:b/>
          <w:sz w:val="22"/>
          <w:szCs w:val="22"/>
        </w:rPr>
        <w:t xml:space="preserve"> Counseling</w:t>
      </w:r>
      <w:r w:rsidRPr="00501A63">
        <w:rPr>
          <w:b/>
          <w:sz w:val="22"/>
          <w:szCs w:val="22"/>
        </w:rPr>
        <w:t>.</w:t>
      </w:r>
      <w:r w:rsidR="00D93F1A">
        <w:rPr>
          <w:sz w:val="22"/>
          <w:szCs w:val="22"/>
        </w:rPr>
        <w:t xml:space="preserve"> </w:t>
      </w:r>
      <w:r w:rsidRPr="00501A63">
        <w:rPr>
          <w:b/>
          <w:sz w:val="22"/>
          <w:szCs w:val="22"/>
        </w:rPr>
        <w:t xml:space="preserve">Thus, all students seeking </w:t>
      </w:r>
      <w:r w:rsidR="00C53AA9" w:rsidRPr="00501A63">
        <w:rPr>
          <w:b/>
          <w:sz w:val="22"/>
          <w:szCs w:val="22"/>
        </w:rPr>
        <w:t xml:space="preserve">licensure as </w:t>
      </w:r>
      <w:r w:rsidRPr="00501A63">
        <w:rPr>
          <w:b/>
          <w:sz w:val="22"/>
          <w:szCs w:val="22"/>
        </w:rPr>
        <w:t>an LPC must be admitted to the Counselor Education program</w:t>
      </w:r>
      <w:r w:rsidR="0004340C" w:rsidRPr="00501A63">
        <w:rPr>
          <w:b/>
          <w:sz w:val="22"/>
          <w:szCs w:val="22"/>
        </w:rPr>
        <w:t xml:space="preserve"> and must complete the </w:t>
      </w:r>
      <w:r w:rsidR="00247E3D">
        <w:rPr>
          <w:b/>
          <w:sz w:val="22"/>
          <w:szCs w:val="22"/>
        </w:rPr>
        <w:t>60</w:t>
      </w:r>
      <w:r w:rsidR="00930D5B">
        <w:rPr>
          <w:b/>
          <w:sz w:val="22"/>
          <w:szCs w:val="22"/>
        </w:rPr>
        <w:t xml:space="preserve"> hour program (see Figure 2</w:t>
      </w:r>
      <w:r w:rsidR="0004340C" w:rsidRPr="00501A63">
        <w:rPr>
          <w:b/>
          <w:sz w:val="22"/>
          <w:szCs w:val="22"/>
        </w:rPr>
        <w:t>)</w:t>
      </w:r>
      <w:r w:rsidRPr="00501A63">
        <w:rPr>
          <w:b/>
          <w:sz w:val="22"/>
          <w:szCs w:val="22"/>
        </w:rPr>
        <w:t>.</w:t>
      </w:r>
      <w:r w:rsidR="00EE279D" w:rsidRPr="00EE279D">
        <w:rPr>
          <w:sz w:val="22"/>
          <w:szCs w:val="22"/>
        </w:rPr>
        <w:t xml:space="preserve"> </w:t>
      </w:r>
    </w:p>
    <w:p w14:paraId="6238E445" w14:textId="77777777" w:rsidR="00EE279D"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7A66784" w14:textId="278CDE4C" w:rsidR="000D2384" w:rsidRDefault="00EE279D">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Pr>
          <w:sz w:val="22"/>
          <w:szCs w:val="22"/>
        </w:rPr>
        <w:t>Specific requirements for licensure can be found on the</w:t>
      </w:r>
      <w:r w:rsidRPr="00E4157A">
        <w:rPr>
          <w:bCs/>
          <w:sz w:val="22"/>
          <w:szCs w:val="22"/>
          <w:lang w:val="en"/>
        </w:rPr>
        <w:t xml:space="preserve"> Texas State Board of Examiners of Professional Counselors</w:t>
      </w:r>
      <w:r w:rsidRPr="00E4157A">
        <w:rPr>
          <w:sz w:val="22"/>
          <w:szCs w:val="22"/>
        </w:rPr>
        <w:t xml:space="preserve"> </w:t>
      </w:r>
      <w:r>
        <w:rPr>
          <w:sz w:val="22"/>
          <w:szCs w:val="22"/>
        </w:rPr>
        <w:t xml:space="preserve">website at </w:t>
      </w:r>
      <w:hyperlink r:id="rId36" w:history="1">
        <w:r w:rsidRPr="00BE2CE4">
          <w:rPr>
            <w:rStyle w:val="Hyperlink"/>
            <w:sz w:val="22"/>
            <w:szCs w:val="22"/>
          </w:rPr>
          <w:t>https://dshs.texas.gov/counselor/lpc_apply.shtm</w:t>
        </w:r>
      </w:hyperlink>
      <w:r>
        <w:rPr>
          <w:sz w:val="22"/>
          <w:szCs w:val="22"/>
        </w:rPr>
        <w:t>.</w:t>
      </w:r>
    </w:p>
    <w:p w14:paraId="403D91DE" w14:textId="77777777" w:rsidR="00DA096E" w:rsidRDefault="00DA096E">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511D9E1" w14:textId="77777777" w:rsidR="000D2384" w:rsidRPr="00626171" w:rsidRDefault="00D2643F" w:rsidP="00626171">
      <w:pPr>
        <w:rPr>
          <w:b/>
        </w:rPr>
      </w:pPr>
      <w:r w:rsidRPr="00626171">
        <w:rPr>
          <w:b/>
        </w:rPr>
        <w:t xml:space="preserve">School Counselor </w:t>
      </w:r>
      <w:r w:rsidR="000D2384" w:rsidRPr="00626171">
        <w:rPr>
          <w:b/>
        </w:rPr>
        <w:t>Certification - Degree Program</w:t>
      </w:r>
    </w:p>
    <w:p w14:paraId="68E04A4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F8D7E52" w14:textId="6DE21F6D"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Upon completion of a 48 semester hours Master's Degree in School Counseling, students have the academic training for certification as a school counselor.</w:t>
      </w:r>
      <w:r w:rsidR="00D93F1A">
        <w:rPr>
          <w:sz w:val="22"/>
          <w:szCs w:val="22"/>
        </w:rPr>
        <w:t xml:space="preserve"> </w:t>
      </w:r>
      <w:r w:rsidRPr="00501A63">
        <w:rPr>
          <w:sz w:val="22"/>
          <w:szCs w:val="22"/>
        </w:rPr>
        <w:t xml:space="preserve">Under the requirements of the State Board of Education, all prospective school counselors must have a valid Texas </w:t>
      </w:r>
      <w:r w:rsidR="00DA096E">
        <w:rPr>
          <w:sz w:val="22"/>
          <w:szCs w:val="22"/>
        </w:rPr>
        <w:t>Professional</w:t>
      </w:r>
      <w:r w:rsidR="0082661F">
        <w:rPr>
          <w:sz w:val="22"/>
          <w:szCs w:val="22"/>
        </w:rPr>
        <w:t xml:space="preserve"> </w:t>
      </w:r>
      <w:r w:rsidR="00394AD6" w:rsidRPr="00501A63">
        <w:rPr>
          <w:sz w:val="22"/>
          <w:szCs w:val="22"/>
        </w:rPr>
        <w:t>Certificate,</w:t>
      </w:r>
      <w:r w:rsidR="00930D5B">
        <w:rPr>
          <w:sz w:val="22"/>
          <w:szCs w:val="22"/>
        </w:rPr>
        <w:t xml:space="preserve"> two (2) years of</w:t>
      </w:r>
      <w:r w:rsidR="00394AD6" w:rsidRPr="00501A63">
        <w:rPr>
          <w:sz w:val="22"/>
          <w:szCs w:val="22"/>
        </w:rPr>
        <w:t xml:space="preserve"> </w:t>
      </w:r>
      <w:r w:rsidRPr="00501A63">
        <w:rPr>
          <w:sz w:val="22"/>
          <w:szCs w:val="22"/>
        </w:rPr>
        <w:t>full-time teaching experience, and a passing score on the TExES examination for school counselors.</w:t>
      </w:r>
      <w:r w:rsidR="00D93F1A">
        <w:rPr>
          <w:sz w:val="22"/>
          <w:szCs w:val="22"/>
        </w:rPr>
        <w:t xml:space="preserve"> </w:t>
      </w:r>
      <w:r w:rsidRPr="00501A63">
        <w:rPr>
          <w:sz w:val="22"/>
          <w:szCs w:val="22"/>
        </w:rPr>
        <w:t>These requirements are in addition to the requirements of the Counselor</w:t>
      </w:r>
      <w:r w:rsidR="00841B1D">
        <w:rPr>
          <w:sz w:val="22"/>
          <w:szCs w:val="22"/>
        </w:rPr>
        <w:t xml:space="preserve"> Education Program (see Figure 1</w:t>
      </w:r>
      <w:r w:rsidRPr="00501A63">
        <w:rPr>
          <w:sz w:val="22"/>
          <w:szCs w:val="22"/>
        </w:rPr>
        <w:t>).</w:t>
      </w:r>
      <w:r w:rsidR="00D93F1A">
        <w:rPr>
          <w:sz w:val="22"/>
          <w:szCs w:val="22"/>
        </w:rPr>
        <w:t xml:space="preserve"> </w:t>
      </w:r>
      <w:r w:rsidRPr="00501A63">
        <w:rPr>
          <w:sz w:val="22"/>
          <w:szCs w:val="22"/>
        </w:rPr>
        <w:t>Further information on school counselor certification may be obtained from the Texas Tech Cer</w:t>
      </w:r>
      <w:r w:rsidR="001252E3">
        <w:rPr>
          <w:sz w:val="22"/>
          <w:szCs w:val="22"/>
        </w:rPr>
        <w:t>tification Officer (ED, Room 106</w:t>
      </w:r>
      <w:r w:rsidRPr="00501A63">
        <w:rPr>
          <w:sz w:val="22"/>
          <w:szCs w:val="22"/>
        </w:rPr>
        <w:t>).</w:t>
      </w:r>
    </w:p>
    <w:p w14:paraId="72340067" w14:textId="77777777" w:rsidR="00930D5B" w:rsidRPr="00501A63" w:rsidRDefault="00930D5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BD277FE" w14:textId="698013B5"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 xml:space="preserve">School Counselor Certification Only </w:t>
      </w:r>
      <w:r w:rsidR="00626171">
        <w:rPr>
          <w:b/>
          <w:sz w:val="22"/>
          <w:szCs w:val="22"/>
        </w:rPr>
        <w:t>(Non-degree)</w:t>
      </w:r>
    </w:p>
    <w:p w14:paraId="14521B2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CE84C69" w14:textId="64611376"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Certification Only program is designed for students who already have a master’s degree in an educational area and want certification in school counseling.</w:t>
      </w:r>
      <w:r w:rsidR="00D93F1A">
        <w:rPr>
          <w:sz w:val="22"/>
          <w:szCs w:val="22"/>
        </w:rPr>
        <w:t xml:space="preserve"> </w:t>
      </w:r>
      <w:r w:rsidRPr="00501A63">
        <w:rPr>
          <w:sz w:val="22"/>
          <w:szCs w:val="22"/>
        </w:rPr>
        <w:t>This pos</w:t>
      </w:r>
      <w:r w:rsidR="00C50089">
        <w:rPr>
          <w:sz w:val="22"/>
          <w:szCs w:val="22"/>
        </w:rPr>
        <w:t>t-m</w:t>
      </w:r>
      <w:r w:rsidR="00CF0012">
        <w:rPr>
          <w:sz w:val="22"/>
          <w:szCs w:val="22"/>
        </w:rPr>
        <w:t>aster</w:t>
      </w:r>
      <w:r w:rsidR="00C50089">
        <w:rPr>
          <w:sz w:val="22"/>
          <w:szCs w:val="22"/>
        </w:rPr>
        <w:t>’</w:t>
      </w:r>
      <w:r w:rsidR="00CF0012">
        <w:rPr>
          <w:sz w:val="22"/>
          <w:szCs w:val="22"/>
        </w:rPr>
        <w:t>s counseling certification</w:t>
      </w:r>
      <w:r w:rsidRPr="00501A63">
        <w:rPr>
          <w:sz w:val="22"/>
          <w:szCs w:val="22"/>
        </w:rPr>
        <w:t xml:space="preserve"> requires a minimum of 48 graduate semester hours</w:t>
      </w:r>
      <w:r w:rsidR="00AB5991" w:rsidRPr="00501A63">
        <w:rPr>
          <w:sz w:val="22"/>
          <w:szCs w:val="22"/>
        </w:rPr>
        <w:t xml:space="preserve"> in counseling classes</w:t>
      </w:r>
      <w:r w:rsidRPr="00501A63">
        <w:rPr>
          <w:sz w:val="22"/>
          <w:szCs w:val="22"/>
        </w:rPr>
        <w:t>.</w:t>
      </w:r>
      <w:r w:rsidR="00D93F1A">
        <w:rPr>
          <w:sz w:val="22"/>
          <w:szCs w:val="22"/>
        </w:rPr>
        <w:t xml:space="preserve"> </w:t>
      </w:r>
      <w:r w:rsidRPr="00501A63">
        <w:rPr>
          <w:sz w:val="22"/>
          <w:szCs w:val="22"/>
        </w:rPr>
        <w:t>All s</w:t>
      </w:r>
      <w:r w:rsidR="00CF0012">
        <w:rPr>
          <w:sz w:val="22"/>
          <w:szCs w:val="22"/>
        </w:rPr>
        <w:t>tudents desiring the certification</w:t>
      </w:r>
      <w:r w:rsidRPr="00501A63">
        <w:rPr>
          <w:sz w:val="22"/>
          <w:szCs w:val="22"/>
        </w:rPr>
        <w:t xml:space="preserve"> </w:t>
      </w:r>
      <w:r w:rsidRPr="00501A63">
        <w:rPr>
          <w:b/>
          <w:sz w:val="22"/>
          <w:szCs w:val="22"/>
        </w:rPr>
        <w:t>must be admitted</w:t>
      </w:r>
      <w:r w:rsidRPr="00501A63">
        <w:rPr>
          <w:sz w:val="22"/>
          <w:szCs w:val="22"/>
        </w:rPr>
        <w:t xml:space="preserve"> to the Counselor Education Program</w:t>
      </w:r>
      <w:r w:rsidR="002C18CC" w:rsidRPr="00501A63">
        <w:rPr>
          <w:sz w:val="22"/>
          <w:szCs w:val="22"/>
        </w:rPr>
        <w:t>.</w:t>
      </w:r>
      <w:r w:rsidR="00D93F1A">
        <w:rPr>
          <w:sz w:val="22"/>
          <w:szCs w:val="22"/>
        </w:rPr>
        <w:t xml:space="preserve"> </w:t>
      </w:r>
      <w:r w:rsidRPr="00501A63">
        <w:rPr>
          <w:sz w:val="22"/>
          <w:szCs w:val="22"/>
        </w:rPr>
        <w:t xml:space="preserve">A maximum of 18 semester hours </w:t>
      </w:r>
      <w:r w:rsidR="002C18CC" w:rsidRPr="00501A63">
        <w:rPr>
          <w:sz w:val="22"/>
          <w:szCs w:val="22"/>
        </w:rPr>
        <w:t>may</w:t>
      </w:r>
      <w:r w:rsidRPr="00501A63">
        <w:rPr>
          <w:sz w:val="22"/>
          <w:szCs w:val="22"/>
        </w:rPr>
        <w:t xml:space="preserve"> be accepted for transfer providing the courses are equivalent to Texas Tech Counseling Program courses, are no more than six years old, and were obtained from a CACREP accredited university.</w:t>
      </w:r>
      <w:r w:rsidR="00D93F1A">
        <w:rPr>
          <w:sz w:val="22"/>
          <w:szCs w:val="22"/>
        </w:rPr>
        <w:t xml:space="preserve"> </w:t>
      </w:r>
      <w:r w:rsidR="006712C9" w:rsidRPr="00501A63">
        <w:rPr>
          <w:sz w:val="22"/>
          <w:szCs w:val="22"/>
        </w:rPr>
        <w:t xml:space="preserve">Transfer credits </w:t>
      </w:r>
      <w:r w:rsidR="006712C9" w:rsidRPr="00501A63">
        <w:rPr>
          <w:sz w:val="22"/>
          <w:szCs w:val="22"/>
          <w:u w:val="single"/>
        </w:rPr>
        <w:t>will not</w:t>
      </w:r>
      <w:r w:rsidR="006712C9" w:rsidRPr="00501A63">
        <w:rPr>
          <w:sz w:val="22"/>
          <w:szCs w:val="22"/>
        </w:rPr>
        <w:t xml:space="preserve"> be allowed for Techniques of Counseling (EPCE 5357), Practicum (EPCE 5360), or Internship (EPCE 5094).</w:t>
      </w:r>
      <w:r w:rsidR="00D93F1A">
        <w:rPr>
          <w:sz w:val="22"/>
          <w:szCs w:val="22"/>
        </w:rPr>
        <w:t xml:space="preserve"> </w:t>
      </w:r>
      <w:r w:rsidRPr="00501A63">
        <w:rPr>
          <w:sz w:val="22"/>
          <w:szCs w:val="22"/>
        </w:rPr>
        <w:t>Transfer of credits will be decided by the Coordinator of the School Program and will be reflected on the certification plan.</w:t>
      </w:r>
      <w:r w:rsidR="00D93F1A">
        <w:rPr>
          <w:sz w:val="22"/>
          <w:szCs w:val="22"/>
        </w:rPr>
        <w:t xml:space="preserve"> </w:t>
      </w:r>
      <w:r w:rsidRPr="00501A63">
        <w:rPr>
          <w:sz w:val="22"/>
          <w:szCs w:val="22"/>
        </w:rPr>
        <w:t>Further information on certification may be obtained from the Texas Tech Certification Officer (ED</w:t>
      </w:r>
      <w:r w:rsidR="001252E3">
        <w:rPr>
          <w:sz w:val="22"/>
          <w:szCs w:val="22"/>
        </w:rPr>
        <w:t>, Room 106</w:t>
      </w:r>
      <w:r w:rsidRPr="00501A63">
        <w:rPr>
          <w:sz w:val="22"/>
          <w:szCs w:val="22"/>
        </w:rPr>
        <w:t>).</w:t>
      </w:r>
    </w:p>
    <w:p w14:paraId="66C8162F" w14:textId="212F81D2" w:rsidR="00590C40" w:rsidRDefault="00590C4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773F9C6" w14:textId="77777777" w:rsidR="00745E68" w:rsidRDefault="00745E68">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24CB133" w14:textId="77777777" w:rsidR="00F14AC0" w:rsidRPr="00501A63" w:rsidRDefault="00F14AC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507F233" w14:textId="77777777" w:rsidR="00590C40" w:rsidRDefault="00A11662" w:rsidP="008142E1">
      <w:pPr>
        <w:pStyle w:val="HeadingforHandbooks"/>
      </w:pPr>
      <w:r>
        <w:lastRenderedPageBreak/>
        <w:t>Graduate Counseling</w:t>
      </w:r>
      <w:r w:rsidR="00590C40" w:rsidRPr="00501A63">
        <w:t xml:space="preserve"> Certificate</w:t>
      </w:r>
      <w:r>
        <w:t>s</w:t>
      </w:r>
    </w:p>
    <w:p w14:paraId="3CE3624C" w14:textId="77777777" w:rsidR="00A11662" w:rsidRPr="00501A63" w:rsidRDefault="00A11662" w:rsidP="00D2643F">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jc w:val="center"/>
        <w:rPr>
          <w:color w:val="000000"/>
          <w:sz w:val="22"/>
          <w:szCs w:val="22"/>
        </w:rPr>
      </w:pPr>
    </w:p>
    <w:p w14:paraId="7A3EDA4B" w14:textId="77777777" w:rsidR="00590C40"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Mental Health Certificate</w:t>
      </w:r>
    </w:p>
    <w:p w14:paraId="58496389" w14:textId="77777777" w:rsidR="00A11662" w:rsidRPr="00A11662" w:rsidRDefault="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127C5504" w14:textId="76276D5C" w:rsidR="00CF0012" w:rsidRDefault="00841B1D"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 xml:space="preserve">The Mental Health </w:t>
      </w:r>
      <w:r w:rsidR="00590C40" w:rsidRPr="00501A63">
        <w:rPr>
          <w:color w:val="000000"/>
          <w:sz w:val="22"/>
          <w:szCs w:val="22"/>
        </w:rPr>
        <w:t>Certificate, offered by the Graduate School</w:t>
      </w:r>
      <w:r w:rsidR="00FD30AF" w:rsidRPr="00501A63">
        <w:rPr>
          <w:color w:val="000000"/>
          <w:sz w:val="22"/>
          <w:szCs w:val="22"/>
        </w:rPr>
        <w:t xml:space="preserve"> in conjunction with the Counselor Education Program</w:t>
      </w:r>
      <w:r w:rsidR="00590C40" w:rsidRPr="00501A63">
        <w:rPr>
          <w:color w:val="000000"/>
          <w:sz w:val="22"/>
          <w:szCs w:val="22"/>
        </w:rPr>
        <w:t xml:space="preserve">, </w:t>
      </w:r>
      <w:r w:rsidR="007450A5" w:rsidRPr="00501A63">
        <w:rPr>
          <w:color w:val="000000"/>
          <w:sz w:val="22"/>
          <w:szCs w:val="22"/>
        </w:rPr>
        <w:t>is composed of a set of courses</w:t>
      </w:r>
      <w:r w:rsidR="008E71D4">
        <w:rPr>
          <w:color w:val="000000"/>
          <w:sz w:val="22"/>
          <w:szCs w:val="22"/>
        </w:rPr>
        <w:t>, totaling 15 hours,</w:t>
      </w:r>
      <w:r w:rsidR="007450A5" w:rsidRPr="00501A63">
        <w:rPr>
          <w:color w:val="000000"/>
          <w:sz w:val="22"/>
          <w:szCs w:val="22"/>
        </w:rPr>
        <w:t xml:space="preserve"> that provide in-depth knowledge</w:t>
      </w:r>
      <w:r>
        <w:rPr>
          <w:color w:val="000000"/>
          <w:sz w:val="22"/>
          <w:szCs w:val="22"/>
        </w:rPr>
        <w:t xml:space="preserve"> in mental health counseling. This certificate is designed to</w:t>
      </w:r>
      <w:r w:rsidR="007450A5" w:rsidRPr="00501A63">
        <w:rPr>
          <w:color w:val="000000"/>
          <w:sz w:val="22"/>
          <w:szCs w:val="22"/>
        </w:rPr>
        <w:t xml:space="preserve"> mee</w:t>
      </w:r>
      <w:r>
        <w:rPr>
          <w:color w:val="000000"/>
          <w:sz w:val="22"/>
          <w:szCs w:val="22"/>
        </w:rPr>
        <w:t>t</w:t>
      </w:r>
      <w:r w:rsidR="007450A5" w:rsidRPr="00501A63">
        <w:rPr>
          <w:color w:val="000000"/>
          <w:sz w:val="22"/>
          <w:szCs w:val="22"/>
        </w:rPr>
        <w:t xml:space="preserve"> the supplemental educatio</w:t>
      </w:r>
      <w:r w:rsidR="00C50089">
        <w:rPr>
          <w:color w:val="000000"/>
          <w:sz w:val="22"/>
          <w:szCs w:val="22"/>
        </w:rPr>
        <w:t>n needs of licensed and/or post-</w:t>
      </w:r>
      <w:r w:rsidR="007450A5" w:rsidRPr="00501A63">
        <w:rPr>
          <w:color w:val="000000"/>
          <w:sz w:val="22"/>
          <w:szCs w:val="22"/>
        </w:rPr>
        <w:t>master</w:t>
      </w:r>
      <w:r w:rsidR="00C50089">
        <w:rPr>
          <w:color w:val="000000"/>
          <w:sz w:val="22"/>
          <w:szCs w:val="22"/>
        </w:rPr>
        <w:t>’</w:t>
      </w:r>
      <w:r w:rsidR="007450A5" w:rsidRPr="00501A63">
        <w:rPr>
          <w:color w:val="000000"/>
          <w:sz w:val="22"/>
          <w:szCs w:val="22"/>
        </w:rPr>
        <w:t xml:space="preserve">s-level professionals in the mental health field by offering training needed as jobs and job-related responsibilities change. This certificate is available to licensed professionals in the mental health field (e.g., counseling, social work, marriage and family, and psychology). It is also available to graduates with an earned master’s degree in mental health fields and current students in the Counselor Education program who complete the required coursework. </w:t>
      </w:r>
      <w:r w:rsidR="00CF0012">
        <w:rPr>
          <w:color w:val="000000"/>
          <w:sz w:val="22"/>
          <w:szCs w:val="22"/>
        </w:rPr>
        <w:t>The following courses are required for the Mental Health Certificate: EPCE 5364 (Theories of Counseling), EPCE 5366 (Dysfunctional Behavior), EPCE 5372 (Addictions), and EPCE 5373 (Advanced Addictions</w:t>
      </w:r>
      <w:r w:rsidR="00875953">
        <w:rPr>
          <w:color w:val="000000"/>
          <w:sz w:val="22"/>
          <w:szCs w:val="22"/>
        </w:rPr>
        <w:t xml:space="preserve">). One elective must be selected from the following courses: EPCE 5354 (Group Counseling), EPCE 5355 (Career Counseling), EPCE 5357 (Techniques of Counseling), </w:t>
      </w:r>
      <w:r w:rsidR="004948AE">
        <w:rPr>
          <w:color w:val="000000"/>
          <w:sz w:val="22"/>
          <w:szCs w:val="22"/>
        </w:rPr>
        <w:t>EPCE 5377</w:t>
      </w:r>
      <w:r w:rsidR="008E71D4">
        <w:rPr>
          <w:color w:val="000000"/>
          <w:sz w:val="22"/>
          <w:szCs w:val="22"/>
        </w:rPr>
        <w:t xml:space="preserve"> (</w:t>
      </w:r>
      <w:r w:rsidR="004948AE">
        <w:rPr>
          <w:color w:val="000000"/>
          <w:sz w:val="22"/>
          <w:szCs w:val="22"/>
        </w:rPr>
        <w:t>Crisis</w:t>
      </w:r>
      <w:r w:rsidR="008E71D4">
        <w:rPr>
          <w:color w:val="000000"/>
          <w:sz w:val="22"/>
          <w:szCs w:val="22"/>
        </w:rPr>
        <w:t xml:space="preserve"> Counseling), </w:t>
      </w:r>
      <w:r w:rsidR="00875953">
        <w:rPr>
          <w:color w:val="000000"/>
          <w:sz w:val="22"/>
          <w:szCs w:val="22"/>
        </w:rPr>
        <w:t>EPCE 5370 (Ethics), EPCE 5371 (Counseling Diverse Populations), EPCE 5360 (Practicum), or EPCE 5094 (Internship).</w:t>
      </w:r>
    </w:p>
    <w:p w14:paraId="46D6308D" w14:textId="77777777" w:rsidR="00CF0012" w:rsidRDefault="00CF0012"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211709C" w14:textId="77777777" w:rsidR="007450A5" w:rsidRDefault="007450A5"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Please note that the Mental Health Certificate is not a replacement for a license in the practice of counseling or any other mental health field. For more information, contact Dr. L.J. Gould (</w:t>
      </w:r>
      <w:hyperlink r:id="rId37"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7180FD83" w14:textId="77777777" w:rsidR="00626171" w:rsidRDefault="00626171" w:rsidP="007450A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02D70859" w14:textId="77777777" w:rsidR="00875953" w:rsidRDefault="00875953" w:rsidP="00A11662">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Pr>
          <w:b/>
          <w:color w:val="000000"/>
          <w:sz w:val="22"/>
          <w:szCs w:val="22"/>
        </w:rPr>
        <w:t>College Student Counseling Certificate</w:t>
      </w:r>
    </w:p>
    <w:p w14:paraId="0E6801EC"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p>
    <w:p w14:paraId="471E6811" w14:textId="63A9C3D6" w:rsidR="00875953"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Pr>
          <w:color w:val="000000"/>
          <w:sz w:val="22"/>
          <w:szCs w:val="22"/>
        </w:rPr>
        <w:t>The College Student Counseling</w:t>
      </w:r>
      <w:r w:rsidR="00875953" w:rsidRPr="00501A63">
        <w:rPr>
          <w:color w:val="000000"/>
          <w:sz w:val="22"/>
          <w:szCs w:val="22"/>
        </w:rPr>
        <w:t xml:space="preserve"> Certificate, offered by the Graduate School in conjunction with the Counselor Education Program, is composed of a set of courses</w:t>
      </w:r>
      <w:r w:rsidR="008E71D4">
        <w:rPr>
          <w:color w:val="000000"/>
          <w:sz w:val="22"/>
          <w:szCs w:val="22"/>
        </w:rPr>
        <w:t>, totaling 15 hours,</w:t>
      </w:r>
      <w:r w:rsidR="00875953" w:rsidRPr="00501A63">
        <w:rPr>
          <w:color w:val="000000"/>
          <w:sz w:val="22"/>
          <w:szCs w:val="22"/>
        </w:rPr>
        <w:t xml:space="preserve"> that provide in-depth knowledge in </w:t>
      </w:r>
      <w:r w:rsidR="00875953">
        <w:rPr>
          <w:color w:val="000000"/>
          <w:sz w:val="22"/>
          <w:szCs w:val="22"/>
        </w:rPr>
        <w:t>college student</w:t>
      </w:r>
      <w:r w:rsidR="00875953" w:rsidRPr="00501A63">
        <w:rPr>
          <w:color w:val="000000"/>
          <w:sz w:val="22"/>
          <w:szCs w:val="22"/>
        </w:rPr>
        <w:t xml:space="preserve"> counseling. It meets the supplemental educatio</w:t>
      </w:r>
      <w:r w:rsidR="00C50089">
        <w:rPr>
          <w:color w:val="000000"/>
          <w:sz w:val="22"/>
          <w:szCs w:val="22"/>
        </w:rPr>
        <w:t>n needs of licensed and/or post-</w:t>
      </w:r>
      <w:r w:rsidR="00875953" w:rsidRPr="00501A63">
        <w:rPr>
          <w:color w:val="000000"/>
          <w:sz w:val="22"/>
          <w:szCs w:val="22"/>
        </w:rPr>
        <w:t>master</w:t>
      </w:r>
      <w:r w:rsidR="00C50089">
        <w:rPr>
          <w:color w:val="000000"/>
          <w:sz w:val="22"/>
          <w:szCs w:val="22"/>
        </w:rPr>
        <w:t>’</w:t>
      </w:r>
      <w:r w:rsidR="00875953" w:rsidRPr="00501A63">
        <w:rPr>
          <w:color w:val="000000"/>
          <w:sz w:val="22"/>
          <w:szCs w:val="22"/>
        </w:rPr>
        <w:t>s-level professionals in the mental health field by offering training needed as jobs and job-related responsibilities change. This certificate is available to</w:t>
      </w:r>
      <w:r w:rsidR="00875953">
        <w:rPr>
          <w:color w:val="000000"/>
          <w:sz w:val="22"/>
          <w:szCs w:val="22"/>
        </w:rPr>
        <w:t xml:space="preserve"> </w:t>
      </w:r>
      <w:r w:rsidR="00221DF0" w:rsidRPr="00501A63">
        <w:rPr>
          <w:color w:val="000000"/>
          <w:sz w:val="22"/>
          <w:szCs w:val="22"/>
        </w:rPr>
        <w:t>graduates with an earned master’s degree in mental health fields and current students in the Counselor Education program who complete the required coursework.</w:t>
      </w:r>
      <w:r w:rsidR="00875953" w:rsidRPr="00501A63">
        <w:rPr>
          <w:color w:val="000000"/>
          <w:sz w:val="22"/>
          <w:szCs w:val="22"/>
        </w:rPr>
        <w:t xml:space="preserve"> It is also available to </w:t>
      </w:r>
      <w:r w:rsidR="00221DF0">
        <w:rPr>
          <w:color w:val="000000"/>
          <w:sz w:val="22"/>
          <w:szCs w:val="22"/>
        </w:rPr>
        <w:t>advisors and</w:t>
      </w:r>
      <w:r w:rsidR="00221DF0" w:rsidRPr="00501A63">
        <w:rPr>
          <w:color w:val="000000"/>
          <w:sz w:val="22"/>
          <w:szCs w:val="22"/>
        </w:rPr>
        <w:t xml:space="preserve"> licensed professionals in the </w:t>
      </w:r>
      <w:r w:rsidR="00221DF0">
        <w:rPr>
          <w:color w:val="000000"/>
          <w:sz w:val="22"/>
          <w:szCs w:val="22"/>
        </w:rPr>
        <w:t>college student counseling field</w:t>
      </w:r>
      <w:r w:rsidR="00221DF0" w:rsidRPr="00501A63">
        <w:rPr>
          <w:color w:val="000000"/>
          <w:sz w:val="22"/>
          <w:szCs w:val="22"/>
        </w:rPr>
        <w:t>.</w:t>
      </w:r>
      <w:r w:rsidR="00221DF0">
        <w:rPr>
          <w:color w:val="000000"/>
          <w:sz w:val="22"/>
          <w:szCs w:val="22"/>
        </w:rPr>
        <w:t xml:space="preserve"> </w:t>
      </w:r>
      <w:r w:rsidR="00875953">
        <w:rPr>
          <w:color w:val="000000"/>
          <w:sz w:val="22"/>
          <w:szCs w:val="22"/>
        </w:rPr>
        <w:t xml:space="preserve">The following courses are required for the College Student Counseling Certificate: </w:t>
      </w:r>
      <w:r w:rsidR="008E71D4">
        <w:rPr>
          <w:color w:val="000000"/>
          <w:sz w:val="22"/>
          <w:szCs w:val="22"/>
        </w:rPr>
        <w:t>EPCE 5354 (Group Counseling), EPCE 5355 (Career Counseling),</w:t>
      </w:r>
      <w:r w:rsidR="00875953">
        <w:rPr>
          <w:color w:val="000000"/>
          <w:sz w:val="22"/>
          <w:szCs w:val="22"/>
        </w:rPr>
        <w:t xml:space="preserve"> </w:t>
      </w:r>
      <w:r w:rsidR="008E71D4">
        <w:rPr>
          <w:color w:val="000000"/>
          <w:sz w:val="22"/>
          <w:szCs w:val="22"/>
        </w:rPr>
        <w:t xml:space="preserve">EPCE 5357 (Techniques of Counseling), </w:t>
      </w:r>
      <w:r w:rsidR="00875953">
        <w:rPr>
          <w:color w:val="000000"/>
          <w:sz w:val="22"/>
          <w:szCs w:val="22"/>
        </w:rPr>
        <w:t>and</w:t>
      </w:r>
      <w:r w:rsidR="008E71D4">
        <w:rPr>
          <w:color w:val="000000"/>
          <w:sz w:val="22"/>
          <w:szCs w:val="22"/>
        </w:rPr>
        <w:t xml:space="preserve"> EPCE 5364 (Theories of Counseling)</w:t>
      </w:r>
      <w:r w:rsidR="00875953">
        <w:rPr>
          <w:color w:val="000000"/>
          <w:sz w:val="22"/>
          <w:szCs w:val="22"/>
        </w:rPr>
        <w:t xml:space="preserve">. One elective must be selected from the following courses: </w:t>
      </w:r>
      <w:r w:rsidR="008E71D4">
        <w:rPr>
          <w:color w:val="000000"/>
          <w:sz w:val="22"/>
          <w:szCs w:val="22"/>
        </w:rPr>
        <w:t>EP</w:t>
      </w:r>
      <w:r w:rsidR="000D6932">
        <w:rPr>
          <w:color w:val="000000"/>
          <w:sz w:val="22"/>
          <w:szCs w:val="22"/>
        </w:rPr>
        <w:t>CE 5377 (Crisis Counseling</w:t>
      </w:r>
      <w:r w:rsidR="008E71D4">
        <w:rPr>
          <w:color w:val="000000"/>
          <w:sz w:val="22"/>
          <w:szCs w:val="22"/>
        </w:rPr>
        <w:t xml:space="preserve">), </w:t>
      </w:r>
      <w:r w:rsidR="00875953">
        <w:rPr>
          <w:color w:val="000000"/>
          <w:sz w:val="22"/>
          <w:szCs w:val="22"/>
        </w:rPr>
        <w:t xml:space="preserve">EPCE 5371 (Counseling Diverse Populations), </w:t>
      </w:r>
      <w:r w:rsidR="008E71D4">
        <w:rPr>
          <w:color w:val="000000"/>
          <w:sz w:val="22"/>
          <w:szCs w:val="22"/>
        </w:rPr>
        <w:t xml:space="preserve">EPCE 5372 (Addictions), </w:t>
      </w:r>
      <w:r w:rsidR="00875953">
        <w:rPr>
          <w:color w:val="000000"/>
          <w:sz w:val="22"/>
          <w:szCs w:val="22"/>
        </w:rPr>
        <w:t>EPCE 5360 (Practicum), EPCE 5094 (Internship)</w:t>
      </w:r>
      <w:r w:rsidR="008E71D4">
        <w:rPr>
          <w:color w:val="000000"/>
          <w:sz w:val="22"/>
          <w:szCs w:val="22"/>
        </w:rPr>
        <w:t>, EPCE 6366 or 5369 (Counseling Supervision), or a course in the student’s degree area related to college student counseling.</w:t>
      </w:r>
    </w:p>
    <w:p w14:paraId="748B40E5"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1D45808A" w14:textId="77777777" w:rsidR="00875953" w:rsidRDefault="00875953"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Please note that the </w:t>
      </w:r>
      <w:r w:rsidR="008E71D4">
        <w:rPr>
          <w:color w:val="000000"/>
          <w:sz w:val="22"/>
          <w:szCs w:val="22"/>
        </w:rPr>
        <w:t>College Student Counseling</w:t>
      </w:r>
      <w:r w:rsidRPr="00501A63">
        <w:rPr>
          <w:color w:val="000000"/>
          <w:sz w:val="22"/>
          <w:szCs w:val="22"/>
        </w:rPr>
        <w:t xml:space="preserve"> Certificate is not a replacement for a license in the practice of counseling or any other mental health field. For more information, contact Dr. L.J. Gould (</w:t>
      </w:r>
      <w:hyperlink r:id="rId38" w:history="1">
        <w:r w:rsidRPr="00501A63">
          <w:rPr>
            <w:rStyle w:val="Hyperlink"/>
            <w:sz w:val="22"/>
            <w:szCs w:val="22"/>
          </w:rPr>
          <w:t>lj.gould@ttu.edu</w:t>
        </w:r>
      </w:hyperlink>
      <w:r w:rsidRPr="00501A63">
        <w:rPr>
          <w:color w:val="000000"/>
          <w:sz w:val="22"/>
          <w:szCs w:val="22"/>
        </w:rPr>
        <w:t xml:space="preserve"> or 806-</w:t>
      </w:r>
      <w:r w:rsidR="00190970">
        <w:rPr>
          <w:color w:val="000000"/>
          <w:sz w:val="22"/>
          <w:szCs w:val="22"/>
        </w:rPr>
        <w:t>834-4224</w:t>
      </w:r>
      <w:r w:rsidRPr="00501A63">
        <w:rPr>
          <w:color w:val="000000"/>
          <w:sz w:val="22"/>
          <w:szCs w:val="22"/>
        </w:rPr>
        <w:t>).</w:t>
      </w:r>
    </w:p>
    <w:p w14:paraId="0E60DE9D" w14:textId="77777777" w:rsidR="00841B1D" w:rsidRDefault="00841B1D" w:rsidP="00875953">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3548F485" w14:textId="77777777" w:rsidR="00DC63B4" w:rsidRPr="00501A63" w:rsidRDefault="00DC63B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4AD950BB" w14:textId="77777777" w:rsidR="000D2384" w:rsidRPr="00501A63" w:rsidRDefault="000D2384" w:rsidP="008142E1">
      <w:pPr>
        <w:pStyle w:val="HeadingforHandbooks"/>
      </w:pPr>
      <w:r w:rsidRPr="00501A63">
        <w:t>Registration</w:t>
      </w:r>
    </w:p>
    <w:p w14:paraId="3963749A" w14:textId="77777777" w:rsidR="00CE533F" w:rsidRDefault="00CE533F"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DFAFB8A" w14:textId="3FC17684" w:rsidR="00394AD6" w:rsidRDefault="00394AD6"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 xml:space="preserve">Pre-registration is scheduled during a specific </w:t>
      </w:r>
      <w:r w:rsidR="00A11662">
        <w:rPr>
          <w:sz w:val="22"/>
          <w:szCs w:val="22"/>
        </w:rPr>
        <w:t>time</w:t>
      </w:r>
      <w:r w:rsidRPr="00501A63">
        <w:rPr>
          <w:sz w:val="22"/>
          <w:szCs w:val="22"/>
        </w:rPr>
        <w:t xml:space="preserve"> each semester to avoid th</w:t>
      </w:r>
      <w:r w:rsidR="00826132" w:rsidRPr="00501A63">
        <w:rPr>
          <w:sz w:val="22"/>
          <w:szCs w:val="22"/>
        </w:rPr>
        <w:t xml:space="preserve">e crowds of open registration. </w:t>
      </w:r>
      <w:r w:rsidRPr="00501A63">
        <w:rPr>
          <w:sz w:val="22"/>
          <w:szCs w:val="22"/>
        </w:rPr>
        <w:t xml:space="preserve">Many Counselor Education courses close during pre-registration; therefore, </w:t>
      </w:r>
      <w:r w:rsidRPr="00501A63">
        <w:rPr>
          <w:sz w:val="22"/>
          <w:szCs w:val="22"/>
          <w:u w:val="single"/>
        </w:rPr>
        <w:t>students are encouraged to register early</w:t>
      </w:r>
      <w:r w:rsidRPr="00501A63">
        <w:rPr>
          <w:sz w:val="22"/>
          <w:szCs w:val="22"/>
        </w:rPr>
        <w:t>.</w:t>
      </w:r>
    </w:p>
    <w:p w14:paraId="7BEC6D22" w14:textId="77777777" w:rsidR="00745E68" w:rsidRPr="00501A63" w:rsidRDefault="00745E68" w:rsidP="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0909C4B" w14:textId="77777777" w:rsidR="00C66E26" w:rsidRPr="00501A63" w:rsidRDefault="00C66E26" w:rsidP="00C66E26">
      <w:pPr>
        <w:rPr>
          <w:sz w:val="22"/>
          <w:szCs w:val="22"/>
        </w:rPr>
      </w:pPr>
    </w:p>
    <w:p w14:paraId="76C8EE2A" w14:textId="77777777" w:rsidR="000D2384" w:rsidRPr="00501A63" w:rsidRDefault="000D2384" w:rsidP="00394AD6">
      <w:pPr>
        <w:pStyle w:val="Heading7"/>
        <w:tabs>
          <w:tab w:val="clear" w:pos="-1440"/>
          <w:tab w:val="clear" w:pos="-720"/>
          <w:tab w:val="clear" w:pos="0"/>
          <w:tab w:val="clear" w:pos="720"/>
          <w:tab w:val="clear" w:pos="1152"/>
          <w:tab w:val="clear" w:pos="1440"/>
          <w:tab w:val="center" w:pos="4680"/>
        </w:tabs>
        <w:rPr>
          <w:rFonts w:ascii="Times New Roman" w:hAnsi="Times New Roman"/>
          <w:sz w:val="22"/>
          <w:szCs w:val="22"/>
        </w:rPr>
      </w:pPr>
      <w:r w:rsidRPr="00501A63">
        <w:rPr>
          <w:rFonts w:ascii="Times New Roman" w:hAnsi="Times New Roman"/>
          <w:sz w:val="22"/>
          <w:szCs w:val="22"/>
        </w:rPr>
        <w:lastRenderedPageBreak/>
        <w:t>Process &amp; Procedures</w:t>
      </w:r>
    </w:p>
    <w:p w14:paraId="1565CA74" w14:textId="77777777" w:rsidR="00C66E26" w:rsidRPr="00501A63" w:rsidRDefault="00C66E2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7D148E17" w14:textId="7927F799"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During the time set aside for registration and advisement, stud</w:t>
      </w:r>
      <w:r w:rsidR="00394AD6" w:rsidRPr="00501A63">
        <w:rPr>
          <w:sz w:val="22"/>
          <w:szCs w:val="22"/>
        </w:rPr>
        <w:t>ents may register using the</w:t>
      </w:r>
      <w:r w:rsidR="007450A5" w:rsidRPr="00501A63">
        <w:rPr>
          <w:sz w:val="22"/>
          <w:szCs w:val="22"/>
        </w:rPr>
        <w:t xml:space="preserve"> </w:t>
      </w:r>
      <w:r w:rsidR="007450A5" w:rsidRPr="00501A63">
        <w:rPr>
          <w:b/>
          <w:sz w:val="22"/>
          <w:szCs w:val="22"/>
        </w:rPr>
        <w:t>Raiderlink</w:t>
      </w:r>
      <w:r w:rsidR="007450A5" w:rsidRPr="00501A63">
        <w:rPr>
          <w:sz w:val="22"/>
          <w:szCs w:val="22"/>
        </w:rPr>
        <w:t xml:space="preserve"> portal</w:t>
      </w:r>
      <w:r w:rsidRPr="00501A63">
        <w:rPr>
          <w:sz w:val="22"/>
          <w:szCs w:val="22"/>
        </w:rPr>
        <w:t xml:space="preserve"> </w:t>
      </w:r>
      <w:r w:rsidR="007450A5" w:rsidRPr="00501A63">
        <w:rPr>
          <w:sz w:val="22"/>
          <w:szCs w:val="22"/>
        </w:rPr>
        <w:t>(</w:t>
      </w:r>
      <w:hyperlink r:id="rId39" w:history="1">
        <w:r w:rsidR="007450A5" w:rsidRPr="00501A63">
          <w:rPr>
            <w:rStyle w:val="Hyperlink"/>
            <w:sz w:val="22"/>
            <w:szCs w:val="22"/>
          </w:rPr>
          <w:t>www.raiderlink.ttu.edu</w:t>
        </w:r>
      </w:hyperlink>
      <w:r w:rsidR="007450A5" w:rsidRPr="00501A63">
        <w:rPr>
          <w:sz w:val="22"/>
          <w:szCs w:val="22"/>
        </w:rPr>
        <w:t xml:space="preserve">). You may register from your personal computer or from </w:t>
      </w:r>
      <w:r w:rsidR="0016615A" w:rsidRPr="00501A63">
        <w:rPr>
          <w:sz w:val="22"/>
          <w:szCs w:val="22"/>
        </w:rPr>
        <w:t>one of the computer labs on campus.</w:t>
      </w:r>
      <w:r w:rsidR="00D93F1A">
        <w:rPr>
          <w:sz w:val="22"/>
          <w:szCs w:val="22"/>
        </w:rPr>
        <w:t xml:space="preserve"> </w:t>
      </w:r>
      <w:r w:rsidRPr="00501A63">
        <w:rPr>
          <w:sz w:val="22"/>
          <w:szCs w:val="22"/>
        </w:rPr>
        <w:t>A PIN and a list of computer labs available for students may be obtained in</w:t>
      </w:r>
      <w:r w:rsidR="00841B1D">
        <w:rPr>
          <w:sz w:val="22"/>
          <w:szCs w:val="22"/>
        </w:rPr>
        <w:t xml:space="preserve"> the reception area of</w:t>
      </w:r>
      <w:r w:rsidRPr="00501A63">
        <w:rPr>
          <w:sz w:val="22"/>
          <w:szCs w:val="22"/>
        </w:rPr>
        <w:t xml:space="preserve"> West Hall.</w:t>
      </w:r>
      <w:r w:rsidR="00D93F1A">
        <w:rPr>
          <w:sz w:val="22"/>
          <w:szCs w:val="22"/>
        </w:rPr>
        <w:t xml:space="preserve"> </w:t>
      </w:r>
      <w:r w:rsidR="006712C9" w:rsidRPr="00501A63">
        <w:rPr>
          <w:sz w:val="22"/>
          <w:szCs w:val="22"/>
        </w:rPr>
        <w:t xml:space="preserve">Students who do not have a PIN should contact the Registrar at </w:t>
      </w:r>
      <w:r w:rsidR="00841B1D">
        <w:rPr>
          <w:sz w:val="22"/>
          <w:szCs w:val="22"/>
        </w:rPr>
        <w:t>806-</w:t>
      </w:r>
      <w:r w:rsidR="006712C9" w:rsidRPr="00501A63">
        <w:rPr>
          <w:sz w:val="22"/>
          <w:szCs w:val="22"/>
        </w:rPr>
        <w:t>742-1488.</w:t>
      </w:r>
      <w:r w:rsidR="00D93F1A">
        <w:rPr>
          <w:sz w:val="22"/>
          <w:szCs w:val="22"/>
        </w:rPr>
        <w:t xml:space="preserve"> </w:t>
      </w:r>
      <w:r w:rsidRPr="00501A63">
        <w:rPr>
          <w:sz w:val="22"/>
          <w:szCs w:val="22"/>
        </w:rPr>
        <w:t xml:space="preserve">Students may also register through the </w:t>
      </w:r>
      <w:r w:rsidR="002E79C1" w:rsidRPr="00501A63">
        <w:rPr>
          <w:sz w:val="22"/>
          <w:szCs w:val="22"/>
        </w:rPr>
        <w:t>Department</w:t>
      </w:r>
      <w:r w:rsidRPr="00501A63">
        <w:rPr>
          <w:sz w:val="22"/>
          <w:szCs w:val="22"/>
        </w:rPr>
        <w:t xml:space="preserve"> Office (ED</w:t>
      </w:r>
      <w:r w:rsidR="00E73650" w:rsidRPr="00501A63">
        <w:rPr>
          <w:sz w:val="22"/>
          <w:szCs w:val="22"/>
        </w:rPr>
        <w:t>,</w:t>
      </w:r>
      <w:r w:rsidRPr="00501A63">
        <w:rPr>
          <w:sz w:val="22"/>
          <w:szCs w:val="22"/>
        </w:rPr>
        <w:t xml:space="preserve"> Room 103).</w:t>
      </w:r>
    </w:p>
    <w:p w14:paraId="189C1346" w14:textId="77777777" w:rsidR="00611861" w:rsidRPr="00501A63" w:rsidRDefault="0061186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69C3547" w14:textId="38416BD6" w:rsidR="00A11662" w:rsidRDefault="002B7975">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The Schedule</w:t>
      </w:r>
      <w:r w:rsidR="00A11662">
        <w:rPr>
          <w:sz w:val="22"/>
          <w:szCs w:val="22"/>
        </w:rPr>
        <w:t xml:space="preserve"> of Classes for the semester</w:t>
      </w:r>
      <w:r w:rsidRPr="00501A63">
        <w:rPr>
          <w:sz w:val="22"/>
          <w:szCs w:val="22"/>
        </w:rPr>
        <w:t xml:space="preserve"> can be </w:t>
      </w:r>
      <w:r w:rsidR="0032359B">
        <w:rPr>
          <w:sz w:val="22"/>
          <w:szCs w:val="22"/>
        </w:rPr>
        <w:t>located</w:t>
      </w:r>
      <w:r w:rsidRPr="00501A63">
        <w:rPr>
          <w:sz w:val="22"/>
          <w:szCs w:val="22"/>
        </w:rPr>
        <w:t xml:space="preserve"> online through the </w:t>
      </w:r>
      <w:r w:rsidRPr="00501A63">
        <w:rPr>
          <w:b/>
          <w:sz w:val="22"/>
          <w:szCs w:val="22"/>
        </w:rPr>
        <w:t>Raiderlink</w:t>
      </w:r>
      <w:r w:rsidRPr="00501A63">
        <w:rPr>
          <w:sz w:val="22"/>
          <w:szCs w:val="22"/>
        </w:rPr>
        <w:t xml:space="preserve"> portal. </w:t>
      </w:r>
      <w:r w:rsidR="000D2384" w:rsidRPr="00501A63">
        <w:rPr>
          <w:sz w:val="22"/>
          <w:szCs w:val="22"/>
        </w:rPr>
        <w:t>Following a review of the classes listed in the Schedule, students should schedule an appointment with their faculty advisor</w:t>
      </w:r>
      <w:r w:rsidR="00A11662">
        <w:rPr>
          <w:sz w:val="22"/>
          <w:szCs w:val="22"/>
        </w:rPr>
        <w:t xml:space="preserve"> if help is needed in determining courses to take for the next semester</w:t>
      </w:r>
      <w:r w:rsidR="000D2384" w:rsidRPr="00501A63">
        <w:rPr>
          <w:sz w:val="22"/>
          <w:szCs w:val="22"/>
        </w:rPr>
        <w:t>.</w:t>
      </w:r>
      <w:r w:rsidR="00D93F1A">
        <w:rPr>
          <w:sz w:val="22"/>
          <w:szCs w:val="22"/>
        </w:rPr>
        <w:t xml:space="preserve"> </w:t>
      </w:r>
      <w:r w:rsidR="00A11662">
        <w:rPr>
          <w:sz w:val="22"/>
          <w:szCs w:val="22"/>
        </w:rPr>
        <w:t xml:space="preserve">The registration process is </w:t>
      </w:r>
      <w:r w:rsidR="0032359B">
        <w:rPr>
          <w:sz w:val="22"/>
          <w:szCs w:val="22"/>
        </w:rPr>
        <w:t>as follows:</w:t>
      </w:r>
      <w:r w:rsidR="00A11662">
        <w:rPr>
          <w:sz w:val="22"/>
          <w:szCs w:val="22"/>
        </w:rPr>
        <w:t xml:space="preserve"> First, go to the “Schedule Search Tool” on Raiderlink and determine which classes to </w:t>
      </w:r>
      <w:r w:rsidR="0032359B">
        <w:rPr>
          <w:sz w:val="22"/>
          <w:szCs w:val="22"/>
        </w:rPr>
        <w:t>enroll</w:t>
      </w:r>
      <w:r w:rsidR="00A11662">
        <w:rPr>
          <w:sz w:val="22"/>
          <w:szCs w:val="22"/>
        </w:rPr>
        <w:t>. Note the CRN number for each class.</w:t>
      </w:r>
      <w:r w:rsidR="009F0F10">
        <w:rPr>
          <w:sz w:val="22"/>
          <w:szCs w:val="22"/>
        </w:rPr>
        <w:t xml:space="preserve"> Then go to “Add/Drop Classes”. Be sure to select the correct semester from the drop-down menu. When you get to the “Add/Drop” page, add the courses you wish to take. You can change a class if you need to do so, however, once you start the registration process, you cannot drop all of your classes for the semester. If you have any problems with registration, please contact Dr. L.J. Gould (</w:t>
      </w:r>
      <w:hyperlink r:id="rId40" w:history="1">
        <w:r w:rsidR="009F0F10" w:rsidRPr="008F30B0">
          <w:rPr>
            <w:rStyle w:val="Hyperlink"/>
            <w:sz w:val="22"/>
            <w:szCs w:val="22"/>
          </w:rPr>
          <w:t>lj.gould@ttu.edu</w:t>
        </w:r>
      </w:hyperlink>
      <w:r w:rsidR="009F0F10">
        <w:rPr>
          <w:sz w:val="22"/>
          <w:szCs w:val="22"/>
        </w:rPr>
        <w:t xml:space="preserve"> or 806-</w:t>
      </w:r>
      <w:r w:rsidR="00190970">
        <w:rPr>
          <w:sz w:val="22"/>
          <w:szCs w:val="22"/>
        </w:rPr>
        <w:t>834-4224</w:t>
      </w:r>
      <w:r w:rsidR="009F0F10">
        <w:rPr>
          <w:sz w:val="22"/>
          <w:szCs w:val="22"/>
        </w:rPr>
        <w:t>).</w:t>
      </w:r>
    </w:p>
    <w:p w14:paraId="21B4BE42" w14:textId="77777777" w:rsidR="009F0F10" w:rsidRDefault="009F0F10">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F3BF2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r w:rsidRPr="00501A63">
        <w:rPr>
          <w:sz w:val="22"/>
          <w:szCs w:val="22"/>
        </w:rPr>
        <w:t xml:space="preserve">Although advisors are knowledgeable about various policies and procedures, including registration, it is the student's responsibility to be cognizant of registration as well as other graduate policies and procedures. It is important that the student carefully follow registration procedures </w:t>
      </w:r>
      <w:r w:rsidR="0032359B">
        <w:rPr>
          <w:sz w:val="22"/>
          <w:szCs w:val="22"/>
        </w:rPr>
        <w:t xml:space="preserve">including the payment of fees. </w:t>
      </w:r>
      <w:r w:rsidRPr="00501A63">
        <w:rPr>
          <w:sz w:val="22"/>
          <w:szCs w:val="22"/>
        </w:rPr>
        <w:t>The student's registration will be cancelled if he/she does not meet the deadline for fee payment.</w:t>
      </w:r>
      <w:r w:rsidR="0032359B">
        <w:rPr>
          <w:b/>
          <w:sz w:val="22"/>
          <w:szCs w:val="22"/>
        </w:rPr>
        <w:t xml:space="preserve"> </w:t>
      </w:r>
      <w:r w:rsidR="004464BB" w:rsidRPr="00501A63">
        <w:rPr>
          <w:b/>
          <w:sz w:val="22"/>
          <w:szCs w:val="22"/>
        </w:rPr>
        <w:t>Please note only students admitted to the Counselor Education prog</w:t>
      </w:r>
      <w:r w:rsidR="00BE4A3E" w:rsidRPr="00501A63">
        <w:rPr>
          <w:b/>
          <w:sz w:val="22"/>
          <w:szCs w:val="22"/>
        </w:rPr>
        <w:t xml:space="preserve">ram are permitted to enroll in </w:t>
      </w:r>
      <w:r w:rsidR="001973F0" w:rsidRPr="00501A63">
        <w:rPr>
          <w:b/>
          <w:sz w:val="22"/>
          <w:szCs w:val="22"/>
        </w:rPr>
        <w:t>p</w:t>
      </w:r>
      <w:r w:rsidR="00A11662">
        <w:rPr>
          <w:b/>
          <w:sz w:val="22"/>
          <w:szCs w:val="22"/>
        </w:rPr>
        <w:t>racticum (EPCE 5360)</w:t>
      </w:r>
      <w:r w:rsidR="00BE4A3E" w:rsidRPr="00501A63">
        <w:rPr>
          <w:b/>
          <w:sz w:val="22"/>
          <w:szCs w:val="22"/>
        </w:rPr>
        <w:t xml:space="preserve"> and </w:t>
      </w:r>
      <w:r w:rsidR="001973F0" w:rsidRPr="00501A63">
        <w:rPr>
          <w:b/>
          <w:sz w:val="22"/>
          <w:szCs w:val="22"/>
        </w:rPr>
        <w:t>i</w:t>
      </w:r>
      <w:r w:rsidR="004464BB" w:rsidRPr="00501A63">
        <w:rPr>
          <w:b/>
          <w:sz w:val="22"/>
          <w:szCs w:val="22"/>
        </w:rPr>
        <w:t>nternship (EPCE 5094).</w:t>
      </w:r>
    </w:p>
    <w:p w14:paraId="11B2EA3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sz w:val="22"/>
          <w:szCs w:val="22"/>
        </w:rPr>
      </w:pPr>
    </w:p>
    <w:p w14:paraId="17CEFA5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Change of Registration</w:t>
      </w:r>
    </w:p>
    <w:p w14:paraId="7A65EF2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395BE49" w14:textId="6968C603"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Information concerning drop/add procedures, including deadlines, may be obtained from the Schedule of Classes, College of Education Office for Graduate St</w:t>
      </w:r>
      <w:r w:rsidR="00626171">
        <w:rPr>
          <w:sz w:val="22"/>
          <w:szCs w:val="22"/>
        </w:rPr>
        <w:t>udies and Research (ED, Room 109</w:t>
      </w:r>
      <w:r w:rsidRPr="00501A63">
        <w:rPr>
          <w:sz w:val="22"/>
          <w:szCs w:val="22"/>
        </w:rPr>
        <w:t xml:space="preserve">) and the </w:t>
      </w:r>
      <w:r w:rsidR="002E79C1" w:rsidRPr="00501A63">
        <w:rPr>
          <w:sz w:val="22"/>
          <w:szCs w:val="22"/>
        </w:rPr>
        <w:t>Department</w:t>
      </w:r>
      <w:r w:rsidRPr="00501A63">
        <w:rPr>
          <w:sz w:val="22"/>
          <w:szCs w:val="22"/>
        </w:rPr>
        <w:t xml:space="preserve"> Office, EP&amp;L (ED</w:t>
      </w:r>
      <w:r w:rsidR="00E73650" w:rsidRPr="00501A63">
        <w:rPr>
          <w:sz w:val="22"/>
          <w:szCs w:val="22"/>
        </w:rPr>
        <w:t>,</w:t>
      </w:r>
      <w:r w:rsidRPr="00501A63">
        <w:rPr>
          <w:sz w:val="22"/>
          <w:szCs w:val="22"/>
        </w:rPr>
        <w:t xml:space="preserve"> Room 103)</w:t>
      </w:r>
      <w:r w:rsidR="00971C9B" w:rsidRPr="00501A63">
        <w:rPr>
          <w:sz w:val="22"/>
          <w:szCs w:val="22"/>
        </w:rPr>
        <w:t xml:space="preserve"> or from the TTU website</w:t>
      </w:r>
      <w:r w:rsidRPr="00501A63">
        <w:rPr>
          <w:sz w:val="22"/>
          <w:szCs w:val="22"/>
        </w:rPr>
        <w:t>.</w:t>
      </w:r>
    </w:p>
    <w:p w14:paraId="53A67A87"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b/>
          <w:sz w:val="22"/>
          <w:szCs w:val="22"/>
        </w:rPr>
      </w:pPr>
    </w:p>
    <w:p w14:paraId="34B75DBE" w14:textId="77777777" w:rsidR="00821D4A" w:rsidRPr="00501A63" w:rsidRDefault="00821D4A" w:rsidP="00821D4A">
      <w:pPr>
        <w:pStyle w:val="Heading1"/>
      </w:pPr>
      <w:r w:rsidRPr="00501A63">
        <w:t>Course Load</w:t>
      </w:r>
    </w:p>
    <w:p w14:paraId="79940D8C"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FD8B7A9" w14:textId="77777777" w:rsidR="00821D4A" w:rsidRPr="00501A63" w:rsidRDefault="00821D4A" w:rsidP="00821D4A">
      <w:pPr>
        <w:pStyle w:val="BodyText"/>
        <w:rPr>
          <w:rFonts w:ascii="Times New Roman" w:hAnsi="Times New Roman"/>
          <w:sz w:val="22"/>
          <w:szCs w:val="22"/>
        </w:rPr>
      </w:pPr>
      <w:r w:rsidRPr="00501A63">
        <w:rPr>
          <w:rFonts w:ascii="Times New Roman" w:hAnsi="Times New Roman"/>
          <w:sz w:val="22"/>
          <w:szCs w:val="22"/>
        </w:rPr>
        <w:t>Twelve semester hours constitute full time graduate enrollment in a regular semester with six hours constituting regular enrollment in a summer term.</w:t>
      </w:r>
      <w:r>
        <w:rPr>
          <w:rFonts w:ascii="Times New Roman" w:hAnsi="Times New Roman"/>
          <w:sz w:val="22"/>
          <w:szCs w:val="22"/>
        </w:rPr>
        <w:t xml:space="preserve"> </w:t>
      </w:r>
      <w:r w:rsidRPr="00501A63">
        <w:rPr>
          <w:rFonts w:ascii="Times New Roman" w:hAnsi="Times New Roman"/>
          <w:sz w:val="22"/>
          <w:szCs w:val="22"/>
        </w:rPr>
        <w:t>Under certain circumstances (e.g., graduate assistantships) nine hours constitute full time enrollment.</w:t>
      </w:r>
      <w:r>
        <w:rPr>
          <w:rFonts w:ascii="Times New Roman" w:hAnsi="Times New Roman"/>
          <w:sz w:val="22"/>
          <w:szCs w:val="22"/>
        </w:rPr>
        <w:t xml:space="preserve"> </w:t>
      </w:r>
      <w:r w:rsidRPr="00501A63">
        <w:rPr>
          <w:rFonts w:ascii="Times New Roman" w:hAnsi="Times New Roman"/>
          <w:sz w:val="22"/>
          <w:szCs w:val="22"/>
        </w:rPr>
        <w:t>Most loans, scholarships, and assistantships require enrollment of nine or twelve graduate hours each semester.</w:t>
      </w:r>
      <w:r>
        <w:rPr>
          <w:rFonts w:ascii="Times New Roman" w:hAnsi="Times New Roman"/>
          <w:sz w:val="22"/>
          <w:szCs w:val="22"/>
        </w:rPr>
        <w:t xml:space="preserve"> </w:t>
      </w:r>
      <w:r w:rsidRPr="00501A63">
        <w:rPr>
          <w:rFonts w:ascii="Times New Roman" w:hAnsi="Times New Roman"/>
          <w:sz w:val="22"/>
          <w:szCs w:val="22"/>
        </w:rPr>
        <w:t>It is the student's responsibility to be aware of the semester hours required for his/her scholarship or financial aid package.</w:t>
      </w:r>
      <w:r>
        <w:rPr>
          <w:rFonts w:ascii="Times New Roman" w:hAnsi="Times New Roman"/>
          <w:sz w:val="22"/>
          <w:szCs w:val="22"/>
        </w:rPr>
        <w:t xml:space="preserve"> </w:t>
      </w:r>
    </w:p>
    <w:p w14:paraId="780A955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4910780F" w14:textId="77777777" w:rsidR="00821D4A" w:rsidRPr="00501A63" w:rsidRDefault="00821D4A" w:rsidP="00821D4A">
      <w:pPr>
        <w:pStyle w:val="Heading1"/>
      </w:pPr>
      <w:r w:rsidRPr="00501A63">
        <w:t>Transfer Credit</w:t>
      </w:r>
    </w:p>
    <w:p w14:paraId="17DAB3B0"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rPr>
          <w:sz w:val="22"/>
          <w:szCs w:val="22"/>
        </w:rPr>
      </w:pPr>
    </w:p>
    <w:p w14:paraId="3C2C316B" w14:textId="18D1D352"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r w:rsidRPr="00501A63">
        <w:rPr>
          <w:color w:val="000000"/>
          <w:sz w:val="22"/>
          <w:szCs w:val="22"/>
        </w:rPr>
        <w:t xml:space="preserve">Although a faculty member can review and recommend courses for transfer, a formal decision on transfer credit cannot be made until a Degree Plan, available from the COE </w:t>
      </w:r>
      <w:r w:rsidR="000B78C4">
        <w:rPr>
          <w:color w:val="000000"/>
          <w:sz w:val="22"/>
          <w:szCs w:val="22"/>
        </w:rPr>
        <w:t>Office of Graduate Admissions and Enrollment</w:t>
      </w:r>
      <w:r w:rsidRPr="00501A63">
        <w:rPr>
          <w:color w:val="000000"/>
          <w:sz w:val="22"/>
          <w:szCs w:val="22"/>
        </w:rPr>
        <w:t xml:space="preserve"> (ED, Room 106), has been submitted by the student and approved by the student faculty advisor (MEd) and/or advisory committee (PhD.) and approved by the Graduate School.</w:t>
      </w:r>
      <w:r>
        <w:rPr>
          <w:color w:val="000000"/>
          <w:sz w:val="22"/>
          <w:szCs w:val="22"/>
        </w:rPr>
        <w:t xml:space="preserve"> </w:t>
      </w:r>
      <w:r w:rsidRPr="00501A63">
        <w:rPr>
          <w:color w:val="000000"/>
          <w:sz w:val="22"/>
          <w:szCs w:val="22"/>
        </w:rPr>
        <w:t>Following approval by the Graduate School, the Degree Plan becomes an agreement between the student and University with regard to coursework required for graduation.</w:t>
      </w:r>
      <w:r>
        <w:rPr>
          <w:color w:val="000000"/>
          <w:sz w:val="22"/>
          <w:szCs w:val="22"/>
        </w:rPr>
        <w:t xml:space="preserve"> </w:t>
      </w:r>
      <w:r w:rsidRPr="00501A63">
        <w:rPr>
          <w:color w:val="000000"/>
          <w:sz w:val="22"/>
          <w:szCs w:val="22"/>
        </w:rPr>
        <w:t xml:space="preserve">Providing the coursework is no older than six (6) years and is from a CACREP approved Counselor Education Program, a maximum of 6-9 semester hours </w:t>
      </w:r>
      <w:r w:rsidRPr="00501A63">
        <w:rPr>
          <w:color w:val="000000"/>
          <w:sz w:val="22"/>
          <w:szCs w:val="22"/>
          <w:u w:val="single"/>
        </w:rPr>
        <w:t>may</w:t>
      </w:r>
      <w:r w:rsidRPr="00501A63">
        <w:rPr>
          <w:color w:val="000000"/>
          <w:sz w:val="22"/>
          <w:szCs w:val="22"/>
        </w:rPr>
        <w:t xml:space="preserve"> be transferred at the master's degree level.</w:t>
      </w:r>
      <w:r>
        <w:rPr>
          <w:color w:val="000000"/>
          <w:sz w:val="22"/>
          <w:szCs w:val="22"/>
        </w:rPr>
        <w:t xml:space="preserve"> </w:t>
      </w:r>
      <w:r w:rsidRPr="00501A63">
        <w:rPr>
          <w:b/>
          <w:color w:val="000000"/>
          <w:sz w:val="22"/>
          <w:szCs w:val="22"/>
        </w:rPr>
        <w:t>Please note that transfer credit is NOT accepted from a non-CACREP accredited program.</w:t>
      </w:r>
      <w:r>
        <w:rPr>
          <w:b/>
          <w:color w:val="000000"/>
          <w:sz w:val="22"/>
          <w:szCs w:val="22"/>
        </w:rPr>
        <w:t xml:space="preserve"> </w:t>
      </w:r>
      <w:r w:rsidRPr="00501A63">
        <w:rPr>
          <w:color w:val="000000"/>
          <w:sz w:val="22"/>
          <w:szCs w:val="22"/>
        </w:rPr>
        <w:t xml:space="preserve">All transfer credit must be from an accredited </w:t>
      </w:r>
      <w:r w:rsidRPr="00501A63">
        <w:rPr>
          <w:color w:val="000000"/>
          <w:sz w:val="22"/>
          <w:szCs w:val="22"/>
        </w:rPr>
        <w:lastRenderedPageBreak/>
        <w:t xml:space="preserve">university and a </w:t>
      </w:r>
      <w:r w:rsidRPr="00501A63">
        <w:rPr>
          <w:b/>
          <w:color w:val="000000"/>
          <w:sz w:val="22"/>
          <w:szCs w:val="22"/>
        </w:rPr>
        <w:t>CACREP accredited Counselor Education program</w:t>
      </w:r>
      <w:r w:rsidRPr="00501A63">
        <w:rPr>
          <w:color w:val="000000"/>
          <w:sz w:val="22"/>
          <w:szCs w:val="22"/>
        </w:rPr>
        <w:t xml:space="preserve"> and be equivalent to the course substitution at Texas Tech University. </w:t>
      </w:r>
    </w:p>
    <w:p w14:paraId="06709E7B"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color w:val="000000"/>
          <w:sz w:val="22"/>
          <w:szCs w:val="22"/>
        </w:rPr>
      </w:pPr>
    </w:p>
    <w:p w14:paraId="297C8889"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b/>
          <w:color w:val="000000"/>
          <w:sz w:val="22"/>
          <w:szCs w:val="22"/>
        </w:rPr>
      </w:pPr>
      <w:r w:rsidRPr="00501A63">
        <w:rPr>
          <w:color w:val="000000"/>
          <w:sz w:val="22"/>
          <w:szCs w:val="22"/>
        </w:rPr>
        <w:t xml:space="preserve">Please note that transfer credit from another institution for EPCE 5354, 5357, 5360, 5366, 5370, and 5094 </w:t>
      </w:r>
      <w:r w:rsidRPr="00501A63">
        <w:rPr>
          <w:b/>
          <w:color w:val="000000"/>
          <w:sz w:val="22"/>
          <w:szCs w:val="22"/>
        </w:rPr>
        <w:t>will not</w:t>
      </w:r>
      <w:r w:rsidRPr="00501A63">
        <w:rPr>
          <w:color w:val="000000"/>
          <w:sz w:val="22"/>
          <w:szCs w:val="22"/>
        </w:rPr>
        <w:t xml:space="preserve"> be accepted; these courses must be taken in the COE Counselor Education program.</w:t>
      </w:r>
      <w:r>
        <w:rPr>
          <w:color w:val="000000"/>
          <w:sz w:val="22"/>
          <w:szCs w:val="22"/>
        </w:rPr>
        <w:t xml:space="preserve"> </w:t>
      </w:r>
      <w:r w:rsidRPr="00501A63">
        <w:rPr>
          <w:color w:val="000000"/>
          <w:sz w:val="22"/>
          <w:szCs w:val="22"/>
        </w:rPr>
        <w:t xml:space="preserve">It is the student's responsibility to supply information that establishes any course for transfer as equivalent to a course at Texas Tech University. Usually the equivalency can be established by meeting with the faculty advisor at Texas Tech University and providing a course description and a course syllabus from the course under consideration for transfer. </w:t>
      </w:r>
      <w:r w:rsidRPr="00501A63">
        <w:rPr>
          <w:b/>
          <w:color w:val="000000"/>
          <w:sz w:val="22"/>
          <w:szCs w:val="22"/>
        </w:rPr>
        <w:t>Group Techniques (EPCE 5354), Counseling Techniques (EPCE 5357), Practicum (EPCE 5360), Dysfunctional Behavior (EPCE 5366), Ethical and Legal Issues in Counseling (EPCE 5370), and Internship (EPCE 5094) must be taken at TTU. Thus students may not transfer credit for EPCE 5354, 5357, 5360, 5366, 5370, and 5094.</w:t>
      </w:r>
    </w:p>
    <w:p w14:paraId="12B1B2B1" w14:textId="77777777" w:rsidR="000D2384"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6054669" w14:textId="77777777" w:rsidR="008142E1" w:rsidRPr="00501A63" w:rsidRDefault="008142E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20DE4F" w14:textId="2F236DA7" w:rsidR="000D2384" w:rsidRPr="00501A63" w:rsidRDefault="000D2384" w:rsidP="008142E1">
      <w:pPr>
        <w:pStyle w:val="HeadingforHandbooks"/>
      </w:pPr>
      <w:r w:rsidRPr="00501A63">
        <w:t>Pract</w:t>
      </w:r>
      <w:r w:rsidR="00581769">
        <w:t>icum and Internship</w:t>
      </w:r>
    </w:p>
    <w:p w14:paraId="75FD4467"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0361D1B" w14:textId="5C8F5FA3" w:rsidR="000D2384" w:rsidRPr="00501A63" w:rsidRDefault="000D2384" w:rsidP="00E3206D">
      <w:pPr>
        <w:pStyle w:val="BodyTextIndent2"/>
        <w:ind w:firstLine="0"/>
        <w:rPr>
          <w:rFonts w:ascii="Times New Roman" w:hAnsi="Times New Roman"/>
          <w:sz w:val="22"/>
          <w:szCs w:val="22"/>
        </w:rPr>
      </w:pPr>
      <w:r w:rsidRPr="00501A63">
        <w:rPr>
          <w:rFonts w:ascii="Times New Roman" w:hAnsi="Times New Roman"/>
          <w:sz w:val="22"/>
          <w:szCs w:val="22"/>
        </w:rPr>
        <w:t>Eligibility for enrollment in</w:t>
      </w:r>
      <w:r w:rsidR="004464BB" w:rsidRPr="00501A63">
        <w:rPr>
          <w:rFonts w:ascii="Times New Roman" w:hAnsi="Times New Roman"/>
          <w:sz w:val="22"/>
          <w:szCs w:val="22"/>
        </w:rPr>
        <w:t xml:space="preserve"> </w:t>
      </w:r>
      <w:r w:rsidRPr="00501A63">
        <w:rPr>
          <w:rFonts w:ascii="Times New Roman" w:hAnsi="Times New Roman"/>
          <w:sz w:val="22"/>
          <w:szCs w:val="22"/>
        </w:rPr>
        <w:t>practicum and internship classes requires admission to the Counselor Education Program and completion of all prerequisites.</w:t>
      </w:r>
      <w:r w:rsidR="00D93F1A">
        <w:rPr>
          <w:rFonts w:ascii="Times New Roman" w:hAnsi="Times New Roman"/>
          <w:sz w:val="22"/>
          <w:szCs w:val="22"/>
        </w:rPr>
        <w:t xml:space="preserve"> </w:t>
      </w:r>
      <w:r w:rsidRPr="00501A63">
        <w:rPr>
          <w:rFonts w:ascii="Times New Roman" w:hAnsi="Times New Roman"/>
          <w:sz w:val="22"/>
          <w:szCs w:val="22"/>
        </w:rPr>
        <w:t>There are several course prerequisites required for practicum and internship courses.</w:t>
      </w:r>
      <w:r w:rsidR="00D93F1A">
        <w:rPr>
          <w:rFonts w:ascii="Times New Roman" w:hAnsi="Times New Roman"/>
          <w:sz w:val="22"/>
          <w:szCs w:val="22"/>
        </w:rPr>
        <w:t xml:space="preserve"> </w:t>
      </w:r>
      <w:r w:rsidR="009D5CF3" w:rsidRPr="00501A63">
        <w:rPr>
          <w:rFonts w:ascii="Times New Roman" w:hAnsi="Times New Roman"/>
          <w:sz w:val="22"/>
          <w:szCs w:val="22"/>
        </w:rPr>
        <w:t xml:space="preserve">The prerequisites are listed </w:t>
      </w:r>
      <w:r w:rsidR="00010DA4">
        <w:rPr>
          <w:rFonts w:ascii="Times New Roman" w:hAnsi="Times New Roman"/>
          <w:sz w:val="22"/>
          <w:szCs w:val="22"/>
        </w:rPr>
        <w:t>in Appendix A</w:t>
      </w:r>
      <w:r w:rsidRPr="00501A63">
        <w:rPr>
          <w:rFonts w:ascii="Times New Roman" w:hAnsi="Times New Roman"/>
          <w:sz w:val="22"/>
          <w:szCs w:val="22"/>
        </w:rPr>
        <w:t xml:space="preserve"> of this </w:t>
      </w:r>
      <w:r w:rsidRPr="00B97D0C">
        <w:rPr>
          <w:rFonts w:ascii="Times New Roman" w:hAnsi="Times New Roman"/>
          <w:i/>
          <w:sz w:val="22"/>
          <w:szCs w:val="22"/>
        </w:rPr>
        <w:t>Handbook</w:t>
      </w:r>
      <w:r w:rsidRPr="00501A63">
        <w:rPr>
          <w:rFonts w:ascii="Times New Roman" w:hAnsi="Times New Roman"/>
          <w:sz w:val="22"/>
          <w:szCs w:val="22"/>
        </w:rPr>
        <w:t>.</w:t>
      </w:r>
      <w:r w:rsidR="00D93F1A">
        <w:rPr>
          <w:rFonts w:ascii="Times New Roman" w:hAnsi="Times New Roman"/>
          <w:sz w:val="22"/>
          <w:szCs w:val="22"/>
        </w:rPr>
        <w:t xml:space="preserve"> </w:t>
      </w:r>
      <w:r w:rsidRPr="00501A63">
        <w:rPr>
          <w:rFonts w:ascii="Times New Roman" w:hAnsi="Times New Roman"/>
          <w:sz w:val="22"/>
          <w:szCs w:val="22"/>
        </w:rPr>
        <w:t>The prerequisite</w:t>
      </w:r>
      <w:r w:rsidR="00394AD6" w:rsidRPr="00501A63">
        <w:rPr>
          <w:rFonts w:ascii="Times New Roman" w:hAnsi="Times New Roman"/>
          <w:sz w:val="22"/>
          <w:szCs w:val="22"/>
        </w:rPr>
        <w:t>s are strictly enforced by the Counselor E</w:t>
      </w:r>
      <w:r w:rsidRPr="00501A63">
        <w:rPr>
          <w:rFonts w:ascii="Times New Roman" w:hAnsi="Times New Roman"/>
          <w:sz w:val="22"/>
          <w:szCs w:val="22"/>
        </w:rPr>
        <w:t xml:space="preserve">ducation faculty. </w:t>
      </w:r>
    </w:p>
    <w:p w14:paraId="070747B0" w14:textId="77777777" w:rsidR="000D2384" w:rsidRPr="00501A63" w:rsidRDefault="000D2384" w:rsidP="00670A95">
      <w:pPr>
        <w:pStyle w:val="BodyTextIndent2"/>
        <w:ind w:firstLine="0"/>
        <w:rPr>
          <w:rFonts w:ascii="Times New Roman" w:hAnsi="Times New Roman"/>
          <w:sz w:val="22"/>
          <w:szCs w:val="22"/>
        </w:rPr>
      </w:pPr>
    </w:p>
    <w:p w14:paraId="3D55EB3A" w14:textId="484F6A73" w:rsidR="000D2384" w:rsidRPr="00501A63" w:rsidRDefault="0032359B" w:rsidP="00E3206D">
      <w:pPr>
        <w:pStyle w:val="BodyTextIndent2"/>
        <w:ind w:firstLine="0"/>
        <w:rPr>
          <w:rFonts w:ascii="Times New Roman" w:hAnsi="Times New Roman"/>
          <w:sz w:val="22"/>
          <w:szCs w:val="22"/>
        </w:rPr>
      </w:pPr>
      <w:r>
        <w:rPr>
          <w:rFonts w:ascii="Times New Roman" w:hAnsi="Times New Roman"/>
          <w:sz w:val="22"/>
          <w:szCs w:val="22"/>
        </w:rPr>
        <w:t>Prior to</w:t>
      </w:r>
      <w:r w:rsidR="000D2384" w:rsidRPr="00501A63">
        <w:rPr>
          <w:rFonts w:ascii="Times New Roman" w:hAnsi="Times New Roman"/>
          <w:sz w:val="22"/>
          <w:szCs w:val="22"/>
        </w:rPr>
        <w:t xml:space="preserve"> enrollment in practicum and internship classes, students </w:t>
      </w:r>
      <w:r w:rsidR="000D2384" w:rsidRPr="00501A63">
        <w:rPr>
          <w:rFonts w:ascii="Times New Roman" w:hAnsi="Times New Roman"/>
          <w:b/>
          <w:sz w:val="22"/>
          <w:szCs w:val="22"/>
        </w:rPr>
        <w:t>are required to purchase professional liability insurance</w:t>
      </w:r>
      <w:r w:rsidR="00670A95">
        <w:rPr>
          <w:rFonts w:ascii="Times New Roman" w:hAnsi="Times New Roman"/>
          <w:sz w:val="22"/>
          <w:szCs w:val="22"/>
        </w:rPr>
        <w:t>. Some counseling associations offer insurance with student memberships. You may also contact the Health Providers Service Organization (HPSO) at 800-982-9491.</w:t>
      </w:r>
    </w:p>
    <w:p w14:paraId="242DE411" w14:textId="77777777" w:rsidR="000D2384" w:rsidRPr="00501A63" w:rsidRDefault="000D2384">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rPr>
          <w:sz w:val="22"/>
          <w:szCs w:val="22"/>
        </w:rPr>
      </w:pPr>
    </w:p>
    <w:p w14:paraId="1BF4F659" w14:textId="383B1879" w:rsidR="00670A95" w:rsidRDefault="000D2384" w:rsidP="00670A95">
      <w:pPr>
        <w:tabs>
          <w:tab w:val="left" w:pos="-1440"/>
          <w:tab w:val="left" w:pos="-720"/>
          <w:tab w:val="left" w:pos="0"/>
          <w:tab w:val="left" w:pos="605"/>
          <w:tab w:val="left" w:pos="720"/>
          <w:tab w:val="left" w:pos="1056"/>
          <w:tab w:val="left" w:pos="1152"/>
          <w:tab w:val="left" w:pos="1440"/>
        </w:tabs>
        <w:suppressAutoHyphens/>
        <w:rPr>
          <w:b/>
          <w:sz w:val="22"/>
          <w:szCs w:val="22"/>
          <w:u w:val="single"/>
        </w:rPr>
      </w:pPr>
      <w:r w:rsidRPr="00501A63">
        <w:rPr>
          <w:b/>
          <w:sz w:val="22"/>
          <w:szCs w:val="22"/>
        </w:rPr>
        <w:t>Enrollment in practicum and internship is restricted.</w:t>
      </w:r>
      <w:r w:rsidR="00D93F1A">
        <w:rPr>
          <w:b/>
          <w:sz w:val="22"/>
          <w:szCs w:val="22"/>
        </w:rPr>
        <w:t xml:space="preserve"> </w:t>
      </w:r>
      <w:r w:rsidR="006712C9" w:rsidRPr="00501A63">
        <w:rPr>
          <w:b/>
          <w:sz w:val="22"/>
          <w:szCs w:val="22"/>
        </w:rPr>
        <w:t xml:space="preserve">Students must </w:t>
      </w:r>
      <w:r w:rsidR="00B97D0C">
        <w:rPr>
          <w:b/>
          <w:sz w:val="22"/>
          <w:szCs w:val="22"/>
        </w:rPr>
        <w:t>turn in a Reservation Form to secure a place in the course</w:t>
      </w:r>
      <w:r w:rsidR="0032359B">
        <w:rPr>
          <w:b/>
          <w:sz w:val="22"/>
          <w:szCs w:val="22"/>
        </w:rPr>
        <w:t xml:space="preserve"> (the date/time in which the form was submitted to Dr. Gould determines the student’s priority to be enrolled in practicum or internship)</w:t>
      </w:r>
      <w:r w:rsidR="00B97D0C">
        <w:rPr>
          <w:b/>
          <w:sz w:val="22"/>
          <w:szCs w:val="22"/>
        </w:rPr>
        <w:t>.</w:t>
      </w:r>
      <w:r w:rsidR="00D93F1A">
        <w:rPr>
          <w:b/>
          <w:sz w:val="22"/>
          <w:szCs w:val="22"/>
        </w:rPr>
        <w:t xml:space="preserve"> </w:t>
      </w:r>
      <w:r w:rsidRPr="00501A63">
        <w:rPr>
          <w:b/>
          <w:sz w:val="22"/>
          <w:szCs w:val="22"/>
        </w:rPr>
        <w:t>Because space in these courses is limited, students are encouraged to reserve space at least one semester before they wish to enroll.</w:t>
      </w:r>
      <w:r w:rsidR="00D93F1A">
        <w:rPr>
          <w:b/>
          <w:sz w:val="22"/>
          <w:szCs w:val="22"/>
        </w:rPr>
        <w:t xml:space="preserve"> </w:t>
      </w:r>
      <w:r w:rsidR="00B97D0C">
        <w:rPr>
          <w:b/>
          <w:sz w:val="22"/>
          <w:szCs w:val="22"/>
        </w:rPr>
        <w:t xml:space="preserve">Students who have submitted a Reservation Form and completed the forms required for practicum or internship will be registered for the course. </w:t>
      </w:r>
    </w:p>
    <w:p w14:paraId="4E26B020" w14:textId="77777777" w:rsidR="00CB3B44" w:rsidRDefault="00CB3B44" w:rsidP="00670A95">
      <w:pPr>
        <w:tabs>
          <w:tab w:val="left" w:pos="-1440"/>
          <w:tab w:val="left" w:pos="-720"/>
          <w:tab w:val="left" w:pos="0"/>
          <w:tab w:val="left" w:pos="605"/>
          <w:tab w:val="left" w:pos="720"/>
          <w:tab w:val="left" w:pos="1056"/>
          <w:tab w:val="left" w:pos="1152"/>
          <w:tab w:val="left" w:pos="1440"/>
        </w:tabs>
        <w:suppressAutoHyphens/>
        <w:rPr>
          <w:b/>
          <w:sz w:val="22"/>
          <w:szCs w:val="22"/>
        </w:rPr>
      </w:pPr>
    </w:p>
    <w:p w14:paraId="1F9B6556" w14:textId="3B79A435" w:rsidR="00670A95" w:rsidRDefault="00670A95" w:rsidP="00670A95">
      <w:pPr>
        <w:tabs>
          <w:tab w:val="left" w:pos="-1440"/>
          <w:tab w:val="left" w:pos="-720"/>
          <w:tab w:val="left" w:pos="0"/>
          <w:tab w:val="left" w:pos="605"/>
          <w:tab w:val="left" w:pos="720"/>
          <w:tab w:val="left" w:pos="1056"/>
          <w:tab w:val="left" w:pos="1152"/>
          <w:tab w:val="left" w:pos="1440"/>
        </w:tabs>
        <w:suppressAutoHyphens/>
        <w:rPr>
          <w:b/>
          <w:sz w:val="22"/>
          <w:szCs w:val="22"/>
        </w:rPr>
      </w:pPr>
      <w:r w:rsidRPr="00501A63">
        <w:rPr>
          <w:b/>
          <w:sz w:val="22"/>
          <w:szCs w:val="22"/>
        </w:rPr>
        <w:t>Practicum</w:t>
      </w:r>
      <w:r w:rsidR="00CB3B44">
        <w:rPr>
          <w:b/>
          <w:sz w:val="22"/>
          <w:szCs w:val="22"/>
        </w:rPr>
        <w:t xml:space="preserve"> placement is at Family Counseling Services. Approved </w:t>
      </w:r>
      <w:r w:rsidRPr="00501A63">
        <w:rPr>
          <w:b/>
          <w:sz w:val="22"/>
          <w:szCs w:val="22"/>
        </w:rPr>
        <w:t>internship sites for direct and indirect hours must be in Lubbock or the Lubbock area (located in an area no more than 60 miles from Lubbock)</w:t>
      </w:r>
      <w:r w:rsidR="00CB3B44">
        <w:rPr>
          <w:b/>
          <w:sz w:val="22"/>
          <w:szCs w:val="22"/>
        </w:rPr>
        <w:t>; sites in other areas may be considered on a case by case basis</w:t>
      </w:r>
      <w:r w:rsidRPr="00501A63">
        <w:rPr>
          <w:b/>
          <w:sz w:val="22"/>
          <w:szCs w:val="22"/>
        </w:rPr>
        <w:t>. Sites in Lubbock or the Lubbock area must be reviewed individually and must be approved by the Clinical Director</w:t>
      </w:r>
      <w:r>
        <w:rPr>
          <w:b/>
          <w:sz w:val="22"/>
          <w:szCs w:val="22"/>
        </w:rPr>
        <w:t xml:space="preserve"> (Dr. Hendricks)</w:t>
      </w:r>
      <w:r w:rsidRPr="00501A63">
        <w:rPr>
          <w:b/>
          <w:sz w:val="22"/>
          <w:szCs w:val="22"/>
        </w:rPr>
        <w:t xml:space="preserve"> at least one semester prior to enrollment in the practicum or internship.</w:t>
      </w:r>
    </w:p>
    <w:p w14:paraId="1C80DDFC" w14:textId="739CD391" w:rsid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626D6087" w14:textId="62425E3D" w:rsidR="00B11EF7" w:rsidRDefault="00B11EF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sz w:val="22"/>
          <w:szCs w:val="22"/>
        </w:rPr>
        <w:t xml:space="preserve">The </w:t>
      </w:r>
      <w:r w:rsidRPr="000E3757">
        <w:rPr>
          <w:i/>
          <w:sz w:val="22"/>
          <w:szCs w:val="22"/>
        </w:rPr>
        <w:t>Field Handbooks</w:t>
      </w:r>
      <w:r>
        <w:rPr>
          <w:sz w:val="22"/>
          <w:szCs w:val="22"/>
        </w:rPr>
        <w:t xml:space="preserve"> have more information about practicum and internship. They also contain information about finding a site and a supervisor. </w:t>
      </w:r>
      <w:r w:rsidR="000E3757">
        <w:rPr>
          <w:sz w:val="22"/>
          <w:szCs w:val="22"/>
        </w:rPr>
        <w:t xml:space="preserve">It is important to download a copy of the </w:t>
      </w:r>
      <w:r w:rsidR="000E3757" w:rsidRPr="000E3757">
        <w:rPr>
          <w:i/>
          <w:sz w:val="22"/>
          <w:szCs w:val="22"/>
        </w:rPr>
        <w:t>Field Handbook</w:t>
      </w:r>
      <w:r w:rsidR="000E3757">
        <w:rPr>
          <w:sz w:val="22"/>
          <w:szCs w:val="22"/>
        </w:rPr>
        <w:t xml:space="preserve"> for your major (School or Clinical Mental Health) and read it thoroughly when you are ready to begin practicum.</w:t>
      </w:r>
    </w:p>
    <w:p w14:paraId="0C4E1631" w14:textId="77777777" w:rsidR="000E3757" w:rsidRDefault="000E3757"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80C81C1" w14:textId="6AA834FA" w:rsidR="00581769"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Students earning a grade of Fail in a practicum or internship class graded pass/fail or a grade of C or below in a practicum/internship graded by letter grades A - F will be terminated from the Counselor Education Program.</w:t>
      </w:r>
    </w:p>
    <w:p w14:paraId="22DA93A0" w14:textId="77777777" w:rsidR="00581769" w:rsidRPr="00501A63" w:rsidRDefault="00581769"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16D0BF80" w14:textId="77777777" w:rsidR="005F7DDB" w:rsidRPr="00501A63" w:rsidRDefault="005F7DDB" w:rsidP="005F7DDB">
      <w:pPr>
        <w:pStyle w:val="Heading1"/>
      </w:pPr>
      <w:r w:rsidRPr="00501A63">
        <w:t>Liability Insurance</w:t>
      </w:r>
    </w:p>
    <w:p w14:paraId="614F58C1" w14:textId="77777777" w:rsidR="005F7DDB" w:rsidRPr="00501A63" w:rsidRDefault="005F7DDB" w:rsidP="005F7DDB">
      <w:pPr>
        <w:rPr>
          <w:sz w:val="22"/>
          <w:szCs w:val="22"/>
        </w:rPr>
      </w:pPr>
    </w:p>
    <w:p w14:paraId="34789080" w14:textId="77777777" w:rsidR="00EB250C" w:rsidRDefault="005F7DDB" w:rsidP="00EB250C">
      <w:pPr>
        <w:rPr>
          <w:rFonts w:eastAsiaTheme="minorHAnsi" w:cstheme="minorBidi"/>
          <w:color w:val="000000" w:themeColor="text1"/>
          <w:sz w:val="22"/>
          <w:szCs w:val="22"/>
        </w:rPr>
      </w:pPr>
      <w:r w:rsidRPr="00501A63">
        <w:rPr>
          <w:sz w:val="22"/>
          <w:szCs w:val="22"/>
        </w:rPr>
        <w:t xml:space="preserve">Before </w:t>
      </w:r>
      <w:r>
        <w:rPr>
          <w:sz w:val="22"/>
          <w:szCs w:val="22"/>
        </w:rPr>
        <w:t>a student is permitted to</w:t>
      </w:r>
      <w:r w:rsidRPr="00501A63">
        <w:rPr>
          <w:sz w:val="22"/>
          <w:szCs w:val="22"/>
        </w:rPr>
        <w:t xml:space="preserve"> enroll in techniques, practicum, or internship, </w:t>
      </w:r>
      <w:r>
        <w:rPr>
          <w:sz w:val="22"/>
          <w:szCs w:val="22"/>
        </w:rPr>
        <w:t>that student</w:t>
      </w:r>
      <w:r w:rsidRPr="00501A63">
        <w:rPr>
          <w:sz w:val="22"/>
          <w:szCs w:val="22"/>
        </w:rPr>
        <w:t xml:space="preserve"> must have </w:t>
      </w:r>
      <w:r>
        <w:rPr>
          <w:b/>
          <w:sz w:val="22"/>
          <w:szCs w:val="22"/>
        </w:rPr>
        <w:t xml:space="preserve">counseling </w:t>
      </w:r>
      <w:r w:rsidRPr="00501A63">
        <w:rPr>
          <w:b/>
          <w:sz w:val="22"/>
          <w:szCs w:val="22"/>
        </w:rPr>
        <w:t>professional liability insurance</w:t>
      </w:r>
      <w:r w:rsidRPr="00501A63">
        <w:rPr>
          <w:sz w:val="22"/>
          <w:szCs w:val="22"/>
        </w:rPr>
        <w:t>. Student insurance is available</w:t>
      </w:r>
      <w:r>
        <w:rPr>
          <w:sz w:val="22"/>
          <w:szCs w:val="22"/>
        </w:rPr>
        <w:t xml:space="preserve"> from professional associations and private companies.</w:t>
      </w:r>
      <w:r w:rsidR="00EB250C">
        <w:rPr>
          <w:sz w:val="22"/>
          <w:szCs w:val="22"/>
        </w:rPr>
        <w:t xml:space="preserve"> </w:t>
      </w:r>
      <w:r w:rsidR="00EB250C" w:rsidRPr="00EB250C">
        <w:rPr>
          <w:rFonts w:eastAsiaTheme="minorHAnsi" w:cstheme="minorBidi"/>
          <w:color w:val="000000" w:themeColor="text1"/>
          <w:sz w:val="22"/>
          <w:szCs w:val="22"/>
        </w:rPr>
        <w:t>Liability insurance may be obtained from:</w:t>
      </w:r>
    </w:p>
    <w:p w14:paraId="3BB1E404" w14:textId="77777777" w:rsidR="00EB250C" w:rsidRPr="00EB250C" w:rsidRDefault="00EB250C" w:rsidP="00EB250C">
      <w:pPr>
        <w:rPr>
          <w:rFonts w:eastAsiaTheme="minorHAnsi" w:cstheme="minorBidi"/>
          <w:color w:val="000000" w:themeColor="text1"/>
          <w:sz w:val="22"/>
          <w:szCs w:val="22"/>
        </w:rPr>
      </w:pPr>
    </w:p>
    <w:p w14:paraId="104C5A71" w14:textId="21B8D29C"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Health Providers Service Organization (HPSO) at 1-800-982-9491</w:t>
      </w:r>
    </w:p>
    <w:p w14:paraId="5C364FA8" w14:textId="6F606609"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Texas Counseling Association at 1-800-580-8144</w:t>
      </w:r>
    </w:p>
    <w:p w14:paraId="2A9AB91F" w14:textId="7B270D81" w:rsidR="00EB250C" w:rsidRPr="00EB250C" w:rsidRDefault="00EB250C" w:rsidP="00EB250C">
      <w:pPr>
        <w:pStyle w:val="ListParagraph"/>
        <w:numPr>
          <w:ilvl w:val="0"/>
          <w:numId w:val="25"/>
        </w:numPr>
        <w:spacing w:after="200"/>
        <w:ind w:left="1440" w:hanging="720"/>
        <w:rPr>
          <w:rFonts w:eastAsiaTheme="minorHAnsi" w:cstheme="minorBidi"/>
          <w:color w:val="000000" w:themeColor="text1"/>
          <w:sz w:val="22"/>
          <w:szCs w:val="22"/>
        </w:rPr>
      </w:pPr>
      <w:r w:rsidRPr="00EB250C">
        <w:rPr>
          <w:rFonts w:eastAsiaTheme="minorHAnsi" w:cstheme="minorBidi"/>
          <w:color w:val="000000" w:themeColor="text1"/>
          <w:sz w:val="22"/>
          <w:szCs w:val="22"/>
        </w:rPr>
        <w:t>Information about other providers and coverage is available from the Texas Department of Insurance at 1-800-252-3439</w:t>
      </w:r>
    </w:p>
    <w:p w14:paraId="5DF509AB" w14:textId="77777777" w:rsidR="005F7DDB" w:rsidRDefault="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6F2056F7" w14:textId="77777777" w:rsidR="00FC3AD4" w:rsidRPr="00501A63" w:rsidRDefault="00FC3AD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rPr>
          <w:sz w:val="22"/>
          <w:szCs w:val="22"/>
        </w:rPr>
      </w:pPr>
    </w:p>
    <w:p w14:paraId="3416A3F4" w14:textId="77777777" w:rsidR="000D2384" w:rsidRPr="00501A63" w:rsidRDefault="000D2384" w:rsidP="00821D4A">
      <w:pPr>
        <w:pStyle w:val="HeadingforHandbooks"/>
      </w:pPr>
      <w:r w:rsidRPr="00501A63">
        <w:t>Withdrawals</w:t>
      </w:r>
    </w:p>
    <w:p w14:paraId="639C948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D439C57"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4E78DD">
        <w:rPr>
          <w:sz w:val="22"/>
          <w:szCs w:val="22"/>
        </w:rPr>
        <w:t>Following registration, the student may decide to withdraw from the university. Students should contact the Registrar's Office</w:t>
      </w:r>
      <w:r>
        <w:rPr>
          <w:sz w:val="22"/>
          <w:szCs w:val="22"/>
        </w:rPr>
        <w:t>, Student Business Services</w:t>
      </w:r>
      <w:r w:rsidRPr="004E78DD">
        <w:rPr>
          <w:sz w:val="22"/>
          <w:szCs w:val="22"/>
        </w:rPr>
        <w:t xml:space="preserve"> and the Graduate School to formally process withdrawal procedures. Failure to formally withdraw from classes will result in a failing grade for each class in which the student is enrolled.</w:t>
      </w:r>
      <w:r>
        <w:rPr>
          <w:sz w:val="22"/>
          <w:szCs w:val="22"/>
        </w:rPr>
        <w:t xml:space="preserve"> Also, failure to withdraw in a timely manner can result in additional tuition charges from the University.</w:t>
      </w:r>
    </w:p>
    <w:p w14:paraId="55D1985C"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64CEEAD8" w14:textId="77777777" w:rsidR="00821D4A" w:rsidRPr="00E32012"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E32012">
        <w:rPr>
          <w:b/>
          <w:sz w:val="22"/>
          <w:szCs w:val="22"/>
        </w:rPr>
        <w:t xml:space="preserve">Please note: </w:t>
      </w:r>
      <w:r>
        <w:rPr>
          <w:sz w:val="22"/>
          <w:szCs w:val="22"/>
        </w:rPr>
        <w:t>You cannot drop coursework to 0 hours. If you are only registered for one course and you attempt to drop that course, you must contact the Registrar’s Office (806-742-3661) and Student Business Services (806-742-3272). Also, be aware that if you do not register for coursework for two long semesters, you may be required to reapply to both the Graduate School and the Counselor Education program.</w:t>
      </w:r>
    </w:p>
    <w:p w14:paraId="0B36965E" w14:textId="77777777" w:rsidR="00646B04" w:rsidRDefault="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8EBDEC"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332B12B9" w14:textId="77777777" w:rsidR="00821D4A" w:rsidRPr="00501A63" w:rsidRDefault="00821D4A" w:rsidP="00821D4A">
      <w:pPr>
        <w:pStyle w:val="HeadingforHandbooks"/>
      </w:pPr>
      <w:r w:rsidRPr="00501A63">
        <w:t>Leaves of Absence</w:t>
      </w:r>
    </w:p>
    <w:p w14:paraId="167A199A" w14:textId="77777777"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91CA8BE" w14:textId="77777777" w:rsidR="00EB250C"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Because of extenuating circumstances (usually medical, financial or personal), a student may request a leave of absence from the Graduate School.</w:t>
      </w:r>
      <w:r>
        <w:rPr>
          <w:sz w:val="22"/>
          <w:szCs w:val="22"/>
        </w:rPr>
        <w:t xml:space="preserve"> </w:t>
      </w:r>
      <w:r w:rsidRPr="00501A63">
        <w:rPr>
          <w:sz w:val="22"/>
          <w:szCs w:val="22"/>
        </w:rPr>
        <w:t xml:space="preserve">In requesting a leave of absence, a written request should be submitted to the </w:t>
      </w:r>
      <w:r w:rsidR="005F7DDB">
        <w:rPr>
          <w:sz w:val="22"/>
          <w:szCs w:val="22"/>
        </w:rPr>
        <w:t>Counselor Education program by contacting</w:t>
      </w:r>
      <w:r w:rsidRPr="00501A63">
        <w:rPr>
          <w:sz w:val="22"/>
          <w:szCs w:val="22"/>
        </w:rPr>
        <w:t xml:space="preserve"> the </w:t>
      </w:r>
      <w:r w:rsidR="000A22B6">
        <w:rPr>
          <w:sz w:val="22"/>
          <w:szCs w:val="22"/>
        </w:rPr>
        <w:t xml:space="preserve">Coordinator of </w:t>
      </w:r>
      <w:r w:rsidRPr="00501A63">
        <w:rPr>
          <w:sz w:val="22"/>
          <w:szCs w:val="22"/>
        </w:rPr>
        <w:t>Counselor Edu</w:t>
      </w:r>
      <w:r w:rsidR="000A22B6">
        <w:rPr>
          <w:sz w:val="22"/>
          <w:szCs w:val="22"/>
        </w:rPr>
        <w:t>cation (Dr. Hendricks, Room 215</w:t>
      </w:r>
      <w:r w:rsidRPr="00501A63">
        <w:rPr>
          <w:sz w:val="22"/>
          <w:szCs w:val="22"/>
        </w:rPr>
        <w:t>).</w:t>
      </w:r>
      <w:r w:rsidR="000A22B6">
        <w:rPr>
          <w:sz w:val="22"/>
          <w:szCs w:val="22"/>
        </w:rPr>
        <w:t xml:space="preserve"> Any supporting documentation that would support your request (medical statements, legal paperwork, etc.) should be enclosed with the request.</w:t>
      </w:r>
      <w:r>
        <w:rPr>
          <w:sz w:val="22"/>
          <w:szCs w:val="22"/>
        </w:rPr>
        <w:t xml:space="preserve"> </w:t>
      </w:r>
    </w:p>
    <w:p w14:paraId="60F35854" w14:textId="77777777" w:rsidR="00EB250C" w:rsidRDefault="00EB250C"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6534ECFA" w14:textId="4B824DE6" w:rsidR="00821D4A" w:rsidRPr="00501A63"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r w:rsidRPr="00501A63">
        <w:rPr>
          <w:sz w:val="22"/>
          <w:szCs w:val="22"/>
        </w:rPr>
        <w:t>Courses taken more than six years ago cannot be counted toward a degree.</w:t>
      </w:r>
      <w:r>
        <w:rPr>
          <w:sz w:val="22"/>
          <w:szCs w:val="22"/>
        </w:rPr>
        <w:t xml:space="preserve"> </w:t>
      </w:r>
      <w:r w:rsidRPr="00501A63">
        <w:rPr>
          <w:sz w:val="22"/>
          <w:szCs w:val="22"/>
        </w:rPr>
        <w:t>Thus any leave of absence should be considered carefully.</w:t>
      </w:r>
      <w:r>
        <w:rPr>
          <w:sz w:val="22"/>
          <w:szCs w:val="22"/>
        </w:rPr>
        <w:t xml:space="preserve"> </w:t>
      </w:r>
      <w:r w:rsidRPr="00501A63">
        <w:rPr>
          <w:sz w:val="22"/>
          <w:szCs w:val="22"/>
        </w:rPr>
        <w:t>Further an absence or non-continuous enrollment can prevent the student from making continuing progress toward his/her degree.</w:t>
      </w:r>
      <w:r>
        <w:rPr>
          <w:sz w:val="22"/>
          <w:szCs w:val="22"/>
        </w:rPr>
        <w:t xml:space="preserve"> </w:t>
      </w:r>
      <w:r w:rsidRPr="00501A63">
        <w:rPr>
          <w:sz w:val="22"/>
          <w:szCs w:val="22"/>
        </w:rPr>
        <w:t>When continuing progress is not made, the student may be dropped from the Counselor Education Program.</w:t>
      </w:r>
    </w:p>
    <w:p w14:paraId="3A743053" w14:textId="77777777" w:rsidR="00821D4A" w:rsidRDefault="00821D4A"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EEA46C"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50267AE8" w14:textId="77777777" w:rsidR="005F7DDB" w:rsidRPr="00501A63" w:rsidRDefault="005F7DDB" w:rsidP="005F7DDB">
      <w:pPr>
        <w:pStyle w:val="HeadingforHandbooks"/>
      </w:pPr>
      <w:r w:rsidRPr="00501A63">
        <w:t>Graduation</w:t>
      </w:r>
    </w:p>
    <w:p w14:paraId="6F45FA0C" w14:textId="77777777" w:rsidR="005F7DDB" w:rsidRPr="00501A63" w:rsidRDefault="005F7DDB" w:rsidP="005F7DDB"/>
    <w:p w14:paraId="6A9685C2" w14:textId="77777777" w:rsidR="005F7DDB" w:rsidRPr="00501A63"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Graduation from the Counselor Education program entitles students to participate in the campus-wide graduation ceremony held December, May, and August each year.</w:t>
      </w:r>
      <w:r>
        <w:rPr>
          <w:sz w:val="22"/>
          <w:szCs w:val="22"/>
        </w:rPr>
        <w:t xml:space="preserve"> </w:t>
      </w:r>
      <w:r w:rsidRPr="00501A63">
        <w:rPr>
          <w:sz w:val="22"/>
          <w:szCs w:val="22"/>
        </w:rPr>
        <w:t>Students are encouraged to participate in the graduation ceremonies.</w:t>
      </w:r>
      <w:r>
        <w:rPr>
          <w:sz w:val="22"/>
          <w:szCs w:val="22"/>
        </w:rPr>
        <w:t xml:space="preserve"> </w:t>
      </w:r>
      <w:r w:rsidRPr="00501A63">
        <w:rPr>
          <w:sz w:val="22"/>
          <w:szCs w:val="22"/>
        </w:rPr>
        <w:t>It is the student's responsibility to be cognizant of and to complete the various graduation forms and fees within the specified deadlines.</w:t>
      </w:r>
      <w:r>
        <w:rPr>
          <w:sz w:val="22"/>
          <w:szCs w:val="22"/>
        </w:rPr>
        <w:t xml:space="preserve"> </w:t>
      </w:r>
      <w:r w:rsidRPr="00501A63">
        <w:rPr>
          <w:sz w:val="22"/>
          <w:szCs w:val="22"/>
        </w:rPr>
        <w:t>Information regarding graduation is available from the Office of the Associate Dean for Graduate Studies and Research (ED, Room 106).</w:t>
      </w:r>
      <w:r>
        <w:rPr>
          <w:sz w:val="22"/>
          <w:szCs w:val="22"/>
        </w:rPr>
        <w:t xml:space="preserve"> </w:t>
      </w:r>
      <w:r w:rsidRPr="00501A63">
        <w:rPr>
          <w:sz w:val="22"/>
          <w:szCs w:val="22"/>
        </w:rPr>
        <w:t>Failure to complete the appropriate forms within the specified deadlines will result in the student being unable to graduate during that semester.</w:t>
      </w:r>
      <w:r>
        <w:rPr>
          <w:sz w:val="22"/>
          <w:szCs w:val="22"/>
        </w:rPr>
        <w:t xml:space="preserve"> </w:t>
      </w:r>
      <w:r w:rsidRPr="00501A63">
        <w:rPr>
          <w:sz w:val="22"/>
          <w:szCs w:val="22"/>
        </w:rPr>
        <w:t>Students who are not participating in the official graduation ceremony should contact the Office of the Associate Dean for Graduate Studies and Research and make arrangements for obtaining their diploma.</w:t>
      </w:r>
    </w:p>
    <w:p w14:paraId="2FD88184" w14:textId="77777777" w:rsidR="005F7DDB" w:rsidRPr="00501A63" w:rsidRDefault="005F7DDB" w:rsidP="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6447D6B"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83347EC" w14:textId="1C03AD00" w:rsidR="00646B04" w:rsidRDefault="005F7DDB" w:rsidP="00821D4A">
      <w:pPr>
        <w:pStyle w:val="HeadingforHandbooks"/>
      </w:pPr>
      <w:r>
        <w:lastRenderedPageBreak/>
        <w:t>Important Student Information</w:t>
      </w:r>
    </w:p>
    <w:p w14:paraId="725B1647" w14:textId="77777777" w:rsidR="00646B04" w:rsidRDefault="00646B04"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FC767C0" w14:textId="3AE44F9D"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jc w:val="center"/>
        <w:rPr>
          <w:b/>
          <w:sz w:val="22"/>
          <w:szCs w:val="22"/>
        </w:rPr>
      </w:pPr>
      <w:r w:rsidRPr="005F7DDB">
        <w:rPr>
          <w:b/>
          <w:sz w:val="22"/>
          <w:szCs w:val="22"/>
        </w:rPr>
        <w:t>Impairment</w:t>
      </w:r>
    </w:p>
    <w:p w14:paraId="0FE40D71" w14:textId="77777777" w:rsidR="005F7DDB" w:rsidRDefault="005F7DDB" w:rsidP="00646B0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2B729110" w14:textId="23A1E97F" w:rsidR="00FF5F72" w:rsidRPr="00FF5F72" w:rsidRDefault="00FF5F72" w:rsidP="00626171">
      <w:pPr>
        <w:spacing w:after="100" w:afterAutospacing="1"/>
        <w:rPr>
          <w:color w:val="000000"/>
          <w:sz w:val="22"/>
          <w:szCs w:val="22"/>
        </w:rPr>
      </w:pPr>
      <w:r w:rsidRPr="00FF5F72">
        <w:rPr>
          <w:color w:val="000000"/>
          <w:sz w:val="22"/>
          <w:szCs w:val="22"/>
        </w:rPr>
        <w:t xml:space="preserve">According to the </w:t>
      </w:r>
      <w:r w:rsidRPr="00FF5F72">
        <w:rPr>
          <w:i/>
          <w:color w:val="000000"/>
          <w:sz w:val="22"/>
          <w:szCs w:val="22"/>
        </w:rPr>
        <w:t>A</w:t>
      </w:r>
      <w:r w:rsidR="00626171">
        <w:rPr>
          <w:i/>
          <w:color w:val="000000"/>
          <w:sz w:val="22"/>
          <w:szCs w:val="22"/>
        </w:rPr>
        <w:t xml:space="preserve">merican </w:t>
      </w:r>
      <w:r w:rsidRPr="00FF5F72">
        <w:rPr>
          <w:i/>
          <w:color w:val="000000"/>
          <w:sz w:val="22"/>
          <w:szCs w:val="22"/>
        </w:rPr>
        <w:t>C</w:t>
      </w:r>
      <w:r w:rsidR="00626171">
        <w:rPr>
          <w:i/>
          <w:color w:val="000000"/>
          <w:sz w:val="22"/>
          <w:szCs w:val="22"/>
        </w:rPr>
        <w:t xml:space="preserve">ounseling </w:t>
      </w:r>
      <w:r w:rsidRPr="00FF5F72">
        <w:rPr>
          <w:i/>
          <w:color w:val="000000"/>
          <w:sz w:val="22"/>
          <w:szCs w:val="22"/>
        </w:rPr>
        <w:t>A</w:t>
      </w:r>
      <w:r w:rsidR="00626171">
        <w:rPr>
          <w:i/>
          <w:color w:val="000000"/>
          <w:sz w:val="22"/>
          <w:szCs w:val="22"/>
        </w:rPr>
        <w:t>ssociation</w:t>
      </w:r>
      <w:r w:rsidRPr="00FF5F72">
        <w:rPr>
          <w:i/>
          <w:color w:val="000000"/>
          <w:sz w:val="22"/>
          <w:szCs w:val="22"/>
        </w:rPr>
        <w:t xml:space="preserve"> Code of Eth</w:t>
      </w:r>
      <w:r w:rsidR="00626171">
        <w:rPr>
          <w:color w:val="000000"/>
          <w:sz w:val="22"/>
          <w:szCs w:val="22"/>
        </w:rPr>
        <w:t>ics (2014</w:t>
      </w:r>
      <w:r w:rsidRPr="00FF5F72">
        <w:rPr>
          <w:color w:val="000000"/>
          <w:sz w:val="22"/>
          <w:szCs w:val="22"/>
        </w:rPr>
        <w:t>), counselors and counselors-in-training do not offer counseling services to clients when their physical, mental, or emotional problems may harm a clien</w:t>
      </w:r>
      <w:r w:rsidR="00821D4A">
        <w:rPr>
          <w:color w:val="000000"/>
          <w:sz w:val="22"/>
          <w:szCs w:val="22"/>
        </w:rPr>
        <w:t>t or others (see Sections C.2.g,</w:t>
      </w:r>
      <w:r w:rsidRPr="00FF5F72">
        <w:rPr>
          <w:color w:val="000000"/>
          <w:sz w:val="22"/>
          <w:szCs w:val="22"/>
        </w:rPr>
        <w:t xml:space="preserve"> F.</w:t>
      </w:r>
      <w:r w:rsidR="00821D4A">
        <w:rPr>
          <w:color w:val="000000"/>
          <w:sz w:val="22"/>
          <w:szCs w:val="22"/>
        </w:rPr>
        <w:t>5</w:t>
      </w:r>
      <w:r w:rsidRPr="00FF5F72">
        <w:rPr>
          <w:color w:val="000000"/>
          <w:sz w:val="22"/>
          <w:szCs w:val="22"/>
        </w:rPr>
        <w:t>.b</w:t>
      </w:r>
      <w:r w:rsidR="00821D4A">
        <w:rPr>
          <w:color w:val="000000"/>
          <w:sz w:val="22"/>
          <w:szCs w:val="22"/>
        </w:rPr>
        <w:t>, and F.8.d</w:t>
      </w:r>
      <w:r w:rsidRPr="00FF5F72">
        <w:rPr>
          <w:color w:val="000000"/>
          <w:sz w:val="22"/>
          <w:szCs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6533E29C" w14:textId="77777777" w:rsidR="00FF5F72" w:rsidRPr="00FF5F72" w:rsidRDefault="00FF5F72" w:rsidP="00821D4A">
      <w:pPr>
        <w:rPr>
          <w:color w:val="000000"/>
          <w:sz w:val="22"/>
          <w:szCs w:val="22"/>
        </w:rPr>
      </w:pPr>
      <w:r w:rsidRPr="00FF5F72">
        <w:rPr>
          <w:color w:val="000000"/>
          <w:sz w:val="22"/>
          <w:szCs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128965AC" w14:textId="77777777" w:rsidR="000D2384" w:rsidRPr="005F7DDB"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42C4E7EF" w14:textId="77777777" w:rsidR="005F7DDB" w:rsidRPr="005F7DDB" w:rsidRDefault="005F7DDB" w:rsidP="00EB250C">
      <w:pPr>
        <w:jc w:val="center"/>
        <w:rPr>
          <w:b/>
          <w:sz w:val="22"/>
          <w:szCs w:val="22"/>
        </w:rPr>
      </w:pPr>
      <w:r w:rsidRPr="005F7DDB">
        <w:rPr>
          <w:b/>
          <w:sz w:val="22"/>
          <w:szCs w:val="22"/>
        </w:rPr>
        <w:t>Scholastic Dishonesty</w:t>
      </w:r>
    </w:p>
    <w:p w14:paraId="1702863B" w14:textId="77777777" w:rsidR="005F7DDB" w:rsidRPr="005F7DDB" w:rsidRDefault="005F7DDB" w:rsidP="005F7DDB">
      <w:pPr>
        <w:rPr>
          <w:b/>
          <w:sz w:val="22"/>
          <w:szCs w:val="22"/>
        </w:rPr>
      </w:pPr>
    </w:p>
    <w:p w14:paraId="56E44712" w14:textId="77777777" w:rsidR="005F7DDB" w:rsidRPr="005F7DDB" w:rsidRDefault="005F7DDB" w:rsidP="005F7DDB">
      <w:pPr>
        <w:rPr>
          <w:sz w:val="22"/>
          <w:szCs w:val="22"/>
        </w:rPr>
      </w:pPr>
      <w:r w:rsidRPr="005F7DDB">
        <w:rPr>
          <w:sz w:val="22"/>
          <w:szCs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0E875BE1" w14:textId="77777777" w:rsidR="005F7DDB" w:rsidRPr="005F7DDB" w:rsidRDefault="005F7DDB" w:rsidP="005F7DDB">
      <w:pPr>
        <w:rPr>
          <w:sz w:val="22"/>
          <w:szCs w:val="22"/>
        </w:rPr>
      </w:pPr>
    </w:p>
    <w:p w14:paraId="79DC6E26" w14:textId="77777777" w:rsidR="005F7DDB" w:rsidRPr="005F7DDB" w:rsidRDefault="005F7DDB" w:rsidP="005F7DDB">
      <w:pPr>
        <w:rPr>
          <w:sz w:val="22"/>
          <w:szCs w:val="22"/>
        </w:rPr>
      </w:pPr>
      <w:r w:rsidRPr="005F7DDB">
        <w:rPr>
          <w:sz w:val="22"/>
          <w:szCs w:val="22"/>
        </w:rPr>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187A967A" w14:textId="77777777" w:rsidR="005F7DDB" w:rsidRPr="005F7DDB" w:rsidRDefault="005F7DDB" w:rsidP="005F7DDB">
      <w:pPr>
        <w:rPr>
          <w:sz w:val="22"/>
          <w:szCs w:val="22"/>
        </w:rPr>
      </w:pPr>
    </w:p>
    <w:p w14:paraId="31EB84BD" w14:textId="77777777" w:rsidR="005F7DDB" w:rsidRPr="005F7DDB" w:rsidRDefault="005F7DDB" w:rsidP="005F7DDB">
      <w:pPr>
        <w:rPr>
          <w:color w:val="000000"/>
          <w:sz w:val="22"/>
          <w:szCs w:val="22"/>
        </w:rPr>
      </w:pPr>
      <w:r w:rsidRPr="005F7DDB">
        <w:rPr>
          <w:color w:val="000000"/>
          <w:sz w:val="22"/>
          <w:szCs w:val="22"/>
        </w:rPr>
        <w:t xml:space="preserve">Counselor Education students are expected to exhibit ethical conduct at all times. </w:t>
      </w:r>
    </w:p>
    <w:p w14:paraId="1FFF2E16" w14:textId="77777777" w:rsidR="005F7DDB" w:rsidRPr="005F7DDB" w:rsidRDefault="005F7DDB" w:rsidP="005F7DDB">
      <w:pPr>
        <w:rPr>
          <w:sz w:val="22"/>
          <w:szCs w:val="22"/>
        </w:rPr>
      </w:pPr>
    </w:p>
    <w:p w14:paraId="1B97BA31" w14:textId="77777777" w:rsidR="005F7DDB" w:rsidRPr="005F7DDB" w:rsidRDefault="005F7DDB" w:rsidP="00EB250C">
      <w:pPr>
        <w:jc w:val="center"/>
        <w:rPr>
          <w:b/>
          <w:sz w:val="22"/>
          <w:szCs w:val="22"/>
        </w:rPr>
      </w:pPr>
      <w:r w:rsidRPr="005F7DDB">
        <w:rPr>
          <w:b/>
          <w:sz w:val="22"/>
          <w:szCs w:val="22"/>
        </w:rPr>
        <w:t>Handicapping Conditions/ADA Compliance</w:t>
      </w:r>
    </w:p>
    <w:p w14:paraId="26CEA61F" w14:textId="77777777" w:rsidR="005F7DDB" w:rsidRPr="005F7DDB" w:rsidRDefault="005F7DDB" w:rsidP="005F7DDB">
      <w:pPr>
        <w:rPr>
          <w:sz w:val="22"/>
          <w:szCs w:val="22"/>
        </w:rPr>
      </w:pPr>
    </w:p>
    <w:p w14:paraId="60C7AF34" w14:textId="77777777" w:rsidR="005F7DDB" w:rsidRPr="005F7DDB" w:rsidRDefault="005F7DDB" w:rsidP="005F7DDB">
      <w:pPr>
        <w:rPr>
          <w:sz w:val="22"/>
          <w:szCs w:val="22"/>
        </w:rPr>
      </w:pPr>
      <w:r w:rsidRPr="005F7DDB">
        <w:rPr>
          <w:sz w:val="22"/>
          <w:szCs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679943B7" w14:textId="77777777" w:rsidR="005F7DDB" w:rsidRPr="005F7DDB" w:rsidRDefault="005F7DDB" w:rsidP="005F7DDB">
      <w:pPr>
        <w:rPr>
          <w:sz w:val="22"/>
          <w:szCs w:val="22"/>
        </w:rPr>
      </w:pPr>
    </w:p>
    <w:p w14:paraId="7DC7BDE9" w14:textId="77777777" w:rsidR="005F7DDB" w:rsidRPr="005F7DDB" w:rsidRDefault="005F7DDB" w:rsidP="005F7DDB">
      <w:pPr>
        <w:pStyle w:val="Default"/>
        <w:rPr>
          <w:sz w:val="22"/>
          <w:szCs w:val="22"/>
        </w:rPr>
      </w:pPr>
      <w:r w:rsidRPr="005F7DDB">
        <w:rPr>
          <w:sz w:val="22"/>
          <w:szCs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5F7DDB">
        <w:rPr>
          <w:i/>
          <w:sz w:val="22"/>
          <w:szCs w:val="22"/>
        </w:rPr>
        <w:t>Letter of Accommodation</w:t>
      </w:r>
      <w:r w:rsidRPr="005F7DDB">
        <w:rPr>
          <w:sz w:val="22"/>
          <w:szCs w:val="22"/>
        </w:rPr>
        <w:t xml:space="preserve"> from Student Disability Services. The </w:t>
      </w:r>
      <w:r w:rsidRPr="005F7DDB">
        <w:rPr>
          <w:i/>
          <w:sz w:val="22"/>
          <w:szCs w:val="22"/>
        </w:rPr>
        <w:t>Letter of Accommodation</w:t>
      </w:r>
      <w:r w:rsidRPr="005F7DDB">
        <w:rPr>
          <w:sz w:val="22"/>
          <w:szCs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w:t>
      </w:r>
      <w:r w:rsidRPr="005F7DDB">
        <w:rPr>
          <w:sz w:val="22"/>
          <w:szCs w:val="22"/>
        </w:rPr>
        <w:lastRenderedPageBreak/>
        <w:t xml:space="preserve">appropriate identification. No requirement exists that accommodation be made prior to completion of the approved university process. </w:t>
      </w:r>
    </w:p>
    <w:p w14:paraId="72CD8C34" w14:textId="77777777" w:rsidR="005F7DDB" w:rsidRPr="005F7DDB" w:rsidRDefault="005F7DDB" w:rsidP="005F7DDB">
      <w:pPr>
        <w:pStyle w:val="Default"/>
        <w:rPr>
          <w:sz w:val="22"/>
          <w:szCs w:val="22"/>
        </w:rPr>
      </w:pPr>
    </w:p>
    <w:p w14:paraId="52888AC5" w14:textId="77777777" w:rsidR="005F7DDB" w:rsidRPr="005F7DDB" w:rsidRDefault="005F7DDB" w:rsidP="005F7DDB">
      <w:pPr>
        <w:rPr>
          <w:sz w:val="22"/>
          <w:szCs w:val="22"/>
        </w:rPr>
      </w:pPr>
      <w:r w:rsidRPr="005F7DDB">
        <w:rPr>
          <w:sz w:val="22"/>
          <w:szCs w:val="22"/>
        </w:rPr>
        <w:t xml:space="preserve">Faculty members are not permitted to provide accommodations for a student’s disability needs unless the student provides a </w:t>
      </w:r>
      <w:r w:rsidRPr="005F7DDB">
        <w:rPr>
          <w:i/>
          <w:iCs/>
          <w:sz w:val="22"/>
          <w:szCs w:val="22"/>
        </w:rPr>
        <w:t xml:space="preserve">Letter of Accommodation </w:t>
      </w:r>
      <w:r w:rsidRPr="005F7DDB">
        <w:rPr>
          <w:sz w:val="22"/>
          <w:szCs w:val="22"/>
        </w:rPr>
        <w:t xml:space="preserve">from Student Disability Services. Ideally, </w:t>
      </w:r>
      <w:r w:rsidRPr="005F7DDB">
        <w:rPr>
          <w:i/>
          <w:iCs/>
          <w:sz w:val="22"/>
          <w:szCs w:val="22"/>
        </w:rPr>
        <w:t xml:space="preserve">Letters of Accommodation </w:t>
      </w:r>
      <w:r w:rsidRPr="005F7DDB">
        <w:rPr>
          <w:sz w:val="22"/>
          <w:szCs w:val="22"/>
        </w:rPr>
        <w:t xml:space="preserve">should be presented to instructors at the beginning of the semester; however, </w:t>
      </w:r>
      <w:r w:rsidRPr="005F7DDB">
        <w:rPr>
          <w:i/>
          <w:iCs/>
          <w:sz w:val="22"/>
          <w:szCs w:val="22"/>
        </w:rPr>
        <w:t xml:space="preserve">Letters of Accommodation </w:t>
      </w:r>
      <w:r w:rsidRPr="005F7DDB">
        <w:rPr>
          <w:sz w:val="22"/>
          <w:szCs w:val="22"/>
        </w:rPr>
        <w:t xml:space="preserve">may be submitted at any point during a semester. If a </w:t>
      </w:r>
      <w:r w:rsidRPr="005F7DDB">
        <w:rPr>
          <w:i/>
          <w:iCs/>
          <w:sz w:val="22"/>
          <w:szCs w:val="22"/>
        </w:rPr>
        <w:t xml:space="preserve">Letter of Accommodation </w:t>
      </w:r>
      <w:r w:rsidRPr="005F7DDB">
        <w:rPr>
          <w:sz w:val="22"/>
          <w:szCs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5B408659" w14:textId="77777777" w:rsidR="005F7DDB" w:rsidRPr="005F7DDB" w:rsidRDefault="005F7DDB" w:rsidP="005F7DDB">
      <w:pPr>
        <w:rPr>
          <w:sz w:val="22"/>
          <w:szCs w:val="22"/>
        </w:rPr>
      </w:pPr>
    </w:p>
    <w:p w14:paraId="1DC33C51" w14:textId="77777777" w:rsidR="005F7DDB" w:rsidRPr="005F7DDB" w:rsidRDefault="005F7DDB" w:rsidP="00EB250C">
      <w:pPr>
        <w:jc w:val="center"/>
        <w:rPr>
          <w:b/>
          <w:sz w:val="22"/>
          <w:szCs w:val="22"/>
        </w:rPr>
      </w:pPr>
      <w:r w:rsidRPr="005F7DDB">
        <w:rPr>
          <w:b/>
          <w:sz w:val="22"/>
          <w:szCs w:val="22"/>
        </w:rPr>
        <w:t>Violence and Sexual Harassment</w:t>
      </w:r>
    </w:p>
    <w:p w14:paraId="65EDB003" w14:textId="77777777" w:rsidR="005F7DDB" w:rsidRPr="005F7DDB" w:rsidRDefault="005F7DDB" w:rsidP="005F7DDB">
      <w:pPr>
        <w:rPr>
          <w:b/>
          <w:sz w:val="22"/>
          <w:szCs w:val="22"/>
        </w:rPr>
      </w:pPr>
    </w:p>
    <w:p w14:paraId="6A8652F5" w14:textId="77777777" w:rsidR="005F7DDB" w:rsidRPr="005F7DDB" w:rsidRDefault="005F7DDB" w:rsidP="005F7DDB">
      <w:pPr>
        <w:pStyle w:val="Default"/>
        <w:rPr>
          <w:sz w:val="22"/>
          <w:szCs w:val="22"/>
        </w:rPr>
      </w:pPr>
      <w:r w:rsidRPr="005F7DDB">
        <w:rPr>
          <w:sz w:val="22"/>
          <w:szCs w:val="22"/>
        </w:rPr>
        <w:t xml:space="preserve">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(SaVE),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3E29621D" w14:textId="77777777" w:rsidR="005F7DDB" w:rsidRPr="005F7DDB" w:rsidRDefault="005F7DDB" w:rsidP="005F7DDB">
      <w:pPr>
        <w:pStyle w:val="Default"/>
        <w:rPr>
          <w:sz w:val="22"/>
          <w:szCs w:val="22"/>
        </w:rPr>
      </w:pPr>
    </w:p>
    <w:p w14:paraId="54A5B598" w14:textId="77777777" w:rsidR="005F7DDB" w:rsidRPr="005F7DDB" w:rsidRDefault="005F7DDB" w:rsidP="005F7DDB">
      <w:pPr>
        <w:rPr>
          <w:sz w:val="22"/>
          <w:szCs w:val="22"/>
        </w:rPr>
      </w:pPr>
      <w:r w:rsidRPr="005F7DDB">
        <w:rPr>
          <w:sz w:val="22"/>
          <w:szCs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743477DC" w14:textId="77777777" w:rsidR="005F7DDB" w:rsidRPr="005F7DDB" w:rsidRDefault="005F7DDB" w:rsidP="005F7DDB">
      <w:pPr>
        <w:rPr>
          <w:sz w:val="22"/>
          <w:szCs w:val="22"/>
        </w:rPr>
      </w:pPr>
    </w:p>
    <w:p w14:paraId="1BE7257D" w14:textId="77777777" w:rsidR="005F7DDB" w:rsidRPr="005F7DDB" w:rsidRDefault="005F7DDB" w:rsidP="005F7DDB">
      <w:pPr>
        <w:rPr>
          <w:sz w:val="22"/>
          <w:szCs w:val="22"/>
        </w:rPr>
      </w:pPr>
      <w:r w:rsidRPr="005F7DDB">
        <w:rPr>
          <w:sz w:val="22"/>
          <w:szCs w:val="22"/>
        </w:rPr>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D95FBEA" w14:textId="77777777" w:rsidR="005F7DDB" w:rsidRPr="005F7DDB" w:rsidRDefault="005F7DDB" w:rsidP="005F7DDB">
      <w:pPr>
        <w:rPr>
          <w:sz w:val="22"/>
          <w:szCs w:val="22"/>
        </w:rPr>
      </w:pPr>
    </w:p>
    <w:p w14:paraId="4DEDE8C5" w14:textId="77777777" w:rsidR="005F7DDB" w:rsidRPr="005F7DDB" w:rsidRDefault="005F7DDB" w:rsidP="005F7DDB">
      <w:pPr>
        <w:rPr>
          <w:sz w:val="22"/>
          <w:szCs w:val="22"/>
        </w:rPr>
      </w:pPr>
      <w:r w:rsidRPr="005F7DDB">
        <w:rPr>
          <w:sz w:val="22"/>
          <w:szCs w:val="22"/>
        </w:rPr>
        <w:t>The full description of the University’s policy on violence and sexual harassment can be found in OP 40.03.</w:t>
      </w:r>
    </w:p>
    <w:p w14:paraId="3B07A037" w14:textId="77777777" w:rsidR="005F7DDB" w:rsidRPr="005F7DDB" w:rsidRDefault="005F7DDB" w:rsidP="005F7DDB">
      <w:pPr>
        <w:rPr>
          <w:sz w:val="22"/>
          <w:szCs w:val="22"/>
        </w:rPr>
      </w:pPr>
    </w:p>
    <w:p w14:paraId="699F1006" w14:textId="77777777" w:rsidR="005F7DDB" w:rsidRPr="005F7DDB" w:rsidRDefault="005F7DDB" w:rsidP="00EB250C">
      <w:pPr>
        <w:jc w:val="center"/>
        <w:rPr>
          <w:b/>
          <w:sz w:val="22"/>
          <w:szCs w:val="22"/>
        </w:rPr>
      </w:pPr>
      <w:r w:rsidRPr="005F7DDB">
        <w:rPr>
          <w:b/>
          <w:sz w:val="22"/>
          <w:szCs w:val="22"/>
        </w:rPr>
        <w:t>Title IX</w:t>
      </w:r>
    </w:p>
    <w:p w14:paraId="1636AD2B" w14:textId="77777777" w:rsidR="005F7DDB" w:rsidRPr="005F7DDB" w:rsidRDefault="005F7DDB" w:rsidP="005F7DDB">
      <w:pPr>
        <w:rPr>
          <w:b/>
          <w:sz w:val="22"/>
          <w:szCs w:val="22"/>
        </w:rPr>
      </w:pPr>
    </w:p>
    <w:p w14:paraId="2CB93945" w14:textId="2C4A76D7" w:rsidR="005F7DDB" w:rsidRDefault="005F7DDB" w:rsidP="005F7DDB">
      <w:pPr>
        <w:rPr>
          <w:sz w:val="22"/>
          <w:szCs w:val="22"/>
          <w:lang w:val="en"/>
        </w:rPr>
      </w:pPr>
      <w:r w:rsidRPr="005F7DDB">
        <w:rPr>
          <w:sz w:val="22"/>
          <w:szCs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41" w:history="1">
        <w:r w:rsidRPr="00EB250C">
          <w:rPr>
            <w:color w:val="365F91" w:themeColor="accent1" w:themeShade="BF"/>
            <w:sz w:val="22"/>
            <w:szCs w:val="22"/>
            <w:lang w:val="en"/>
          </w:rPr>
          <w:t>http://www.depts.ttu.edu/scc/</w:t>
        </w:r>
      </w:hyperlink>
      <w:r w:rsidRPr="005F7DDB">
        <w:rPr>
          <w:sz w:val="22"/>
          <w:szCs w:val="22"/>
          <w:lang w:val="en"/>
        </w:rPr>
        <w:t xml:space="preserve">) provides confidential support (806-742-3674) and the Voices of Hope Lubbock Rape Crisis Center has a 24-hour hotline: 806-763-RAPE (7273). For more information about support, reporting options, and other resources, go to: </w:t>
      </w:r>
      <w:hyperlink r:id="rId42" w:history="1">
        <w:r w:rsidRPr="00EB250C">
          <w:rPr>
            <w:color w:val="365F91" w:themeColor="accent1" w:themeShade="BF"/>
            <w:sz w:val="22"/>
            <w:szCs w:val="22"/>
            <w:lang w:val="en"/>
          </w:rPr>
          <w:t>http://www.depts.ttu.edu/sexualviolence/</w:t>
        </w:r>
      </w:hyperlink>
      <w:r w:rsidR="00EB250C">
        <w:rPr>
          <w:sz w:val="22"/>
          <w:szCs w:val="22"/>
          <w:lang w:val="en"/>
        </w:rPr>
        <w:t>.</w:t>
      </w:r>
    </w:p>
    <w:p w14:paraId="2E7C80AB" w14:textId="77777777" w:rsidR="00EB250C" w:rsidRPr="005F7DDB" w:rsidRDefault="00EB250C" w:rsidP="005F7DDB">
      <w:pPr>
        <w:rPr>
          <w:sz w:val="22"/>
          <w:szCs w:val="22"/>
          <w:lang w:val="en"/>
        </w:rPr>
      </w:pPr>
    </w:p>
    <w:p w14:paraId="301A6923" w14:textId="77777777" w:rsidR="00EB250C" w:rsidRDefault="00EB250C" w:rsidP="00EB250C">
      <w:pPr>
        <w:pStyle w:val="Heading1"/>
      </w:pPr>
      <w:r w:rsidRPr="00072EE5">
        <w:lastRenderedPageBreak/>
        <w:t>Ethics and Professional Development</w:t>
      </w:r>
    </w:p>
    <w:p w14:paraId="004040C8" w14:textId="77777777" w:rsidR="00EB250C" w:rsidRPr="00501A63" w:rsidRDefault="00EB250C" w:rsidP="00EB250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27BDC2DC" w14:textId="4D15E4C8" w:rsidR="00B11EF7" w:rsidRDefault="00EB250C"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eastAsiaTheme="minorHAnsi" w:cstheme="minorBidi"/>
          <w:color w:val="000000" w:themeColor="text1"/>
          <w:sz w:val="22"/>
          <w:szCs w:val="22"/>
        </w:rPr>
      </w:pPr>
      <w:r w:rsidRPr="00501A63">
        <w:rPr>
          <w:sz w:val="22"/>
          <w:szCs w:val="22"/>
        </w:rPr>
        <w:t xml:space="preserve">The Counselor Education Program faculty endorses and implements the American Counseling Association </w:t>
      </w:r>
      <w:r w:rsidRPr="00501A63">
        <w:rPr>
          <w:i/>
          <w:sz w:val="22"/>
          <w:szCs w:val="22"/>
        </w:rPr>
        <w:t>Code of Ethics</w:t>
      </w:r>
      <w:r w:rsidRPr="00501A63">
        <w:rPr>
          <w:sz w:val="22"/>
          <w:szCs w:val="22"/>
        </w:rPr>
        <w:t xml:space="preserve"> (</w:t>
      </w:r>
      <w:r>
        <w:rPr>
          <w:sz w:val="22"/>
          <w:szCs w:val="22"/>
        </w:rPr>
        <w:t>2014</w:t>
      </w:r>
      <w:r w:rsidRPr="00501A63">
        <w:rPr>
          <w:sz w:val="22"/>
          <w:szCs w:val="22"/>
        </w:rPr>
        <w:t>).</w:t>
      </w:r>
      <w:r>
        <w:rPr>
          <w:sz w:val="22"/>
          <w:szCs w:val="22"/>
        </w:rPr>
        <w:t xml:space="preserve"> </w:t>
      </w:r>
      <w:r w:rsidR="00B11EF7" w:rsidRPr="00B11EF7">
        <w:rPr>
          <w:sz w:val="22"/>
          <w:szCs w:val="22"/>
        </w:rPr>
        <w:t xml:space="preserve">The Counselor Education Program faculty endorses and implements the American Counseling Association </w:t>
      </w:r>
      <w:r w:rsidR="00B11EF7" w:rsidRPr="00B11EF7">
        <w:rPr>
          <w:i/>
          <w:sz w:val="22"/>
          <w:szCs w:val="22"/>
        </w:rPr>
        <w:t>Code of Ethics</w:t>
      </w:r>
      <w:r w:rsidR="00B11EF7" w:rsidRPr="00B11EF7">
        <w:rPr>
          <w:sz w:val="22"/>
          <w:szCs w:val="22"/>
        </w:rPr>
        <w:t xml:space="preserve"> (2014). Students and supervisees preparing to become counselors are required to adhere </w:t>
      </w:r>
      <w:r w:rsidR="00B11EF7" w:rsidRPr="00B11EF7">
        <w:rPr>
          <w:rFonts w:eastAsiaTheme="minorHAnsi" w:cstheme="minorBidi"/>
          <w:color w:val="000000" w:themeColor="text1"/>
          <w:sz w:val="22"/>
          <w:szCs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5BF6B927" w14:textId="0ADEBE24" w:rsidR="00010DA4" w:rsidRDefault="00010DA4"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rFonts w:eastAsiaTheme="minorHAnsi" w:cstheme="minorBidi"/>
          <w:color w:val="000000" w:themeColor="text1"/>
          <w:sz w:val="22"/>
          <w:szCs w:val="22"/>
        </w:rPr>
      </w:pPr>
    </w:p>
    <w:p w14:paraId="1E312440" w14:textId="5AB95CD0" w:rsidR="00010DA4" w:rsidRPr="00B11EF7" w:rsidRDefault="00010DA4" w:rsidP="00B11EF7">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Pr>
          <w:rFonts w:eastAsiaTheme="minorHAnsi" w:cstheme="minorBidi"/>
          <w:color w:val="000000" w:themeColor="text1"/>
          <w:sz w:val="22"/>
          <w:szCs w:val="22"/>
        </w:rPr>
        <w:t>To encourage professional development and the development of a professional identity, all students are expected to join professional organizations. At the master’s level, students are required to be members of either the American Counseling Association (ACA) or the Texas Counseling Association (TCA).</w:t>
      </w:r>
    </w:p>
    <w:p w14:paraId="58D6D293" w14:textId="77777777" w:rsidR="005F7DDB" w:rsidRPr="005F7DDB" w:rsidRDefault="005F7DDB" w:rsidP="005F7DDB">
      <w:pPr>
        <w:rPr>
          <w:sz w:val="22"/>
          <w:szCs w:val="22"/>
          <w:lang w:val="en"/>
        </w:rPr>
      </w:pPr>
    </w:p>
    <w:p w14:paraId="44592852" w14:textId="77777777" w:rsidR="005F7DDB" w:rsidRPr="005F7DDB" w:rsidRDefault="005F7DDB" w:rsidP="00EB250C">
      <w:pPr>
        <w:jc w:val="center"/>
        <w:rPr>
          <w:b/>
          <w:sz w:val="22"/>
          <w:szCs w:val="22"/>
          <w:lang w:val="en"/>
        </w:rPr>
      </w:pPr>
      <w:r w:rsidRPr="005F7DDB">
        <w:rPr>
          <w:b/>
          <w:sz w:val="22"/>
          <w:szCs w:val="22"/>
          <w:lang w:val="en"/>
        </w:rPr>
        <w:t>Classroom Civility</w:t>
      </w:r>
    </w:p>
    <w:p w14:paraId="2B6CA03E" w14:textId="77777777" w:rsidR="005F7DDB" w:rsidRPr="005F7DDB" w:rsidRDefault="005F7DDB" w:rsidP="005F7DDB">
      <w:pPr>
        <w:rPr>
          <w:b/>
          <w:sz w:val="22"/>
          <w:szCs w:val="22"/>
          <w:lang w:val="en"/>
        </w:rPr>
      </w:pPr>
    </w:p>
    <w:p w14:paraId="014C24D2" w14:textId="77777777" w:rsidR="005F7DDB" w:rsidRPr="005F7DDB" w:rsidRDefault="005F7DDB" w:rsidP="005F7DDB">
      <w:pPr>
        <w:rPr>
          <w:sz w:val="22"/>
          <w:szCs w:val="22"/>
        </w:rPr>
      </w:pPr>
      <w:r w:rsidRPr="005F7DDB">
        <w:rPr>
          <w:sz w:val="22"/>
          <w:szCs w:val="22"/>
        </w:rPr>
        <w:t xml:space="preserve">Students are encouraged to follow the eight ethical principles supported in the </w:t>
      </w:r>
      <w:r w:rsidRPr="005F7DDB">
        <w:rPr>
          <w:i/>
          <w:sz w:val="22"/>
          <w:szCs w:val="22"/>
        </w:rPr>
        <w:t xml:space="preserve">Strive for Honor </w:t>
      </w:r>
      <w:r w:rsidRPr="005F7DDB">
        <w:rPr>
          <w:sz w:val="22"/>
          <w:szCs w:val="22"/>
        </w:rPr>
        <w:t>brochure. They are:</w:t>
      </w:r>
    </w:p>
    <w:p w14:paraId="612D4BE7" w14:textId="77777777" w:rsidR="005F7DDB" w:rsidRPr="005F7DDB" w:rsidRDefault="005F7DDB" w:rsidP="005F7DDB">
      <w:pPr>
        <w:rPr>
          <w:sz w:val="22"/>
          <w:szCs w:val="22"/>
        </w:rPr>
      </w:pPr>
    </w:p>
    <w:p w14:paraId="21C5BEED" w14:textId="77777777" w:rsidR="005F7DDB" w:rsidRPr="005F7DDB" w:rsidRDefault="005F7DDB" w:rsidP="005F7DDB">
      <w:pPr>
        <w:pStyle w:val="ListParagraph"/>
        <w:numPr>
          <w:ilvl w:val="0"/>
          <w:numId w:val="27"/>
        </w:numPr>
        <w:ind w:hanging="720"/>
        <w:rPr>
          <w:sz w:val="22"/>
          <w:szCs w:val="22"/>
        </w:rPr>
      </w:pPr>
      <w:r w:rsidRPr="005F7DDB">
        <w:rPr>
          <w:i/>
          <w:sz w:val="22"/>
          <w:szCs w:val="22"/>
        </w:rPr>
        <w:t>Mutual Respect</w:t>
      </w:r>
      <w:r w:rsidRPr="005F7DDB">
        <w:rPr>
          <w:sz w:val="22"/>
          <w:szCs w:val="22"/>
        </w:rPr>
        <w:t xml:space="preserve"> – Each member of the Texas Tech community has the right to be treated with respect and dignity.</w:t>
      </w:r>
    </w:p>
    <w:p w14:paraId="3A3A5F84" w14:textId="77777777" w:rsidR="005F7DDB" w:rsidRPr="005F7DDB" w:rsidRDefault="005F7DDB" w:rsidP="005F7DDB">
      <w:pPr>
        <w:pStyle w:val="ListParagraph"/>
        <w:numPr>
          <w:ilvl w:val="0"/>
          <w:numId w:val="27"/>
        </w:numPr>
        <w:ind w:hanging="720"/>
        <w:rPr>
          <w:sz w:val="22"/>
          <w:szCs w:val="22"/>
        </w:rPr>
      </w:pPr>
      <w:r w:rsidRPr="005F7DDB">
        <w:rPr>
          <w:i/>
          <w:sz w:val="22"/>
          <w:szCs w:val="22"/>
        </w:rPr>
        <w:t>Cooperation and Communication</w:t>
      </w:r>
      <w:r w:rsidRPr="005F7DDB">
        <w:rPr>
          <w:sz w:val="22"/>
          <w:szCs w:val="22"/>
        </w:rPr>
        <w:t xml:space="preserve"> – We encourage and provide opportunities for the free and open exchange of ideas both inside and outside the classroom.</w:t>
      </w:r>
    </w:p>
    <w:p w14:paraId="6C6F277D" w14:textId="77777777" w:rsidR="005F7DDB" w:rsidRPr="005F7DDB" w:rsidRDefault="005F7DDB" w:rsidP="005F7DDB">
      <w:pPr>
        <w:pStyle w:val="ListParagraph"/>
        <w:numPr>
          <w:ilvl w:val="0"/>
          <w:numId w:val="27"/>
        </w:numPr>
        <w:ind w:hanging="720"/>
        <w:rPr>
          <w:sz w:val="22"/>
          <w:szCs w:val="22"/>
        </w:rPr>
      </w:pPr>
      <w:r w:rsidRPr="005F7DDB">
        <w:rPr>
          <w:i/>
          <w:sz w:val="22"/>
          <w:szCs w:val="22"/>
        </w:rPr>
        <w:t>Creativity and Innovation</w:t>
      </w:r>
      <w:r w:rsidRPr="005F7DDB">
        <w:rPr>
          <w:sz w:val="22"/>
          <w:szCs w:val="22"/>
        </w:rPr>
        <w:t xml:space="preserve"> – A working and learning environment that encourages active participation.</w:t>
      </w:r>
    </w:p>
    <w:p w14:paraId="7F4ACCC2" w14:textId="77777777" w:rsidR="005F7DDB" w:rsidRPr="005F7DDB" w:rsidRDefault="005F7DDB" w:rsidP="005F7DDB">
      <w:pPr>
        <w:pStyle w:val="ListParagraph"/>
        <w:numPr>
          <w:ilvl w:val="0"/>
          <w:numId w:val="27"/>
        </w:numPr>
        <w:ind w:hanging="720"/>
        <w:rPr>
          <w:sz w:val="22"/>
          <w:szCs w:val="22"/>
        </w:rPr>
      </w:pPr>
      <w:r w:rsidRPr="005F7DDB">
        <w:rPr>
          <w:i/>
          <w:sz w:val="22"/>
          <w:szCs w:val="22"/>
        </w:rPr>
        <w:t>Community Service and Leadership</w:t>
      </w:r>
      <w:r w:rsidRPr="005F7DDB">
        <w:rPr>
          <w:sz w:val="22"/>
          <w:szCs w:val="22"/>
        </w:rPr>
        <w:t xml:space="preserve"> – Exemplary professional and community service through research, creative works, and service programs that extend beyond the university environment.</w:t>
      </w:r>
    </w:p>
    <w:p w14:paraId="739E3379" w14:textId="77777777" w:rsidR="005F7DDB" w:rsidRPr="005F7DDB" w:rsidRDefault="005F7DDB" w:rsidP="005F7DDB">
      <w:pPr>
        <w:pStyle w:val="ListParagraph"/>
        <w:numPr>
          <w:ilvl w:val="0"/>
          <w:numId w:val="27"/>
        </w:numPr>
        <w:ind w:hanging="720"/>
        <w:rPr>
          <w:sz w:val="22"/>
          <w:szCs w:val="22"/>
        </w:rPr>
      </w:pPr>
      <w:r w:rsidRPr="005F7DDB">
        <w:rPr>
          <w:i/>
          <w:sz w:val="22"/>
          <w:szCs w:val="22"/>
        </w:rPr>
        <w:t>Pursuit of Excellence</w:t>
      </w:r>
      <w:r w:rsidRPr="005F7DDB">
        <w:rPr>
          <w:sz w:val="22"/>
          <w:szCs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172992AF" w14:textId="77777777" w:rsidR="005F7DDB" w:rsidRPr="005F7DDB" w:rsidRDefault="005F7DDB" w:rsidP="005F7DDB">
      <w:pPr>
        <w:pStyle w:val="ListParagraph"/>
        <w:numPr>
          <w:ilvl w:val="0"/>
          <w:numId w:val="27"/>
        </w:numPr>
        <w:ind w:hanging="720"/>
        <w:rPr>
          <w:sz w:val="22"/>
          <w:szCs w:val="22"/>
        </w:rPr>
      </w:pPr>
      <w:r w:rsidRPr="005F7DDB">
        <w:rPr>
          <w:i/>
          <w:sz w:val="22"/>
          <w:szCs w:val="22"/>
        </w:rPr>
        <w:t>Public Accountability</w:t>
      </w:r>
      <w:r w:rsidRPr="005F7DDB">
        <w:rPr>
          <w:sz w:val="22"/>
          <w:szCs w:val="22"/>
        </w:rPr>
        <w:t xml:space="preserve"> – We strive to do what is honest and ethical even if no one is watching us or compelling us “to do the right thing”.</w:t>
      </w:r>
    </w:p>
    <w:p w14:paraId="30ED0271" w14:textId="77777777" w:rsidR="005F7DDB" w:rsidRPr="005F7DDB" w:rsidRDefault="005F7DDB" w:rsidP="005F7DDB">
      <w:pPr>
        <w:pStyle w:val="ListParagraph"/>
        <w:numPr>
          <w:ilvl w:val="0"/>
          <w:numId w:val="27"/>
        </w:numPr>
        <w:ind w:hanging="720"/>
        <w:rPr>
          <w:sz w:val="22"/>
          <w:szCs w:val="22"/>
        </w:rPr>
      </w:pPr>
      <w:r w:rsidRPr="005F7DDB">
        <w:rPr>
          <w:i/>
          <w:sz w:val="22"/>
          <w:szCs w:val="22"/>
        </w:rPr>
        <w:t>Diversity</w:t>
      </w:r>
      <w:r w:rsidRPr="005F7DDB">
        <w:rPr>
          <w:sz w:val="22"/>
          <w:szCs w:val="22"/>
        </w:rPr>
        <w:t xml:space="preserve"> – An environment of mutual respect, appreciation, and tolerance for differing values, beliefs, and backgrounds.</w:t>
      </w:r>
    </w:p>
    <w:p w14:paraId="0F836BBE" w14:textId="77777777" w:rsidR="005F7DDB" w:rsidRDefault="005F7DDB" w:rsidP="005F7DDB">
      <w:pPr>
        <w:pStyle w:val="ListParagraph"/>
        <w:numPr>
          <w:ilvl w:val="0"/>
          <w:numId w:val="27"/>
        </w:numPr>
        <w:ind w:hanging="720"/>
        <w:rPr>
          <w:sz w:val="22"/>
          <w:szCs w:val="22"/>
        </w:rPr>
      </w:pPr>
      <w:r w:rsidRPr="005F7DDB">
        <w:rPr>
          <w:i/>
          <w:sz w:val="22"/>
          <w:szCs w:val="22"/>
        </w:rPr>
        <w:t>Academic Integrity</w:t>
      </w:r>
      <w:r w:rsidRPr="005F7DDB">
        <w:rPr>
          <w:sz w:val="22"/>
          <w:szCs w:val="22"/>
        </w:rPr>
        <w:t xml:space="preserve"> – Being responsible for your own work ensures that grades are earned honestly.</w:t>
      </w:r>
    </w:p>
    <w:p w14:paraId="6C4043AD" w14:textId="77777777" w:rsidR="00674AD1" w:rsidRPr="00674AD1" w:rsidRDefault="00674AD1" w:rsidP="00674AD1">
      <w:pPr>
        <w:rPr>
          <w:sz w:val="22"/>
          <w:szCs w:val="22"/>
        </w:rPr>
      </w:pPr>
    </w:p>
    <w:p w14:paraId="179C5C29" w14:textId="79BBF859" w:rsidR="00674AD1" w:rsidRPr="00674AD1" w:rsidRDefault="00674AD1" w:rsidP="00674AD1">
      <w:pPr>
        <w:rPr>
          <w:sz w:val="22"/>
          <w:szCs w:val="22"/>
        </w:rPr>
      </w:pPr>
      <w:r w:rsidRPr="00674AD1">
        <w:rPr>
          <w:sz w:val="22"/>
          <w:szCs w:val="22"/>
        </w:rPr>
        <w:t>The Counselor Education program supports the LGBTQIA co</w:t>
      </w:r>
      <w:r w:rsidR="00DC375C">
        <w:rPr>
          <w:sz w:val="22"/>
          <w:szCs w:val="22"/>
        </w:rPr>
        <w:t>mmunity</w:t>
      </w:r>
      <w:r w:rsidRPr="00674AD1">
        <w:rPr>
          <w:sz w:val="22"/>
          <w:szCs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43" w:history="1">
        <w:r w:rsidRPr="00674AD1">
          <w:rPr>
            <w:rStyle w:val="Hyperlink"/>
            <w:sz w:val="22"/>
            <w:szCs w:val="22"/>
          </w:rPr>
          <w:t>www.lgbtqia.ttu.edu</w:t>
        </w:r>
      </w:hyperlink>
      <w:r w:rsidRPr="00674AD1">
        <w:rPr>
          <w:sz w:val="22"/>
          <w:szCs w:val="22"/>
        </w:rPr>
        <w:t>, 806-742-5433.</w:t>
      </w:r>
    </w:p>
    <w:p w14:paraId="3FC8FE76" w14:textId="77777777" w:rsidR="005F7DDB" w:rsidRPr="005F7DDB" w:rsidRDefault="005F7DDB" w:rsidP="005F7DDB">
      <w:pPr>
        <w:rPr>
          <w:sz w:val="22"/>
          <w:szCs w:val="22"/>
        </w:rPr>
      </w:pPr>
    </w:p>
    <w:p w14:paraId="1CD6D5AD" w14:textId="77777777" w:rsidR="005F7DDB" w:rsidRPr="005F7DDB" w:rsidRDefault="005F7DDB" w:rsidP="005F7DDB">
      <w:pPr>
        <w:rPr>
          <w:sz w:val="22"/>
          <w:szCs w:val="22"/>
        </w:rPr>
      </w:pPr>
      <w:r w:rsidRPr="005F7DDB">
        <w:rPr>
          <w:sz w:val="22"/>
          <w:szCs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78D01B65" w14:textId="77777777" w:rsidR="005F7DDB" w:rsidRPr="005F7DDB" w:rsidRDefault="005F7DDB" w:rsidP="005F7DDB">
      <w:pPr>
        <w:rPr>
          <w:sz w:val="22"/>
          <w:szCs w:val="22"/>
        </w:rPr>
      </w:pPr>
    </w:p>
    <w:p w14:paraId="62B7F1D1" w14:textId="77777777" w:rsidR="005F7DDB" w:rsidRPr="005F7DDB" w:rsidRDefault="005F7DDB" w:rsidP="005F7DDB">
      <w:pPr>
        <w:pStyle w:val="NormalWeb"/>
        <w:ind w:left="720"/>
        <w:rPr>
          <w:color w:val="000000"/>
          <w:sz w:val="22"/>
          <w:szCs w:val="22"/>
        </w:rPr>
      </w:pPr>
      <w:r w:rsidRPr="005F7DDB">
        <w:rPr>
          <w:color w:val="000000"/>
          <w:sz w:val="22"/>
          <w:szCs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44" w:tgtFrame="_blank" w:history="1">
        <w:r w:rsidRPr="005F7DDB">
          <w:rPr>
            <w:rStyle w:val="Hyperlink"/>
            <w:sz w:val="22"/>
            <w:szCs w:val="22"/>
          </w:rPr>
          <w:t>www.depts.ttu.edu/ethics/matadorchallenge/ethicalprinciples.php</w:t>
        </w:r>
      </w:hyperlink>
      <w:r w:rsidRPr="005F7DDB">
        <w:rPr>
          <w:color w:val="000000"/>
          <w:sz w:val="22"/>
          <w:szCs w:val="22"/>
        </w:rPr>
        <w:t>).</w:t>
      </w:r>
    </w:p>
    <w:p w14:paraId="45C4D024" w14:textId="77777777" w:rsidR="005F7DDB" w:rsidRPr="005F7DDB" w:rsidRDefault="005F7DDB" w:rsidP="005F7DDB">
      <w:pPr>
        <w:pStyle w:val="NormalWeb"/>
        <w:ind w:left="720"/>
        <w:rPr>
          <w:color w:val="000000"/>
          <w:sz w:val="22"/>
          <w:szCs w:val="22"/>
        </w:rPr>
      </w:pPr>
    </w:p>
    <w:p w14:paraId="2A71E087" w14:textId="4C8F1060" w:rsidR="005F7DDB" w:rsidRDefault="005F7DDB" w:rsidP="005F7DDB">
      <w:pPr>
        <w:pStyle w:val="NormalWeb"/>
        <w:ind w:left="720"/>
        <w:rPr>
          <w:color w:val="000000"/>
          <w:sz w:val="22"/>
          <w:szCs w:val="22"/>
        </w:rPr>
      </w:pPr>
      <w:r w:rsidRPr="005F7DDB">
        <w:rPr>
          <w:color w:val="000000"/>
          <w:sz w:val="22"/>
          <w:szCs w:val="22"/>
        </w:rPr>
        <w:t xml:space="preserve">Further, to report harassment, threatened aggression (non-emergency) or other behaviors related to deprivation of your rights, please report your concerns to the TTU Office of Student Conduct at the following email address: </w:t>
      </w:r>
      <w:hyperlink r:id="rId45" w:tgtFrame="_blank" w:history="1">
        <w:r w:rsidRPr="005F7DDB">
          <w:rPr>
            <w:rStyle w:val="Hyperlink"/>
            <w:sz w:val="22"/>
            <w:szCs w:val="22"/>
          </w:rPr>
          <w:t>http://www.depts.ttu.edu/studentconduct/conductcode.php</w:t>
        </w:r>
      </w:hyperlink>
      <w:r w:rsidRPr="005F7DDB">
        <w:rPr>
          <w:color w:val="000000"/>
          <w:sz w:val="22"/>
          <w:szCs w:val="22"/>
        </w:rPr>
        <w:t>. You can file reports to this office anonymously. You can also file reports of this nature with TTU Office of Student Responsibilities by calling 806-742- 2405.</w:t>
      </w:r>
    </w:p>
    <w:p w14:paraId="27741E53" w14:textId="77777777" w:rsidR="00BD3514" w:rsidRPr="005F7DDB" w:rsidRDefault="00BD3514" w:rsidP="005F7DDB">
      <w:pPr>
        <w:pStyle w:val="NormalWeb"/>
        <w:ind w:left="720"/>
        <w:rPr>
          <w:color w:val="000000"/>
          <w:sz w:val="22"/>
          <w:szCs w:val="22"/>
        </w:rPr>
      </w:pPr>
    </w:p>
    <w:p w14:paraId="6DBF60A6" w14:textId="77777777" w:rsidR="005F7DDB" w:rsidRPr="005F7DDB" w:rsidRDefault="005F7DDB" w:rsidP="005F7DDB">
      <w:pPr>
        <w:pStyle w:val="NormalWeb"/>
        <w:rPr>
          <w:color w:val="000000"/>
          <w:sz w:val="22"/>
          <w:szCs w:val="22"/>
        </w:rPr>
      </w:pPr>
    </w:p>
    <w:p w14:paraId="61EBB6B1" w14:textId="77777777" w:rsidR="005F7DDB" w:rsidRPr="005F7DDB" w:rsidRDefault="005F7DDB" w:rsidP="00EB250C">
      <w:pPr>
        <w:pStyle w:val="NormalWeb"/>
        <w:jc w:val="center"/>
        <w:rPr>
          <w:b/>
          <w:color w:val="000000"/>
          <w:sz w:val="22"/>
          <w:szCs w:val="22"/>
        </w:rPr>
      </w:pPr>
      <w:r w:rsidRPr="005F7DDB">
        <w:rPr>
          <w:b/>
          <w:color w:val="000000"/>
          <w:sz w:val="22"/>
          <w:szCs w:val="22"/>
        </w:rPr>
        <w:t>Affirmative Action</w:t>
      </w:r>
    </w:p>
    <w:p w14:paraId="2ACC7DD7" w14:textId="77777777" w:rsidR="005F7DDB" w:rsidRPr="005F7DDB" w:rsidRDefault="005F7DDB" w:rsidP="005F7DDB">
      <w:pPr>
        <w:pStyle w:val="NormalWeb"/>
        <w:rPr>
          <w:color w:val="000000"/>
          <w:sz w:val="22"/>
          <w:szCs w:val="22"/>
        </w:rPr>
      </w:pPr>
    </w:p>
    <w:p w14:paraId="02047D45" w14:textId="77777777" w:rsidR="005F7DDB" w:rsidRPr="005F7DDB" w:rsidRDefault="005F7DDB" w:rsidP="005F7DD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F7DDB">
        <w:rPr>
          <w:sz w:val="22"/>
          <w:szCs w:val="22"/>
        </w:rPr>
        <w:t>The Counselor Education Program faculty support and endorse the policies/procedures from the Affirmative Action Office at Texas Tech University. A copy of the policy is available from the Affirmative Action Office in West Hall, Room 242.</w:t>
      </w:r>
    </w:p>
    <w:p w14:paraId="01468395" w14:textId="77777777" w:rsidR="005F7DDB" w:rsidRDefault="005F7DDB" w:rsidP="005F7DDB">
      <w:pPr>
        <w:pStyle w:val="NormalWeb"/>
        <w:rPr>
          <w:color w:val="000000"/>
          <w:sz w:val="22"/>
          <w:szCs w:val="22"/>
        </w:rPr>
      </w:pPr>
    </w:p>
    <w:p w14:paraId="3B33580E" w14:textId="77777777" w:rsidR="00DC375C" w:rsidRPr="005F7DDB" w:rsidRDefault="00DC375C" w:rsidP="005F7DDB">
      <w:pPr>
        <w:pStyle w:val="NormalWeb"/>
        <w:rPr>
          <w:color w:val="000000"/>
          <w:sz w:val="22"/>
          <w:szCs w:val="22"/>
        </w:rPr>
      </w:pPr>
    </w:p>
    <w:p w14:paraId="74047F9B" w14:textId="77777777" w:rsidR="005F7DDB" w:rsidRPr="005F7DDB" w:rsidRDefault="005F7DDB" w:rsidP="00EB250C">
      <w:pPr>
        <w:jc w:val="center"/>
        <w:rPr>
          <w:b/>
          <w:sz w:val="22"/>
          <w:szCs w:val="22"/>
        </w:rPr>
      </w:pPr>
      <w:r w:rsidRPr="005F7DDB">
        <w:rPr>
          <w:b/>
          <w:sz w:val="22"/>
          <w:szCs w:val="22"/>
        </w:rPr>
        <w:t>Religious Observations</w:t>
      </w:r>
    </w:p>
    <w:p w14:paraId="6BA05F83" w14:textId="77777777" w:rsidR="005F7DDB" w:rsidRPr="005F7DDB" w:rsidRDefault="005F7DDB" w:rsidP="005F7DDB">
      <w:pPr>
        <w:rPr>
          <w:b/>
          <w:sz w:val="22"/>
          <w:szCs w:val="22"/>
        </w:rPr>
      </w:pPr>
    </w:p>
    <w:p w14:paraId="027D20E6" w14:textId="77777777" w:rsidR="005F7DDB" w:rsidRPr="005F7DDB" w:rsidRDefault="005F7DDB" w:rsidP="005F7DDB">
      <w:pPr>
        <w:pStyle w:val="Default"/>
        <w:rPr>
          <w:sz w:val="22"/>
          <w:szCs w:val="22"/>
        </w:rPr>
      </w:pPr>
      <w:r w:rsidRPr="005F7DDB">
        <w:rPr>
          <w:sz w:val="22"/>
          <w:szCs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1563D839" w14:textId="77777777" w:rsidR="005F7DDB" w:rsidRDefault="005F7DDB" w:rsidP="005F7DDB">
      <w:pPr>
        <w:rPr>
          <w:sz w:val="22"/>
          <w:szCs w:val="22"/>
        </w:rPr>
      </w:pPr>
    </w:p>
    <w:p w14:paraId="2444D9FC" w14:textId="77777777" w:rsidR="00AF3FCB"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06B67AD" w14:textId="77777777" w:rsidR="00AF3FCB" w:rsidRPr="00501A63" w:rsidRDefault="00AF3FCB" w:rsidP="00AF3FCB">
      <w:pPr>
        <w:pStyle w:val="HeadingforHandbooks"/>
      </w:pPr>
      <w:r>
        <w:t>Professional Associations</w:t>
      </w:r>
    </w:p>
    <w:p w14:paraId="33750422"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6D374E7" w14:textId="44721B4E"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 xml:space="preserve">Students are </w:t>
      </w:r>
      <w:r w:rsidR="00010DA4">
        <w:rPr>
          <w:sz w:val="22"/>
          <w:szCs w:val="22"/>
        </w:rPr>
        <w:t>required</w:t>
      </w:r>
      <w:r w:rsidRPr="00501A63">
        <w:rPr>
          <w:sz w:val="22"/>
          <w:szCs w:val="22"/>
        </w:rPr>
        <w:t xml:space="preserve"> to </w:t>
      </w:r>
      <w:r w:rsidR="00010DA4">
        <w:rPr>
          <w:sz w:val="22"/>
          <w:szCs w:val="22"/>
        </w:rPr>
        <w:t>be members</w:t>
      </w:r>
      <w:r w:rsidRPr="00501A63">
        <w:rPr>
          <w:sz w:val="22"/>
          <w:szCs w:val="22"/>
        </w:rPr>
        <w:t xml:space="preserve"> </w:t>
      </w:r>
      <w:r w:rsidR="00010DA4">
        <w:rPr>
          <w:sz w:val="22"/>
          <w:szCs w:val="22"/>
        </w:rPr>
        <w:t>of</w:t>
      </w:r>
      <w:r w:rsidRPr="00501A63">
        <w:rPr>
          <w:sz w:val="22"/>
          <w:szCs w:val="22"/>
        </w:rPr>
        <w:t xml:space="preserve"> the American Counseling Association</w:t>
      </w:r>
      <w:r w:rsidR="00010DA4">
        <w:rPr>
          <w:sz w:val="22"/>
          <w:szCs w:val="22"/>
        </w:rPr>
        <w:t xml:space="preserve"> (ACA)</w:t>
      </w:r>
      <w:r w:rsidRPr="00501A63">
        <w:rPr>
          <w:sz w:val="22"/>
          <w:szCs w:val="22"/>
        </w:rPr>
        <w:t xml:space="preserve"> </w:t>
      </w:r>
      <w:r w:rsidR="00010DA4">
        <w:rPr>
          <w:sz w:val="22"/>
          <w:szCs w:val="22"/>
        </w:rPr>
        <w:t>or Texas Counseling Association (TCA)</w:t>
      </w:r>
      <w:r w:rsidRPr="00501A63">
        <w:rPr>
          <w:sz w:val="22"/>
          <w:szCs w:val="22"/>
        </w:rPr>
        <w:t>.</w:t>
      </w:r>
      <w:r>
        <w:rPr>
          <w:sz w:val="22"/>
          <w:szCs w:val="22"/>
        </w:rPr>
        <w:t xml:space="preserve"> </w:t>
      </w:r>
      <w:r w:rsidRPr="00501A63">
        <w:rPr>
          <w:sz w:val="22"/>
          <w:szCs w:val="22"/>
        </w:rPr>
        <w:t>The benefits of student membership are many, while the student membership fee is low.</w:t>
      </w:r>
      <w:r>
        <w:rPr>
          <w:sz w:val="22"/>
          <w:szCs w:val="22"/>
        </w:rPr>
        <w:t xml:space="preserve"> </w:t>
      </w:r>
      <w:r w:rsidRPr="00501A63">
        <w:rPr>
          <w:sz w:val="22"/>
          <w:szCs w:val="22"/>
        </w:rPr>
        <w:t xml:space="preserve">For more information, call 1-800-347-6647 ext. 222 or visit </w:t>
      </w:r>
      <w:hyperlink r:id="rId46" w:history="1">
        <w:r w:rsidRPr="00501A63">
          <w:rPr>
            <w:rStyle w:val="Hyperlink"/>
            <w:sz w:val="22"/>
            <w:szCs w:val="22"/>
          </w:rPr>
          <w:t>www.counseling.org</w:t>
        </w:r>
      </w:hyperlink>
      <w:r>
        <w:rPr>
          <w:sz w:val="22"/>
          <w:szCs w:val="22"/>
        </w:rPr>
        <w:t xml:space="preserve"> </w:t>
      </w:r>
      <w:r w:rsidRPr="00501A63">
        <w:rPr>
          <w:sz w:val="22"/>
          <w:szCs w:val="22"/>
        </w:rPr>
        <w:t>We also encourage students to be members of the West Texas Counseling Association.</w:t>
      </w:r>
      <w:r w:rsidR="00010DA4">
        <w:rPr>
          <w:sz w:val="22"/>
          <w:szCs w:val="22"/>
        </w:rPr>
        <w:t xml:space="preserve"> Students are also encouraged to become members of ACA’s divisions.</w:t>
      </w:r>
    </w:p>
    <w:p w14:paraId="3938AD37"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p>
    <w:p w14:paraId="4E59F504" w14:textId="77777777" w:rsidR="00AF3FCB" w:rsidRPr="00501A63" w:rsidRDefault="00AF3FCB" w:rsidP="00AF3FC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rPr>
          <w:sz w:val="22"/>
          <w:szCs w:val="22"/>
        </w:rPr>
      </w:pPr>
      <w:r w:rsidRPr="00501A63">
        <w:rPr>
          <w:sz w:val="22"/>
          <w:szCs w:val="22"/>
        </w:rPr>
        <w:t>Chi Sigma Iota is the national counseling honor society.</w:t>
      </w:r>
      <w:r>
        <w:rPr>
          <w:sz w:val="22"/>
          <w:szCs w:val="22"/>
        </w:rPr>
        <w:t xml:space="preserve"> </w:t>
      </w:r>
      <w:r w:rsidRPr="00501A63">
        <w:rPr>
          <w:sz w:val="22"/>
          <w:szCs w:val="22"/>
        </w:rPr>
        <w:t>Students</w:t>
      </w:r>
      <w:r>
        <w:rPr>
          <w:sz w:val="22"/>
          <w:szCs w:val="22"/>
        </w:rPr>
        <w:t xml:space="preserve">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w:t>
      </w:r>
      <w:r w:rsidRPr="00501A63">
        <w:rPr>
          <w:sz w:val="22"/>
          <w:szCs w:val="22"/>
        </w:rPr>
        <w:t xml:space="preserve">For more information, see </w:t>
      </w:r>
      <w:hyperlink r:id="rId47" w:history="1">
        <w:r w:rsidRPr="00501A63">
          <w:rPr>
            <w:rStyle w:val="Hyperlink"/>
            <w:sz w:val="22"/>
            <w:szCs w:val="22"/>
          </w:rPr>
          <w:t>www.csi-net.org</w:t>
        </w:r>
      </w:hyperlink>
      <w:r>
        <w:rPr>
          <w:sz w:val="22"/>
          <w:szCs w:val="22"/>
        </w:rPr>
        <w:t xml:space="preserve"> or Dr. Charles Crews (806-834-4149)</w:t>
      </w:r>
      <w:r w:rsidRPr="00501A63">
        <w:rPr>
          <w:sz w:val="22"/>
          <w:szCs w:val="22"/>
        </w:rPr>
        <w:t>, faculty advisor.</w:t>
      </w:r>
    </w:p>
    <w:p w14:paraId="2113905A" w14:textId="77777777" w:rsidR="00821D4A" w:rsidRDefault="00821D4A">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0FA47581" w14:textId="77777777" w:rsidR="005B232C" w:rsidRPr="00501A63" w:rsidRDefault="005B232C">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3" w:lineRule="auto"/>
        <w:rPr>
          <w:sz w:val="22"/>
          <w:szCs w:val="22"/>
        </w:rPr>
      </w:pPr>
    </w:p>
    <w:p w14:paraId="7A61764D" w14:textId="77777777" w:rsidR="000D2384" w:rsidRPr="00501A63" w:rsidRDefault="000D2384" w:rsidP="00821D4A">
      <w:pPr>
        <w:pStyle w:val="HeadingforHandbooks"/>
      </w:pPr>
      <w:r w:rsidRPr="00501A63">
        <w:lastRenderedPageBreak/>
        <w:t>Financial Assistance</w:t>
      </w:r>
    </w:p>
    <w:p w14:paraId="08046E9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2D148CF9" w14:textId="345D6E31"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Financial assistance is available to graduate students usually via student loans, work study, scholarships, and research assistantships.</w:t>
      </w:r>
      <w:r w:rsidR="00D93F1A">
        <w:rPr>
          <w:sz w:val="22"/>
          <w:szCs w:val="22"/>
        </w:rPr>
        <w:t xml:space="preserve"> </w:t>
      </w:r>
      <w:r w:rsidRPr="00501A63">
        <w:rPr>
          <w:sz w:val="22"/>
          <w:szCs w:val="22"/>
        </w:rPr>
        <w:t xml:space="preserve">Students interested in financial aid should contact the Associate Dean for Graduate Studies and Research (ED, Room 106) or the </w:t>
      </w:r>
      <w:r w:rsidR="0032359B">
        <w:rPr>
          <w:sz w:val="22"/>
          <w:szCs w:val="22"/>
        </w:rPr>
        <w:t>Student Business Services’ Student Financial Center</w:t>
      </w:r>
      <w:r w:rsidRPr="00501A63">
        <w:rPr>
          <w:sz w:val="22"/>
          <w:szCs w:val="22"/>
        </w:rPr>
        <w:t xml:space="preserve"> </w:t>
      </w:r>
      <w:r w:rsidR="0032359B">
        <w:rPr>
          <w:sz w:val="22"/>
          <w:szCs w:val="22"/>
        </w:rPr>
        <w:t>(</w:t>
      </w:r>
      <w:r w:rsidRPr="00501A63">
        <w:rPr>
          <w:sz w:val="22"/>
          <w:szCs w:val="22"/>
        </w:rPr>
        <w:t>Financial Aid</w:t>
      </w:r>
      <w:r w:rsidR="0032359B">
        <w:rPr>
          <w:sz w:val="22"/>
          <w:szCs w:val="22"/>
        </w:rPr>
        <w:t xml:space="preserve">) in Room 301 </w:t>
      </w:r>
      <w:r w:rsidRPr="00501A63">
        <w:rPr>
          <w:sz w:val="22"/>
          <w:szCs w:val="22"/>
        </w:rPr>
        <w:t>West Hall.</w:t>
      </w:r>
    </w:p>
    <w:p w14:paraId="034C2060" w14:textId="77777777" w:rsidR="008F15A6" w:rsidRPr="00501A63" w:rsidRDefault="008F15A6">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1A82C424"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University Scholarships</w:t>
      </w:r>
    </w:p>
    <w:p w14:paraId="25AB5493"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38D85E6C" w14:textId="0CD21D0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strong academic record may qualify for a university scholarship.</w:t>
      </w:r>
      <w:r w:rsidR="00D93F1A">
        <w:rPr>
          <w:sz w:val="22"/>
          <w:szCs w:val="22"/>
        </w:rPr>
        <w:t xml:space="preserve"> </w:t>
      </w:r>
      <w:r w:rsidRPr="00501A63">
        <w:rPr>
          <w:sz w:val="22"/>
          <w:szCs w:val="22"/>
        </w:rPr>
        <w:t>Because University funds are limited, these scholarships are very competitive.</w:t>
      </w:r>
      <w:r w:rsidR="00D93F1A">
        <w:rPr>
          <w:sz w:val="22"/>
          <w:szCs w:val="22"/>
        </w:rPr>
        <w:t xml:space="preserve"> </w:t>
      </w:r>
      <w:r w:rsidRPr="00501A63">
        <w:rPr>
          <w:sz w:val="22"/>
          <w:szCs w:val="22"/>
        </w:rPr>
        <w:t xml:space="preserve">Interested students should contact the Texas Tech University Graduate School (Holden Hall) or the College of Education </w:t>
      </w:r>
      <w:r w:rsidR="000B78C4">
        <w:rPr>
          <w:sz w:val="22"/>
          <w:szCs w:val="22"/>
        </w:rPr>
        <w:t>Office of Graduate Admissions and Enrollment</w:t>
      </w:r>
      <w:r w:rsidRPr="00501A63">
        <w:rPr>
          <w:sz w:val="22"/>
          <w:szCs w:val="22"/>
        </w:rPr>
        <w:t xml:space="preserve"> (ED, Room 106) to obtain information on scholarships.</w:t>
      </w:r>
    </w:p>
    <w:p w14:paraId="5FAB38F6"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6B52C81"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Student Loans</w:t>
      </w:r>
    </w:p>
    <w:p w14:paraId="2F79235C"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54E59BC" w14:textId="0679E09E" w:rsidR="009166C0"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Students having a financial need may qualify for a student loan.</w:t>
      </w:r>
      <w:r w:rsidR="00D93F1A">
        <w:rPr>
          <w:sz w:val="22"/>
          <w:szCs w:val="22"/>
        </w:rPr>
        <w:t xml:space="preserve"> </w:t>
      </w:r>
      <w:r w:rsidRPr="00501A63">
        <w:rPr>
          <w:sz w:val="22"/>
          <w:szCs w:val="22"/>
        </w:rPr>
        <w:t>Information about student loans may be obtained from the</w:t>
      </w:r>
      <w:r w:rsidR="0032359B">
        <w:rPr>
          <w:sz w:val="22"/>
          <w:szCs w:val="22"/>
        </w:rPr>
        <w:t xml:space="preserve"> Student Business Services’ Student Financial Center</w:t>
      </w:r>
      <w:r w:rsidR="0032359B" w:rsidRPr="00501A63">
        <w:rPr>
          <w:sz w:val="22"/>
          <w:szCs w:val="22"/>
        </w:rPr>
        <w:t xml:space="preserve"> </w:t>
      </w:r>
      <w:r w:rsidR="0032359B">
        <w:rPr>
          <w:sz w:val="22"/>
          <w:szCs w:val="22"/>
        </w:rPr>
        <w:t>(</w:t>
      </w:r>
      <w:r w:rsidR="0032359B" w:rsidRPr="00501A63">
        <w:rPr>
          <w:sz w:val="22"/>
          <w:szCs w:val="22"/>
        </w:rPr>
        <w:t>Financial Aid</w:t>
      </w:r>
      <w:r w:rsidR="0032359B">
        <w:rPr>
          <w:sz w:val="22"/>
          <w:szCs w:val="22"/>
        </w:rPr>
        <w:t xml:space="preserve">) in Room 301 </w:t>
      </w:r>
      <w:r w:rsidR="0032359B" w:rsidRPr="00501A63">
        <w:rPr>
          <w:sz w:val="22"/>
          <w:szCs w:val="22"/>
        </w:rPr>
        <w:t>West Hall.</w:t>
      </w:r>
    </w:p>
    <w:p w14:paraId="39D56EEB" w14:textId="77777777" w:rsidR="0032359B" w:rsidRPr="00501A63" w:rsidRDefault="0032359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4C0CFD3F"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b/>
          <w:sz w:val="22"/>
          <w:szCs w:val="22"/>
        </w:rPr>
        <w:t>Graduate Research Assistantship</w:t>
      </w:r>
    </w:p>
    <w:p w14:paraId="295C257E" w14:textId="77777777" w:rsidR="000D2384" w:rsidRPr="00501A63" w:rsidRDefault="000D2384">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5E5BDB9C" w14:textId="799362B9" w:rsidR="009F0F10" w:rsidRDefault="000D2384"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r w:rsidRPr="00501A63">
        <w:rPr>
          <w:sz w:val="22"/>
          <w:szCs w:val="22"/>
        </w:rPr>
        <w:t>Full-time advanced doctoral students and occasionally advanced master</w:t>
      </w:r>
      <w:r w:rsidR="00C50089">
        <w:rPr>
          <w:sz w:val="22"/>
          <w:szCs w:val="22"/>
        </w:rPr>
        <w:t>’</w:t>
      </w:r>
      <w:r w:rsidRPr="00501A63">
        <w:rPr>
          <w:sz w:val="22"/>
          <w:szCs w:val="22"/>
        </w:rPr>
        <w:t>s</w:t>
      </w:r>
      <w:r w:rsidR="00C50089">
        <w:rPr>
          <w:sz w:val="22"/>
          <w:szCs w:val="22"/>
        </w:rPr>
        <w:t>-</w:t>
      </w:r>
      <w:r w:rsidRPr="00501A63">
        <w:rPr>
          <w:sz w:val="22"/>
          <w:szCs w:val="22"/>
        </w:rPr>
        <w:t>level students may qualify for a graduate research assistantship in the C</w:t>
      </w:r>
      <w:r w:rsidR="002E080C">
        <w:rPr>
          <w:sz w:val="22"/>
          <w:szCs w:val="22"/>
        </w:rPr>
        <w:t xml:space="preserve">ollege of </w:t>
      </w:r>
      <w:r w:rsidRPr="00501A63">
        <w:rPr>
          <w:sz w:val="22"/>
          <w:szCs w:val="22"/>
        </w:rPr>
        <w:t>E</w:t>
      </w:r>
      <w:r w:rsidR="002E080C">
        <w:rPr>
          <w:sz w:val="22"/>
          <w:szCs w:val="22"/>
        </w:rPr>
        <w:t>ducation</w:t>
      </w:r>
      <w:r w:rsidRPr="00501A63">
        <w:rPr>
          <w:sz w:val="22"/>
          <w:szCs w:val="22"/>
        </w:rPr>
        <w:t>.</w:t>
      </w:r>
      <w:r w:rsidR="00D93F1A">
        <w:rPr>
          <w:sz w:val="22"/>
          <w:szCs w:val="22"/>
        </w:rPr>
        <w:t xml:space="preserve"> </w:t>
      </w:r>
      <w:r w:rsidRPr="00501A63">
        <w:rPr>
          <w:sz w:val="22"/>
          <w:szCs w:val="22"/>
        </w:rPr>
        <w:t>As the name implies, the focus of the assistantship is research rather than teaching.</w:t>
      </w:r>
      <w:r w:rsidR="00D93F1A">
        <w:rPr>
          <w:sz w:val="22"/>
          <w:szCs w:val="22"/>
        </w:rPr>
        <w:t xml:space="preserve"> </w:t>
      </w:r>
      <w:r w:rsidRPr="00501A63">
        <w:rPr>
          <w:sz w:val="22"/>
          <w:szCs w:val="22"/>
        </w:rPr>
        <w:t>Depending on the assistantship, students work 10 or 20 hours each week.</w:t>
      </w:r>
      <w:r w:rsidR="00D93F1A">
        <w:rPr>
          <w:sz w:val="22"/>
          <w:szCs w:val="22"/>
        </w:rPr>
        <w:t xml:space="preserve"> </w:t>
      </w:r>
      <w:r w:rsidRPr="00501A63">
        <w:rPr>
          <w:sz w:val="22"/>
          <w:szCs w:val="22"/>
        </w:rPr>
        <w:t>Research assistants are assigned to work with the Counselor Education faculty, although other research assistantships are available in other programs of the COE.</w:t>
      </w:r>
      <w:r w:rsidR="00D93F1A">
        <w:rPr>
          <w:sz w:val="22"/>
          <w:szCs w:val="22"/>
        </w:rPr>
        <w:t xml:space="preserve"> </w:t>
      </w:r>
    </w:p>
    <w:p w14:paraId="30385FA5" w14:textId="77777777" w:rsidR="004D2295" w:rsidRDefault="004D2295"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sectPr w:rsidR="004D2295" w:rsidSect="00F50445">
          <w:endnotePr>
            <w:numFmt w:val="decimal"/>
          </w:endnotePr>
          <w:pgSz w:w="12240" w:h="15840" w:code="1"/>
          <w:pgMar w:top="1440" w:right="1440" w:bottom="1440" w:left="1440" w:header="720" w:footer="720" w:gutter="0"/>
          <w:paperSrc w:first="15" w:other="15"/>
          <w:cols w:space="720"/>
          <w:noEndnote/>
          <w:docGrid w:linePitch="326"/>
        </w:sectPr>
      </w:pPr>
    </w:p>
    <w:p w14:paraId="263F59C8" w14:textId="787EB6D1" w:rsidR="004D2295" w:rsidRPr="00674AD1" w:rsidRDefault="004D2295" w:rsidP="00674AD1">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rPr>
          <w:sz w:val="22"/>
          <w:szCs w:val="22"/>
        </w:rPr>
      </w:pPr>
    </w:p>
    <w:p w14:paraId="0504DB1F" w14:textId="77777777" w:rsidR="000D2384" w:rsidRPr="00375FD8" w:rsidRDefault="000D2384">
      <w:pPr>
        <w:pStyle w:val="Heading6"/>
        <w:rPr>
          <w:rFonts w:ascii="Times New Roman" w:hAnsi="Times New Roman"/>
          <w:sz w:val="24"/>
          <w:szCs w:val="24"/>
        </w:rPr>
      </w:pPr>
    </w:p>
    <w:p w14:paraId="2656F9DF" w14:textId="77777777" w:rsidR="000D2384" w:rsidRPr="00375FD8" w:rsidRDefault="000D2384">
      <w:pPr>
        <w:pStyle w:val="Heading6"/>
        <w:rPr>
          <w:rFonts w:ascii="Times New Roman" w:hAnsi="Times New Roman"/>
          <w:sz w:val="24"/>
          <w:szCs w:val="24"/>
        </w:rPr>
      </w:pPr>
    </w:p>
    <w:p w14:paraId="71BCB008" w14:textId="77777777" w:rsidR="000D2384" w:rsidRPr="00375FD8" w:rsidRDefault="000D2384">
      <w:pPr>
        <w:pStyle w:val="Heading6"/>
        <w:rPr>
          <w:rFonts w:ascii="Times New Roman" w:hAnsi="Times New Roman"/>
          <w:sz w:val="24"/>
          <w:szCs w:val="24"/>
        </w:rPr>
      </w:pPr>
    </w:p>
    <w:p w14:paraId="6EBA22CE" w14:textId="77777777" w:rsidR="000D2384" w:rsidRPr="00375FD8" w:rsidRDefault="000D2384">
      <w:pPr>
        <w:pStyle w:val="Heading6"/>
        <w:rPr>
          <w:rFonts w:ascii="Times New Roman" w:hAnsi="Times New Roman"/>
          <w:sz w:val="24"/>
          <w:szCs w:val="24"/>
        </w:rPr>
      </w:pPr>
    </w:p>
    <w:p w14:paraId="75D63B6F" w14:textId="77777777" w:rsidR="000D2384" w:rsidRPr="00375FD8" w:rsidRDefault="000D2384">
      <w:pPr>
        <w:pStyle w:val="Heading6"/>
        <w:rPr>
          <w:rFonts w:ascii="Times New Roman" w:hAnsi="Times New Roman"/>
          <w:sz w:val="24"/>
          <w:szCs w:val="24"/>
        </w:rPr>
      </w:pPr>
    </w:p>
    <w:p w14:paraId="36B3023E" w14:textId="77777777" w:rsidR="000D2384" w:rsidRDefault="000D2384">
      <w:pPr>
        <w:pStyle w:val="Heading6"/>
        <w:rPr>
          <w:rFonts w:ascii="Times New Roman" w:hAnsi="Times New Roman"/>
          <w:sz w:val="24"/>
          <w:szCs w:val="24"/>
        </w:rPr>
      </w:pPr>
    </w:p>
    <w:p w14:paraId="0C69D42D" w14:textId="77777777" w:rsidR="009F0F10" w:rsidRDefault="009F0F10" w:rsidP="009F0F10"/>
    <w:p w14:paraId="52FD790B" w14:textId="77777777" w:rsidR="009F0F10" w:rsidRDefault="009F0F10" w:rsidP="009F0F10"/>
    <w:p w14:paraId="61198BC3" w14:textId="77777777" w:rsidR="009F0F10" w:rsidRDefault="009F0F10" w:rsidP="009F0F10"/>
    <w:p w14:paraId="2C139FD8" w14:textId="77777777" w:rsidR="009F0F10" w:rsidRPr="009F0F10" w:rsidRDefault="009F0F10" w:rsidP="009F0F10"/>
    <w:p w14:paraId="07E7D972" w14:textId="77777777" w:rsidR="00DF3DDD" w:rsidRDefault="00DF3DDD" w:rsidP="00DF3DDD"/>
    <w:p w14:paraId="648D91D3" w14:textId="77777777" w:rsidR="00DF3DDD" w:rsidRPr="00DF3DDD" w:rsidRDefault="00DF3DDD" w:rsidP="00DF3DDD"/>
    <w:p w14:paraId="26203A53" w14:textId="77777777" w:rsidR="000D2384" w:rsidRPr="00375FD8" w:rsidRDefault="000D2384">
      <w:pPr>
        <w:rPr>
          <w:szCs w:val="24"/>
        </w:rPr>
      </w:pPr>
    </w:p>
    <w:p w14:paraId="3D6A407E" w14:textId="77777777" w:rsidR="00F53C11" w:rsidRPr="00375FD8" w:rsidRDefault="00F53C11">
      <w:pPr>
        <w:pStyle w:val="Heading6"/>
        <w:rPr>
          <w:rFonts w:ascii="Times New Roman" w:hAnsi="Times New Roman"/>
          <w:b/>
          <w:sz w:val="24"/>
          <w:szCs w:val="24"/>
        </w:rPr>
      </w:pPr>
    </w:p>
    <w:p w14:paraId="30390069" w14:textId="77777777" w:rsidR="00F53C11" w:rsidRPr="00375FD8" w:rsidRDefault="00F53C11">
      <w:pPr>
        <w:pStyle w:val="Heading6"/>
        <w:rPr>
          <w:rFonts w:ascii="Times New Roman" w:hAnsi="Times New Roman"/>
          <w:b/>
          <w:sz w:val="24"/>
          <w:szCs w:val="24"/>
        </w:rPr>
      </w:pPr>
    </w:p>
    <w:p w14:paraId="15D17F6F" w14:textId="77777777" w:rsidR="000D2384" w:rsidRPr="00375FD8" w:rsidRDefault="000D2384">
      <w:pPr>
        <w:pStyle w:val="Heading6"/>
        <w:rPr>
          <w:rFonts w:ascii="Times New Roman" w:hAnsi="Times New Roman"/>
          <w:b/>
          <w:sz w:val="36"/>
        </w:rPr>
      </w:pPr>
      <w:r w:rsidRPr="00375FD8">
        <w:rPr>
          <w:rFonts w:ascii="Times New Roman" w:hAnsi="Times New Roman"/>
          <w:b/>
          <w:sz w:val="36"/>
        </w:rPr>
        <w:t>A</w:t>
      </w:r>
      <w:r w:rsidR="001B541A">
        <w:rPr>
          <w:rFonts w:ascii="Times New Roman" w:hAnsi="Times New Roman"/>
          <w:b/>
          <w:sz w:val="36"/>
        </w:rPr>
        <w:t>ppendix A</w:t>
      </w:r>
    </w:p>
    <w:p w14:paraId="21127D26"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sz w:val="28"/>
        </w:rPr>
      </w:pPr>
    </w:p>
    <w:p w14:paraId="5D57DAA4" w14:textId="77777777" w:rsidR="000D2384" w:rsidRPr="00375FD8" w:rsidRDefault="000D2384">
      <w:pPr>
        <w:pStyle w:val="Heading6"/>
        <w:rPr>
          <w:rFonts w:ascii="Times New Roman" w:hAnsi="Times New Roman"/>
          <w:b/>
        </w:rPr>
      </w:pPr>
    </w:p>
    <w:p w14:paraId="0E6BBC7E" w14:textId="77777777" w:rsidR="000D2384" w:rsidRPr="00375FD8" w:rsidRDefault="000D2384">
      <w:pPr>
        <w:pStyle w:val="Heading6"/>
        <w:rPr>
          <w:rFonts w:ascii="Times New Roman" w:hAnsi="Times New Roman"/>
          <w:b/>
        </w:rPr>
      </w:pPr>
      <w:r w:rsidRPr="00375FD8">
        <w:rPr>
          <w:rFonts w:ascii="Times New Roman" w:hAnsi="Times New Roman"/>
          <w:b/>
        </w:rPr>
        <w:t>Prerequisites for Counseling Required/Recommended Courses</w:t>
      </w:r>
    </w:p>
    <w:p w14:paraId="562AEB5D" w14:textId="77777777" w:rsidR="00F94865" w:rsidRPr="00375FD8" w:rsidRDefault="00F94865" w:rsidP="00F94865"/>
    <w:p w14:paraId="47943476" w14:textId="77777777" w:rsidR="00F94865" w:rsidRPr="00375FD8" w:rsidRDefault="006712C9" w:rsidP="00F94865">
      <w:pPr>
        <w:jc w:val="center"/>
        <w:rPr>
          <w:b/>
          <w:sz w:val="28"/>
          <w:szCs w:val="28"/>
        </w:rPr>
      </w:pPr>
      <w:r w:rsidRPr="00375FD8">
        <w:rPr>
          <w:b/>
          <w:sz w:val="28"/>
          <w:szCs w:val="28"/>
        </w:rPr>
        <w:t>Prerequisites</w:t>
      </w:r>
      <w:r w:rsidR="00F94865" w:rsidRPr="00375FD8">
        <w:rPr>
          <w:b/>
          <w:sz w:val="28"/>
          <w:szCs w:val="28"/>
        </w:rPr>
        <w:t xml:space="preserve"> for Counseling Practicum</w:t>
      </w:r>
    </w:p>
    <w:p w14:paraId="1BAD7F5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69FBED39"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00C886C4"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pPr>
    </w:p>
    <w:p w14:paraId="27E6C5A0" w14:textId="77777777" w:rsidR="00A2652F" w:rsidRDefault="00A2652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8"/>
        </w:rPr>
        <w:sectPr w:rsidR="00A2652F" w:rsidSect="00F50445">
          <w:endnotePr>
            <w:numFmt w:val="decimal"/>
          </w:endnotePr>
          <w:pgSz w:w="12240" w:h="15840" w:code="1"/>
          <w:pgMar w:top="1440" w:right="1440" w:bottom="1440" w:left="1440" w:header="720" w:footer="720" w:gutter="0"/>
          <w:paperSrc w:first="15" w:other="15"/>
          <w:cols w:space="720"/>
          <w:noEndnote/>
          <w:docGrid w:linePitch="326"/>
        </w:sectPr>
      </w:pPr>
    </w:p>
    <w:p w14:paraId="5B385C59" w14:textId="77777777" w:rsidR="00B844F9" w:rsidRPr="008656D9" w:rsidRDefault="002767EE" w:rsidP="00B844F9">
      <w:pPr>
        <w:jc w:val="center"/>
        <w:rPr>
          <w:rFonts w:eastAsiaTheme="minorEastAsia" w:cstheme="minorBidi"/>
          <w:b/>
          <w:color w:val="000000" w:themeColor="text1"/>
          <w:szCs w:val="24"/>
          <w:lang w:bidi="en-US"/>
        </w:rPr>
      </w:pPr>
      <w:r w:rsidRPr="008656D9">
        <w:rPr>
          <w:rFonts w:eastAsiaTheme="minorEastAsia" w:cstheme="minorBidi"/>
          <w:b/>
          <w:color w:val="000000" w:themeColor="text1"/>
          <w:szCs w:val="24"/>
          <w:lang w:bidi="en-US"/>
        </w:rPr>
        <w:lastRenderedPageBreak/>
        <w:t>Clinical Mental Health</w:t>
      </w:r>
      <w:r w:rsidR="00E12DF8" w:rsidRPr="008656D9">
        <w:rPr>
          <w:rFonts w:eastAsiaTheme="minorEastAsia" w:cstheme="minorBidi"/>
          <w:b/>
          <w:color w:val="000000" w:themeColor="text1"/>
          <w:szCs w:val="24"/>
          <w:lang w:bidi="en-US"/>
        </w:rPr>
        <w:t xml:space="preserve"> Counseling Course Requirements</w:t>
      </w:r>
    </w:p>
    <w:p w14:paraId="1C3BA3C7" w14:textId="77777777" w:rsidR="0030418A" w:rsidRPr="008656D9" w:rsidRDefault="0030418A" w:rsidP="00B844F9">
      <w:pPr>
        <w:jc w:val="center"/>
        <w:rPr>
          <w:rFonts w:eastAsiaTheme="minorEastAsia" w:cstheme="minorBidi"/>
          <w:b/>
          <w:color w:val="000000" w:themeColor="text1"/>
          <w:szCs w:val="24"/>
          <w:lang w:bidi="en-US"/>
        </w:rPr>
      </w:pPr>
    </w:p>
    <w:tbl>
      <w:tblPr>
        <w:tblpPr w:leftFromText="180" w:rightFromText="180" w:vertAnchor="page" w:horzAnchor="margin" w:tblpX="-275" w:tblpY="1486"/>
        <w:tblW w:w="136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55"/>
        <w:gridCol w:w="1260"/>
        <w:gridCol w:w="3960"/>
        <w:gridCol w:w="990"/>
        <w:gridCol w:w="3150"/>
        <w:gridCol w:w="2165"/>
      </w:tblGrid>
      <w:tr w:rsidR="00600D61" w:rsidRPr="00A2652F" w14:paraId="1368944A" w14:textId="77777777" w:rsidTr="00792BA8">
        <w:trPr>
          <w:trHeight w:val="350"/>
        </w:trPr>
        <w:tc>
          <w:tcPr>
            <w:tcW w:w="2155" w:type="dxa"/>
            <w:tcBorders>
              <w:bottom w:val="double" w:sz="4" w:space="0" w:color="auto"/>
            </w:tcBorders>
            <w:vAlign w:val="center"/>
          </w:tcPr>
          <w:p w14:paraId="3706D891"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Number and Area Name</w:t>
            </w:r>
          </w:p>
        </w:tc>
        <w:tc>
          <w:tcPr>
            <w:tcW w:w="1260" w:type="dxa"/>
            <w:tcBorders>
              <w:bottom w:val="double" w:sz="4" w:space="0" w:color="auto"/>
            </w:tcBorders>
            <w:vAlign w:val="center"/>
          </w:tcPr>
          <w:p w14:paraId="1CAF1343"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0382A9F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Number</w:t>
            </w:r>
          </w:p>
        </w:tc>
        <w:tc>
          <w:tcPr>
            <w:tcW w:w="3960" w:type="dxa"/>
            <w:tcBorders>
              <w:bottom w:val="double" w:sz="4" w:space="0" w:color="auto"/>
            </w:tcBorders>
            <w:vAlign w:val="center"/>
          </w:tcPr>
          <w:p w14:paraId="46C00E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50FFCC6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Title</w:t>
            </w:r>
          </w:p>
        </w:tc>
        <w:tc>
          <w:tcPr>
            <w:tcW w:w="990" w:type="dxa"/>
            <w:tcBorders>
              <w:bottom w:val="double" w:sz="4" w:space="0" w:color="auto"/>
            </w:tcBorders>
            <w:vAlign w:val="center"/>
          </w:tcPr>
          <w:p w14:paraId="005259AD"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Course</w:t>
            </w:r>
          </w:p>
          <w:p w14:paraId="724700C9"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Hours</w:t>
            </w:r>
          </w:p>
        </w:tc>
        <w:tc>
          <w:tcPr>
            <w:tcW w:w="3150" w:type="dxa"/>
            <w:tcBorders>
              <w:bottom w:val="double" w:sz="4" w:space="0" w:color="auto"/>
            </w:tcBorders>
            <w:vAlign w:val="center"/>
          </w:tcPr>
          <w:p w14:paraId="28F60F0A"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Prerequisite(s)***</w:t>
            </w:r>
          </w:p>
        </w:tc>
        <w:tc>
          <w:tcPr>
            <w:tcW w:w="2165" w:type="dxa"/>
            <w:tcBorders>
              <w:bottom w:val="double" w:sz="4" w:space="0" w:color="auto"/>
            </w:tcBorders>
            <w:vAlign w:val="center"/>
          </w:tcPr>
          <w:p w14:paraId="02ABC9C7" w14:textId="77777777" w:rsidR="00600D61" w:rsidRPr="008656D9" w:rsidRDefault="00600D61" w:rsidP="008656D9">
            <w:pPr>
              <w:jc w:val="cente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Co-Requisites***</w:t>
            </w:r>
          </w:p>
        </w:tc>
      </w:tr>
      <w:tr w:rsidR="00600D61" w:rsidRPr="00A2652F" w14:paraId="6F9CDEA2" w14:textId="77777777" w:rsidTr="00792BA8">
        <w:trPr>
          <w:trHeight w:val="453"/>
        </w:trPr>
        <w:tc>
          <w:tcPr>
            <w:tcW w:w="2155" w:type="dxa"/>
            <w:vMerge w:val="restart"/>
            <w:tcBorders>
              <w:top w:val="double" w:sz="4" w:space="0" w:color="auto"/>
            </w:tcBorders>
            <w:vAlign w:val="center"/>
          </w:tcPr>
          <w:p w14:paraId="2E0D88D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w:t>
            </w:r>
          </w:p>
          <w:p w14:paraId="584691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Professional</w:t>
            </w:r>
          </w:p>
          <w:p w14:paraId="264F1B7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Orientation (6 hours)</w:t>
            </w:r>
          </w:p>
        </w:tc>
        <w:tc>
          <w:tcPr>
            <w:tcW w:w="1260" w:type="dxa"/>
            <w:tcBorders>
              <w:top w:val="double" w:sz="4" w:space="0" w:color="auto"/>
            </w:tcBorders>
            <w:vAlign w:val="center"/>
          </w:tcPr>
          <w:p w14:paraId="43DEB0D3" w14:textId="53CFF7E5"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5353</w:t>
            </w:r>
          </w:p>
        </w:tc>
        <w:tc>
          <w:tcPr>
            <w:tcW w:w="3960" w:type="dxa"/>
            <w:tcBorders>
              <w:top w:val="double" w:sz="4" w:space="0" w:color="auto"/>
            </w:tcBorders>
            <w:vAlign w:val="center"/>
          </w:tcPr>
          <w:p w14:paraId="513278C0" w14:textId="66183599" w:rsidR="00600D61" w:rsidRPr="008656D9" w:rsidRDefault="008C1D5B"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 Clinical Mental Health Counseling</w:t>
            </w:r>
          </w:p>
        </w:tc>
        <w:tc>
          <w:tcPr>
            <w:tcW w:w="990" w:type="dxa"/>
            <w:tcBorders>
              <w:top w:val="double" w:sz="4" w:space="0" w:color="auto"/>
            </w:tcBorders>
            <w:vAlign w:val="center"/>
          </w:tcPr>
          <w:p w14:paraId="184F3F6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tcBorders>
              <w:top w:val="double" w:sz="4" w:space="0" w:color="auto"/>
            </w:tcBorders>
            <w:vAlign w:val="center"/>
          </w:tcPr>
          <w:p w14:paraId="333F60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tcBorders>
              <w:top w:val="double" w:sz="4" w:space="0" w:color="auto"/>
            </w:tcBorders>
            <w:vAlign w:val="center"/>
          </w:tcPr>
          <w:p w14:paraId="2155B2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570AFB0" w14:textId="77777777" w:rsidTr="00792BA8">
        <w:tc>
          <w:tcPr>
            <w:tcW w:w="2155" w:type="dxa"/>
            <w:vMerge/>
            <w:vAlign w:val="center"/>
          </w:tcPr>
          <w:p w14:paraId="7015F059"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4B27E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5370</w:t>
            </w:r>
          </w:p>
        </w:tc>
        <w:tc>
          <w:tcPr>
            <w:tcW w:w="3960" w:type="dxa"/>
            <w:vAlign w:val="center"/>
          </w:tcPr>
          <w:p w14:paraId="1E9E160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Ethical &amp; Legal Issues in Counseling</w:t>
            </w:r>
          </w:p>
        </w:tc>
        <w:tc>
          <w:tcPr>
            <w:tcW w:w="990" w:type="dxa"/>
            <w:vAlign w:val="center"/>
          </w:tcPr>
          <w:p w14:paraId="31BEDF8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2933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4C35A6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A35086" w14:textId="77777777" w:rsidTr="00792BA8">
        <w:tc>
          <w:tcPr>
            <w:tcW w:w="2155" w:type="dxa"/>
            <w:vMerge w:val="restart"/>
            <w:vAlign w:val="center"/>
          </w:tcPr>
          <w:p w14:paraId="3F10C43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w:t>
            </w:r>
          </w:p>
          <w:p w14:paraId="01450EB6"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Foundations (12</w:t>
            </w:r>
            <w:r w:rsidR="00600D61" w:rsidRPr="008656D9">
              <w:rPr>
                <w:rFonts w:eastAsiaTheme="minorEastAsia" w:cstheme="minorBidi"/>
                <w:color w:val="000000" w:themeColor="text1"/>
                <w:sz w:val="20"/>
                <w:lang w:bidi="en-US"/>
              </w:rPr>
              <w:t xml:space="preserve"> hours)</w:t>
            </w:r>
          </w:p>
        </w:tc>
        <w:tc>
          <w:tcPr>
            <w:tcW w:w="1260" w:type="dxa"/>
            <w:vAlign w:val="center"/>
          </w:tcPr>
          <w:p w14:paraId="515218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5331</w:t>
            </w:r>
          </w:p>
        </w:tc>
        <w:tc>
          <w:tcPr>
            <w:tcW w:w="3960" w:type="dxa"/>
            <w:vAlign w:val="center"/>
          </w:tcPr>
          <w:p w14:paraId="5585FC5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Human Development</w:t>
            </w:r>
          </w:p>
        </w:tc>
        <w:tc>
          <w:tcPr>
            <w:tcW w:w="990" w:type="dxa"/>
            <w:vAlign w:val="center"/>
          </w:tcPr>
          <w:p w14:paraId="102FB19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0BBAE1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B136F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F7AAE" w:rsidRPr="00A2652F" w14:paraId="0875A3D1" w14:textId="77777777" w:rsidTr="00792BA8">
        <w:tc>
          <w:tcPr>
            <w:tcW w:w="2155" w:type="dxa"/>
            <w:vMerge/>
            <w:vAlign w:val="center"/>
          </w:tcPr>
          <w:p w14:paraId="2B54D815" w14:textId="77777777" w:rsidR="006F7AAE" w:rsidRPr="008656D9" w:rsidRDefault="006F7AAE" w:rsidP="008656D9">
            <w:pPr>
              <w:rPr>
                <w:rFonts w:eastAsiaTheme="minorEastAsia" w:cstheme="minorBidi"/>
                <w:color w:val="000000" w:themeColor="text1"/>
                <w:sz w:val="20"/>
                <w:lang w:bidi="en-US"/>
              </w:rPr>
            </w:pPr>
          </w:p>
        </w:tc>
        <w:tc>
          <w:tcPr>
            <w:tcW w:w="1260" w:type="dxa"/>
            <w:vAlign w:val="center"/>
          </w:tcPr>
          <w:p w14:paraId="70F2685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5365</w:t>
            </w:r>
          </w:p>
        </w:tc>
        <w:tc>
          <w:tcPr>
            <w:tcW w:w="3960" w:type="dxa"/>
            <w:vAlign w:val="center"/>
          </w:tcPr>
          <w:p w14:paraId="1E996264"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 (Child)</w:t>
            </w:r>
          </w:p>
        </w:tc>
        <w:tc>
          <w:tcPr>
            <w:tcW w:w="990" w:type="dxa"/>
            <w:vAlign w:val="center"/>
          </w:tcPr>
          <w:p w14:paraId="7D60642D"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5F007FB"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6F2F48" w14:textId="77777777" w:rsidR="006F7AAE"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42A5EE7" w14:textId="77777777" w:rsidTr="00792BA8">
        <w:tc>
          <w:tcPr>
            <w:tcW w:w="2155" w:type="dxa"/>
            <w:vMerge/>
            <w:vAlign w:val="center"/>
          </w:tcPr>
          <w:p w14:paraId="241A476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F329A1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EPCE5366</w:t>
            </w:r>
          </w:p>
        </w:tc>
        <w:tc>
          <w:tcPr>
            <w:tcW w:w="3960" w:type="dxa"/>
            <w:vAlign w:val="center"/>
          </w:tcPr>
          <w:p w14:paraId="734DD2A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Dysfunctional Behavior</w:t>
            </w:r>
            <w:r w:rsidR="006F7AAE" w:rsidRPr="008656D9">
              <w:rPr>
                <w:rFonts w:eastAsiaTheme="minorEastAsia" w:cstheme="minorBidi"/>
                <w:color w:val="000000" w:themeColor="text1"/>
                <w:sz w:val="20"/>
                <w:lang w:bidi="en-US"/>
              </w:rPr>
              <w:t xml:space="preserve"> (Adult)</w:t>
            </w:r>
          </w:p>
        </w:tc>
        <w:tc>
          <w:tcPr>
            <w:tcW w:w="990" w:type="dxa"/>
            <w:vAlign w:val="center"/>
          </w:tcPr>
          <w:p w14:paraId="0B97EF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EC8BB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55BECF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526A0C6" w14:textId="77777777" w:rsidTr="00792BA8">
        <w:tc>
          <w:tcPr>
            <w:tcW w:w="2155" w:type="dxa"/>
            <w:vMerge/>
            <w:vAlign w:val="center"/>
          </w:tcPr>
          <w:p w14:paraId="388786C1"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424974D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5371</w:t>
            </w:r>
          </w:p>
        </w:tc>
        <w:tc>
          <w:tcPr>
            <w:tcW w:w="3960" w:type="dxa"/>
            <w:vAlign w:val="center"/>
          </w:tcPr>
          <w:p w14:paraId="1714A7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 Diverse Populations</w:t>
            </w:r>
          </w:p>
        </w:tc>
        <w:tc>
          <w:tcPr>
            <w:tcW w:w="990" w:type="dxa"/>
            <w:vAlign w:val="center"/>
          </w:tcPr>
          <w:p w14:paraId="0E74B22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DE2E1C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3FD3D5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77D250E" w14:textId="77777777" w:rsidTr="00792BA8">
        <w:tc>
          <w:tcPr>
            <w:tcW w:w="2155" w:type="dxa"/>
            <w:vMerge w:val="restart"/>
            <w:vAlign w:val="center"/>
          </w:tcPr>
          <w:p w14:paraId="74CE2A3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III</w:t>
            </w:r>
          </w:p>
          <w:p w14:paraId="243708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Counseling </w:t>
            </w:r>
          </w:p>
          <w:p w14:paraId="6E5E50B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Skills</w:t>
            </w:r>
          </w:p>
          <w:p w14:paraId="334BC73D" w14:textId="77777777" w:rsidR="00600D61" w:rsidRPr="008656D9" w:rsidRDefault="006F7AAE"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w:t>
            </w:r>
            <w:r w:rsidR="00600D61" w:rsidRPr="008656D9">
              <w:rPr>
                <w:rFonts w:eastAsiaTheme="minorEastAsia" w:cstheme="minorBidi"/>
                <w:color w:val="000000" w:themeColor="text1"/>
                <w:sz w:val="20"/>
                <w:lang w:bidi="en-US"/>
              </w:rPr>
              <w:t>3</w:t>
            </w:r>
            <w:r w:rsidRPr="008656D9">
              <w:rPr>
                <w:rFonts w:eastAsiaTheme="minorEastAsia" w:cstheme="minorBidi"/>
                <w:color w:val="000000" w:themeColor="text1"/>
                <w:sz w:val="20"/>
                <w:lang w:bidi="en-US"/>
              </w:rPr>
              <w:t>0</w:t>
            </w:r>
            <w:r w:rsidR="00600D61" w:rsidRPr="008656D9">
              <w:rPr>
                <w:rFonts w:eastAsiaTheme="minorEastAsia" w:cstheme="minorBidi"/>
                <w:color w:val="000000" w:themeColor="text1"/>
                <w:sz w:val="20"/>
                <w:lang w:bidi="en-US"/>
              </w:rPr>
              <w:t xml:space="preserve"> hours)</w:t>
            </w:r>
          </w:p>
        </w:tc>
        <w:tc>
          <w:tcPr>
            <w:tcW w:w="1260" w:type="dxa"/>
            <w:vAlign w:val="center"/>
          </w:tcPr>
          <w:p w14:paraId="7D273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5354</w:t>
            </w:r>
          </w:p>
        </w:tc>
        <w:tc>
          <w:tcPr>
            <w:tcW w:w="3960" w:type="dxa"/>
            <w:vAlign w:val="center"/>
          </w:tcPr>
          <w:p w14:paraId="646AF6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Group Techniques in Counseling</w:t>
            </w:r>
          </w:p>
        </w:tc>
        <w:tc>
          <w:tcPr>
            <w:tcW w:w="990" w:type="dxa"/>
            <w:vAlign w:val="center"/>
          </w:tcPr>
          <w:p w14:paraId="7674F0B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7F42F6D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4705759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BF013EB" w14:textId="77777777" w:rsidTr="00792BA8">
        <w:tc>
          <w:tcPr>
            <w:tcW w:w="2155" w:type="dxa"/>
            <w:vMerge/>
            <w:vAlign w:val="center"/>
          </w:tcPr>
          <w:p w14:paraId="570365F2"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386AE9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5355</w:t>
            </w:r>
          </w:p>
        </w:tc>
        <w:tc>
          <w:tcPr>
            <w:tcW w:w="3960" w:type="dxa"/>
            <w:vAlign w:val="center"/>
          </w:tcPr>
          <w:p w14:paraId="788426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Career Counseling</w:t>
            </w:r>
          </w:p>
        </w:tc>
        <w:tc>
          <w:tcPr>
            <w:tcW w:w="990" w:type="dxa"/>
            <w:vAlign w:val="center"/>
          </w:tcPr>
          <w:p w14:paraId="00B2CCB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663F5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C371C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E18BBF4" w14:textId="77777777" w:rsidTr="00792BA8">
        <w:tc>
          <w:tcPr>
            <w:tcW w:w="2155" w:type="dxa"/>
            <w:vMerge/>
            <w:vAlign w:val="center"/>
          </w:tcPr>
          <w:p w14:paraId="6438DC2F"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7463F1A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3960" w:type="dxa"/>
            <w:vAlign w:val="center"/>
          </w:tcPr>
          <w:p w14:paraId="393A9A2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w:t>
            </w:r>
          </w:p>
        </w:tc>
        <w:tc>
          <w:tcPr>
            <w:tcW w:w="990" w:type="dxa"/>
            <w:vAlign w:val="center"/>
          </w:tcPr>
          <w:p w14:paraId="183918E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17CE8A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FF611E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091A26" w14:textId="77777777" w:rsidTr="00792BA8">
        <w:tc>
          <w:tcPr>
            <w:tcW w:w="2155" w:type="dxa"/>
            <w:vMerge/>
            <w:vAlign w:val="center"/>
          </w:tcPr>
          <w:p w14:paraId="45EF69F7"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C0F8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5364</w:t>
            </w:r>
          </w:p>
        </w:tc>
        <w:tc>
          <w:tcPr>
            <w:tcW w:w="3960" w:type="dxa"/>
            <w:vAlign w:val="center"/>
          </w:tcPr>
          <w:p w14:paraId="621C7D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Theories of Counseling</w:t>
            </w:r>
          </w:p>
        </w:tc>
        <w:tc>
          <w:tcPr>
            <w:tcW w:w="990" w:type="dxa"/>
            <w:vAlign w:val="center"/>
          </w:tcPr>
          <w:p w14:paraId="79FE69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0223E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CC476A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60550906" w14:textId="77777777" w:rsidTr="00792BA8">
        <w:tc>
          <w:tcPr>
            <w:tcW w:w="2155" w:type="dxa"/>
            <w:vMerge/>
            <w:vAlign w:val="center"/>
          </w:tcPr>
          <w:p w14:paraId="603CD4BB"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B9FB3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5367</w:t>
            </w:r>
          </w:p>
        </w:tc>
        <w:tc>
          <w:tcPr>
            <w:tcW w:w="3960" w:type="dxa"/>
            <w:vAlign w:val="center"/>
          </w:tcPr>
          <w:p w14:paraId="31E7AC20" w14:textId="231E0CE4"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Couples and </w:t>
            </w:r>
            <w:r w:rsidR="00600D61" w:rsidRPr="008656D9">
              <w:rPr>
                <w:rFonts w:eastAsiaTheme="minorEastAsia" w:cstheme="minorBidi"/>
                <w:color w:val="000000" w:themeColor="text1"/>
                <w:sz w:val="20"/>
                <w:lang w:bidi="en-US"/>
              </w:rPr>
              <w:t>Family Counseling</w:t>
            </w:r>
          </w:p>
        </w:tc>
        <w:tc>
          <w:tcPr>
            <w:tcW w:w="990" w:type="dxa"/>
            <w:vAlign w:val="center"/>
          </w:tcPr>
          <w:p w14:paraId="1FC3091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8416DF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1233FD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7E7FAA6" w14:textId="77777777" w:rsidTr="00792BA8">
        <w:tc>
          <w:tcPr>
            <w:tcW w:w="2155" w:type="dxa"/>
            <w:vMerge/>
            <w:vAlign w:val="center"/>
          </w:tcPr>
          <w:p w14:paraId="394816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DA463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3960" w:type="dxa"/>
            <w:vAlign w:val="center"/>
          </w:tcPr>
          <w:p w14:paraId="468D0AAB" w14:textId="52E1417F"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Addictions</w:t>
            </w:r>
            <w:r w:rsidR="002E080C" w:rsidRPr="008656D9">
              <w:rPr>
                <w:rFonts w:eastAsiaTheme="minorEastAsia" w:cstheme="minorBidi"/>
                <w:color w:val="000000" w:themeColor="text1"/>
                <w:sz w:val="20"/>
                <w:lang w:bidi="en-US"/>
              </w:rPr>
              <w:t xml:space="preserve"> I</w:t>
            </w:r>
          </w:p>
        </w:tc>
        <w:tc>
          <w:tcPr>
            <w:tcW w:w="990" w:type="dxa"/>
            <w:vAlign w:val="center"/>
          </w:tcPr>
          <w:p w14:paraId="2BDF1D2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96E7BF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E96BD4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9F5D4D6" w14:textId="77777777" w:rsidTr="00792BA8">
        <w:tc>
          <w:tcPr>
            <w:tcW w:w="2155" w:type="dxa"/>
            <w:vMerge/>
            <w:vAlign w:val="center"/>
          </w:tcPr>
          <w:p w14:paraId="2987927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109AE4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5373</w:t>
            </w:r>
          </w:p>
        </w:tc>
        <w:tc>
          <w:tcPr>
            <w:tcW w:w="3960" w:type="dxa"/>
            <w:vAlign w:val="center"/>
          </w:tcPr>
          <w:p w14:paraId="7B6EA5B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Advanced Addictions</w:t>
            </w:r>
          </w:p>
        </w:tc>
        <w:tc>
          <w:tcPr>
            <w:tcW w:w="990" w:type="dxa"/>
            <w:vAlign w:val="center"/>
          </w:tcPr>
          <w:p w14:paraId="5ED9315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D4746E6" w14:textId="5D086296"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5372</w:t>
            </w:r>
          </w:p>
        </w:tc>
        <w:tc>
          <w:tcPr>
            <w:tcW w:w="2165" w:type="dxa"/>
            <w:vAlign w:val="center"/>
          </w:tcPr>
          <w:p w14:paraId="4277D3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2D806F6" w14:textId="77777777" w:rsidTr="00792BA8">
        <w:tc>
          <w:tcPr>
            <w:tcW w:w="2155" w:type="dxa"/>
            <w:vMerge/>
            <w:vAlign w:val="center"/>
          </w:tcPr>
          <w:p w14:paraId="36F2D4FC"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CE186B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5374</w:t>
            </w:r>
          </w:p>
        </w:tc>
        <w:tc>
          <w:tcPr>
            <w:tcW w:w="3960" w:type="dxa"/>
            <w:vAlign w:val="center"/>
          </w:tcPr>
          <w:p w14:paraId="12F9D2A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Techniques of Counseling II**</w:t>
            </w:r>
          </w:p>
        </w:tc>
        <w:tc>
          <w:tcPr>
            <w:tcW w:w="990" w:type="dxa"/>
            <w:vAlign w:val="center"/>
          </w:tcPr>
          <w:p w14:paraId="1514198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F2432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5357</w:t>
            </w:r>
          </w:p>
        </w:tc>
        <w:tc>
          <w:tcPr>
            <w:tcW w:w="2165" w:type="dxa"/>
            <w:vAlign w:val="center"/>
          </w:tcPr>
          <w:p w14:paraId="6AAC662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B2BE840" w14:textId="77777777" w:rsidTr="00792BA8">
        <w:tc>
          <w:tcPr>
            <w:tcW w:w="2155" w:type="dxa"/>
            <w:vMerge/>
            <w:vAlign w:val="center"/>
          </w:tcPr>
          <w:p w14:paraId="649003E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3F37EF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5376</w:t>
            </w:r>
          </w:p>
        </w:tc>
        <w:tc>
          <w:tcPr>
            <w:tcW w:w="3960" w:type="dxa"/>
            <w:vAlign w:val="center"/>
          </w:tcPr>
          <w:p w14:paraId="553BFAA9" w14:textId="452C171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Fundamentals of Assessment for</w:t>
            </w:r>
            <w:r w:rsidR="002E080C" w:rsidRPr="008656D9">
              <w:rPr>
                <w:rFonts w:eastAsiaTheme="minorEastAsia" w:cstheme="minorBidi"/>
                <w:color w:val="000000" w:themeColor="text1"/>
                <w:sz w:val="20"/>
                <w:lang w:bidi="en-US"/>
              </w:rPr>
              <w:t xml:space="preserve"> </w:t>
            </w:r>
            <w:r w:rsidRPr="008656D9">
              <w:rPr>
                <w:rFonts w:eastAsiaTheme="minorEastAsia" w:cstheme="minorBidi"/>
                <w:color w:val="000000" w:themeColor="text1"/>
                <w:sz w:val="20"/>
                <w:lang w:bidi="en-US"/>
              </w:rPr>
              <w:t>Professional Counselors</w:t>
            </w:r>
          </w:p>
        </w:tc>
        <w:tc>
          <w:tcPr>
            <w:tcW w:w="990" w:type="dxa"/>
            <w:vAlign w:val="center"/>
          </w:tcPr>
          <w:p w14:paraId="790BFF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5C54121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0467CB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70AD8DFF" w14:textId="77777777" w:rsidTr="00792BA8">
        <w:tc>
          <w:tcPr>
            <w:tcW w:w="2155" w:type="dxa"/>
            <w:vMerge/>
            <w:vAlign w:val="center"/>
          </w:tcPr>
          <w:p w14:paraId="6E79C2AD"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02E687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5377</w:t>
            </w:r>
          </w:p>
        </w:tc>
        <w:tc>
          <w:tcPr>
            <w:tcW w:w="3960" w:type="dxa"/>
            <w:vAlign w:val="center"/>
          </w:tcPr>
          <w:p w14:paraId="1F6ACD17"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Crisis Counseling</w:t>
            </w:r>
          </w:p>
        </w:tc>
        <w:tc>
          <w:tcPr>
            <w:tcW w:w="990" w:type="dxa"/>
            <w:vAlign w:val="center"/>
          </w:tcPr>
          <w:p w14:paraId="5F4AAAB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E852E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665547B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8184060" w14:textId="77777777" w:rsidTr="00792BA8">
        <w:tc>
          <w:tcPr>
            <w:tcW w:w="2155" w:type="dxa"/>
            <w:vMerge w:val="restart"/>
            <w:vAlign w:val="center"/>
          </w:tcPr>
          <w:p w14:paraId="4D2D714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IV</w:t>
            </w:r>
          </w:p>
          <w:p w14:paraId="635EFA78"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and</w:t>
            </w:r>
          </w:p>
          <w:p w14:paraId="4DBBB35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Field Experiences</w:t>
            </w:r>
          </w:p>
          <w:p w14:paraId="34DC2A6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(9 hours)*</w:t>
            </w:r>
          </w:p>
        </w:tc>
        <w:tc>
          <w:tcPr>
            <w:tcW w:w="1260" w:type="dxa"/>
            <w:vAlign w:val="center"/>
          </w:tcPr>
          <w:p w14:paraId="7D54BAA3"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3960" w:type="dxa"/>
            <w:vAlign w:val="center"/>
          </w:tcPr>
          <w:p w14:paraId="3689090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Practicum in Counseling**</w:t>
            </w:r>
          </w:p>
        </w:tc>
        <w:tc>
          <w:tcPr>
            <w:tcW w:w="990" w:type="dxa"/>
            <w:vAlign w:val="center"/>
          </w:tcPr>
          <w:p w14:paraId="422B6D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C05548A" w14:textId="6AACCECF" w:rsidR="00600D61" w:rsidRPr="008656D9" w:rsidRDefault="00ED29D9" w:rsidP="001F2223">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 xml:space="preserve">EPCE 5353, </w:t>
            </w:r>
            <w:r w:rsidR="00600D61" w:rsidRPr="008656D9">
              <w:rPr>
                <w:rFonts w:eastAsiaTheme="minorEastAsia" w:cstheme="minorBidi"/>
                <w:color w:val="000000" w:themeColor="text1"/>
                <w:sz w:val="20"/>
                <w:lang w:bidi="en-US"/>
              </w:rPr>
              <w:t xml:space="preserve">5354, 5357, </w:t>
            </w:r>
            <w:r w:rsidR="008656D9" w:rsidRPr="008656D9">
              <w:rPr>
                <w:rFonts w:eastAsiaTheme="minorEastAsia" w:cstheme="minorBidi"/>
                <w:color w:val="000000" w:themeColor="text1"/>
                <w:sz w:val="20"/>
                <w:lang w:bidi="en-US"/>
              </w:rPr>
              <w:t xml:space="preserve">5364, </w:t>
            </w:r>
            <w:r w:rsidR="00EC310D" w:rsidRPr="008656D9">
              <w:rPr>
                <w:rFonts w:eastAsiaTheme="minorEastAsia" w:cstheme="minorBidi"/>
                <w:color w:val="000000" w:themeColor="text1"/>
                <w:sz w:val="20"/>
                <w:lang w:bidi="en-US"/>
              </w:rPr>
              <w:t xml:space="preserve">5366, </w:t>
            </w:r>
            <w:r w:rsidRPr="008656D9">
              <w:rPr>
                <w:rFonts w:eastAsiaTheme="minorEastAsia" w:cstheme="minorBidi"/>
                <w:color w:val="000000" w:themeColor="text1"/>
                <w:sz w:val="20"/>
                <w:lang w:bidi="en-US"/>
              </w:rPr>
              <w:t xml:space="preserve">5367, </w:t>
            </w:r>
            <w:r w:rsidR="002E080C" w:rsidRPr="008656D9">
              <w:rPr>
                <w:rFonts w:eastAsiaTheme="minorEastAsia" w:cstheme="minorBidi"/>
                <w:color w:val="000000" w:themeColor="text1"/>
                <w:sz w:val="20"/>
                <w:lang w:bidi="en-US"/>
              </w:rPr>
              <w:t>5370</w:t>
            </w:r>
            <w:r w:rsidR="008656D9" w:rsidRPr="008656D9">
              <w:rPr>
                <w:rFonts w:eastAsiaTheme="minorEastAsia" w:cstheme="minorBidi"/>
                <w:color w:val="000000" w:themeColor="text1"/>
                <w:sz w:val="20"/>
                <w:lang w:bidi="en-US"/>
              </w:rPr>
              <w:t>, 5371, 5374</w:t>
            </w:r>
          </w:p>
        </w:tc>
        <w:tc>
          <w:tcPr>
            <w:tcW w:w="2165" w:type="dxa"/>
            <w:vAlign w:val="center"/>
          </w:tcPr>
          <w:p w14:paraId="753F4A74" w14:textId="2B0238CA" w:rsidR="00600D61" w:rsidRPr="008656D9" w:rsidRDefault="002E080C"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w:t>
            </w:r>
            <w:r w:rsidR="00ED29D9" w:rsidRPr="008656D9">
              <w:rPr>
                <w:rFonts w:eastAsiaTheme="minorEastAsia" w:cstheme="minorBidi"/>
                <w:color w:val="000000" w:themeColor="text1"/>
                <w:sz w:val="20"/>
                <w:lang w:bidi="en-US"/>
              </w:rPr>
              <w:t xml:space="preserve">PCE </w:t>
            </w:r>
            <w:r w:rsidR="008656D9">
              <w:rPr>
                <w:rFonts w:eastAsiaTheme="minorEastAsia" w:cstheme="minorBidi"/>
                <w:color w:val="000000" w:themeColor="text1"/>
                <w:sz w:val="20"/>
                <w:lang w:bidi="en-US"/>
              </w:rPr>
              <w:t>5355</w:t>
            </w:r>
            <w:r w:rsidR="00600D61" w:rsidRPr="008656D9">
              <w:rPr>
                <w:rFonts w:eastAsiaTheme="minorEastAsia" w:cstheme="minorBidi"/>
                <w:color w:val="000000" w:themeColor="text1"/>
                <w:sz w:val="20"/>
                <w:lang w:bidi="en-US"/>
              </w:rPr>
              <w:t>,</w:t>
            </w:r>
            <w:r w:rsidR="008656D9">
              <w:rPr>
                <w:rFonts w:eastAsiaTheme="minorEastAsia" w:cstheme="minorBidi"/>
                <w:color w:val="000000" w:themeColor="text1"/>
                <w:sz w:val="20"/>
                <w:lang w:bidi="en-US"/>
              </w:rPr>
              <w:t xml:space="preserve"> 5365, 5376, 5372, 5373, 5377</w:t>
            </w:r>
          </w:p>
        </w:tc>
      </w:tr>
      <w:tr w:rsidR="00600D61" w:rsidRPr="00A2652F" w14:paraId="0E3152C0" w14:textId="77777777" w:rsidTr="00792BA8">
        <w:tc>
          <w:tcPr>
            <w:tcW w:w="2155" w:type="dxa"/>
            <w:vMerge/>
            <w:vAlign w:val="center"/>
          </w:tcPr>
          <w:p w14:paraId="756A5CA4"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C7101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66538A8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DF54C2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367682F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7B8A92D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4C94CB72" w14:textId="77777777" w:rsidTr="00792BA8">
        <w:tc>
          <w:tcPr>
            <w:tcW w:w="2155" w:type="dxa"/>
            <w:vMerge/>
            <w:vAlign w:val="center"/>
          </w:tcPr>
          <w:p w14:paraId="15404C38"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5EB8CA39"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5094</w:t>
            </w:r>
          </w:p>
        </w:tc>
        <w:tc>
          <w:tcPr>
            <w:tcW w:w="3960" w:type="dxa"/>
            <w:vAlign w:val="center"/>
          </w:tcPr>
          <w:p w14:paraId="7232CA4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Internship in Counseling*</w:t>
            </w:r>
          </w:p>
        </w:tc>
        <w:tc>
          <w:tcPr>
            <w:tcW w:w="990" w:type="dxa"/>
            <w:vAlign w:val="center"/>
          </w:tcPr>
          <w:p w14:paraId="2187741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647C7B5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5360</w:t>
            </w:r>
          </w:p>
        </w:tc>
        <w:tc>
          <w:tcPr>
            <w:tcW w:w="2165" w:type="dxa"/>
            <w:vAlign w:val="center"/>
          </w:tcPr>
          <w:p w14:paraId="1694267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8ABD38F" w14:textId="77777777" w:rsidTr="00792BA8">
        <w:tc>
          <w:tcPr>
            <w:tcW w:w="2155" w:type="dxa"/>
            <w:vAlign w:val="center"/>
          </w:tcPr>
          <w:p w14:paraId="034DA5F1" w14:textId="77777777" w:rsidR="00600D61" w:rsidRPr="008656D9" w:rsidRDefault="00600D61" w:rsidP="008656D9">
            <w:pPr>
              <w:rPr>
                <w:rFonts w:eastAsiaTheme="minorEastAsia" w:cstheme="minorBidi"/>
                <w:b/>
                <w:color w:val="000000" w:themeColor="text1"/>
                <w:sz w:val="20"/>
                <w:lang w:bidi="en-US"/>
              </w:rPr>
            </w:pPr>
            <w:r w:rsidRPr="008656D9">
              <w:rPr>
                <w:rFonts w:eastAsiaTheme="minorEastAsia" w:cstheme="minorBidi"/>
                <w:b/>
                <w:color w:val="000000" w:themeColor="text1"/>
                <w:sz w:val="20"/>
                <w:lang w:bidi="en-US"/>
              </w:rPr>
              <w:t>Area V</w:t>
            </w:r>
          </w:p>
          <w:p w14:paraId="54E3B3A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Research (3 hours)</w:t>
            </w:r>
          </w:p>
        </w:tc>
        <w:tc>
          <w:tcPr>
            <w:tcW w:w="1260" w:type="dxa"/>
            <w:vAlign w:val="center"/>
          </w:tcPr>
          <w:p w14:paraId="3E6F710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5379</w:t>
            </w:r>
          </w:p>
        </w:tc>
        <w:tc>
          <w:tcPr>
            <w:tcW w:w="3960" w:type="dxa"/>
            <w:vAlign w:val="center"/>
          </w:tcPr>
          <w:p w14:paraId="5450BB5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Research</w:t>
            </w:r>
          </w:p>
        </w:tc>
        <w:tc>
          <w:tcPr>
            <w:tcW w:w="990" w:type="dxa"/>
            <w:vAlign w:val="center"/>
          </w:tcPr>
          <w:p w14:paraId="3830CF1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4385FD0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647B9B4"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1CC0B30E" w14:textId="77777777" w:rsidTr="00792BA8">
        <w:tc>
          <w:tcPr>
            <w:tcW w:w="2155" w:type="dxa"/>
            <w:vMerge w:val="restart"/>
            <w:vAlign w:val="center"/>
          </w:tcPr>
          <w:p w14:paraId="42DFCC0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b/>
                <w:color w:val="000000" w:themeColor="text1"/>
                <w:sz w:val="20"/>
                <w:lang w:bidi="en-US"/>
              </w:rPr>
              <w:t>Area VI</w:t>
            </w:r>
          </w:p>
          <w:p w14:paraId="1EA2C91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Counseling</w:t>
            </w:r>
          </w:p>
          <w:p w14:paraId="66083E3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Support Courses</w:t>
            </w:r>
          </w:p>
        </w:tc>
        <w:tc>
          <w:tcPr>
            <w:tcW w:w="1260" w:type="dxa"/>
            <w:vAlign w:val="center"/>
          </w:tcPr>
          <w:p w14:paraId="654757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5352</w:t>
            </w:r>
          </w:p>
        </w:tc>
        <w:tc>
          <w:tcPr>
            <w:tcW w:w="3960" w:type="dxa"/>
            <w:vAlign w:val="center"/>
          </w:tcPr>
          <w:p w14:paraId="7CF32C6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Child and Adolescent Counseling</w:t>
            </w:r>
          </w:p>
        </w:tc>
        <w:tc>
          <w:tcPr>
            <w:tcW w:w="990" w:type="dxa"/>
            <w:vAlign w:val="center"/>
          </w:tcPr>
          <w:p w14:paraId="17FB196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70B327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39B6D6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36018D44" w14:textId="77777777" w:rsidTr="00792BA8">
        <w:tc>
          <w:tcPr>
            <w:tcW w:w="2155" w:type="dxa"/>
            <w:vMerge/>
            <w:vAlign w:val="center"/>
          </w:tcPr>
          <w:p w14:paraId="27A1E1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08465595"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5358</w:t>
            </w:r>
          </w:p>
        </w:tc>
        <w:tc>
          <w:tcPr>
            <w:tcW w:w="3960" w:type="dxa"/>
            <w:vAlign w:val="center"/>
          </w:tcPr>
          <w:p w14:paraId="0D4DD72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School Counseling</w:t>
            </w:r>
          </w:p>
        </w:tc>
        <w:tc>
          <w:tcPr>
            <w:tcW w:w="990" w:type="dxa"/>
            <w:vAlign w:val="center"/>
          </w:tcPr>
          <w:p w14:paraId="7E43921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1493D0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71B7DF61"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865484" w:rsidRPr="00A2652F" w14:paraId="65542639" w14:textId="77777777" w:rsidTr="00792BA8">
        <w:tc>
          <w:tcPr>
            <w:tcW w:w="2155" w:type="dxa"/>
            <w:vMerge/>
            <w:vAlign w:val="center"/>
          </w:tcPr>
          <w:p w14:paraId="749546D6" w14:textId="77777777" w:rsidR="00865484" w:rsidRPr="008656D9" w:rsidRDefault="00865484" w:rsidP="008656D9">
            <w:pPr>
              <w:rPr>
                <w:rFonts w:eastAsiaTheme="minorEastAsia" w:cstheme="minorBidi"/>
                <w:color w:val="000000" w:themeColor="text1"/>
                <w:sz w:val="20"/>
                <w:lang w:bidi="en-US"/>
              </w:rPr>
            </w:pPr>
          </w:p>
        </w:tc>
        <w:tc>
          <w:tcPr>
            <w:tcW w:w="1260" w:type="dxa"/>
            <w:vAlign w:val="center"/>
          </w:tcPr>
          <w:p w14:paraId="1DCB777B"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5375</w:t>
            </w:r>
          </w:p>
        </w:tc>
        <w:tc>
          <w:tcPr>
            <w:tcW w:w="3960" w:type="dxa"/>
            <w:vAlign w:val="center"/>
          </w:tcPr>
          <w:p w14:paraId="21B3675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Counselor Supervision</w:t>
            </w:r>
          </w:p>
        </w:tc>
        <w:tc>
          <w:tcPr>
            <w:tcW w:w="990" w:type="dxa"/>
            <w:vAlign w:val="center"/>
          </w:tcPr>
          <w:p w14:paraId="7A90ADFA"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1B6F3833"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14CBB10E" w14:textId="77777777" w:rsidR="00865484" w:rsidRPr="008656D9" w:rsidRDefault="00865484"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0312DE3A" w14:textId="77777777" w:rsidTr="00792BA8">
        <w:tc>
          <w:tcPr>
            <w:tcW w:w="2155" w:type="dxa"/>
            <w:vMerge/>
            <w:vAlign w:val="center"/>
          </w:tcPr>
          <w:p w14:paraId="684B4520"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2AA7D67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EPCE 5369</w:t>
            </w:r>
          </w:p>
        </w:tc>
        <w:tc>
          <w:tcPr>
            <w:tcW w:w="3960" w:type="dxa"/>
            <w:vAlign w:val="center"/>
          </w:tcPr>
          <w:p w14:paraId="03DB2DAF"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Seminar in Counseling</w:t>
            </w:r>
          </w:p>
        </w:tc>
        <w:tc>
          <w:tcPr>
            <w:tcW w:w="990" w:type="dxa"/>
            <w:vAlign w:val="center"/>
          </w:tcPr>
          <w:p w14:paraId="0A744AA0"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2A5F8A82"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2E51616A"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r w:rsidR="00600D61" w:rsidRPr="00A2652F" w14:paraId="58617CE0" w14:textId="77777777" w:rsidTr="00792BA8">
        <w:tc>
          <w:tcPr>
            <w:tcW w:w="2155" w:type="dxa"/>
            <w:vMerge/>
            <w:vAlign w:val="center"/>
          </w:tcPr>
          <w:p w14:paraId="05E40BD3" w14:textId="77777777" w:rsidR="00600D61" w:rsidRPr="008656D9" w:rsidRDefault="00600D61" w:rsidP="008656D9">
            <w:pPr>
              <w:rPr>
                <w:rFonts w:eastAsiaTheme="minorEastAsia" w:cstheme="minorBidi"/>
                <w:color w:val="000000" w:themeColor="text1"/>
                <w:sz w:val="20"/>
                <w:lang w:bidi="en-US"/>
              </w:rPr>
            </w:pPr>
          </w:p>
        </w:tc>
        <w:tc>
          <w:tcPr>
            <w:tcW w:w="1260" w:type="dxa"/>
            <w:vAlign w:val="center"/>
          </w:tcPr>
          <w:p w14:paraId="18A64C56"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EPSY 5380</w:t>
            </w:r>
          </w:p>
        </w:tc>
        <w:tc>
          <w:tcPr>
            <w:tcW w:w="3960" w:type="dxa"/>
            <w:vAlign w:val="center"/>
          </w:tcPr>
          <w:p w14:paraId="3ECB4FEE"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Introduction to Educational Statistics</w:t>
            </w:r>
          </w:p>
        </w:tc>
        <w:tc>
          <w:tcPr>
            <w:tcW w:w="990" w:type="dxa"/>
            <w:vAlign w:val="center"/>
          </w:tcPr>
          <w:p w14:paraId="18C6401B"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3</w:t>
            </w:r>
          </w:p>
        </w:tc>
        <w:tc>
          <w:tcPr>
            <w:tcW w:w="3150" w:type="dxa"/>
            <w:vAlign w:val="center"/>
          </w:tcPr>
          <w:p w14:paraId="0896177D"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c>
          <w:tcPr>
            <w:tcW w:w="2165" w:type="dxa"/>
            <w:vAlign w:val="center"/>
          </w:tcPr>
          <w:p w14:paraId="010FDB6C" w14:textId="77777777" w:rsidR="00600D61" w:rsidRPr="008656D9" w:rsidRDefault="00600D61" w:rsidP="008656D9">
            <w:pPr>
              <w:rPr>
                <w:rFonts w:eastAsiaTheme="minorEastAsia" w:cstheme="minorBidi"/>
                <w:color w:val="000000" w:themeColor="text1"/>
                <w:sz w:val="20"/>
                <w:lang w:bidi="en-US"/>
              </w:rPr>
            </w:pPr>
            <w:r w:rsidRPr="008656D9">
              <w:rPr>
                <w:rFonts w:eastAsiaTheme="minorEastAsia" w:cstheme="minorBidi"/>
                <w:color w:val="000000" w:themeColor="text1"/>
                <w:sz w:val="20"/>
                <w:lang w:bidi="en-US"/>
              </w:rPr>
              <w:t>None</w:t>
            </w:r>
          </w:p>
        </w:tc>
      </w:tr>
    </w:tbl>
    <w:p w14:paraId="2F007186" w14:textId="70D66C11" w:rsidR="00600D61" w:rsidRDefault="002E080C">
      <w:pPr>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w:t>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 Internship is a total of 6 hours; no more than 3 hours may be taken during any one semester, including summer.</w:t>
      </w:r>
      <w:r w:rsidR="00600D61">
        <w:rPr>
          <w:rFonts w:eastAsiaTheme="minorEastAsia" w:cstheme="minorBidi"/>
          <w:b/>
          <w:color w:val="000000" w:themeColor="text1"/>
          <w:sz w:val="20"/>
          <w:lang w:bidi="en-US"/>
        </w:rPr>
        <w:br/>
      </w:r>
      <w:r w:rsidR="00D93F1A">
        <w:rPr>
          <w:rFonts w:eastAsiaTheme="minorEastAsia" w:cstheme="minorBidi"/>
          <w:b/>
          <w:color w:val="000000" w:themeColor="text1"/>
          <w:sz w:val="20"/>
          <w:lang w:bidi="en-US"/>
        </w:rPr>
        <w:t xml:space="preserve"> </w:t>
      </w:r>
      <w:r w:rsidR="00600D61">
        <w:rPr>
          <w:rFonts w:eastAsiaTheme="minorEastAsia" w:cstheme="minorBidi"/>
          <w:b/>
          <w:color w:val="000000" w:themeColor="text1"/>
          <w:sz w:val="20"/>
          <w:lang w:bidi="en-US"/>
        </w:rPr>
        <w:t xml:space="preserve"> *</w:t>
      </w:r>
      <w:r w:rsidR="00B844F9" w:rsidRPr="00B844F9">
        <w:rPr>
          <w:rFonts w:eastAsiaTheme="minorEastAsia" w:cstheme="minorBidi"/>
          <w:b/>
          <w:color w:val="000000" w:themeColor="text1"/>
          <w:sz w:val="20"/>
          <w:lang w:bidi="en-US"/>
        </w:rPr>
        <w:t xml:space="preserve">* EPCE </w:t>
      </w:r>
      <w:r w:rsidR="00600D61">
        <w:rPr>
          <w:rFonts w:eastAsiaTheme="minorEastAsia" w:cstheme="minorBidi"/>
          <w:b/>
          <w:color w:val="000000" w:themeColor="text1"/>
          <w:sz w:val="20"/>
          <w:lang w:bidi="en-US"/>
        </w:rPr>
        <w:t>5357, EPCE 5360, EPCE 5374, and</w:t>
      </w:r>
      <w:r w:rsidR="00B844F9" w:rsidRPr="00B844F9">
        <w:rPr>
          <w:rFonts w:eastAsiaTheme="minorEastAsia" w:cstheme="minorBidi"/>
          <w:b/>
          <w:color w:val="000000" w:themeColor="text1"/>
          <w:sz w:val="20"/>
          <w:lang w:bidi="en-US"/>
        </w:rPr>
        <w:t xml:space="preserve"> EPCE 5094 require that you be admitted to the EPCE program and that you submit a reservation form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to</w:t>
      </w:r>
      <w:r w:rsidR="00600D61">
        <w:rPr>
          <w:rFonts w:eastAsiaTheme="minorEastAsia" w:cstheme="minorBidi"/>
          <w:b/>
          <w:color w:val="000000" w:themeColor="text1"/>
          <w:sz w:val="20"/>
          <w:lang w:bidi="en-US"/>
        </w:rPr>
        <w:t xml:space="preserve"> Dr. L.J. Gould before being registered</w:t>
      </w:r>
      <w:r w:rsidR="00B844F9" w:rsidRPr="00B844F9">
        <w:rPr>
          <w:rFonts w:eastAsiaTheme="minorEastAsia" w:cstheme="minorBidi"/>
          <w:b/>
          <w:color w:val="000000" w:themeColor="text1"/>
          <w:sz w:val="20"/>
          <w:lang w:bidi="en-US"/>
        </w:rPr>
        <w:t xml:space="preserve"> for the course.</w:t>
      </w:r>
      <w:r w:rsidR="00B844F9">
        <w:rPr>
          <w:rFonts w:eastAsiaTheme="minorEastAsia" w:cstheme="minorBidi"/>
          <w:b/>
          <w:color w:val="000000" w:themeColor="text1"/>
          <w:sz w:val="20"/>
          <w:lang w:bidi="en-US"/>
        </w:rPr>
        <w:br/>
      </w:r>
      <w:r w:rsidR="00B844F9" w:rsidRPr="00B844F9">
        <w:rPr>
          <w:rFonts w:eastAsiaTheme="minorEastAsia" w:cstheme="minorBidi"/>
          <w:b/>
          <w:color w:val="000000" w:themeColor="text1"/>
          <w:sz w:val="20"/>
          <w:lang w:bidi="en-US"/>
        </w:rPr>
        <w:t>*** All prerequisites must be completed before enrolling in a class where they are required. No more than</w:t>
      </w:r>
      <w:r w:rsidR="00B844F9">
        <w:rPr>
          <w:rFonts w:eastAsiaTheme="minorEastAsia" w:cstheme="minorBidi"/>
          <w:b/>
          <w:color w:val="000000" w:themeColor="text1"/>
          <w:sz w:val="20"/>
          <w:lang w:bidi="en-US"/>
        </w:rPr>
        <w:t xml:space="preserve"> 2 co-requisite courses may be </w:t>
      </w:r>
      <w:r w:rsidR="00B844F9" w:rsidRPr="00B844F9">
        <w:rPr>
          <w:rFonts w:eastAsiaTheme="minorEastAsia" w:cstheme="minorBidi"/>
          <w:b/>
          <w:color w:val="000000" w:themeColor="text1"/>
          <w:sz w:val="20"/>
          <w:lang w:bidi="en-US"/>
        </w:rPr>
        <w:t xml:space="preserve">taken with </w:t>
      </w:r>
      <w:r w:rsidR="00600D61">
        <w:rPr>
          <w:rFonts w:eastAsiaTheme="minorEastAsia" w:cstheme="minorBidi"/>
          <w:b/>
          <w:color w:val="000000" w:themeColor="text1"/>
          <w:sz w:val="20"/>
          <w:lang w:bidi="en-US"/>
        </w:rPr>
        <w:br/>
      </w:r>
      <w:r w:rsidR="00600D61">
        <w:rPr>
          <w:rFonts w:eastAsiaTheme="minorEastAsia" w:cstheme="minorBidi"/>
          <w:b/>
          <w:color w:val="000000" w:themeColor="text1"/>
          <w:sz w:val="20"/>
          <w:lang w:bidi="en-US"/>
        </w:rPr>
        <w:tab/>
      </w:r>
      <w:r w:rsidR="00B844F9" w:rsidRPr="00B844F9">
        <w:rPr>
          <w:rFonts w:eastAsiaTheme="minorEastAsia" w:cstheme="minorBidi"/>
          <w:b/>
          <w:color w:val="000000" w:themeColor="text1"/>
          <w:sz w:val="20"/>
          <w:lang w:bidi="en-US"/>
        </w:rPr>
        <w:t>EPCE 5360; all other co-requisite courses must be completed before enrolling in EPCE 5360</w:t>
      </w:r>
      <w:r w:rsidR="00600D61">
        <w:rPr>
          <w:rFonts w:eastAsiaTheme="minorEastAsia" w:cstheme="minorBidi"/>
          <w:b/>
          <w:color w:val="000000" w:themeColor="text1"/>
          <w:sz w:val="20"/>
          <w:lang w:bidi="en-US"/>
        </w:rPr>
        <w:t>.</w:t>
      </w:r>
      <w:r w:rsidR="00600D61">
        <w:rPr>
          <w:rFonts w:eastAsiaTheme="minorEastAsia" w:cstheme="minorBidi"/>
          <w:b/>
          <w:color w:val="000000" w:themeColor="text1"/>
          <w:sz w:val="20"/>
          <w:lang w:bidi="en-US"/>
        </w:rPr>
        <w:br w:type="page"/>
      </w:r>
    </w:p>
    <w:p w14:paraId="3F0FDFF2" w14:textId="77777777" w:rsidR="00A2652F" w:rsidRDefault="00A2652F" w:rsidP="00E12DF8">
      <w:pPr>
        <w:jc w:val="center"/>
        <w:rPr>
          <w:rFonts w:eastAsiaTheme="minorEastAsia" w:cstheme="minorBidi"/>
          <w:b/>
          <w:color w:val="000000" w:themeColor="text1"/>
          <w:sz w:val="28"/>
          <w:szCs w:val="28"/>
          <w:lang w:bidi="en-US"/>
        </w:rPr>
      </w:pPr>
      <w:r w:rsidRPr="00DF3DDD">
        <w:rPr>
          <w:rFonts w:eastAsiaTheme="minorEastAsia" w:cstheme="minorBidi"/>
          <w:b/>
          <w:color w:val="000000" w:themeColor="text1"/>
          <w:sz w:val="28"/>
          <w:szCs w:val="28"/>
          <w:lang w:bidi="en-US"/>
        </w:rPr>
        <w:lastRenderedPageBreak/>
        <w:t>School Counseling Course Requirements</w:t>
      </w:r>
    </w:p>
    <w:p w14:paraId="5F0F1E94" w14:textId="77777777" w:rsidR="00600D61" w:rsidRPr="00ED29D9" w:rsidRDefault="00600D61" w:rsidP="00ED29D9">
      <w:pPr>
        <w:jc w:val="center"/>
        <w:rPr>
          <w:rFonts w:eastAsiaTheme="minorEastAsia" w:cstheme="minorBidi"/>
          <w:b/>
          <w:color w:val="000000" w:themeColor="text1"/>
          <w:sz w:val="20"/>
          <w:lang w:bidi="en-US"/>
        </w:rPr>
      </w:pPr>
    </w:p>
    <w:tbl>
      <w:tblPr>
        <w:tblpPr w:leftFromText="180" w:rightFromText="180" w:vertAnchor="page" w:horzAnchor="margin" w:tblpY="162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95"/>
        <w:gridCol w:w="1260"/>
        <w:gridCol w:w="3780"/>
        <w:gridCol w:w="990"/>
        <w:gridCol w:w="2700"/>
        <w:gridCol w:w="2425"/>
      </w:tblGrid>
      <w:tr w:rsidR="00DF3DDD" w:rsidRPr="00AD41AB" w14:paraId="2EB5D7E5" w14:textId="77777777" w:rsidTr="00AD41AB">
        <w:trPr>
          <w:trHeight w:val="350"/>
        </w:trPr>
        <w:tc>
          <w:tcPr>
            <w:tcW w:w="1795" w:type="dxa"/>
            <w:tcBorders>
              <w:bottom w:val="double" w:sz="4" w:space="0" w:color="auto"/>
            </w:tcBorders>
          </w:tcPr>
          <w:p w14:paraId="62150189"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Area Number and Area Name</w:t>
            </w:r>
          </w:p>
        </w:tc>
        <w:tc>
          <w:tcPr>
            <w:tcW w:w="1260" w:type="dxa"/>
            <w:tcBorders>
              <w:bottom w:val="double" w:sz="4" w:space="0" w:color="auto"/>
            </w:tcBorders>
          </w:tcPr>
          <w:p w14:paraId="5AE8C294"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Course</w:t>
            </w:r>
          </w:p>
          <w:p w14:paraId="2E7D917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Number</w:t>
            </w:r>
          </w:p>
        </w:tc>
        <w:tc>
          <w:tcPr>
            <w:tcW w:w="3780" w:type="dxa"/>
            <w:tcBorders>
              <w:bottom w:val="double" w:sz="4" w:space="0" w:color="auto"/>
            </w:tcBorders>
          </w:tcPr>
          <w:p w14:paraId="22434D91"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0B036F66"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Title</w:t>
            </w:r>
          </w:p>
        </w:tc>
        <w:tc>
          <w:tcPr>
            <w:tcW w:w="990" w:type="dxa"/>
            <w:tcBorders>
              <w:bottom w:val="double" w:sz="4" w:space="0" w:color="auto"/>
            </w:tcBorders>
          </w:tcPr>
          <w:p w14:paraId="1DD5469E"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 xml:space="preserve">Course </w:t>
            </w:r>
          </w:p>
          <w:p w14:paraId="1A02D578" w14:textId="77777777" w:rsidR="00DF3DDD" w:rsidRPr="00AD41AB" w:rsidRDefault="00DF3DDD" w:rsidP="00DF3DDD">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Hours</w:t>
            </w:r>
          </w:p>
        </w:tc>
        <w:tc>
          <w:tcPr>
            <w:tcW w:w="2700" w:type="dxa"/>
            <w:tcBorders>
              <w:bottom w:val="double" w:sz="4" w:space="0" w:color="auto"/>
            </w:tcBorders>
            <w:vAlign w:val="center"/>
          </w:tcPr>
          <w:p w14:paraId="79C42DAA"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Prerequisite(s)***</w:t>
            </w:r>
          </w:p>
        </w:tc>
        <w:tc>
          <w:tcPr>
            <w:tcW w:w="2425" w:type="dxa"/>
            <w:tcBorders>
              <w:bottom w:val="double" w:sz="4" w:space="0" w:color="auto"/>
            </w:tcBorders>
            <w:vAlign w:val="center"/>
          </w:tcPr>
          <w:p w14:paraId="7618C120" w14:textId="77777777" w:rsidR="00DF3DDD" w:rsidRPr="00AD41AB" w:rsidRDefault="00DF3DDD" w:rsidP="00AD41AB">
            <w:pPr>
              <w:jc w:val="center"/>
              <w:rPr>
                <w:rFonts w:eastAsiaTheme="minorEastAsia" w:cstheme="minorBidi"/>
                <w:b/>
                <w:color w:val="000000" w:themeColor="text1"/>
                <w:sz w:val="20"/>
                <w:lang w:bidi="en-US"/>
              </w:rPr>
            </w:pPr>
            <w:r w:rsidRPr="00AD41AB">
              <w:rPr>
                <w:rFonts w:eastAsiaTheme="minorEastAsia" w:cstheme="minorBidi"/>
                <w:b/>
                <w:color w:val="000000" w:themeColor="text1"/>
                <w:sz w:val="20"/>
                <w:lang w:bidi="en-US"/>
              </w:rPr>
              <w:t>Co-Requisites***</w:t>
            </w:r>
          </w:p>
        </w:tc>
      </w:tr>
      <w:tr w:rsidR="00DF3DDD" w:rsidRPr="00E43735" w14:paraId="7C442DE6" w14:textId="77777777" w:rsidTr="00E43735">
        <w:tc>
          <w:tcPr>
            <w:tcW w:w="1795" w:type="dxa"/>
            <w:vMerge w:val="restart"/>
            <w:tcBorders>
              <w:top w:val="double" w:sz="4" w:space="0" w:color="auto"/>
            </w:tcBorders>
          </w:tcPr>
          <w:p w14:paraId="11283B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w:t>
            </w:r>
          </w:p>
          <w:p w14:paraId="4F9243E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w:t>
            </w:r>
          </w:p>
          <w:p w14:paraId="394403C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Orientation</w:t>
            </w:r>
          </w:p>
          <w:p w14:paraId="0152DE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(6 hours)</w:t>
            </w:r>
          </w:p>
        </w:tc>
        <w:tc>
          <w:tcPr>
            <w:tcW w:w="1260" w:type="dxa"/>
            <w:tcBorders>
              <w:top w:val="double" w:sz="4" w:space="0" w:color="auto"/>
            </w:tcBorders>
          </w:tcPr>
          <w:p w14:paraId="6331F7C8" w14:textId="017DDFD2"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p>
        </w:tc>
        <w:tc>
          <w:tcPr>
            <w:tcW w:w="3780" w:type="dxa"/>
            <w:tcBorders>
              <w:top w:val="double" w:sz="4" w:space="0" w:color="auto"/>
            </w:tcBorders>
          </w:tcPr>
          <w:p w14:paraId="0EFBA4F4" w14:textId="7F2CF9CE" w:rsidR="00DF3DDD" w:rsidRPr="00E43735" w:rsidRDefault="008C1D5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w:t>
            </w:r>
            <w:r w:rsidR="00E43735">
              <w:rPr>
                <w:rFonts w:eastAsiaTheme="minorEastAsia" w:cstheme="minorBidi"/>
                <w:color w:val="000000" w:themeColor="text1"/>
                <w:sz w:val="20"/>
                <w:lang w:bidi="en-US"/>
              </w:rPr>
              <w:t>ntroduction to School Counseling</w:t>
            </w:r>
          </w:p>
        </w:tc>
        <w:tc>
          <w:tcPr>
            <w:tcW w:w="990" w:type="dxa"/>
            <w:tcBorders>
              <w:top w:val="double" w:sz="4" w:space="0" w:color="auto"/>
            </w:tcBorders>
          </w:tcPr>
          <w:p w14:paraId="66F3D5C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Borders>
              <w:top w:val="double" w:sz="4" w:space="0" w:color="auto"/>
            </w:tcBorders>
          </w:tcPr>
          <w:p w14:paraId="335DAC9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Borders>
              <w:top w:val="double" w:sz="4" w:space="0" w:color="auto"/>
            </w:tcBorders>
          </w:tcPr>
          <w:p w14:paraId="2BB28F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7FC425C" w14:textId="77777777" w:rsidTr="00E43735">
        <w:tc>
          <w:tcPr>
            <w:tcW w:w="1795" w:type="dxa"/>
            <w:vMerge/>
          </w:tcPr>
          <w:p w14:paraId="5EA1BCC0" w14:textId="20453D67" w:rsidR="00DF3DDD" w:rsidRPr="00E43735" w:rsidRDefault="00DF3DDD" w:rsidP="00DF3DDD">
            <w:pPr>
              <w:rPr>
                <w:rFonts w:eastAsiaTheme="minorEastAsia" w:cstheme="minorBidi"/>
                <w:color w:val="000000" w:themeColor="text1"/>
                <w:sz w:val="20"/>
                <w:lang w:bidi="en-US"/>
              </w:rPr>
            </w:pPr>
          </w:p>
        </w:tc>
        <w:tc>
          <w:tcPr>
            <w:tcW w:w="1260" w:type="dxa"/>
          </w:tcPr>
          <w:p w14:paraId="7DD2F6A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5370</w:t>
            </w:r>
          </w:p>
        </w:tc>
        <w:tc>
          <w:tcPr>
            <w:tcW w:w="3780" w:type="dxa"/>
          </w:tcPr>
          <w:p w14:paraId="214E3E6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Ethical &amp; Legal Issues in Counseling</w:t>
            </w:r>
          </w:p>
        </w:tc>
        <w:tc>
          <w:tcPr>
            <w:tcW w:w="990" w:type="dxa"/>
          </w:tcPr>
          <w:p w14:paraId="51BC396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CF2EB4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E39BC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6B17435A" w14:textId="77777777" w:rsidTr="00E43735">
        <w:tc>
          <w:tcPr>
            <w:tcW w:w="1795" w:type="dxa"/>
            <w:vMerge w:val="restart"/>
          </w:tcPr>
          <w:p w14:paraId="438A7F9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w:t>
            </w:r>
          </w:p>
          <w:p w14:paraId="334D98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Foundations (6 hours)</w:t>
            </w:r>
          </w:p>
        </w:tc>
        <w:tc>
          <w:tcPr>
            <w:tcW w:w="1260" w:type="dxa"/>
          </w:tcPr>
          <w:p w14:paraId="42D5B0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5331</w:t>
            </w:r>
          </w:p>
        </w:tc>
        <w:tc>
          <w:tcPr>
            <w:tcW w:w="3780" w:type="dxa"/>
          </w:tcPr>
          <w:p w14:paraId="1AEB959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Human Development</w:t>
            </w:r>
          </w:p>
        </w:tc>
        <w:tc>
          <w:tcPr>
            <w:tcW w:w="990" w:type="dxa"/>
          </w:tcPr>
          <w:p w14:paraId="5AD7814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887411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7D896A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01BB81F1" w14:textId="77777777" w:rsidTr="00E43735">
        <w:tc>
          <w:tcPr>
            <w:tcW w:w="1795" w:type="dxa"/>
            <w:vMerge/>
          </w:tcPr>
          <w:p w14:paraId="767FBB9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D4D9A3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5371</w:t>
            </w:r>
          </w:p>
        </w:tc>
        <w:tc>
          <w:tcPr>
            <w:tcW w:w="3780" w:type="dxa"/>
          </w:tcPr>
          <w:p w14:paraId="452195D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 Diverse Populations</w:t>
            </w:r>
          </w:p>
        </w:tc>
        <w:tc>
          <w:tcPr>
            <w:tcW w:w="990" w:type="dxa"/>
          </w:tcPr>
          <w:p w14:paraId="347DD72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B3FE02"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462482D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68DED7E7" w14:textId="77777777" w:rsidTr="00836CA7">
        <w:tc>
          <w:tcPr>
            <w:tcW w:w="1795" w:type="dxa"/>
            <w:vMerge w:val="restart"/>
            <w:vAlign w:val="center"/>
          </w:tcPr>
          <w:p w14:paraId="44C0AEA8"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III</w:t>
            </w:r>
          </w:p>
          <w:p w14:paraId="2EF93BAC"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Counseling </w:t>
            </w:r>
          </w:p>
          <w:p w14:paraId="2A730AC1"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Skills</w:t>
            </w:r>
          </w:p>
          <w:p w14:paraId="1A705CB7" w14:textId="77777777" w:rsidR="00AD41AB" w:rsidRPr="00E43735" w:rsidRDefault="00AD41AB" w:rsidP="00836CA7">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(21 hours)</w:t>
            </w:r>
          </w:p>
        </w:tc>
        <w:tc>
          <w:tcPr>
            <w:tcW w:w="1260" w:type="dxa"/>
          </w:tcPr>
          <w:p w14:paraId="63A1A0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5352</w:t>
            </w:r>
          </w:p>
        </w:tc>
        <w:tc>
          <w:tcPr>
            <w:tcW w:w="3780" w:type="dxa"/>
          </w:tcPr>
          <w:p w14:paraId="4A9F43D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Child and Adolescent Counseling</w:t>
            </w:r>
          </w:p>
        </w:tc>
        <w:tc>
          <w:tcPr>
            <w:tcW w:w="990" w:type="dxa"/>
          </w:tcPr>
          <w:p w14:paraId="5AFAE4F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662E278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3B02DE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99A7543" w14:textId="77777777" w:rsidTr="00E43735">
        <w:tc>
          <w:tcPr>
            <w:tcW w:w="1795" w:type="dxa"/>
            <w:vMerge/>
          </w:tcPr>
          <w:p w14:paraId="480DADF5" w14:textId="632F6330" w:rsidR="00AD41AB" w:rsidRPr="00E43735" w:rsidRDefault="00AD41AB" w:rsidP="00DF3DDD">
            <w:pPr>
              <w:rPr>
                <w:rFonts w:eastAsiaTheme="minorEastAsia" w:cstheme="minorBidi"/>
                <w:color w:val="000000" w:themeColor="text1"/>
                <w:sz w:val="20"/>
                <w:lang w:bidi="en-US"/>
              </w:rPr>
            </w:pPr>
          </w:p>
        </w:tc>
        <w:tc>
          <w:tcPr>
            <w:tcW w:w="1260" w:type="dxa"/>
          </w:tcPr>
          <w:p w14:paraId="4FD75F3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5354</w:t>
            </w:r>
          </w:p>
        </w:tc>
        <w:tc>
          <w:tcPr>
            <w:tcW w:w="3780" w:type="dxa"/>
          </w:tcPr>
          <w:p w14:paraId="146C2782"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Group Techniques in Counseling</w:t>
            </w:r>
          </w:p>
        </w:tc>
        <w:tc>
          <w:tcPr>
            <w:tcW w:w="990" w:type="dxa"/>
          </w:tcPr>
          <w:p w14:paraId="143462F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8C69007"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49029A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3010E6D" w14:textId="77777777" w:rsidTr="00E43735">
        <w:tc>
          <w:tcPr>
            <w:tcW w:w="1795" w:type="dxa"/>
            <w:vMerge/>
          </w:tcPr>
          <w:p w14:paraId="55914868"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193990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5355</w:t>
            </w:r>
          </w:p>
        </w:tc>
        <w:tc>
          <w:tcPr>
            <w:tcW w:w="3780" w:type="dxa"/>
          </w:tcPr>
          <w:p w14:paraId="56631DF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Career Counseling</w:t>
            </w:r>
          </w:p>
        </w:tc>
        <w:tc>
          <w:tcPr>
            <w:tcW w:w="990" w:type="dxa"/>
          </w:tcPr>
          <w:p w14:paraId="3381D7A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73A5D9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5240C8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5B502E1" w14:textId="77777777" w:rsidTr="00E43735">
        <w:tc>
          <w:tcPr>
            <w:tcW w:w="1795" w:type="dxa"/>
            <w:vMerge/>
          </w:tcPr>
          <w:p w14:paraId="1A9349B6"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1F7F83F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5357</w:t>
            </w:r>
          </w:p>
        </w:tc>
        <w:tc>
          <w:tcPr>
            <w:tcW w:w="3780" w:type="dxa"/>
          </w:tcPr>
          <w:p w14:paraId="79F75593"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Techniques of Counseling**</w:t>
            </w:r>
          </w:p>
        </w:tc>
        <w:tc>
          <w:tcPr>
            <w:tcW w:w="990" w:type="dxa"/>
          </w:tcPr>
          <w:p w14:paraId="209AF25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350033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F99433A"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3BEED2C3" w14:textId="77777777" w:rsidTr="00E43735">
        <w:tc>
          <w:tcPr>
            <w:tcW w:w="1795" w:type="dxa"/>
            <w:vMerge/>
          </w:tcPr>
          <w:p w14:paraId="5C3C4069"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0E7FF1B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5364</w:t>
            </w:r>
          </w:p>
        </w:tc>
        <w:tc>
          <w:tcPr>
            <w:tcW w:w="3780" w:type="dxa"/>
          </w:tcPr>
          <w:p w14:paraId="5D68865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Theories of Counseling</w:t>
            </w:r>
          </w:p>
        </w:tc>
        <w:tc>
          <w:tcPr>
            <w:tcW w:w="990" w:type="dxa"/>
          </w:tcPr>
          <w:p w14:paraId="0DF7A748"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70D9348B"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7C1ABF6"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1351084B" w14:textId="77777777" w:rsidTr="00E43735">
        <w:tc>
          <w:tcPr>
            <w:tcW w:w="1795" w:type="dxa"/>
            <w:vMerge/>
          </w:tcPr>
          <w:p w14:paraId="541846E0"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4263D68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5367</w:t>
            </w:r>
          </w:p>
        </w:tc>
        <w:tc>
          <w:tcPr>
            <w:tcW w:w="3780" w:type="dxa"/>
          </w:tcPr>
          <w:p w14:paraId="0B2969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Family Counseling</w:t>
            </w:r>
          </w:p>
        </w:tc>
        <w:tc>
          <w:tcPr>
            <w:tcW w:w="990" w:type="dxa"/>
          </w:tcPr>
          <w:p w14:paraId="4EB9CFFE"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96D2A6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7BFF7C50"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AD41AB" w:rsidRPr="00E43735" w14:paraId="487F7E08" w14:textId="77777777" w:rsidTr="00E43735">
        <w:tc>
          <w:tcPr>
            <w:tcW w:w="1795" w:type="dxa"/>
            <w:vMerge/>
          </w:tcPr>
          <w:p w14:paraId="26B7E935" w14:textId="77777777" w:rsidR="00AD41AB" w:rsidRPr="00E43735" w:rsidRDefault="00AD41AB" w:rsidP="00DF3DDD">
            <w:pPr>
              <w:rPr>
                <w:rFonts w:eastAsiaTheme="minorEastAsia" w:cstheme="minorBidi"/>
                <w:color w:val="000000" w:themeColor="text1"/>
                <w:sz w:val="20"/>
                <w:lang w:bidi="en-US"/>
              </w:rPr>
            </w:pPr>
          </w:p>
        </w:tc>
        <w:tc>
          <w:tcPr>
            <w:tcW w:w="1260" w:type="dxa"/>
          </w:tcPr>
          <w:p w14:paraId="787A666D"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5376</w:t>
            </w:r>
          </w:p>
        </w:tc>
        <w:tc>
          <w:tcPr>
            <w:tcW w:w="3780" w:type="dxa"/>
          </w:tcPr>
          <w:p w14:paraId="0AB84B14"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Fundamentals of Assessment for</w:t>
            </w:r>
          </w:p>
          <w:p w14:paraId="5B24EBE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Professional Counselors</w:t>
            </w:r>
          </w:p>
        </w:tc>
        <w:tc>
          <w:tcPr>
            <w:tcW w:w="990" w:type="dxa"/>
          </w:tcPr>
          <w:p w14:paraId="327AA1C9"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59D5D95"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211BF47F" w14:textId="77777777" w:rsidR="00AD41AB" w:rsidRPr="00E43735" w:rsidRDefault="00AD41AB"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BC17D91" w14:textId="77777777" w:rsidTr="00E43735">
        <w:tc>
          <w:tcPr>
            <w:tcW w:w="1795" w:type="dxa"/>
            <w:vMerge w:val="restart"/>
          </w:tcPr>
          <w:p w14:paraId="5E12E7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IV</w:t>
            </w:r>
          </w:p>
          <w:p w14:paraId="163C77C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and</w:t>
            </w:r>
          </w:p>
          <w:p w14:paraId="28CAF3F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Field Experiences</w:t>
            </w:r>
          </w:p>
          <w:p w14:paraId="0CFF18B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(9 hours)*</w:t>
            </w:r>
          </w:p>
        </w:tc>
        <w:tc>
          <w:tcPr>
            <w:tcW w:w="1260" w:type="dxa"/>
          </w:tcPr>
          <w:p w14:paraId="3162E15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3780" w:type="dxa"/>
          </w:tcPr>
          <w:p w14:paraId="396CAD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Practicum in Counseling**</w:t>
            </w:r>
          </w:p>
        </w:tc>
        <w:tc>
          <w:tcPr>
            <w:tcW w:w="990" w:type="dxa"/>
          </w:tcPr>
          <w:p w14:paraId="1940B71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5A2A855A" w14:textId="7CDF8362" w:rsidR="00DF3DDD" w:rsidRPr="00E43735" w:rsidRDefault="00ED29D9" w:rsidP="00ED29D9">
            <w:pPr>
              <w:ind w:right="-207"/>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5358,</w:t>
            </w:r>
            <w:r w:rsidR="00E43735">
              <w:rPr>
                <w:rFonts w:eastAsiaTheme="minorEastAsia" w:cstheme="minorBidi"/>
                <w:color w:val="000000" w:themeColor="text1"/>
                <w:sz w:val="20"/>
                <w:lang w:bidi="en-US"/>
              </w:rPr>
              <w:t xml:space="preserve"> 5352,</w:t>
            </w:r>
            <w:r w:rsidRPr="00E43735">
              <w:rPr>
                <w:rFonts w:eastAsiaTheme="minorEastAsia" w:cstheme="minorBidi"/>
                <w:color w:val="000000" w:themeColor="text1"/>
                <w:sz w:val="20"/>
                <w:lang w:bidi="en-US"/>
              </w:rPr>
              <w:t xml:space="preserve"> 5354, 5357, 5364, 5367, 5370</w:t>
            </w:r>
            <w:r w:rsidR="00E43735">
              <w:rPr>
                <w:rFonts w:eastAsiaTheme="minorEastAsia" w:cstheme="minorBidi"/>
                <w:color w:val="000000" w:themeColor="text1"/>
                <w:sz w:val="20"/>
                <w:lang w:bidi="en-US"/>
              </w:rPr>
              <w:t>, 5371</w:t>
            </w:r>
          </w:p>
        </w:tc>
        <w:tc>
          <w:tcPr>
            <w:tcW w:w="2425" w:type="dxa"/>
          </w:tcPr>
          <w:p w14:paraId="4890F2DA" w14:textId="15A3BC23" w:rsidR="00DF3DDD" w:rsidRPr="00E43735" w:rsidRDefault="00ED29D9" w:rsidP="00E43735">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 xml:space="preserve">EPCE </w:t>
            </w:r>
            <w:r w:rsidR="00E43735">
              <w:rPr>
                <w:rFonts w:eastAsiaTheme="minorEastAsia" w:cstheme="minorBidi"/>
                <w:color w:val="000000" w:themeColor="text1"/>
                <w:sz w:val="20"/>
                <w:lang w:bidi="en-US"/>
              </w:rPr>
              <w:t>5355</w:t>
            </w:r>
            <w:r w:rsidR="00DF3DDD" w:rsidRPr="00E43735">
              <w:rPr>
                <w:rFonts w:eastAsiaTheme="minorEastAsia" w:cstheme="minorBidi"/>
                <w:color w:val="000000" w:themeColor="text1"/>
                <w:sz w:val="20"/>
                <w:lang w:bidi="en-US"/>
              </w:rPr>
              <w:t>, 5376</w:t>
            </w:r>
            <w:r w:rsidR="00AD41AB">
              <w:rPr>
                <w:rFonts w:eastAsiaTheme="minorEastAsia" w:cstheme="minorBidi"/>
                <w:color w:val="000000" w:themeColor="text1"/>
                <w:sz w:val="20"/>
                <w:lang w:bidi="en-US"/>
              </w:rPr>
              <w:t>, any non-clinical elective</w:t>
            </w:r>
          </w:p>
        </w:tc>
      </w:tr>
      <w:tr w:rsidR="00DF3DDD" w:rsidRPr="00E43735" w14:paraId="09731B3B" w14:textId="77777777" w:rsidTr="00E43735">
        <w:tc>
          <w:tcPr>
            <w:tcW w:w="1795" w:type="dxa"/>
            <w:vMerge/>
          </w:tcPr>
          <w:p w14:paraId="48FB24DA"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5C19EB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FF3361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406FC9A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B9710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D54CE1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7E3D97A8" w14:textId="77777777" w:rsidTr="00E43735">
        <w:tc>
          <w:tcPr>
            <w:tcW w:w="1795" w:type="dxa"/>
            <w:vMerge/>
          </w:tcPr>
          <w:p w14:paraId="1FE855D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F32D8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5094</w:t>
            </w:r>
          </w:p>
        </w:tc>
        <w:tc>
          <w:tcPr>
            <w:tcW w:w="3780" w:type="dxa"/>
          </w:tcPr>
          <w:p w14:paraId="4CA0D3B8"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Internship in Counseling**</w:t>
            </w:r>
          </w:p>
        </w:tc>
        <w:tc>
          <w:tcPr>
            <w:tcW w:w="990" w:type="dxa"/>
          </w:tcPr>
          <w:p w14:paraId="50E71A3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4CE506F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5360</w:t>
            </w:r>
          </w:p>
        </w:tc>
        <w:tc>
          <w:tcPr>
            <w:tcW w:w="2425" w:type="dxa"/>
          </w:tcPr>
          <w:p w14:paraId="094A30C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53F9B8E" w14:textId="77777777" w:rsidTr="00E43735">
        <w:tc>
          <w:tcPr>
            <w:tcW w:w="1795" w:type="dxa"/>
          </w:tcPr>
          <w:p w14:paraId="1BEFFAAD" w14:textId="77777777" w:rsidR="00DF3DDD" w:rsidRPr="00E43735" w:rsidRDefault="00DF3DDD" w:rsidP="00DF3DDD">
            <w:pPr>
              <w:rPr>
                <w:rFonts w:eastAsiaTheme="minorEastAsia" w:cstheme="minorBidi"/>
                <w:b/>
                <w:color w:val="000000" w:themeColor="text1"/>
                <w:sz w:val="20"/>
                <w:lang w:bidi="en-US"/>
              </w:rPr>
            </w:pPr>
            <w:r w:rsidRPr="00E43735">
              <w:rPr>
                <w:rFonts w:eastAsiaTheme="minorEastAsia" w:cstheme="minorBidi"/>
                <w:b/>
                <w:color w:val="000000" w:themeColor="text1"/>
                <w:sz w:val="20"/>
                <w:lang w:bidi="en-US"/>
              </w:rPr>
              <w:t>Area V</w:t>
            </w:r>
          </w:p>
          <w:p w14:paraId="60706F0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Research (3 hours)</w:t>
            </w:r>
          </w:p>
        </w:tc>
        <w:tc>
          <w:tcPr>
            <w:tcW w:w="1260" w:type="dxa"/>
          </w:tcPr>
          <w:p w14:paraId="5460318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5379</w:t>
            </w:r>
          </w:p>
        </w:tc>
        <w:tc>
          <w:tcPr>
            <w:tcW w:w="3780" w:type="dxa"/>
          </w:tcPr>
          <w:p w14:paraId="095863DB"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Research</w:t>
            </w:r>
          </w:p>
        </w:tc>
        <w:tc>
          <w:tcPr>
            <w:tcW w:w="990" w:type="dxa"/>
          </w:tcPr>
          <w:p w14:paraId="1EFB864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25C053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0F413F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18B3000" w14:textId="77777777" w:rsidTr="00E43735">
        <w:tc>
          <w:tcPr>
            <w:tcW w:w="1795" w:type="dxa"/>
            <w:vMerge w:val="restart"/>
          </w:tcPr>
          <w:p w14:paraId="043F729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b/>
                <w:color w:val="000000" w:themeColor="text1"/>
                <w:sz w:val="20"/>
                <w:lang w:bidi="en-US"/>
              </w:rPr>
              <w:t>Area VI</w:t>
            </w:r>
          </w:p>
          <w:p w14:paraId="111C338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Counseling</w:t>
            </w:r>
          </w:p>
          <w:p w14:paraId="01F14A4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Support</w:t>
            </w:r>
          </w:p>
          <w:p w14:paraId="20BBAB9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Courses</w:t>
            </w:r>
          </w:p>
          <w:p w14:paraId="5AB35863"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 hours)</w:t>
            </w:r>
          </w:p>
        </w:tc>
        <w:tc>
          <w:tcPr>
            <w:tcW w:w="1260" w:type="dxa"/>
          </w:tcPr>
          <w:p w14:paraId="2D52C135" w14:textId="77777777" w:rsidR="00DF3DDD"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5365</w:t>
            </w:r>
          </w:p>
        </w:tc>
        <w:tc>
          <w:tcPr>
            <w:tcW w:w="3780" w:type="dxa"/>
          </w:tcPr>
          <w:p w14:paraId="5ACACFA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w:t>
            </w:r>
            <w:r w:rsidR="006F7AAE" w:rsidRPr="00E43735">
              <w:rPr>
                <w:rFonts w:eastAsiaTheme="minorEastAsia" w:cstheme="minorBidi"/>
                <w:color w:val="000000" w:themeColor="text1"/>
                <w:sz w:val="20"/>
                <w:lang w:bidi="en-US"/>
              </w:rPr>
              <w:t xml:space="preserve"> (Child)</w:t>
            </w:r>
          </w:p>
        </w:tc>
        <w:tc>
          <w:tcPr>
            <w:tcW w:w="990" w:type="dxa"/>
          </w:tcPr>
          <w:p w14:paraId="318D9C8D"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0BBA75D"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A1061F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6F7AAE" w:rsidRPr="00E43735" w14:paraId="2E0F9964" w14:textId="77777777" w:rsidTr="00E43735">
        <w:tc>
          <w:tcPr>
            <w:tcW w:w="1795" w:type="dxa"/>
            <w:vMerge/>
          </w:tcPr>
          <w:p w14:paraId="13BD3FBA" w14:textId="77777777" w:rsidR="006F7AAE" w:rsidRPr="00E43735" w:rsidRDefault="006F7AAE" w:rsidP="00DF3DDD">
            <w:pPr>
              <w:rPr>
                <w:rFonts w:eastAsiaTheme="minorEastAsia" w:cstheme="minorBidi"/>
                <w:b/>
                <w:color w:val="000000" w:themeColor="text1"/>
                <w:sz w:val="20"/>
                <w:lang w:bidi="en-US"/>
              </w:rPr>
            </w:pPr>
          </w:p>
        </w:tc>
        <w:tc>
          <w:tcPr>
            <w:tcW w:w="1260" w:type="dxa"/>
          </w:tcPr>
          <w:p w14:paraId="5E42803C"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5366</w:t>
            </w:r>
          </w:p>
        </w:tc>
        <w:tc>
          <w:tcPr>
            <w:tcW w:w="3780" w:type="dxa"/>
          </w:tcPr>
          <w:p w14:paraId="383E6A72"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Dysfunctional Behavior (Adult)</w:t>
            </w:r>
          </w:p>
        </w:tc>
        <w:tc>
          <w:tcPr>
            <w:tcW w:w="990" w:type="dxa"/>
          </w:tcPr>
          <w:p w14:paraId="4D86596D"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36218569"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3F07ECAE" w14:textId="77777777" w:rsidR="006F7AAE" w:rsidRPr="00E43735" w:rsidRDefault="006F7AAE"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4A1AC16A" w14:textId="77777777" w:rsidTr="00E43735">
        <w:tc>
          <w:tcPr>
            <w:tcW w:w="1795" w:type="dxa"/>
            <w:vMerge/>
          </w:tcPr>
          <w:p w14:paraId="277C646D"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6A256DE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3780" w:type="dxa"/>
          </w:tcPr>
          <w:p w14:paraId="38F7367A"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Addictions</w:t>
            </w:r>
          </w:p>
        </w:tc>
        <w:tc>
          <w:tcPr>
            <w:tcW w:w="990" w:type="dxa"/>
          </w:tcPr>
          <w:p w14:paraId="7EF1B93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A5A629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18853A50"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3681459F" w14:textId="77777777" w:rsidTr="00E43735">
        <w:tc>
          <w:tcPr>
            <w:tcW w:w="1795" w:type="dxa"/>
            <w:vMerge/>
          </w:tcPr>
          <w:p w14:paraId="7F7ADBBE"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74CF8DE"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5373</w:t>
            </w:r>
          </w:p>
        </w:tc>
        <w:tc>
          <w:tcPr>
            <w:tcW w:w="3780" w:type="dxa"/>
          </w:tcPr>
          <w:p w14:paraId="4EF4256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Advanced Addictions</w:t>
            </w:r>
          </w:p>
        </w:tc>
        <w:tc>
          <w:tcPr>
            <w:tcW w:w="990" w:type="dxa"/>
          </w:tcPr>
          <w:p w14:paraId="074BC892"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015A4EF4" w14:textId="276805D0" w:rsidR="00DF3DDD" w:rsidRPr="00E43735" w:rsidRDefault="002E080C"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5372</w:t>
            </w:r>
          </w:p>
        </w:tc>
        <w:tc>
          <w:tcPr>
            <w:tcW w:w="2425" w:type="dxa"/>
          </w:tcPr>
          <w:p w14:paraId="009385D1"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5F80DAF7" w14:textId="77777777" w:rsidTr="00E43735">
        <w:tc>
          <w:tcPr>
            <w:tcW w:w="1795" w:type="dxa"/>
            <w:vMerge/>
          </w:tcPr>
          <w:p w14:paraId="1858A790"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1C20EC6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EPCE 5369</w:t>
            </w:r>
          </w:p>
        </w:tc>
        <w:tc>
          <w:tcPr>
            <w:tcW w:w="3780" w:type="dxa"/>
          </w:tcPr>
          <w:p w14:paraId="361AAC0C"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Seminar in Counseling</w:t>
            </w:r>
          </w:p>
        </w:tc>
        <w:tc>
          <w:tcPr>
            <w:tcW w:w="990" w:type="dxa"/>
          </w:tcPr>
          <w:p w14:paraId="384726C5"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1CA72850" w14:textId="77777777" w:rsidR="00DF3DDD" w:rsidRPr="00E43735" w:rsidRDefault="00F7216A"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53C2493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r w:rsidR="00DF3DDD" w:rsidRPr="00E43735" w14:paraId="186BC780" w14:textId="77777777" w:rsidTr="00E43735">
        <w:tc>
          <w:tcPr>
            <w:tcW w:w="1795" w:type="dxa"/>
            <w:vMerge/>
          </w:tcPr>
          <w:p w14:paraId="6D5D10D7" w14:textId="77777777" w:rsidR="00DF3DDD" w:rsidRPr="00E43735" w:rsidRDefault="00DF3DDD" w:rsidP="00DF3DDD">
            <w:pPr>
              <w:rPr>
                <w:rFonts w:eastAsiaTheme="minorEastAsia" w:cstheme="minorBidi"/>
                <w:color w:val="000000" w:themeColor="text1"/>
                <w:sz w:val="20"/>
                <w:lang w:bidi="en-US"/>
              </w:rPr>
            </w:pPr>
          </w:p>
        </w:tc>
        <w:tc>
          <w:tcPr>
            <w:tcW w:w="1260" w:type="dxa"/>
          </w:tcPr>
          <w:p w14:paraId="265C0384"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EPSY 5380</w:t>
            </w:r>
          </w:p>
        </w:tc>
        <w:tc>
          <w:tcPr>
            <w:tcW w:w="3780" w:type="dxa"/>
          </w:tcPr>
          <w:p w14:paraId="32FF98B9"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Introduction to Educational Statistics</w:t>
            </w:r>
          </w:p>
        </w:tc>
        <w:tc>
          <w:tcPr>
            <w:tcW w:w="990" w:type="dxa"/>
          </w:tcPr>
          <w:p w14:paraId="1292CCC6"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3</w:t>
            </w:r>
          </w:p>
        </w:tc>
        <w:tc>
          <w:tcPr>
            <w:tcW w:w="2700" w:type="dxa"/>
          </w:tcPr>
          <w:p w14:paraId="24C67A0F"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c>
          <w:tcPr>
            <w:tcW w:w="2425" w:type="dxa"/>
          </w:tcPr>
          <w:p w14:paraId="6D4558C7" w14:textId="77777777" w:rsidR="00DF3DDD" w:rsidRPr="00E43735" w:rsidRDefault="00DF3DDD" w:rsidP="00DF3DDD">
            <w:pPr>
              <w:rPr>
                <w:rFonts w:eastAsiaTheme="minorEastAsia" w:cstheme="minorBidi"/>
                <w:color w:val="000000" w:themeColor="text1"/>
                <w:sz w:val="20"/>
                <w:lang w:bidi="en-US"/>
              </w:rPr>
            </w:pPr>
            <w:r w:rsidRPr="00E43735">
              <w:rPr>
                <w:rFonts w:eastAsiaTheme="minorEastAsia" w:cstheme="minorBidi"/>
                <w:color w:val="000000" w:themeColor="text1"/>
                <w:sz w:val="20"/>
                <w:lang w:bidi="en-US"/>
              </w:rPr>
              <w:t>None</w:t>
            </w:r>
          </w:p>
        </w:tc>
      </w:tr>
    </w:tbl>
    <w:p w14:paraId="389121BE" w14:textId="77777777" w:rsidR="00AD41AB" w:rsidRDefault="00AD41AB" w:rsidP="00DF3DDD">
      <w:pPr>
        <w:spacing w:after="200"/>
        <w:rPr>
          <w:rFonts w:eastAsiaTheme="minorEastAsia" w:cstheme="minorBidi"/>
          <w:b/>
          <w:color w:val="000000" w:themeColor="text1"/>
          <w:sz w:val="20"/>
          <w:lang w:bidi="en-US"/>
        </w:rPr>
      </w:pPr>
    </w:p>
    <w:p w14:paraId="79D1410E" w14:textId="37404B2F" w:rsidR="00A2652F" w:rsidRDefault="00AD41AB" w:rsidP="00DF3DDD">
      <w:pPr>
        <w:spacing w:after="200"/>
        <w:rPr>
          <w:rFonts w:eastAsiaTheme="minorEastAsia" w:cstheme="minorBidi"/>
          <w:b/>
          <w:color w:val="000000" w:themeColor="text1"/>
          <w:sz w:val="20"/>
          <w:lang w:bidi="en-US"/>
        </w:rPr>
      </w:pPr>
      <w:r>
        <w:rPr>
          <w:rFonts w:eastAsiaTheme="minorEastAsia" w:cstheme="minorBidi"/>
          <w:b/>
          <w:color w:val="000000" w:themeColor="text1"/>
          <w:sz w:val="20"/>
          <w:lang w:bidi="en-US"/>
        </w:rPr>
        <w:t xml:space="preserve">   * Internship is a total of 6 hours; no more than 3 hours can be taken during any one semester.</w:t>
      </w:r>
      <w:r>
        <w:rPr>
          <w:rFonts w:eastAsiaTheme="minorEastAsia" w:cstheme="minorBidi"/>
          <w:b/>
          <w:color w:val="000000" w:themeColor="text1"/>
          <w:sz w:val="20"/>
          <w:lang w:bidi="en-US"/>
        </w:rPr>
        <w:br/>
      </w:r>
      <w:r w:rsidR="00D93F1A"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 </w:t>
      </w:r>
      <w:r w:rsidR="00600D61" w:rsidRPr="00E43735">
        <w:rPr>
          <w:rFonts w:eastAsiaTheme="minorEastAsia" w:cstheme="minorBidi"/>
          <w:b/>
          <w:color w:val="000000" w:themeColor="text1"/>
          <w:sz w:val="20"/>
          <w:lang w:bidi="en-US"/>
        </w:rPr>
        <w:t xml:space="preserve">EPCE 5357, </w:t>
      </w:r>
      <w:r w:rsidR="00DF3DDD" w:rsidRPr="00E43735">
        <w:rPr>
          <w:rFonts w:eastAsiaTheme="minorEastAsia" w:cstheme="minorBidi"/>
          <w:b/>
          <w:color w:val="000000" w:themeColor="text1"/>
          <w:sz w:val="20"/>
          <w:lang w:bidi="en-US"/>
        </w:rPr>
        <w:t xml:space="preserve">EPCE </w:t>
      </w:r>
      <w:r w:rsidR="00B97D0C" w:rsidRPr="00E43735">
        <w:rPr>
          <w:rFonts w:eastAsiaTheme="minorEastAsia" w:cstheme="minorBidi"/>
          <w:b/>
          <w:color w:val="000000" w:themeColor="text1"/>
          <w:sz w:val="20"/>
          <w:lang w:bidi="en-US"/>
        </w:rPr>
        <w:t>5360</w:t>
      </w:r>
      <w:r w:rsidR="00600D61" w:rsidRPr="00E43735">
        <w:rPr>
          <w:rFonts w:eastAsiaTheme="minorEastAsia" w:cstheme="minorBidi"/>
          <w:b/>
          <w:color w:val="000000" w:themeColor="text1"/>
          <w:sz w:val="20"/>
          <w:lang w:bidi="en-US"/>
        </w:rPr>
        <w:t>,</w:t>
      </w:r>
      <w:r w:rsidR="00DF3DDD" w:rsidRPr="00E43735">
        <w:rPr>
          <w:rFonts w:eastAsiaTheme="minorEastAsia" w:cstheme="minorBidi"/>
          <w:b/>
          <w:color w:val="000000" w:themeColor="text1"/>
          <w:sz w:val="20"/>
          <w:lang w:bidi="en-US"/>
        </w:rPr>
        <w:t xml:space="preserve"> and EPCE 5094 require that you be admitted to the EPCE program and</w:t>
      </w:r>
      <w:r w:rsidR="009F0F10" w:rsidRPr="00E43735">
        <w:rPr>
          <w:rFonts w:eastAsiaTheme="minorEastAsia" w:cstheme="minorBidi"/>
          <w:b/>
          <w:color w:val="000000" w:themeColor="text1"/>
          <w:sz w:val="20"/>
          <w:lang w:bidi="en-US"/>
        </w:rPr>
        <w:t xml:space="preserve"> that you submit a</w:t>
      </w:r>
      <w:r w:rsidR="00965038" w:rsidRPr="00E43735">
        <w:rPr>
          <w:rFonts w:eastAsiaTheme="minorEastAsia" w:cstheme="minorBidi"/>
          <w:b/>
          <w:color w:val="000000" w:themeColor="text1"/>
          <w:sz w:val="20"/>
          <w:lang w:bidi="en-US"/>
        </w:rPr>
        <w:t xml:space="preserve"> </w:t>
      </w:r>
      <w:r w:rsidR="009F0F10" w:rsidRPr="00E43735">
        <w:rPr>
          <w:rFonts w:eastAsiaTheme="minorEastAsia" w:cstheme="minorBidi"/>
          <w:b/>
          <w:color w:val="000000" w:themeColor="text1"/>
          <w:sz w:val="20"/>
          <w:lang w:bidi="en-US"/>
        </w:rPr>
        <w:t>reservation</w:t>
      </w:r>
      <w:r w:rsidR="00965038" w:rsidRPr="00E43735">
        <w:rPr>
          <w:rFonts w:eastAsiaTheme="minorEastAsia" w:cstheme="minorBidi"/>
          <w:b/>
          <w:color w:val="000000" w:themeColor="text1"/>
          <w:sz w:val="20"/>
          <w:lang w:bidi="en-US"/>
        </w:rPr>
        <w:t xml:space="preserve"> </w:t>
      </w:r>
      <w:r w:rsidR="00DF3DDD" w:rsidRPr="00E43735">
        <w:rPr>
          <w:rFonts w:eastAsiaTheme="minorEastAsia" w:cstheme="minorBidi"/>
          <w:b/>
          <w:color w:val="000000" w:themeColor="text1"/>
          <w:sz w:val="20"/>
          <w:lang w:bidi="en-US"/>
        </w:rPr>
        <w:t xml:space="preserve">form </w:t>
      </w:r>
      <w:r w:rsidR="00600D61" w:rsidRPr="00E43735">
        <w:rPr>
          <w:rFonts w:eastAsiaTheme="minorEastAsia" w:cstheme="minorBidi"/>
          <w:b/>
          <w:color w:val="000000" w:themeColor="text1"/>
          <w:sz w:val="20"/>
          <w:lang w:bidi="en-US"/>
        </w:rPr>
        <w:br/>
      </w:r>
      <w:r w:rsidR="00600D61" w:rsidRPr="00E43735">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 xml:space="preserve">to </w:t>
      </w:r>
      <w:r w:rsidR="00600D61" w:rsidRPr="00E43735">
        <w:rPr>
          <w:rFonts w:eastAsiaTheme="minorEastAsia" w:cstheme="minorBidi"/>
          <w:b/>
          <w:color w:val="000000" w:themeColor="text1"/>
          <w:sz w:val="20"/>
          <w:lang w:bidi="en-US"/>
        </w:rPr>
        <w:t xml:space="preserve">Dr. L.J. Gould before being registered for </w:t>
      </w:r>
      <w:r w:rsidR="00DF3DDD" w:rsidRPr="00E43735">
        <w:rPr>
          <w:rFonts w:eastAsiaTheme="minorEastAsia" w:cstheme="minorBidi"/>
          <w:b/>
          <w:color w:val="000000" w:themeColor="text1"/>
          <w:sz w:val="20"/>
          <w:lang w:bidi="en-US"/>
        </w:rPr>
        <w:t>the</w:t>
      </w:r>
      <w:r w:rsidR="00600D61" w:rsidRPr="00E43735">
        <w:rPr>
          <w:rFonts w:eastAsiaTheme="minorEastAsia" w:cstheme="minorBidi"/>
          <w:b/>
          <w:color w:val="000000" w:themeColor="text1"/>
          <w:sz w:val="20"/>
          <w:lang w:bidi="en-US"/>
        </w:rPr>
        <w:t xml:space="preserve"> course.</w:t>
      </w:r>
      <w:r w:rsidR="00DF3DDD" w:rsidRPr="00E43735">
        <w:rPr>
          <w:rFonts w:eastAsiaTheme="minorEastAsia" w:cstheme="minorBidi"/>
          <w:b/>
          <w:color w:val="000000" w:themeColor="text1"/>
          <w:sz w:val="20"/>
          <w:lang w:bidi="en-US"/>
        </w:rPr>
        <w:t xml:space="preserve"> </w:t>
      </w:r>
      <w:r w:rsidR="00965038" w:rsidRPr="00E43735">
        <w:rPr>
          <w:rFonts w:eastAsiaTheme="minorEastAsia" w:cstheme="minorBidi"/>
          <w:b/>
          <w:color w:val="000000" w:themeColor="text1"/>
          <w:sz w:val="20"/>
          <w:lang w:bidi="en-US"/>
        </w:rPr>
        <w:br/>
      </w:r>
      <w:r w:rsidR="00DF3DDD" w:rsidRPr="00E43735">
        <w:rPr>
          <w:rFonts w:eastAsiaTheme="minorEastAsia" w:cstheme="minorBidi"/>
          <w:b/>
          <w:color w:val="000000" w:themeColor="text1"/>
          <w:sz w:val="20"/>
          <w:lang w:bidi="en-US"/>
        </w:rPr>
        <w:t xml:space="preserve">*** All prerequisites must be completed before enrolling in a class where they are required. No more than 2 co-requisite courses may be </w:t>
      </w:r>
      <w:r>
        <w:rPr>
          <w:rFonts w:eastAsiaTheme="minorEastAsia" w:cstheme="minorBidi"/>
          <w:b/>
          <w:color w:val="000000" w:themeColor="text1"/>
          <w:sz w:val="20"/>
          <w:lang w:bidi="en-US"/>
        </w:rPr>
        <w:tab/>
      </w:r>
      <w:r w:rsidR="00DF3DDD" w:rsidRPr="00E43735">
        <w:rPr>
          <w:rFonts w:eastAsiaTheme="minorEastAsia" w:cstheme="minorBidi"/>
          <w:b/>
          <w:color w:val="000000" w:themeColor="text1"/>
          <w:sz w:val="20"/>
          <w:lang w:bidi="en-US"/>
        </w:rPr>
        <w:tab/>
        <w:t>taken with EPCE 5360; all other co-requisite courses must be completed before enrolling</w:t>
      </w:r>
      <w:r w:rsidR="00A2652F" w:rsidRPr="00E43735">
        <w:rPr>
          <w:rFonts w:eastAsiaTheme="minorEastAsia" w:cstheme="minorBidi"/>
          <w:b/>
          <w:color w:val="000000" w:themeColor="text1"/>
          <w:sz w:val="20"/>
          <w:lang w:bidi="en-US"/>
        </w:rPr>
        <w:t xml:space="preserve"> in EPCE 5360</w:t>
      </w:r>
      <w:r w:rsidR="00A21E49" w:rsidRPr="00E43735">
        <w:rPr>
          <w:rFonts w:eastAsiaTheme="minorEastAsia" w:cstheme="minorBidi"/>
          <w:b/>
          <w:color w:val="000000" w:themeColor="text1"/>
          <w:sz w:val="20"/>
          <w:lang w:bidi="en-US"/>
        </w:rPr>
        <w:t>.</w:t>
      </w:r>
    </w:p>
    <w:p w14:paraId="73028C0A" w14:textId="77777777" w:rsidR="00AD41AB" w:rsidRDefault="00AD41AB" w:rsidP="00DF3DDD">
      <w:pPr>
        <w:spacing w:after="200"/>
        <w:rPr>
          <w:rFonts w:eastAsiaTheme="minorEastAsia" w:cstheme="minorBidi"/>
          <w:b/>
          <w:color w:val="000000" w:themeColor="text1"/>
          <w:sz w:val="20"/>
          <w:lang w:bidi="en-US"/>
        </w:rPr>
      </w:pPr>
    </w:p>
    <w:p w14:paraId="34DB5E34" w14:textId="77777777" w:rsidR="00AD41AB" w:rsidRDefault="00AD41AB" w:rsidP="00DF3DDD">
      <w:pPr>
        <w:spacing w:after="200"/>
        <w:rPr>
          <w:rFonts w:eastAsiaTheme="minorEastAsia" w:cstheme="minorBidi"/>
          <w:b/>
          <w:color w:val="000000" w:themeColor="text1"/>
          <w:sz w:val="22"/>
          <w:szCs w:val="22"/>
          <w:lang w:bidi="en-US"/>
        </w:rPr>
        <w:sectPr w:rsidR="00AD41AB" w:rsidSect="002767EE">
          <w:endnotePr>
            <w:numFmt w:val="decimal"/>
          </w:endnotePr>
          <w:pgSz w:w="15840" w:h="12240" w:orient="landscape" w:code="1"/>
          <w:pgMar w:top="720" w:right="1440" w:bottom="720" w:left="1440" w:header="720" w:footer="720" w:gutter="0"/>
          <w:cols w:space="720"/>
          <w:noEndnote/>
          <w:docGrid w:linePitch="326"/>
        </w:sectPr>
      </w:pPr>
    </w:p>
    <w:p w14:paraId="4B824A03" w14:textId="77777777" w:rsidR="000D2384" w:rsidRPr="00596E8C" w:rsidRDefault="002D478B">
      <w:pPr>
        <w:pStyle w:val="Heading9"/>
        <w:rPr>
          <w:b/>
          <w:sz w:val="24"/>
          <w:szCs w:val="24"/>
        </w:rPr>
      </w:pPr>
      <w:r w:rsidRPr="00596E8C">
        <w:rPr>
          <w:b/>
          <w:sz w:val="24"/>
          <w:szCs w:val="24"/>
        </w:rPr>
        <w:lastRenderedPageBreak/>
        <w:t>EPCE 5360 Practicum Course Requirements</w:t>
      </w:r>
    </w:p>
    <w:p w14:paraId="605E22A4" w14:textId="77777777" w:rsidR="000D2384" w:rsidRPr="00375FD8" w:rsidRDefault="000D2384"/>
    <w:p w14:paraId="1663C758" w14:textId="77777777" w:rsidR="000D2384" w:rsidRPr="00596E8C" w:rsidRDefault="000D2384">
      <w:pPr>
        <w:pStyle w:val="Heading9"/>
        <w:rPr>
          <w:sz w:val="20"/>
        </w:rPr>
      </w:pPr>
      <w:r w:rsidRPr="00596E8C">
        <w:rPr>
          <w:sz w:val="20"/>
        </w:rPr>
        <w:t>School Counseling</w:t>
      </w:r>
    </w:p>
    <w:p w14:paraId="0CE345A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05F4B500" w14:textId="77777777" w:rsidR="000D2384"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17D0687D"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p>
    <w:p w14:paraId="314552A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4B81E42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5352 -</w:t>
      </w:r>
      <w:r w:rsidRPr="00596E8C">
        <w:rPr>
          <w:sz w:val="20"/>
        </w:rPr>
        <w:tab/>
        <w:t>Child</w:t>
      </w:r>
      <w:r w:rsidR="00D83F40" w:rsidRPr="00596E8C">
        <w:rPr>
          <w:sz w:val="20"/>
        </w:rPr>
        <w:t xml:space="preserve"> and Adolescent</w:t>
      </w:r>
      <w:r w:rsidRPr="00596E8C">
        <w:rPr>
          <w:sz w:val="20"/>
        </w:rPr>
        <w:t xml:space="preserve"> Counseling</w:t>
      </w:r>
    </w:p>
    <w:p w14:paraId="511AB18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0819E14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2B9307AA" w14:textId="59CE979F"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5358 -</w:t>
      </w:r>
      <w:r w:rsidRPr="00596E8C">
        <w:rPr>
          <w:sz w:val="20"/>
        </w:rPr>
        <w:tab/>
        <w:t xml:space="preserve">Introduction to School Counseling </w:t>
      </w:r>
    </w:p>
    <w:p w14:paraId="55759D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0D70C2F5"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Couples and Family Counseling Applied to School Settings</w:t>
      </w:r>
    </w:p>
    <w:p w14:paraId="3A115833"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79D8121E"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7F2F4DB7"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54C5557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u w:val="single"/>
        </w:rPr>
      </w:pPr>
      <w:r w:rsidRPr="00596E8C">
        <w:rPr>
          <w:b/>
          <w:sz w:val="20"/>
          <w:u w:val="single"/>
        </w:rPr>
        <w:t>Co-Requisites</w:t>
      </w:r>
    </w:p>
    <w:p w14:paraId="713BFEE8" w14:textId="25AF0DC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5355</w:t>
      </w:r>
      <w:r w:rsidRPr="00596E8C">
        <w:rPr>
          <w:color w:val="000000"/>
          <w:sz w:val="20"/>
        </w:rPr>
        <w:tab/>
        <w:t>Introduction to Career Counseling</w:t>
      </w:r>
    </w:p>
    <w:p w14:paraId="225C5412" w14:textId="7777777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Pr="00596E8C">
        <w:rPr>
          <w:color w:val="000000"/>
          <w:sz w:val="20"/>
        </w:rPr>
        <w:tab/>
        <w:t>Fundamentals of Assessment for Professional Counselors</w:t>
      </w:r>
    </w:p>
    <w:p w14:paraId="4B11FF98" w14:textId="36B09A9F"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3825B58" w14:textId="77777777"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p>
    <w:p w14:paraId="3AF6E256" w14:textId="46652DD8" w:rsidR="006E1A86" w:rsidRPr="00596E8C" w:rsidRDefault="006E1A86">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color w:val="000000"/>
          <w:sz w:val="20"/>
        </w:rPr>
      </w:pPr>
      <w:r w:rsidRPr="00596E8C">
        <w:rPr>
          <w:b/>
          <w:color w:val="000000"/>
          <w:sz w:val="20"/>
        </w:rPr>
        <w:t>NOTE: All prerequisites must be completed before students may enroll in EPCE 5360. With regard to co-requisites, students may enroll in a maximum of 2 co-requisites (two courses) when they enroll in EPCE 5360. All coursework must be completed before enrolling in EPCE 5094 (Internship).</w:t>
      </w:r>
    </w:p>
    <w:p w14:paraId="0C8747E2"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CDD5E87" w14:textId="77777777" w:rsidR="000D2384" w:rsidRPr="00596E8C" w:rsidRDefault="001660C7">
      <w:pPr>
        <w:pStyle w:val="Heading9"/>
        <w:rPr>
          <w:sz w:val="20"/>
        </w:rPr>
      </w:pPr>
      <w:r w:rsidRPr="00596E8C">
        <w:rPr>
          <w:sz w:val="20"/>
        </w:rPr>
        <w:t>Clinical Mental Health</w:t>
      </w:r>
      <w:r w:rsidR="000D2384" w:rsidRPr="00596E8C">
        <w:rPr>
          <w:sz w:val="20"/>
        </w:rPr>
        <w:t xml:space="preserve"> Counseling</w:t>
      </w:r>
    </w:p>
    <w:p w14:paraId="13802814" w14:textId="77777777" w:rsidR="00405328" w:rsidRPr="00596E8C" w:rsidRDefault="00405328" w:rsidP="00405328">
      <w:pPr>
        <w:rPr>
          <w:sz w:val="20"/>
        </w:rPr>
      </w:pPr>
    </w:p>
    <w:p w14:paraId="368E423C" w14:textId="77777777" w:rsidR="000F75F2"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Students enrolling in EPCE 5360 must be admitted to the Counselor Education Program.</w:t>
      </w:r>
    </w:p>
    <w:p w14:paraId="0A8FCFC4" w14:textId="77777777" w:rsidR="00405328" w:rsidRPr="00596E8C" w:rsidRDefault="00405328">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4A224F1F"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Prerequisites</w:t>
      </w:r>
    </w:p>
    <w:p w14:paraId="6E48785A" w14:textId="0CA56C8C" w:rsidR="008C1D5B" w:rsidRPr="00596E8C" w:rsidRDefault="008C1D5B" w:rsidP="008C1D5B">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5353 -</w:t>
      </w:r>
      <w:r w:rsidRPr="00596E8C">
        <w:rPr>
          <w:sz w:val="20"/>
        </w:rPr>
        <w:tab/>
        <w:t>Introduction to Clinical Mental Health Counseling</w:t>
      </w:r>
    </w:p>
    <w:p w14:paraId="01A8D6B8"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5354 -</w:t>
      </w:r>
      <w:r w:rsidRPr="00596E8C">
        <w:rPr>
          <w:sz w:val="20"/>
        </w:rPr>
        <w:tab/>
        <w:t>Group Counseling</w:t>
      </w:r>
    </w:p>
    <w:p w14:paraId="4542018C"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5357 -</w:t>
      </w:r>
      <w:r w:rsidRPr="00596E8C">
        <w:rPr>
          <w:sz w:val="20"/>
        </w:rPr>
        <w:tab/>
        <w:t>Techniques of Counseling</w:t>
      </w:r>
      <w:r w:rsidR="001660C7" w:rsidRPr="00596E8C">
        <w:rPr>
          <w:sz w:val="20"/>
        </w:rPr>
        <w:t xml:space="preserve"> I</w:t>
      </w:r>
    </w:p>
    <w:p w14:paraId="10423440"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5364 -</w:t>
      </w:r>
      <w:r w:rsidRPr="00596E8C">
        <w:rPr>
          <w:sz w:val="20"/>
        </w:rPr>
        <w:tab/>
        <w:t>Theories of Counseling</w:t>
      </w:r>
    </w:p>
    <w:p w14:paraId="4B7A5220"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5366 -</w:t>
      </w:r>
      <w:r w:rsidRPr="00596E8C">
        <w:rPr>
          <w:sz w:val="20"/>
        </w:rPr>
        <w:tab/>
        <w:t>Dysfunctional Behavior (Adult)</w:t>
      </w:r>
    </w:p>
    <w:p w14:paraId="481CA258"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5367 -</w:t>
      </w:r>
      <w:r w:rsidRPr="00596E8C">
        <w:rPr>
          <w:sz w:val="20"/>
        </w:rPr>
        <w:tab/>
        <w:t xml:space="preserve">Family Counseling Applied to School Settings </w:t>
      </w:r>
    </w:p>
    <w:p w14:paraId="0D8CE74C" w14:textId="77777777" w:rsidR="00ED29D9" w:rsidRPr="00596E8C" w:rsidRDefault="00ED29D9"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5370 -</w:t>
      </w:r>
      <w:r w:rsidRPr="00596E8C">
        <w:rPr>
          <w:sz w:val="20"/>
        </w:rPr>
        <w:tab/>
        <w:t>Ethical and Legal Issues in Counseling</w:t>
      </w:r>
    </w:p>
    <w:p w14:paraId="4906B5B2" w14:textId="77777777" w:rsidR="00596E8C" w:rsidRPr="00596E8C" w:rsidRDefault="00596E8C" w:rsidP="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5371 -</w:t>
      </w:r>
      <w:r w:rsidRPr="00596E8C">
        <w:rPr>
          <w:sz w:val="20"/>
        </w:rPr>
        <w:tab/>
        <w:t>Counseling Diverse Populations for LPC</w:t>
      </w:r>
    </w:p>
    <w:p w14:paraId="13F31903" w14:textId="70133199" w:rsidR="006E1A86" w:rsidRPr="00596E8C" w:rsidRDefault="006E1A86" w:rsidP="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5374 -</w:t>
      </w:r>
      <w:r w:rsidRPr="00596E8C">
        <w:rPr>
          <w:sz w:val="20"/>
        </w:rPr>
        <w:tab/>
        <w:t>Techniques of Counseling II</w:t>
      </w:r>
    </w:p>
    <w:p w14:paraId="56DB38C4"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331D95EA" w14:textId="77777777"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u w:val="single"/>
        </w:rPr>
        <w:t>Co-Requisites</w:t>
      </w:r>
    </w:p>
    <w:p w14:paraId="2C7717D6" w14:textId="240C1137"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5355-</w:t>
      </w:r>
      <w:r w:rsidRPr="00596E8C">
        <w:rPr>
          <w:sz w:val="20"/>
        </w:rPr>
        <w:tab/>
        <w:t>Introduction to Career Counseling</w:t>
      </w:r>
    </w:p>
    <w:p w14:paraId="07DD0963" w14:textId="60566246" w:rsidR="00ED29D9"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5365 -</w:t>
      </w:r>
      <w:r w:rsidRPr="00596E8C">
        <w:rPr>
          <w:sz w:val="20"/>
        </w:rPr>
        <w:tab/>
      </w:r>
      <w:r w:rsidR="00ED29D9" w:rsidRPr="00596E8C">
        <w:rPr>
          <w:sz w:val="20"/>
        </w:rPr>
        <w:t>Dysfunctional Behavior (Child)</w:t>
      </w:r>
    </w:p>
    <w:p w14:paraId="6D050532" w14:textId="057AF3F8"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5372 -</w:t>
      </w:r>
      <w:r w:rsidRPr="00596E8C">
        <w:rPr>
          <w:sz w:val="20"/>
        </w:rPr>
        <w:tab/>
        <w:t>Addictions I: An Overview</w:t>
      </w:r>
    </w:p>
    <w:p w14:paraId="74A55356" w14:textId="58EE2FF5"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r w:rsidRPr="00596E8C">
        <w:rPr>
          <w:sz w:val="20"/>
        </w:rPr>
        <w:t>EPCE 5373 -</w:t>
      </w:r>
      <w:r w:rsidRPr="00596E8C">
        <w:rPr>
          <w:sz w:val="20"/>
        </w:rPr>
        <w:tab/>
        <w:t>Addictions II</w:t>
      </w:r>
    </w:p>
    <w:p w14:paraId="28B04D1C" w14:textId="3A2B88A7" w:rsidR="00DC63B4" w:rsidRPr="00596E8C" w:rsidRDefault="00DC63B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5376</w:t>
      </w:r>
      <w:r w:rsidR="00596E8C" w:rsidRPr="00596E8C">
        <w:rPr>
          <w:color w:val="000000"/>
          <w:sz w:val="20"/>
        </w:rPr>
        <w:t xml:space="preserve"> -</w:t>
      </w:r>
      <w:r w:rsidRPr="00596E8C">
        <w:rPr>
          <w:color w:val="000000"/>
          <w:sz w:val="20"/>
        </w:rPr>
        <w:tab/>
        <w:t>Fundamentals of Assessment for Professional Counselors</w:t>
      </w:r>
    </w:p>
    <w:p w14:paraId="7DFD3ED2" w14:textId="3326534C" w:rsidR="00596E8C" w:rsidRPr="00596E8C" w:rsidRDefault="00596E8C">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EPCE 5377 -</w:t>
      </w:r>
      <w:r w:rsidRPr="00596E8C">
        <w:rPr>
          <w:color w:val="000000"/>
          <w:sz w:val="20"/>
        </w:rPr>
        <w:tab/>
        <w:t>Crisis Counseling</w:t>
      </w:r>
    </w:p>
    <w:p w14:paraId="0E8AEC5D" w14:textId="1D5A9270" w:rsidR="00A21E49" w:rsidRPr="00596E8C" w:rsidRDefault="00ED29D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0"/>
        </w:rPr>
      </w:pPr>
      <w:r w:rsidRPr="00596E8C">
        <w:rPr>
          <w:color w:val="000000"/>
          <w:sz w:val="20"/>
        </w:rPr>
        <w:t>(Any non-clinical EPCE course not listed above)</w:t>
      </w:r>
    </w:p>
    <w:p w14:paraId="029A6050" w14:textId="217546D5"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sz w:val="20"/>
        </w:rPr>
      </w:pPr>
    </w:p>
    <w:p w14:paraId="776D9D33" w14:textId="2B62AC8D" w:rsidR="000D2384" w:rsidRPr="00596E8C"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0"/>
        </w:rPr>
      </w:pPr>
      <w:r w:rsidRPr="00596E8C">
        <w:rPr>
          <w:b/>
          <w:sz w:val="20"/>
        </w:rPr>
        <w:t>NOTE:</w:t>
      </w:r>
      <w:r w:rsidR="00D93F1A" w:rsidRPr="00596E8C">
        <w:rPr>
          <w:b/>
          <w:sz w:val="20"/>
        </w:rPr>
        <w:t xml:space="preserve"> </w:t>
      </w:r>
      <w:r w:rsidRPr="00596E8C">
        <w:rPr>
          <w:b/>
          <w:sz w:val="20"/>
        </w:rPr>
        <w:t>All prerequisites must be completed before students may enroll in</w:t>
      </w:r>
      <w:r w:rsidR="009F0F10" w:rsidRPr="00596E8C">
        <w:rPr>
          <w:b/>
          <w:sz w:val="20"/>
        </w:rPr>
        <w:t xml:space="preserve"> </w:t>
      </w:r>
      <w:r w:rsidRPr="00596E8C">
        <w:rPr>
          <w:b/>
          <w:sz w:val="20"/>
        </w:rPr>
        <w:t>EPCE 5360. With regard to co-requisites, students may enroll in a maximum of</w:t>
      </w:r>
      <w:r w:rsidR="009F0F10" w:rsidRPr="00596E8C">
        <w:rPr>
          <w:b/>
          <w:sz w:val="20"/>
        </w:rPr>
        <w:t xml:space="preserve"> </w:t>
      </w:r>
      <w:r w:rsidRPr="00596E8C">
        <w:rPr>
          <w:b/>
          <w:sz w:val="20"/>
        </w:rPr>
        <w:t>2 co-requisites (two courses) when they enroll in EPCE 5360. All other co-requisite courses (except two) must be completed before enrolling in 5360</w:t>
      </w:r>
      <w:r w:rsidR="002D478B" w:rsidRPr="00596E8C">
        <w:rPr>
          <w:b/>
          <w:sz w:val="20"/>
        </w:rPr>
        <w:t>.</w:t>
      </w:r>
      <w:r w:rsidR="006E1A86" w:rsidRPr="00596E8C">
        <w:rPr>
          <w:b/>
          <w:sz w:val="20"/>
        </w:rPr>
        <w:t xml:space="preserve"> All coursework must be completed before enrolling in EPCE 5094 (Internship).</w:t>
      </w:r>
    </w:p>
    <w:p w14:paraId="1ACDFF29" w14:textId="77777777" w:rsidR="00DC6847" w:rsidRDefault="00DC6847" w:rsidP="00241EF8">
      <w:pPr>
        <w:pStyle w:val="Title"/>
        <w:rPr>
          <w:sz w:val="24"/>
        </w:rPr>
      </w:pPr>
    </w:p>
    <w:p w14:paraId="6BC27633" w14:textId="77777777" w:rsidR="00F74935" w:rsidRPr="00F74935" w:rsidRDefault="00F74935" w:rsidP="00F74935">
      <w:pPr>
        <w:pStyle w:val="Heading6"/>
        <w:rPr>
          <w:rFonts w:ascii="Times New Roman" w:hAnsi="Times New Roman"/>
          <w:szCs w:val="28"/>
        </w:rPr>
      </w:pPr>
    </w:p>
    <w:p w14:paraId="1E3D661C" w14:textId="77777777" w:rsidR="00F74935" w:rsidRDefault="00F74935" w:rsidP="00F74935">
      <w:pPr>
        <w:pStyle w:val="Heading6"/>
        <w:rPr>
          <w:rFonts w:ascii="Times New Roman" w:hAnsi="Times New Roman"/>
          <w:szCs w:val="28"/>
        </w:rPr>
      </w:pPr>
    </w:p>
    <w:p w14:paraId="34830315" w14:textId="77777777" w:rsidR="009F0F10" w:rsidRDefault="009F0F10" w:rsidP="009F0F10"/>
    <w:p w14:paraId="211A1E56" w14:textId="77777777" w:rsidR="009F0F10" w:rsidRDefault="009F0F10" w:rsidP="009F0F10"/>
    <w:p w14:paraId="020A9DB1" w14:textId="77777777" w:rsidR="009F0F10" w:rsidRDefault="009F0F10" w:rsidP="009F0F10"/>
    <w:p w14:paraId="6C50379C" w14:textId="77777777" w:rsidR="009F0F10" w:rsidRPr="009F0F10" w:rsidRDefault="009F0F10" w:rsidP="009F0F10"/>
    <w:p w14:paraId="5C72513C" w14:textId="77777777" w:rsidR="00F74935" w:rsidRPr="00F74935" w:rsidRDefault="00F74935" w:rsidP="00F74935">
      <w:pPr>
        <w:pStyle w:val="Heading6"/>
        <w:rPr>
          <w:rFonts w:ascii="Times New Roman" w:hAnsi="Times New Roman"/>
          <w:szCs w:val="28"/>
        </w:rPr>
      </w:pPr>
    </w:p>
    <w:p w14:paraId="28A35B6A" w14:textId="77777777" w:rsidR="00F74935" w:rsidRPr="00F74935" w:rsidRDefault="00F74935" w:rsidP="00F74935">
      <w:pPr>
        <w:pStyle w:val="Heading6"/>
        <w:rPr>
          <w:rFonts w:ascii="Times New Roman" w:hAnsi="Times New Roman"/>
          <w:szCs w:val="28"/>
        </w:rPr>
      </w:pPr>
    </w:p>
    <w:p w14:paraId="1DF6CB93" w14:textId="77777777" w:rsidR="00F74935" w:rsidRPr="00F74935" w:rsidRDefault="00F74935" w:rsidP="00F74935">
      <w:pPr>
        <w:pStyle w:val="Heading6"/>
        <w:rPr>
          <w:rFonts w:ascii="Times New Roman" w:hAnsi="Times New Roman"/>
          <w:szCs w:val="28"/>
        </w:rPr>
      </w:pPr>
    </w:p>
    <w:p w14:paraId="1FEC869E" w14:textId="77777777" w:rsidR="00F74935" w:rsidRPr="00F74935" w:rsidRDefault="00F74935" w:rsidP="00F74935">
      <w:pPr>
        <w:pStyle w:val="Heading6"/>
        <w:rPr>
          <w:rFonts w:ascii="Times New Roman" w:hAnsi="Times New Roman"/>
          <w:szCs w:val="28"/>
        </w:rPr>
      </w:pPr>
    </w:p>
    <w:p w14:paraId="4FF5286D" w14:textId="77777777" w:rsidR="00F74935" w:rsidRPr="00F74935" w:rsidRDefault="00F74935" w:rsidP="00F74935">
      <w:pPr>
        <w:rPr>
          <w:sz w:val="28"/>
          <w:szCs w:val="28"/>
        </w:rPr>
      </w:pPr>
    </w:p>
    <w:p w14:paraId="0B1CACF3" w14:textId="77777777" w:rsidR="00F74935" w:rsidRPr="00F74935" w:rsidRDefault="00F74935" w:rsidP="00F74935">
      <w:pPr>
        <w:pStyle w:val="Heading6"/>
        <w:rPr>
          <w:rFonts w:ascii="Times New Roman" w:hAnsi="Times New Roman"/>
          <w:b/>
          <w:szCs w:val="28"/>
        </w:rPr>
      </w:pPr>
    </w:p>
    <w:p w14:paraId="6623A777" w14:textId="77777777" w:rsidR="00F74935" w:rsidRPr="00F74935" w:rsidRDefault="00F74935" w:rsidP="00F74935">
      <w:pPr>
        <w:pStyle w:val="Heading6"/>
        <w:rPr>
          <w:rFonts w:ascii="Times New Roman" w:hAnsi="Times New Roman"/>
          <w:b/>
          <w:szCs w:val="28"/>
        </w:rPr>
      </w:pPr>
    </w:p>
    <w:p w14:paraId="00DC5B1F" w14:textId="77777777" w:rsidR="00F74935" w:rsidRPr="00B3598E" w:rsidRDefault="00F74935" w:rsidP="00F74935">
      <w:pPr>
        <w:pStyle w:val="Heading6"/>
        <w:rPr>
          <w:rFonts w:ascii="Times New Roman" w:hAnsi="Times New Roman"/>
          <w:b/>
          <w:color w:val="000000"/>
          <w:sz w:val="36"/>
          <w:szCs w:val="36"/>
        </w:rPr>
      </w:pPr>
      <w:r w:rsidRPr="00B3598E">
        <w:rPr>
          <w:rFonts w:ascii="Times New Roman" w:hAnsi="Times New Roman"/>
          <w:b/>
          <w:color w:val="000000"/>
          <w:sz w:val="36"/>
          <w:szCs w:val="36"/>
        </w:rPr>
        <w:t>Appendix B</w:t>
      </w:r>
    </w:p>
    <w:p w14:paraId="20A07467"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b/>
          <w:color w:val="000000"/>
          <w:sz w:val="28"/>
          <w:szCs w:val="28"/>
        </w:rPr>
      </w:pPr>
    </w:p>
    <w:p w14:paraId="469E597A" w14:textId="77777777" w:rsidR="00F74935" w:rsidRPr="00B3598E" w:rsidRDefault="00F74935" w:rsidP="00F74935">
      <w:pPr>
        <w:pStyle w:val="Heading6"/>
        <w:rPr>
          <w:rFonts w:ascii="Times New Roman" w:hAnsi="Times New Roman"/>
          <w:b/>
          <w:color w:val="000000"/>
          <w:szCs w:val="28"/>
        </w:rPr>
      </w:pPr>
    </w:p>
    <w:p w14:paraId="43DB7C4B" w14:textId="77777777" w:rsidR="00F74935" w:rsidRDefault="00F74935" w:rsidP="00F74935">
      <w:pPr>
        <w:pStyle w:val="Heading6"/>
        <w:rPr>
          <w:rFonts w:ascii="Times New Roman" w:hAnsi="Times New Roman"/>
          <w:b/>
          <w:color w:val="000000"/>
          <w:szCs w:val="28"/>
        </w:rPr>
      </w:pPr>
      <w:r w:rsidRPr="00B3598E">
        <w:rPr>
          <w:rFonts w:ascii="Times New Roman" w:hAnsi="Times New Roman"/>
          <w:b/>
          <w:color w:val="000000"/>
          <w:szCs w:val="28"/>
        </w:rPr>
        <w:t>Reservation Forms</w:t>
      </w:r>
    </w:p>
    <w:p w14:paraId="563C18AB" w14:textId="77777777" w:rsidR="00B97D0C" w:rsidRPr="00B97D0C" w:rsidRDefault="00B97D0C" w:rsidP="00B97D0C"/>
    <w:p w14:paraId="5A8B46A4" w14:textId="77777777" w:rsidR="00F74935" w:rsidRPr="00B3598E" w:rsidRDefault="00F74935" w:rsidP="00F74935">
      <w:pPr>
        <w:jc w:val="center"/>
        <w:rPr>
          <w:b/>
          <w:color w:val="000000"/>
          <w:sz w:val="28"/>
          <w:szCs w:val="28"/>
        </w:rPr>
      </w:pPr>
      <w:r w:rsidRPr="00B3598E">
        <w:rPr>
          <w:b/>
          <w:color w:val="000000"/>
          <w:sz w:val="28"/>
          <w:szCs w:val="28"/>
        </w:rPr>
        <w:t>for</w:t>
      </w:r>
    </w:p>
    <w:p w14:paraId="2C21D859" w14:textId="77777777" w:rsidR="00F74935" w:rsidRPr="00B3598E" w:rsidRDefault="00F74935" w:rsidP="00F74935">
      <w:pPr>
        <w:jc w:val="center"/>
        <w:rPr>
          <w:color w:val="000000"/>
          <w:sz w:val="28"/>
          <w:szCs w:val="28"/>
        </w:rPr>
      </w:pPr>
    </w:p>
    <w:p w14:paraId="29758ED9" w14:textId="77777777" w:rsidR="00F74935" w:rsidRPr="00B3598E" w:rsidRDefault="00B97D0C" w:rsidP="00F74935">
      <w:pPr>
        <w:jc w:val="center"/>
        <w:rPr>
          <w:b/>
          <w:color w:val="000000"/>
          <w:sz w:val="28"/>
          <w:szCs w:val="28"/>
        </w:rPr>
      </w:pPr>
      <w:r>
        <w:rPr>
          <w:b/>
          <w:color w:val="000000"/>
          <w:sz w:val="28"/>
          <w:szCs w:val="28"/>
        </w:rPr>
        <w:t>Practicum</w:t>
      </w:r>
      <w:r w:rsidR="00F74935" w:rsidRPr="00B3598E">
        <w:rPr>
          <w:b/>
          <w:color w:val="000000"/>
          <w:sz w:val="28"/>
          <w:szCs w:val="28"/>
        </w:rPr>
        <w:t xml:space="preserve"> and Internship</w:t>
      </w:r>
    </w:p>
    <w:p w14:paraId="1DF5DD5F" w14:textId="77777777" w:rsidR="00F74935" w:rsidRPr="00B3598E" w:rsidRDefault="00F74935"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sz w:val="28"/>
          <w:szCs w:val="28"/>
        </w:rPr>
      </w:pPr>
    </w:p>
    <w:p w14:paraId="7C3A4460" w14:textId="77777777" w:rsidR="00DC6847" w:rsidRPr="00F74935" w:rsidRDefault="00DC6847" w:rsidP="00241EF8">
      <w:pPr>
        <w:pStyle w:val="Title"/>
        <w:rPr>
          <w:szCs w:val="28"/>
        </w:rPr>
      </w:pPr>
    </w:p>
    <w:p w14:paraId="625DFFEC" w14:textId="77777777" w:rsidR="00DC6847" w:rsidRPr="00375FD8" w:rsidRDefault="00DC6847" w:rsidP="00241EF8">
      <w:pPr>
        <w:pStyle w:val="Title"/>
        <w:rPr>
          <w:sz w:val="24"/>
        </w:rPr>
      </w:pPr>
      <w:r>
        <w:rPr>
          <w:sz w:val="24"/>
        </w:rPr>
        <w:br w:type="page"/>
      </w:r>
    </w:p>
    <w:p w14:paraId="4B2FF40C" w14:textId="77777777" w:rsidR="008E3B8C" w:rsidRDefault="008E3B8C" w:rsidP="008E3B8C">
      <w:pPr>
        <w:jc w:val="center"/>
        <w:rPr>
          <w:b/>
          <w:sz w:val="22"/>
        </w:rPr>
      </w:pPr>
      <w:r w:rsidRPr="008E3B8C">
        <w:rPr>
          <w:b/>
          <w:sz w:val="22"/>
        </w:rPr>
        <w:lastRenderedPageBreak/>
        <w:t>EPCE 5360</w:t>
      </w:r>
      <w:r w:rsidRPr="008E3B8C">
        <w:rPr>
          <w:b/>
          <w:sz w:val="22"/>
        </w:rPr>
        <w:br/>
        <w:t xml:space="preserve">MASTER’S PRACTICUM IN </w:t>
      </w:r>
      <w:r w:rsidR="00933AC4">
        <w:rPr>
          <w:b/>
          <w:sz w:val="22"/>
        </w:rPr>
        <w:t>CLINICAL MENTAL HEALTH</w:t>
      </w:r>
      <w:r w:rsidRPr="008E3B8C">
        <w:rPr>
          <w:b/>
          <w:sz w:val="22"/>
        </w:rPr>
        <w:t xml:space="preserve"> COUNSELING</w:t>
      </w:r>
      <w:r w:rsidRPr="008E3B8C">
        <w:rPr>
          <w:b/>
          <w:sz w:val="22"/>
        </w:rPr>
        <w:br/>
        <w:t>Reservation Form</w:t>
      </w:r>
    </w:p>
    <w:p w14:paraId="09B25F1B" w14:textId="77777777" w:rsidR="008E3B8C" w:rsidRPr="008E3B8C" w:rsidRDefault="008E3B8C" w:rsidP="008E3B8C">
      <w:pPr>
        <w:jc w:val="center"/>
        <w:rPr>
          <w:b/>
          <w:sz w:val="22"/>
        </w:rPr>
      </w:pPr>
    </w:p>
    <w:p w14:paraId="1AF7541F" w14:textId="77777777" w:rsidR="008E3B8C" w:rsidRDefault="008E3B8C" w:rsidP="008E3B8C">
      <w:pPr>
        <w:rPr>
          <w:b/>
          <w:sz w:val="20"/>
        </w:rPr>
      </w:pPr>
      <w:r w:rsidRPr="008E3B8C">
        <w:rPr>
          <w:sz w:val="20"/>
        </w:rPr>
        <w:t xml:space="preserve">All Master’s candidates in Counselor Education must complete and submit this form at least one semester before enrolling in EPCE 5360. </w:t>
      </w:r>
      <w:r w:rsidRPr="008E3B8C">
        <w:rPr>
          <w:b/>
          <w:sz w:val="20"/>
        </w:rPr>
        <w:t xml:space="preserve">All students enrolling in EPCE 5360 must be admitted to the Counselor Education Program. Completing this application form does not insure a place in the class. </w:t>
      </w:r>
      <w:r w:rsidRPr="008E3B8C">
        <w:rPr>
          <w:sz w:val="20"/>
        </w:rPr>
        <w:t xml:space="preserve">You must use this reservation form according to the guidelines in the </w:t>
      </w:r>
      <w:r w:rsidRPr="008E3B8C">
        <w:rPr>
          <w:b/>
          <w:i/>
          <w:sz w:val="20"/>
        </w:rPr>
        <w:t>Field Experiences Handbook</w:t>
      </w:r>
      <w:r w:rsidRPr="008E3B8C">
        <w:rPr>
          <w:b/>
          <w:sz w:val="20"/>
        </w:rPr>
        <w:t>.</w:t>
      </w:r>
    </w:p>
    <w:p w14:paraId="1D62DD6A" w14:textId="77777777" w:rsidR="008E3B8C" w:rsidRPr="008E3B8C" w:rsidRDefault="008E3B8C" w:rsidP="008E3B8C">
      <w:pPr>
        <w:rPr>
          <w:b/>
          <w:sz w:val="20"/>
        </w:rPr>
      </w:pPr>
    </w:p>
    <w:p w14:paraId="74D4EF2A" w14:textId="77777777" w:rsidR="008E3B8C" w:rsidRDefault="008E3B8C" w:rsidP="008E3B8C">
      <w:pPr>
        <w:spacing w:line="360" w:lineRule="auto"/>
        <w:rPr>
          <w:sz w:val="20"/>
        </w:rPr>
      </w:pPr>
      <w:r w:rsidRPr="008E3B8C">
        <w:rPr>
          <w:sz w:val="20"/>
        </w:rPr>
        <w:t>Name _____</w:t>
      </w:r>
      <w:r w:rsidR="0009705E">
        <w:rPr>
          <w:sz w:val="20"/>
        </w:rPr>
        <w:t>_____________________________ R</w:t>
      </w:r>
      <w:r w:rsidRPr="008E3B8C">
        <w:rPr>
          <w:sz w:val="20"/>
        </w:rPr>
        <w:t xml:space="preserve"># </w:t>
      </w:r>
      <w:r w:rsidR="0009705E">
        <w:rPr>
          <w:sz w:val="20"/>
        </w:rPr>
        <w:t>_</w:t>
      </w:r>
      <w:r w:rsidRPr="008E3B8C">
        <w:rPr>
          <w:sz w:val="20"/>
        </w:rPr>
        <w:t>___________________________ E-mail ______________________</w:t>
      </w:r>
    </w:p>
    <w:p w14:paraId="27E81F49" w14:textId="77777777" w:rsidR="008E3B8C" w:rsidRDefault="008E3B8C" w:rsidP="008E3B8C">
      <w:pPr>
        <w:spacing w:line="360" w:lineRule="auto"/>
        <w:rPr>
          <w:sz w:val="20"/>
        </w:rPr>
      </w:pPr>
      <w:r w:rsidRPr="008E3B8C">
        <w:rPr>
          <w:sz w:val="20"/>
        </w:rPr>
        <w:t>Phone (H) _______________________________ (W) __________________________ (Cell) _______________________</w:t>
      </w:r>
    </w:p>
    <w:p w14:paraId="0F050545" w14:textId="77777777" w:rsidR="008E3B8C" w:rsidRDefault="008E3B8C" w:rsidP="008E3B8C">
      <w:pPr>
        <w:rPr>
          <w:sz w:val="20"/>
        </w:rPr>
      </w:pPr>
      <w:r w:rsidRPr="008E3B8C">
        <w:rPr>
          <w:sz w:val="20"/>
        </w:rPr>
        <w:t>Address ____________________________________________________________________________________________</w:t>
      </w:r>
    </w:p>
    <w:p w14:paraId="02588881" w14:textId="77777777" w:rsidR="008E3B8C" w:rsidRPr="008E3B8C" w:rsidRDefault="008E3B8C" w:rsidP="008E3B8C">
      <w:pPr>
        <w:rPr>
          <w:sz w:val="20"/>
        </w:rPr>
      </w:pPr>
    </w:p>
    <w:p w14:paraId="19795EF5" w14:textId="0FEB0DA4" w:rsidR="008E3B8C" w:rsidRDefault="008E3B8C" w:rsidP="008E3B8C">
      <w:pPr>
        <w:rPr>
          <w:sz w:val="20"/>
        </w:rPr>
      </w:pPr>
      <w:r w:rsidRPr="008E3B8C">
        <w:rPr>
          <w:sz w:val="20"/>
        </w:rPr>
        <w:t>I plan to enroll in EPCE 5360 in (indicate the year):</w:t>
      </w:r>
      <w:r w:rsidR="00D93F1A">
        <w:rPr>
          <w:sz w:val="20"/>
        </w:rPr>
        <w:t xml:space="preserve">  </w:t>
      </w:r>
      <w:r w:rsidRPr="008E3B8C">
        <w:rPr>
          <w:sz w:val="20"/>
        </w:rPr>
        <w:t xml:space="preserve"> Fall 20_____</w:t>
      </w:r>
      <w:r w:rsidR="00D93F1A">
        <w:rPr>
          <w:sz w:val="20"/>
        </w:rPr>
        <w:t xml:space="preserve">  </w:t>
      </w:r>
      <w:r w:rsidRPr="008E3B8C">
        <w:rPr>
          <w:sz w:val="20"/>
        </w:rPr>
        <w:t xml:space="preserve"> Spring 20_____</w:t>
      </w:r>
    </w:p>
    <w:p w14:paraId="603CA948" w14:textId="77777777" w:rsidR="008E3B8C" w:rsidRPr="008E3B8C" w:rsidRDefault="008E3B8C" w:rsidP="008E3B8C">
      <w:pPr>
        <w:rPr>
          <w:sz w:val="20"/>
        </w:rPr>
      </w:pPr>
    </w:p>
    <w:p w14:paraId="12371C8E" w14:textId="0B0D9529" w:rsidR="008E3B8C" w:rsidRDefault="008E3B8C" w:rsidP="008E3B8C">
      <w:pPr>
        <w:rPr>
          <w:b/>
          <w:sz w:val="20"/>
        </w:rPr>
      </w:pPr>
      <w:r w:rsidRPr="008E3B8C">
        <w:rPr>
          <w:b/>
          <w:sz w:val="20"/>
        </w:rPr>
        <w:t>The following courses</w:t>
      </w:r>
      <w:r w:rsidR="002E080C">
        <w:rPr>
          <w:b/>
          <w:sz w:val="20"/>
        </w:rPr>
        <w:t>,</w:t>
      </w:r>
      <w:r w:rsidRPr="008E3B8C">
        <w:rPr>
          <w:b/>
          <w:sz w:val="20"/>
        </w:rPr>
        <w:t xml:space="preserve"> passed with a minimum grade of B</w:t>
      </w:r>
      <w:r w:rsidR="002E080C">
        <w:rPr>
          <w:b/>
          <w:sz w:val="20"/>
        </w:rPr>
        <w:t>,</w:t>
      </w:r>
      <w:r w:rsidRPr="008E3B8C">
        <w:rPr>
          <w:b/>
          <w:sz w:val="20"/>
        </w:rPr>
        <w:t xml:space="preserve"> are minimum prerequisites to EPCE 5360. Please indicate the semester each course was taken and your grade:</w:t>
      </w:r>
    </w:p>
    <w:p w14:paraId="674F2E8D" w14:textId="77777777" w:rsidR="008E3B8C" w:rsidRPr="008E3B8C" w:rsidRDefault="008E3B8C" w:rsidP="008E3B8C">
      <w:pPr>
        <w:rPr>
          <w:b/>
          <w:sz w:val="20"/>
        </w:rPr>
      </w:pPr>
    </w:p>
    <w:p w14:paraId="63B9D58D" w14:textId="2D0D5255"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Pr="008E3B8C">
        <w:rPr>
          <w:sz w:val="20"/>
        </w:rPr>
        <w:t>EPCE 5353</w:t>
      </w:r>
      <w:r w:rsidR="00D93F1A">
        <w:rPr>
          <w:sz w:val="20"/>
        </w:rPr>
        <w:t xml:space="preserve"> </w:t>
      </w:r>
      <w:r w:rsidRPr="008E3B8C">
        <w:rPr>
          <w:sz w:val="20"/>
        </w:rPr>
        <w:t xml:space="preserve">Intro to </w:t>
      </w:r>
      <w:r w:rsidR="00933AC4">
        <w:rPr>
          <w:sz w:val="20"/>
        </w:rPr>
        <w:t>Clinical Mental Health</w:t>
      </w:r>
      <w:r w:rsidRPr="008E3B8C">
        <w:rPr>
          <w:sz w:val="20"/>
        </w:rPr>
        <w:t xml:space="preserve"> Counseling</w:t>
      </w:r>
      <w:r w:rsidR="00933AC4">
        <w:rPr>
          <w:sz w:val="20"/>
        </w:rPr>
        <w:tab/>
      </w:r>
      <w:r w:rsidRPr="008E3B8C">
        <w:rPr>
          <w:sz w:val="20"/>
        </w:rPr>
        <w:t>________________</w:t>
      </w:r>
      <w:r w:rsidRPr="008E3B8C">
        <w:rPr>
          <w:sz w:val="20"/>
        </w:rPr>
        <w:tab/>
      </w:r>
      <w:r w:rsidRPr="008E3B8C">
        <w:rPr>
          <w:sz w:val="20"/>
        </w:rPr>
        <w:tab/>
        <w:t>_____</w:t>
      </w:r>
      <w:r w:rsidRPr="008E3B8C">
        <w:rPr>
          <w:sz w:val="20"/>
        </w:rPr>
        <w:br/>
        <w:t>EPCE 5354</w:t>
      </w:r>
      <w:r w:rsidR="00D93F1A">
        <w:rPr>
          <w:sz w:val="20"/>
        </w:rPr>
        <w:t xml:space="preserve"> </w:t>
      </w:r>
      <w:r w:rsidRPr="008E3B8C">
        <w:rPr>
          <w:sz w:val="20"/>
        </w:rPr>
        <w:t>Group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5357</w:t>
      </w:r>
      <w:r w:rsidR="00D93F1A">
        <w:rPr>
          <w:sz w:val="20"/>
        </w:rPr>
        <w:t xml:space="preserve"> </w:t>
      </w:r>
      <w:r w:rsidRPr="008E3B8C">
        <w:rPr>
          <w:sz w:val="20"/>
        </w:rPr>
        <w:t>Techniques</w:t>
      </w:r>
      <w:r w:rsidR="00176EA5">
        <w:rPr>
          <w:sz w:val="20"/>
        </w:rPr>
        <w:t xml:space="preserve"> I</w:t>
      </w:r>
      <w:r w:rsidR="00176EA5">
        <w:rPr>
          <w:sz w:val="20"/>
        </w:rPr>
        <w:tab/>
      </w:r>
      <w:r w:rsidRPr="008E3B8C">
        <w:rPr>
          <w:sz w:val="20"/>
        </w:rPr>
        <w:tab/>
      </w:r>
      <w:r w:rsidR="002E080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t>EPCE 5364</w:t>
      </w:r>
      <w:r w:rsidR="00D93F1A">
        <w:rPr>
          <w:sz w:val="20"/>
        </w:rPr>
        <w:t xml:space="preserve"> </w:t>
      </w:r>
      <w:r w:rsidRPr="008E3B8C">
        <w:rPr>
          <w:sz w:val="20"/>
        </w:rPr>
        <w:t>Counseling Theories</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p>
    <w:p w14:paraId="6B426580" w14:textId="123F3859" w:rsidR="008E3B8C" w:rsidRPr="008E3B8C" w:rsidRDefault="00176EA5" w:rsidP="008E3B8C">
      <w:pPr>
        <w:rPr>
          <w:sz w:val="20"/>
        </w:rPr>
      </w:pPr>
      <w:r w:rsidRPr="008E3B8C">
        <w:rPr>
          <w:sz w:val="20"/>
        </w:rPr>
        <w:t>EPCE 5366</w:t>
      </w:r>
      <w:r>
        <w:rPr>
          <w:sz w:val="20"/>
        </w:rPr>
        <w:t xml:space="preserve"> </w:t>
      </w:r>
      <w:r w:rsidRPr="008E3B8C">
        <w:rPr>
          <w:sz w:val="20"/>
        </w:rPr>
        <w:t>Dysfunctional Behavior</w:t>
      </w:r>
      <w:r>
        <w:rPr>
          <w:sz w:val="20"/>
        </w:rPr>
        <w:t xml:space="preserve"> (Adult)</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Pr>
          <w:sz w:val="20"/>
        </w:rPr>
        <w:br/>
      </w:r>
      <w:r w:rsidRPr="008E3B8C">
        <w:rPr>
          <w:sz w:val="20"/>
        </w:rPr>
        <w:t>EPCE 5367</w:t>
      </w:r>
      <w:r>
        <w:rPr>
          <w:sz w:val="20"/>
        </w:rPr>
        <w:t xml:space="preserve"> </w:t>
      </w:r>
      <w:r w:rsidRPr="008E3B8C">
        <w:rPr>
          <w:sz w:val="20"/>
        </w:rPr>
        <w:t>Family Counseling</w:t>
      </w:r>
      <w:r w:rsidRPr="008E3B8C">
        <w:rPr>
          <w:sz w:val="20"/>
        </w:rPr>
        <w:tab/>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2E080C" w:rsidRPr="008E3B8C">
        <w:rPr>
          <w:sz w:val="20"/>
        </w:rPr>
        <w:t>EPCE 5370</w:t>
      </w:r>
      <w:r w:rsidR="002E080C">
        <w:rPr>
          <w:sz w:val="20"/>
        </w:rPr>
        <w:t xml:space="preserve"> </w:t>
      </w:r>
      <w:r w:rsidR="002E080C" w:rsidRPr="008E3B8C">
        <w:rPr>
          <w:sz w:val="20"/>
        </w:rPr>
        <w:t>Ethics &amp; Legal Issues</w:t>
      </w:r>
      <w:r w:rsidR="002E080C" w:rsidRPr="008E3B8C">
        <w:rPr>
          <w:sz w:val="20"/>
        </w:rPr>
        <w:tab/>
      </w:r>
      <w:r w:rsidR="002E080C" w:rsidRPr="008E3B8C">
        <w:rPr>
          <w:sz w:val="20"/>
        </w:rPr>
        <w:tab/>
      </w:r>
      <w:r w:rsidR="002E080C" w:rsidRPr="008E3B8C">
        <w:rPr>
          <w:sz w:val="20"/>
        </w:rPr>
        <w:tab/>
      </w:r>
      <w:r w:rsidR="002E080C" w:rsidRPr="008E3B8C">
        <w:rPr>
          <w:sz w:val="20"/>
        </w:rPr>
        <w:tab/>
        <w:t>________________</w:t>
      </w:r>
      <w:r w:rsidR="002E080C" w:rsidRPr="008E3B8C">
        <w:rPr>
          <w:sz w:val="20"/>
        </w:rPr>
        <w:tab/>
      </w:r>
      <w:r w:rsidR="002E080C" w:rsidRPr="008E3B8C">
        <w:rPr>
          <w:sz w:val="20"/>
        </w:rPr>
        <w:tab/>
        <w:t>_____</w:t>
      </w:r>
      <w:r w:rsidR="002E080C" w:rsidRPr="008E3B8C">
        <w:rPr>
          <w:sz w:val="20"/>
        </w:rPr>
        <w:br/>
      </w:r>
      <w:r w:rsidRPr="008E3B8C">
        <w:rPr>
          <w:sz w:val="20"/>
        </w:rPr>
        <w:t>EPCE 5371</w:t>
      </w:r>
      <w:r>
        <w:rPr>
          <w:sz w:val="20"/>
        </w:rPr>
        <w:t xml:space="preserve"> </w:t>
      </w:r>
      <w:r w:rsidRPr="008E3B8C">
        <w:rPr>
          <w:sz w:val="20"/>
        </w:rPr>
        <w:t>Counseling Diverse Populations</w:t>
      </w:r>
      <w:r w:rsidRPr="008E3B8C">
        <w:rPr>
          <w:sz w:val="20"/>
        </w:rPr>
        <w:tab/>
      </w:r>
      <w:r>
        <w:rPr>
          <w:sz w:val="20"/>
        </w:rPr>
        <w:tab/>
      </w:r>
      <w:r w:rsidRPr="008E3B8C">
        <w:rPr>
          <w:sz w:val="20"/>
        </w:rPr>
        <w:tab/>
        <w:t>________________</w:t>
      </w:r>
      <w:r w:rsidRPr="008E3B8C">
        <w:rPr>
          <w:sz w:val="20"/>
        </w:rPr>
        <w:tab/>
      </w:r>
      <w:r w:rsidRPr="008E3B8C">
        <w:rPr>
          <w:sz w:val="20"/>
        </w:rPr>
        <w:tab/>
        <w:t>_____</w:t>
      </w:r>
      <w:r>
        <w:rPr>
          <w:sz w:val="20"/>
        </w:rPr>
        <w:br/>
        <w:t>EPCE 5374 Techniques II</w:t>
      </w:r>
      <w:r>
        <w:rPr>
          <w:sz w:val="20"/>
        </w:rPr>
        <w:tab/>
      </w:r>
      <w:r>
        <w:rPr>
          <w:sz w:val="20"/>
        </w:rPr>
        <w:tab/>
      </w:r>
      <w:r>
        <w:rPr>
          <w:sz w:val="20"/>
        </w:rPr>
        <w:tab/>
      </w:r>
      <w:r>
        <w:rPr>
          <w:sz w:val="20"/>
        </w:rPr>
        <w:tab/>
      </w:r>
      <w:r>
        <w:rPr>
          <w:sz w:val="20"/>
        </w:rPr>
        <w:tab/>
        <w:t>_________________</w:t>
      </w:r>
      <w:r>
        <w:rPr>
          <w:sz w:val="20"/>
        </w:rPr>
        <w:tab/>
      </w:r>
      <w:r>
        <w:rPr>
          <w:sz w:val="20"/>
        </w:rPr>
        <w:tab/>
        <w:t>_____</w:t>
      </w:r>
      <w:r w:rsidRPr="008E3B8C">
        <w:rPr>
          <w:sz w:val="20"/>
        </w:rPr>
        <w:br/>
      </w:r>
    </w:p>
    <w:p w14:paraId="6D3CD330" w14:textId="77777777" w:rsidR="008E3B8C" w:rsidRDefault="008E3B8C" w:rsidP="008E3B8C">
      <w:pPr>
        <w:rPr>
          <w:sz w:val="20"/>
        </w:rPr>
      </w:pPr>
      <w:r w:rsidRPr="008E3B8C">
        <w:rPr>
          <w:sz w:val="20"/>
        </w:rPr>
        <w:t xml:space="preserve">The following are </w:t>
      </w:r>
      <w:r w:rsidRPr="008E3B8C">
        <w:rPr>
          <w:b/>
          <w:sz w:val="20"/>
        </w:rPr>
        <w:t>co-requisite</w:t>
      </w:r>
      <w:r w:rsidRPr="008E3B8C">
        <w:rPr>
          <w:sz w:val="20"/>
        </w:rPr>
        <w:t xml:space="preserve"> courses. Students may enroll in a maximum of two (2) co-requisite courses when they enroll in EPCE 5360. All other co-requisite courses must be completed before enrolling in EPCE 5360.</w:t>
      </w:r>
    </w:p>
    <w:p w14:paraId="517EC3A9" w14:textId="77777777" w:rsidR="008E3B8C" w:rsidRPr="008E3B8C" w:rsidRDefault="008E3B8C" w:rsidP="008E3B8C">
      <w:pPr>
        <w:rPr>
          <w:sz w:val="20"/>
        </w:rPr>
      </w:pPr>
    </w:p>
    <w:p w14:paraId="0725018A" w14:textId="53490D2D" w:rsidR="008E3B8C" w:rsidRDefault="008E3B8C" w:rsidP="008E3B8C">
      <w:pPr>
        <w:rPr>
          <w:sz w:val="20"/>
        </w:rPr>
      </w:pPr>
      <w:r w:rsidRPr="008E3B8C">
        <w:rPr>
          <w:b/>
          <w:sz w:val="20"/>
          <w:u w:val="single"/>
        </w:rPr>
        <w:t>Course</w:t>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Pr="008E3B8C">
        <w:rPr>
          <w:b/>
          <w:sz w:val="20"/>
        </w:rPr>
        <w:tab/>
      </w:r>
      <w:r w:rsidR="00D93F1A">
        <w:rPr>
          <w:b/>
          <w:sz w:val="20"/>
        </w:rPr>
        <w:t xml:space="preserve"> </w:t>
      </w:r>
      <w:r w:rsidRPr="008E3B8C">
        <w:rPr>
          <w:b/>
          <w:sz w:val="20"/>
          <w:u w:val="single"/>
        </w:rPr>
        <w:t>Semester Taken</w:t>
      </w:r>
      <w:r w:rsidRPr="008E3B8C">
        <w:rPr>
          <w:b/>
          <w:sz w:val="20"/>
        </w:rPr>
        <w:tab/>
      </w:r>
      <w:r w:rsidRPr="008E3B8C">
        <w:rPr>
          <w:b/>
          <w:sz w:val="20"/>
        </w:rPr>
        <w:tab/>
      </w:r>
      <w:r w:rsidRPr="008E3B8C">
        <w:rPr>
          <w:b/>
          <w:sz w:val="20"/>
        </w:rPr>
        <w:tab/>
      </w:r>
      <w:r w:rsidRPr="008E3B8C">
        <w:rPr>
          <w:b/>
          <w:sz w:val="20"/>
          <w:u w:val="single"/>
        </w:rPr>
        <w:t>Grade</w:t>
      </w:r>
      <w:r w:rsidRPr="008E3B8C">
        <w:rPr>
          <w:b/>
          <w:sz w:val="20"/>
        </w:rPr>
        <w:br/>
      </w:r>
      <w:r w:rsidR="00176EA5">
        <w:rPr>
          <w:sz w:val="20"/>
        </w:rPr>
        <w:t>EPCE 5355 Introduction to Career Counseling</w:t>
      </w:r>
      <w:r w:rsidR="00176EA5">
        <w:rPr>
          <w:sz w:val="20"/>
        </w:rPr>
        <w:tab/>
      </w:r>
      <w:r w:rsidR="00176EA5">
        <w:rPr>
          <w:sz w:val="20"/>
        </w:rPr>
        <w:tab/>
        <w:t>________________</w:t>
      </w:r>
      <w:r w:rsidR="00176EA5">
        <w:rPr>
          <w:sz w:val="20"/>
        </w:rPr>
        <w:tab/>
      </w:r>
      <w:r w:rsidR="00176EA5">
        <w:rPr>
          <w:sz w:val="20"/>
        </w:rPr>
        <w:tab/>
        <w:t>_____</w:t>
      </w:r>
      <w:r w:rsidR="00176EA5">
        <w:rPr>
          <w:sz w:val="20"/>
        </w:rPr>
        <w:br/>
        <w:t>EPCE 5365 Dysfunctional Behavior (Child)</w:t>
      </w:r>
      <w:r w:rsidR="00176EA5">
        <w:rPr>
          <w:sz w:val="20"/>
        </w:rPr>
        <w:tab/>
      </w:r>
      <w:r w:rsidR="00176EA5">
        <w:rPr>
          <w:sz w:val="20"/>
        </w:rPr>
        <w:tab/>
      </w:r>
      <w:r w:rsidR="00176EA5">
        <w:rPr>
          <w:sz w:val="20"/>
        </w:rPr>
        <w:tab/>
        <w:t>________________</w:t>
      </w:r>
      <w:r w:rsidR="00176EA5">
        <w:rPr>
          <w:sz w:val="20"/>
        </w:rPr>
        <w:tab/>
      </w:r>
      <w:r w:rsidR="00176EA5">
        <w:rPr>
          <w:sz w:val="20"/>
        </w:rPr>
        <w:tab/>
        <w:t xml:space="preserve">_____ </w:t>
      </w:r>
      <w:r w:rsidR="00176EA5">
        <w:rPr>
          <w:sz w:val="20"/>
        </w:rPr>
        <w:br/>
        <w:t>EPCE 5372 Addictions I: An Overview</w:t>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t>EPCE 5373 Addictions II</w:t>
      </w:r>
      <w:r w:rsidR="00176EA5">
        <w:rPr>
          <w:sz w:val="20"/>
        </w:rPr>
        <w:tab/>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r w:rsidR="00176EA5">
        <w:rPr>
          <w:sz w:val="20"/>
        </w:rPr>
        <w:br/>
      </w:r>
      <w:r w:rsidRPr="008E3B8C">
        <w:rPr>
          <w:sz w:val="20"/>
        </w:rPr>
        <w:t>EPCE 5376</w:t>
      </w:r>
      <w:r w:rsidR="00D93F1A">
        <w:rPr>
          <w:sz w:val="20"/>
        </w:rPr>
        <w:t xml:space="preserve"> </w:t>
      </w:r>
      <w:r w:rsidRPr="008E3B8C">
        <w:rPr>
          <w:sz w:val="20"/>
        </w:rPr>
        <w:t>Assessment for Counselors</w:t>
      </w:r>
      <w:r w:rsidRPr="008E3B8C">
        <w:rPr>
          <w:sz w:val="20"/>
        </w:rPr>
        <w:tab/>
      </w:r>
      <w:r w:rsidRPr="008E3B8C">
        <w:rPr>
          <w:sz w:val="20"/>
        </w:rPr>
        <w:tab/>
      </w:r>
      <w:r w:rsidRPr="008E3B8C">
        <w:rPr>
          <w:sz w:val="20"/>
        </w:rPr>
        <w:tab/>
        <w:t>________________</w:t>
      </w:r>
      <w:r w:rsidRPr="008E3B8C">
        <w:rPr>
          <w:sz w:val="20"/>
        </w:rPr>
        <w:tab/>
      </w:r>
      <w:r w:rsidRPr="008E3B8C">
        <w:rPr>
          <w:sz w:val="20"/>
        </w:rPr>
        <w:tab/>
        <w:t>_____</w:t>
      </w:r>
      <w:r w:rsidRPr="008E3B8C">
        <w:rPr>
          <w:sz w:val="20"/>
        </w:rPr>
        <w:br/>
      </w:r>
      <w:r w:rsidR="00176EA5">
        <w:rPr>
          <w:sz w:val="20"/>
        </w:rPr>
        <w:t>EPCE 5377 Crisis Counseling</w:t>
      </w:r>
      <w:r w:rsidR="00176EA5">
        <w:rPr>
          <w:sz w:val="20"/>
        </w:rPr>
        <w:tab/>
      </w:r>
      <w:r w:rsidR="00176EA5">
        <w:rPr>
          <w:sz w:val="20"/>
        </w:rPr>
        <w:tab/>
      </w:r>
      <w:r w:rsidR="00176EA5">
        <w:rPr>
          <w:sz w:val="20"/>
        </w:rPr>
        <w:tab/>
      </w:r>
      <w:r w:rsidR="00176EA5">
        <w:rPr>
          <w:sz w:val="20"/>
        </w:rPr>
        <w:tab/>
        <w:t>________________</w:t>
      </w:r>
      <w:r w:rsidR="00176EA5">
        <w:rPr>
          <w:sz w:val="20"/>
        </w:rPr>
        <w:tab/>
      </w:r>
      <w:r w:rsidR="00176EA5">
        <w:rPr>
          <w:sz w:val="20"/>
        </w:rPr>
        <w:tab/>
        <w:t>_____</w:t>
      </w:r>
    </w:p>
    <w:p w14:paraId="31B8C820" w14:textId="77777777" w:rsidR="008E3B8C" w:rsidRPr="008E3B8C" w:rsidRDefault="008E3B8C" w:rsidP="008E3B8C">
      <w:pPr>
        <w:rPr>
          <w:sz w:val="20"/>
        </w:rPr>
      </w:pPr>
    </w:p>
    <w:p w14:paraId="18E247EC" w14:textId="77777777" w:rsidR="008E3B8C" w:rsidRDefault="008E3B8C" w:rsidP="008E3B8C">
      <w:pPr>
        <w:rPr>
          <w:sz w:val="20"/>
        </w:rPr>
      </w:pPr>
      <w:r w:rsidRPr="008E3B8C">
        <w:rPr>
          <w:sz w:val="20"/>
        </w:rPr>
        <w:t>Please list courses you plan to take concurrently with EPCE 5360: _____________________________________________</w:t>
      </w:r>
    </w:p>
    <w:p w14:paraId="3BEDE979" w14:textId="77777777" w:rsidR="008E3B8C" w:rsidRPr="008E3B8C" w:rsidRDefault="008E3B8C" w:rsidP="008E3B8C">
      <w:pPr>
        <w:rPr>
          <w:sz w:val="20"/>
        </w:rPr>
      </w:pPr>
    </w:p>
    <w:p w14:paraId="31229E66" w14:textId="77777777" w:rsidR="008E3B8C" w:rsidRDefault="008E3B8C" w:rsidP="008E3B8C">
      <w:pPr>
        <w:rPr>
          <w:sz w:val="20"/>
        </w:rPr>
      </w:pPr>
      <w:r w:rsidRPr="008E3B8C">
        <w:rPr>
          <w:sz w:val="20"/>
        </w:rPr>
        <w:t>Practicum Site __________________________ Site Supervisor _________________________ Phone ________________</w:t>
      </w:r>
    </w:p>
    <w:p w14:paraId="182387EC" w14:textId="77777777" w:rsidR="008E3B8C" w:rsidRPr="008E3B8C" w:rsidRDefault="008E3B8C" w:rsidP="008E3B8C">
      <w:pPr>
        <w:rPr>
          <w:sz w:val="20"/>
        </w:rPr>
      </w:pPr>
    </w:p>
    <w:p w14:paraId="26222C8C" w14:textId="77777777" w:rsidR="008E3B8C" w:rsidRDefault="008E3B8C" w:rsidP="008E3B8C">
      <w:pPr>
        <w:rPr>
          <w:sz w:val="20"/>
        </w:rPr>
      </w:pPr>
      <w:r w:rsidRPr="008E3B8C">
        <w:rPr>
          <w:sz w:val="20"/>
        </w:rPr>
        <w:t xml:space="preserve">Return this form to </w:t>
      </w:r>
      <w:r w:rsidR="000A487C">
        <w:rPr>
          <w:sz w:val="20"/>
        </w:rPr>
        <w:t>Dr. L.J. Gould</w:t>
      </w:r>
      <w:r w:rsidRPr="008E3B8C">
        <w:rPr>
          <w:sz w:val="20"/>
        </w:rPr>
        <w:t xml:space="preserve"> </w:t>
      </w:r>
      <w:r w:rsidRPr="008E3B8C">
        <w:rPr>
          <w:b/>
          <w:sz w:val="20"/>
        </w:rPr>
        <w:t>six (6) months</w:t>
      </w:r>
      <w:r w:rsidRPr="008E3B8C">
        <w:rPr>
          <w:sz w:val="20"/>
        </w:rPr>
        <w:t xml:space="preserve"> before beginning your practicum.</w:t>
      </w:r>
    </w:p>
    <w:p w14:paraId="0813B91A" w14:textId="77777777" w:rsidR="008E3B8C" w:rsidRPr="008E3B8C" w:rsidRDefault="008E3B8C" w:rsidP="008E3B8C">
      <w:pPr>
        <w:rPr>
          <w:sz w:val="20"/>
        </w:rPr>
      </w:pPr>
    </w:p>
    <w:p w14:paraId="77B0BD6F" w14:textId="76B45C30" w:rsidR="008E3B8C" w:rsidRDefault="008E3B8C" w:rsidP="008E3B8C">
      <w:pPr>
        <w:rPr>
          <w:sz w:val="20"/>
        </w:rPr>
      </w:pPr>
      <w:r w:rsidRPr="008E3B8C">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8E3B8C">
        <w:rPr>
          <w:sz w:val="20"/>
        </w:rPr>
        <w:br/>
      </w:r>
      <w:r w:rsidRPr="008E3B8C">
        <w:rPr>
          <w:sz w:val="20"/>
        </w:rPr>
        <w:tab/>
      </w:r>
      <w:r w:rsidRPr="008E3B8C">
        <w:rPr>
          <w:sz w:val="20"/>
        </w:rPr>
        <w:tab/>
      </w:r>
      <w:r w:rsidRPr="008E3B8C">
        <w:rPr>
          <w:sz w:val="20"/>
        </w:rPr>
        <w:tab/>
      </w:r>
      <w:r w:rsidR="009058BE" w:rsidRPr="008E3B8C">
        <w:rPr>
          <w:sz w:val="20"/>
        </w:rPr>
        <w:t>College of Education</w:t>
      </w:r>
      <w:r w:rsidRPr="008E3B8C">
        <w:rPr>
          <w:sz w:val="20"/>
        </w:rPr>
        <w:tab/>
      </w:r>
      <w:r w:rsidR="00D46A65">
        <w:rPr>
          <w:sz w:val="20"/>
        </w:rPr>
        <w:t xml:space="preserve">    OR</w:t>
      </w:r>
      <w:r w:rsidRPr="008E3B8C">
        <w:rPr>
          <w:sz w:val="20"/>
        </w:rPr>
        <w:tab/>
      </w:r>
      <w:r w:rsidRPr="008E3B8C">
        <w:rPr>
          <w:sz w:val="20"/>
        </w:rPr>
        <w:tab/>
        <w:t>Texas Tech University</w:t>
      </w:r>
      <w:r w:rsidRPr="008E3B8C">
        <w:rPr>
          <w:sz w:val="20"/>
        </w:rPr>
        <w:br/>
      </w:r>
      <w:r w:rsidRPr="008E3B8C">
        <w:rPr>
          <w:sz w:val="20"/>
        </w:rPr>
        <w:tab/>
      </w:r>
      <w:r w:rsidRPr="008E3B8C">
        <w:rPr>
          <w:sz w:val="20"/>
        </w:rPr>
        <w:tab/>
      </w:r>
      <w:r w:rsidRPr="008E3B8C">
        <w:rPr>
          <w:sz w:val="20"/>
        </w:rPr>
        <w:tab/>
      </w:r>
      <w:r w:rsidR="009058BE">
        <w:rPr>
          <w:sz w:val="20"/>
        </w:rPr>
        <w:t>Room 205</w:t>
      </w:r>
      <w:r w:rsidRPr="008E3B8C">
        <w:rPr>
          <w:sz w:val="20"/>
        </w:rPr>
        <w:tab/>
      </w:r>
      <w:r w:rsidR="009058BE">
        <w:rPr>
          <w:sz w:val="20"/>
        </w:rPr>
        <w:tab/>
      </w:r>
      <w:r w:rsidR="00D46A65">
        <w:rPr>
          <w:sz w:val="20"/>
        </w:rPr>
        <w:tab/>
      </w:r>
      <w:r w:rsidRPr="008E3B8C">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9058BE" w:rsidRPr="008E3B8C">
        <w:rPr>
          <w:sz w:val="20"/>
        </w:rPr>
        <w:t>FAX (806) 742-2179</w:t>
      </w:r>
      <w:r w:rsidRPr="008E3B8C">
        <w:rPr>
          <w:sz w:val="20"/>
        </w:rPr>
        <w:tab/>
      </w:r>
      <w:r w:rsidRPr="008E3B8C">
        <w:rPr>
          <w:sz w:val="20"/>
        </w:rPr>
        <w:tab/>
      </w:r>
      <w:r w:rsidRPr="008E3B8C">
        <w:rPr>
          <w:sz w:val="20"/>
        </w:rPr>
        <w:tab/>
        <w:t>Lubbock, Texas 79409-1071</w:t>
      </w:r>
    </w:p>
    <w:p w14:paraId="526044DB" w14:textId="77777777" w:rsidR="008E3B8C" w:rsidRPr="008E3B8C" w:rsidRDefault="008E3B8C" w:rsidP="008E3B8C">
      <w:pPr>
        <w:rPr>
          <w:sz w:val="20"/>
        </w:rPr>
      </w:pPr>
    </w:p>
    <w:p w14:paraId="523E7760" w14:textId="03F62651" w:rsidR="008E3B8C" w:rsidRPr="008E3B8C" w:rsidRDefault="008E3B8C" w:rsidP="008E3B8C">
      <w:pPr>
        <w:rPr>
          <w:sz w:val="20"/>
        </w:rPr>
      </w:pPr>
      <w:r w:rsidRPr="008E3B8C">
        <w:rPr>
          <w:b/>
          <w:sz w:val="20"/>
        </w:rPr>
        <w:t>Please Note:</w:t>
      </w:r>
      <w:r w:rsidRPr="008E3B8C">
        <w:rPr>
          <w:sz w:val="20"/>
        </w:rPr>
        <w:t xml:space="preserve"> All prerequisites must be completed prior to enrollment in practicum. All co-requisite courses except two (2) must be completed prior to enrollment in practicum; that is, you may enroll in a maximum of two (2) co-requisite courses when you take 5360. </w:t>
      </w:r>
      <w:r w:rsidRPr="008E3B8C">
        <w:rPr>
          <w:b/>
          <w:sz w:val="20"/>
        </w:rPr>
        <w:t>You cannot</w:t>
      </w:r>
      <w:r w:rsidR="009058BE">
        <w:rPr>
          <w:b/>
          <w:sz w:val="20"/>
        </w:rPr>
        <w:t xml:space="preserve"> enroll in EPCE 5094 until all</w:t>
      </w:r>
      <w:r w:rsidR="00836CA7">
        <w:rPr>
          <w:b/>
          <w:sz w:val="20"/>
        </w:rPr>
        <w:t xml:space="preserve"> EPCE</w:t>
      </w:r>
      <w:r w:rsidR="009058BE">
        <w:rPr>
          <w:b/>
          <w:sz w:val="20"/>
        </w:rPr>
        <w:t xml:space="preserve"> coursework</w:t>
      </w:r>
      <w:r w:rsidR="00176EA5">
        <w:rPr>
          <w:b/>
          <w:sz w:val="20"/>
        </w:rPr>
        <w:t xml:space="preserve"> is completed</w:t>
      </w:r>
      <w:r w:rsidRPr="008E3B8C">
        <w:rPr>
          <w:b/>
          <w:sz w:val="20"/>
        </w:rPr>
        <w:t>.</w:t>
      </w:r>
    </w:p>
    <w:p w14:paraId="04DF1269" w14:textId="27AC1859" w:rsidR="009058BE" w:rsidRPr="008E3B8C" w:rsidRDefault="00176EA5" w:rsidP="00A77B53">
      <w:pPr>
        <w:jc w:val="right"/>
        <w:rPr>
          <w:sz w:val="16"/>
          <w:szCs w:val="16"/>
        </w:rPr>
      </w:pPr>
      <w:r>
        <w:rPr>
          <w:sz w:val="16"/>
          <w:szCs w:val="16"/>
        </w:rPr>
        <w:t>6-1</w:t>
      </w:r>
      <w:r w:rsidR="00D46A65">
        <w:rPr>
          <w:sz w:val="16"/>
          <w:szCs w:val="16"/>
        </w:rPr>
        <w:t>4</w:t>
      </w:r>
      <w:r>
        <w:rPr>
          <w:sz w:val="16"/>
          <w:szCs w:val="16"/>
        </w:rPr>
        <w:t>-17</w:t>
      </w:r>
    </w:p>
    <w:p w14:paraId="785A1EF8" w14:textId="77777777" w:rsidR="00B76BD4" w:rsidRDefault="00B76BD4" w:rsidP="00B76BD4">
      <w:pPr>
        <w:jc w:val="center"/>
        <w:rPr>
          <w:b/>
          <w:sz w:val="22"/>
        </w:rPr>
      </w:pPr>
      <w:r w:rsidRPr="00B76BD4">
        <w:rPr>
          <w:b/>
          <w:sz w:val="22"/>
        </w:rPr>
        <w:lastRenderedPageBreak/>
        <w:t>EPCE 5360</w:t>
      </w:r>
      <w:r w:rsidRPr="00B76BD4">
        <w:rPr>
          <w:b/>
          <w:sz w:val="22"/>
        </w:rPr>
        <w:br/>
        <w:t xml:space="preserve">MASTER’S PRACTICUM IN </w:t>
      </w:r>
      <w:r w:rsidR="008E3B8C">
        <w:rPr>
          <w:b/>
          <w:sz w:val="22"/>
        </w:rPr>
        <w:t>SCHOOL</w:t>
      </w:r>
      <w:r w:rsidRPr="00B76BD4">
        <w:rPr>
          <w:b/>
          <w:sz w:val="22"/>
        </w:rPr>
        <w:t xml:space="preserve"> COUNSELING</w:t>
      </w:r>
      <w:r w:rsidRPr="00B76BD4">
        <w:rPr>
          <w:b/>
          <w:sz w:val="22"/>
        </w:rPr>
        <w:br/>
        <w:t>Reservation Form</w:t>
      </w:r>
    </w:p>
    <w:p w14:paraId="3463097B" w14:textId="77777777" w:rsidR="00C11A4D" w:rsidRPr="00B76BD4" w:rsidRDefault="00C11A4D" w:rsidP="00B76BD4">
      <w:pPr>
        <w:jc w:val="center"/>
        <w:rPr>
          <w:b/>
          <w:sz w:val="22"/>
        </w:rPr>
      </w:pPr>
    </w:p>
    <w:p w14:paraId="566F710C" w14:textId="77777777" w:rsidR="00B76BD4" w:rsidRDefault="00B76BD4" w:rsidP="00B76BD4">
      <w:pPr>
        <w:rPr>
          <w:b/>
          <w:sz w:val="20"/>
        </w:rPr>
      </w:pPr>
      <w:r w:rsidRPr="00B76BD4">
        <w:rPr>
          <w:sz w:val="20"/>
        </w:rPr>
        <w:t xml:space="preserve">All Master’s candidates in Counselor Education must complete and submit this form at least one semester before enrolling in EPCE 5360. </w:t>
      </w:r>
      <w:r w:rsidRPr="00B76BD4">
        <w:rPr>
          <w:b/>
          <w:sz w:val="20"/>
        </w:rPr>
        <w:t xml:space="preserve">All students enrolling in EPCE 5360 must be admitted to the Counselor Education Program. Completing this application form does not insure a place in the class. </w:t>
      </w:r>
      <w:r w:rsidRPr="00B76BD4">
        <w:rPr>
          <w:sz w:val="20"/>
        </w:rPr>
        <w:t xml:space="preserve">You must use this reservation form according to the guidelines in the </w:t>
      </w:r>
      <w:r w:rsidRPr="00C11A4D">
        <w:rPr>
          <w:b/>
          <w:i/>
          <w:sz w:val="20"/>
        </w:rPr>
        <w:t>Field Experiences Handbook</w:t>
      </w:r>
      <w:r w:rsidRPr="00B76BD4">
        <w:rPr>
          <w:b/>
          <w:sz w:val="20"/>
        </w:rPr>
        <w:t>.</w:t>
      </w:r>
    </w:p>
    <w:p w14:paraId="0C50D080" w14:textId="77777777" w:rsidR="00B76BD4" w:rsidRPr="00B76BD4" w:rsidRDefault="00B76BD4" w:rsidP="00B76BD4">
      <w:pPr>
        <w:rPr>
          <w:b/>
          <w:sz w:val="20"/>
        </w:rPr>
      </w:pPr>
    </w:p>
    <w:p w14:paraId="135B6AA3" w14:textId="77777777" w:rsidR="00B76BD4" w:rsidRPr="00B76BD4" w:rsidRDefault="00B76BD4" w:rsidP="008E3B8C">
      <w:pPr>
        <w:spacing w:line="360" w:lineRule="auto"/>
        <w:rPr>
          <w:sz w:val="20"/>
        </w:rPr>
      </w:pPr>
      <w:r w:rsidRPr="00B76BD4">
        <w:rPr>
          <w:sz w:val="20"/>
        </w:rPr>
        <w:t>Name ____</w:t>
      </w:r>
      <w:r w:rsidR="0009705E">
        <w:rPr>
          <w:sz w:val="20"/>
        </w:rPr>
        <w:t>______________________________ R</w:t>
      </w:r>
      <w:r w:rsidRPr="00B76BD4">
        <w:rPr>
          <w:sz w:val="20"/>
        </w:rPr>
        <w:t xml:space="preserve"># </w:t>
      </w:r>
      <w:r w:rsidR="0009705E">
        <w:rPr>
          <w:sz w:val="20"/>
        </w:rPr>
        <w:t>_</w:t>
      </w:r>
      <w:r w:rsidRPr="00B76BD4">
        <w:rPr>
          <w:sz w:val="20"/>
        </w:rPr>
        <w:t>___________________________ E-mail ______________________</w:t>
      </w:r>
    </w:p>
    <w:p w14:paraId="3516A22B" w14:textId="77777777" w:rsidR="00B76BD4" w:rsidRPr="00B76BD4" w:rsidRDefault="00B76BD4" w:rsidP="008E3B8C">
      <w:pPr>
        <w:spacing w:line="360" w:lineRule="auto"/>
        <w:rPr>
          <w:sz w:val="20"/>
        </w:rPr>
      </w:pPr>
      <w:r w:rsidRPr="00B76BD4">
        <w:rPr>
          <w:sz w:val="20"/>
        </w:rPr>
        <w:t>Phone (H) _______________________________ (W) __________________________ (Cell) _______________________</w:t>
      </w:r>
    </w:p>
    <w:p w14:paraId="405812E1" w14:textId="77777777" w:rsidR="00B76BD4" w:rsidRDefault="00B76BD4" w:rsidP="00B76BD4">
      <w:pPr>
        <w:rPr>
          <w:sz w:val="20"/>
        </w:rPr>
      </w:pPr>
      <w:r w:rsidRPr="00B76BD4">
        <w:rPr>
          <w:sz w:val="20"/>
        </w:rPr>
        <w:t>Address ____________________________________________________________________________________________</w:t>
      </w:r>
    </w:p>
    <w:p w14:paraId="0DD9119D" w14:textId="77777777" w:rsidR="00B76BD4" w:rsidRPr="00B76BD4" w:rsidRDefault="00B76BD4" w:rsidP="00B76BD4">
      <w:pPr>
        <w:rPr>
          <w:sz w:val="20"/>
        </w:rPr>
      </w:pPr>
    </w:p>
    <w:p w14:paraId="2D4CBA86" w14:textId="331F0C7F" w:rsidR="00B76BD4" w:rsidRDefault="00B76BD4" w:rsidP="00B76BD4">
      <w:pPr>
        <w:rPr>
          <w:sz w:val="20"/>
        </w:rPr>
      </w:pPr>
      <w:r w:rsidRPr="00B76BD4">
        <w:rPr>
          <w:sz w:val="20"/>
        </w:rPr>
        <w:t>I plan to enroll in EPCE 5360 in (indicate the year):</w:t>
      </w:r>
      <w:r w:rsidR="00D93F1A">
        <w:rPr>
          <w:sz w:val="20"/>
        </w:rPr>
        <w:t xml:space="preserve">  </w:t>
      </w:r>
      <w:r w:rsidRPr="00B76BD4">
        <w:rPr>
          <w:sz w:val="20"/>
        </w:rPr>
        <w:t xml:space="preserve"> Fall 20_____</w:t>
      </w:r>
      <w:r w:rsidR="00D93F1A">
        <w:rPr>
          <w:sz w:val="20"/>
        </w:rPr>
        <w:t xml:space="preserve">  </w:t>
      </w:r>
      <w:r w:rsidRPr="00B76BD4">
        <w:rPr>
          <w:sz w:val="20"/>
        </w:rPr>
        <w:t xml:space="preserve"> Spring 20_____</w:t>
      </w:r>
    </w:p>
    <w:p w14:paraId="739C7A72" w14:textId="77777777" w:rsidR="00B76BD4" w:rsidRPr="00B76BD4" w:rsidRDefault="00B76BD4" w:rsidP="00B76BD4">
      <w:pPr>
        <w:rPr>
          <w:sz w:val="20"/>
        </w:rPr>
      </w:pPr>
    </w:p>
    <w:p w14:paraId="55126A76" w14:textId="77777777" w:rsidR="00B76BD4" w:rsidRDefault="00B76BD4" w:rsidP="00B76BD4">
      <w:pPr>
        <w:rPr>
          <w:b/>
          <w:sz w:val="20"/>
        </w:rPr>
      </w:pPr>
      <w:r w:rsidRPr="00B76BD4">
        <w:rPr>
          <w:b/>
          <w:sz w:val="20"/>
        </w:rPr>
        <w:t>The following courses passed with a minimum grade of B are minimum prerequisites to EPCE 5360. Please indicate the semester each course was taken and your grade:</w:t>
      </w:r>
    </w:p>
    <w:p w14:paraId="3E8B253B" w14:textId="77777777" w:rsidR="00B76BD4" w:rsidRPr="00B76BD4" w:rsidRDefault="00B76BD4" w:rsidP="00B76BD4">
      <w:pPr>
        <w:rPr>
          <w:b/>
          <w:sz w:val="20"/>
        </w:rPr>
      </w:pPr>
    </w:p>
    <w:p w14:paraId="7B2025A4" w14:textId="52ED500D" w:rsidR="00B76BD4"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C11A4D">
        <w:rPr>
          <w:sz w:val="20"/>
        </w:rPr>
        <w:t>EPCE 5352</w:t>
      </w:r>
      <w:r w:rsidR="00D93F1A">
        <w:rPr>
          <w:sz w:val="20"/>
        </w:rPr>
        <w:t xml:space="preserve"> </w:t>
      </w:r>
      <w:r w:rsidR="00C11A4D">
        <w:rPr>
          <w:sz w:val="20"/>
        </w:rPr>
        <w:t>Child</w:t>
      </w:r>
      <w:r w:rsidR="00D83F40">
        <w:rPr>
          <w:sz w:val="20"/>
        </w:rPr>
        <w:t xml:space="preserve"> and Adolescent</w:t>
      </w:r>
      <w:r w:rsidRPr="00B76BD4">
        <w:rPr>
          <w:sz w:val="20"/>
        </w:rPr>
        <w:t xml:space="preserve"> Counseling</w:t>
      </w:r>
      <w:r w:rsidR="00C11A4D">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5354</w:t>
      </w:r>
      <w:r w:rsidR="00D93F1A">
        <w:rPr>
          <w:sz w:val="20"/>
        </w:rPr>
        <w:t xml:space="preserve"> </w:t>
      </w:r>
      <w:r w:rsidRPr="00B76BD4">
        <w:rPr>
          <w:sz w:val="20"/>
        </w:rPr>
        <w:t>Group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t>EPCE 5357</w:t>
      </w:r>
      <w:r w:rsidR="00D93F1A">
        <w:rPr>
          <w:sz w:val="20"/>
        </w:rPr>
        <w:t xml:space="preserve"> </w:t>
      </w:r>
      <w:r w:rsidRPr="00B76BD4">
        <w:rPr>
          <w:sz w:val="20"/>
        </w:rPr>
        <w:t>Counseling Techniques</w:t>
      </w:r>
      <w:r w:rsidRPr="00B76BD4">
        <w:rPr>
          <w:sz w:val="20"/>
        </w:rPr>
        <w:tab/>
      </w:r>
      <w:r w:rsidRPr="00B76BD4">
        <w:rPr>
          <w:sz w:val="20"/>
        </w:rPr>
        <w:tab/>
      </w:r>
      <w:r w:rsidR="002E080C">
        <w:rPr>
          <w:sz w:val="20"/>
        </w:rPr>
        <w:tab/>
      </w:r>
      <w:r w:rsidRPr="00B76BD4">
        <w:rPr>
          <w:sz w:val="20"/>
        </w:rPr>
        <w:tab/>
        <w:t>________________</w:t>
      </w:r>
      <w:r w:rsidRPr="00B76BD4">
        <w:rPr>
          <w:sz w:val="20"/>
        </w:rPr>
        <w:tab/>
      </w:r>
      <w:r w:rsidRPr="00B76BD4">
        <w:rPr>
          <w:sz w:val="20"/>
        </w:rPr>
        <w:tab/>
      </w:r>
      <w:r w:rsidRPr="00B76BD4">
        <w:rPr>
          <w:sz w:val="20"/>
        </w:rPr>
        <w:tab/>
        <w:t>_____</w:t>
      </w:r>
      <w:r w:rsidR="00C11A4D">
        <w:rPr>
          <w:sz w:val="20"/>
        </w:rPr>
        <w:br/>
        <w:t>EPCE 5358</w:t>
      </w:r>
      <w:r w:rsidR="00D93F1A">
        <w:rPr>
          <w:sz w:val="20"/>
        </w:rPr>
        <w:t xml:space="preserve"> </w:t>
      </w:r>
      <w:r w:rsidR="00C11A4D">
        <w:rPr>
          <w:sz w:val="20"/>
        </w:rPr>
        <w:t>Intro to School Counseling</w:t>
      </w:r>
      <w:r w:rsidR="00C11A4D">
        <w:rPr>
          <w:sz w:val="20"/>
        </w:rPr>
        <w:tab/>
      </w:r>
      <w:r w:rsidR="00C11A4D">
        <w:rPr>
          <w:sz w:val="20"/>
        </w:rPr>
        <w:tab/>
      </w:r>
      <w:r w:rsidR="00C11A4D">
        <w:rPr>
          <w:sz w:val="20"/>
        </w:rPr>
        <w:tab/>
        <w:t>________________</w:t>
      </w:r>
      <w:r w:rsidR="00C11A4D">
        <w:rPr>
          <w:sz w:val="20"/>
        </w:rPr>
        <w:tab/>
      </w:r>
      <w:r w:rsidR="00C11A4D">
        <w:rPr>
          <w:sz w:val="20"/>
        </w:rPr>
        <w:tab/>
      </w:r>
      <w:r w:rsidR="00C11A4D">
        <w:rPr>
          <w:sz w:val="20"/>
        </w:rPr>
        <w:tab/>
        <w:t>_____</w:t>
      </w:r>
      <w:r w:rsidRPr="00B76BD4">
        <w:rPr>
          <w:sz w:val="20"/>
        </w:rPr>
        <w:br/>
        <w:t>EPCE 5364</w:t>
      </w:r>
      <w:r w:rsidR="00D93F1A">
        <w:rPr>
          <w:sz w:val="20"/>
        </w:rPr>
        <w:t xml:space="preserve"> </w:t>
      </w:r>
      <w:r w:rsidRPr="00B76BD4">
        <w:rPr>
          <w:sz w:val="20"/>
        </w:rPr>
        <w:t>Counseling Theories</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p>
    <w:p w14:paraId="1B510349" w14:textId="33B22572" w:rsidR="00B76BD4" w:rsidRPr="00B76BD4" w:rsidRDefault="00D46A65" w:rsidP="00B76BD4">
      <w:pPr>
        <w:rPr>
          <w:sz w:val="20"/>
        </w:rPr>
      </w:pPr>
      <w:r w:rsidRPr="00B76BD4">
        <w:rPr>
          <w:sz w:val="20"/>
        </w:rPr>
        <w:t>EPCE 5367</w:t>
      </w:r>
      <w:r>
        <w:rPr>
          <w:sz w:val="20"/>
        </w:rPr>
        <w:t xml:space="preserve"> </w:t>
      </w:r>
      <w:r w:rsidRPr="00B76BD4">
        <w:rPr>
          <w:sz w:val="20"/>
        </w:rPr>
        <w:t>Family Counseling</w:t>
      </w:r>
      <w:r w:rsidRPr="00B76BD4">
        <w:rPr>
          <w:sz w:val="20"/>
        </w:rPr>
        <w:tab/>
      </w:r>
      <w:r w:rsidRPr="00B76BD4">
        <w:rPr>
          <w:sz w:val="20"/>
        </w:rPr>
        <w:tab/>
      </w:r>
      <w:r w:rsidRPr="00B76BD4">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r w:rsidR="002E080C" w:rsidRPr="00B76BD4">
        <w:rPr>
          <w:sz w:val="20"/>
        </w:rPr>
        <w:t>EPCE 5370</w:t>
      </w:r>
      <w:r w:rsidR="002E080C">
        <w:rPr>
          <w:sz w:val="20"/>
        </w:rPr>
        <w:t xml:space="preserve"> </w:t>
      </w:r>
      <w:r w:rsidR="002E080C" w:rsidRPr="00B76BD4">
        <w:rPr>
          <w:sz w:val="20"/>
        </w:rPr>
        <w:t>Ethics &amp; Legal Issues</w:t>
      </w:r>
      <w:r w:rsidR="002E080C" w:rsidRPr="00B76BD4">
        <w:rPr>
          <w:sz w:val="20"/>
        </w:rPr>
        <w:tab/>
      </w:r>
      <w:r w:rsidR="002E080C" w:rsidRPr="00B76BD4">
        <w:rPr>
          <w:sz w:val="20"/>
        </w:rPr>
        <w:tab/>
      </w:r>
      <w:r w:rsidR="002E080C" w:rsidRPr="00B76BD4">
        <w:rPr>
          <w:sz w:val="20"/>
        </w:rPr>
        <w:tab/>
      </w:r>
      <w:r w:rsidR="002E080C" w:rsidRPr="00B76BD4">
        <w:rPr>
          <w:sz w:val="20"/>
        </w:rPr>
        <w:tab/>
        <w:t>________________</w:t>
      </w:r>
      <w:r w:rsidR="002E080C" w:rsidRPr="00B76BD4">
        <w:rPr>
          <w:sz w:val="20"/>
        </w:rPr>
        <w:tab/>
      </w:r>
      <w:r w:rsidR="002E080C" w:rsidRPr="00B76BD4">
        <w:rPr>
          <w:sz w:val="20"/>
        </w:rPr>
        <w:tab/>
      </w:r>
      <w:r w:rsidR="002E080C" w:rsidRPr="00B76BD4">
        <w:rPr>
          <w:sz w:val="20"/>
        </w:rPr>
        <w:tab/>
        <w:t>_____</w:t>
      </w:r>
      <w:r w:rsidR="002E080C" w:rsidRPr="00B76BD4">
        <w:rPr>
          <w:sz w:val="20"/>
        </w:rPr>
        <w:br/>
      </w:r>
      <w:r w:rsidRPr="00B76BD4">
        <w:rPr>
          <w:sz w:val="20"/>
        </w:rPr>
        <w:t>EPCE 5371</w:t>
      </w:r>
      <w:r>
        <w:rPr>
          <w:sz w:val="20"/>
        </w:rPr>
        <w:t xml:space="preserve"> </w:t>
      </w:r>
      <w:r w:rsidRPr="00B76BD4">
        <w:rPr>
          <w:sz w:val="20"/>
        </w:rPr>
        <w:t>Counseling Diverse Populations</w:t>
      </w:r>
      <w:r w:rsidRPr="00B76BD4">
        <w:rPr>
          <w:sz w:val="20"/>
        </w:rPr>
        <w:tab/>
      </w:r>
      <w:r>
        <w:rPr>
          <w:sz w:val="20"/>
        </w:rPr>
        <w:tab/>
      </w:r>
      <w:r w:rsidRPr="00B76BD4">
        <w:rPr>
          <w:sz w:val="20"/>
        </w:rPr>
        <w:tab/>
        <w:t>________________</w:t>
      </w:r>
      <w:r w:rsidRPr="00B76BD4">
        <w:rPr>
          <w:sz w:val="20"/>
        </w:rPr>
        <w:tab/>
      </w:r>
      <w:r w:rsidRPr="00B76BD4">
        <w:rPr>
          <w:sz w:val="20"/>
        </w:rPr>
        <w:tab/>
      </w:r>
      <w:r w:rsidRPr="00B76BD4">
        <w:rPr>
          <w:sz w:val="20"/>
        </w:rPr>
        <w:tab/>
        <w:t>_____</w:t>
      </w:r>
      <w:r w:rsidRPr="00B76BD4">
        <w:rPr>
          <w:sz w:val="20"/>
        </w:rPr>
        <w:br/>
      </w:r>
    </w:p>
    <w:p w14:paraId="0DF7C0FE" w14:textId="77777777" w:rsidR="00B76BD4" w:rsidRDefault="00B76BD4" w:rsidP="00B76BD4">
      <w:pPr>
        <w:rPr>
          <w:sz w:val="20"/>
        </w:rPr>
      </w:pPr>
      <w:r w:rsidRPr="00B76BD4">
        <w:rPr>
          <w:sz w:val="20"/>
        </w:rPr>
        <w:t xml:space="preserve">The following are </w:t>
      </w:r>
      <w:r w:rsidRPr="00B76BD4">
        <w:rPr>
          <w:b/>
          <w:sz w:val="20"/>
        </w:rPr>
        <w:t>co-requisite</w:t>
      </w:r>
      <w:r w:rsidRPr="00B76BD4">
        <w:rPr>
          <w:sz w:val="20"/>
        </w:rPr>
        <w:t xml:space="preserve"> courses. Students may enroll in a maximum of two (2) co-requisite courses when they enroll in EPCE 5360. All other co-requisite courses must be completed before enrolling in EPCE 5360.</w:t>
      </w:r>
    </w:p>
    <w:p w14:paraId="74B38FF6" w14:textId="77777777" w:rsidR="00B76BD4" w:rsidRPr="00B76BD4" w:rsidRDefault="00B76BD4" w:rsidP="00B76BD4">
      <w:pPr>
        <w:rPr>
          <w:sz w:val="20"/>
        </w:rPr>
      </w:pPr>
    </w:p>
    <w:p w14:paraId="27A6B958" w14:textId="6CCA03A7" w:rsidR="00C11A4D" w:rsidRDefault="00B76BD4" w:rsidP="00B76BD4">
      <w:pPr>
        <w:rPr>
          <w:sz w:val="20"/>
        </w:rPr>
      </w:pPr>
      <w:r w:rsidRPr="00B76BD4">
        <w:rPr>
          <w:b/>
          <w:sz w:val="20"/>
          <w:u w:val="single"/>
        </w:rPr>
        <w:t>Course</w:t>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Pr="00B76BD4">
        <w:rPr>
          <w:b/>
          <w:sz w:val="20"/>
        </w:rPr>
        <w:tab/>
      </w:r>
      <w:r w:rsidR="00D93F1A">
        <w:rPr>
          <w:b/>
          <w:sz w:val="20"/>
        </w:rPr>
        <w:t xml:space="preserve"> </w:t>
      </w:r>
      <w:r w:rsidRPr="00B76BD4">
        <w:rPr>
          <w:b/>
          <w:sz w:val="20"/>
          <w:u w:val="single"/>
        </w:rPr>
        <w:t>Semester Taken</w:t>
      </w:r>
      <w:r w:rsidRPr="00B76BD4">
        <w:rPr>
          <w:b/>
          <w:sz w:val="20"/>
        </w:rPr>
        <w:tab/>
      </w:r>
      <w:r w:rsidRPr="00B76BD4">
        <w:rPr>
          <w:b/>
          <w:sz w:val="20"/>
        </w:rPr>
        <w:tab/>
      </w:r>
      <w:r w:rsidRPr="00B76BD4">
        <w:rPr>
          <w:b/>
          <w:sz w:val="20"/>
        </w:rPr>
        <w:tab/>
      </w:r>
      <w:r w:rsidRPr="00B76BD4">
        <w:rPr>
          <w:b/>
          <w:sz w:val="20"/>
          <w:u w:val="single"/>
        </w:rPr>
        <w:t>Grade</w:t>
      </w:r>
      <w:r w:rsidRPr="00B76BD4">
        <w:rPr>
          <w:b/>
          <w:sz w:val="20"/>
        </w:rPr>
        <w:br/>
      </w:r>
      <w:r w:rsidR="00D46A65">
        <w:rPr>
          <w:sz w:val="20"/>
        </w:rPr>
        <w:t>EPCE 5355 Introduction to Career Counseling</w:t>
      </w:r>
      <w:r w:rsidR="00D46A65">
        <w:rPr>
          <w:sz w:val="20"/>
        </w:rPr>
        <w:tab/>
      </w:r>
      <w:r w:rsidR="00D46A65">
        <w:rPr>
          <w:sz w:val="20"/>
        </w:rPr>
        <w:tab/>
        <w:t>________________</w:t>
      </w:r>
      <w:r w:rsidR="00D46A65">
        <w:rPr>
          <w:sz w:val="20"/>
        </w:rPr>
        <w:tab/>
      </w:r>
      <w:r w:rsidR="00D46A65">
        <w:rPr>
          <w:sz w:val="20"/>
        </w:rPr>
        <w:tab/>
        <w:t>_____</w:t>
      </w:r>
      <w:r w:rsidR="00D46A65">
        <w:rPr>
          <w:sz w:val="20"/>
        </w:rPr>
        <w:br/>
      </w:r>
      <w:r w:rsidRPr="00B76BD4">
        <w:rPr>
          <w:sz w:val="20"/>
        </w:rPr>
        <w:t>EPCE 5376</w:t>
      </w:r>
      <w:r w:rsidR="00D93F1A">
        <w:rPr>
          <w:sz w:val="20"/>
        </w:rPr>
        <w:t xml:space="preserve"> </w:t>
      </w:r>
      <w:r w:rsidRPr="00B76BD4">
        <w:rPr>
          <w:sz w:val="20"/>
        </w:rPr>
        <w:t xml:space="preserve">Assessment for </w:t>
      </w:r>
      <w:r w:rsidR="00D46A65">
        <w:rPr>
          <w:sz w:val="20"/>
        </w:rPr>
        <w:t>Counselors</w:t>
      </w:r>
      <w:r w:rsidR="00D46A65">
        <w:rPr>
          <w:sz w:val="20"/>
        </w:rPr>
        <w:tab/>
      </w:r>
      <w:r w:rsidR="00D46A65">
        <w:rPr>
          <w:sz w:val="20"/>
        </w:rPr>
        <w:tab/>
      </w:r>
      <w:r w:rsidR="00D46A65">
        <w:rPr>
          <w:sz w:val="20"/>
        </w:rPr>
        <w:tab/>
        <w:t>________________</w:t>
      </w:r>
      <w:r w:rsidR="00D46A65">
        <w:rPr>
          <w:sz w:val="20"/>
        </w:rPr>
        <w:tab/>
      </w:r>
      <w:r w:rsidR="00D46A65">
        <w:rPr>
          <w:sz w:val="20"/>
        </w:rPr>
        <w:tab/>
      </w:r>
      <w:r w:rsidRPr="00B76BD4">
        <w:rPr>
          <w:sz w:val="20"/>
        </w:rPr>
        <w:t>_____</w:t>
      </w:r>
    </w:p>
    <w:p w14:paraId="1CFAFE8D" w14:textId="57FFF8EE" w:rsidR="00D46A65" w:rsidRDefault="00D46A65" w:rsidP="00B76BD4">
      <w:pPr>
        <w:rPr>
          <w:sz w:val="20"/>
        </w:rPr>
      </w:pPr>
      <w:r>
        <w:rPr>
          <w:sz w:val="20"/>
        </w:rPr>
        <w:t>Elective: _________________________________</w:t>
      </w:r>
      <w:r>
        <w:rPr>
          <w:sz w:val="20"/>
        </w:rPr>
        <w:tab/>
      </w:r>
      <w:r>
        <w:rPr>
          <w:sz w:val="20"/>
        </w:rPr>
        <w:tab/>
        <w:t>________________</w:t>
      </w:r>
      <w:r>
        <w:rPr>
          <w:sz w:val="20"/>
        </w:rPr>
        <w:tab/>
      </w:r>
      <w:r>
        <w:rPr>
          <w:sz w:val="20"/>
        </w:rPr>
        <w:tab/>
        <w:t>_____</w:t>
      </w:r>
    </w:p>
    <w:p w14:paraId="42212AE1" w14:textId="77777777" w:rsidR="00B76BD4" w:rsidRPr="00B76BD4" w:rsidRDefault="00B76BD4" w:rsidP="00B76BD4">
      <w:pPr>
        <w:rPr>
          <w:sz w:val="20"/>
        </w:rPr>
      </w:pPr>
    </w:p>
    <w:p w14:paraId="0D76BF46" w14:textId="77777777" w:rsidR="00B76BD4" w:rsidRDefault="00B76BD4" w:rsidP="00B76BD4">
      <w:pPr>
        <w:rPr>
          <w:sz w:val="20"/>
        </w:rPr>
      </w:pPr>
      <w:r w:rsidRPr="00B76BD4">
        <w:rPr>
          <w:sz w:val="20"/>
        </w:rPr>
        <w:t>Please list courses you plan to take concurrently with EPCE 5360: _____________________________________________</w:t>
      </w:r>
    </w:p>
    <w:p w14:paraId="1F94A97D" w14:textId="77777777" w:rsidR="00B76BD4" w:rsidRPr="00B76BD4" w:rsidRDefault="00B76BD4" w:rsidP="00B76BD4">
      <w:pPr>
        <w:rPr>
          <w:sz w:val="20"/>
        </w:rPr>
      </w:pPr>
    </w:p>
    <w:p w14:paraId="2536D7B6" w14:textId="77777777" w:rsidR="00B76BD4" w:rsidRDefault="00B76BD4" w:rsidP="00B76BD4">
      <w:pPr>
        <w:rPr>
          <w:sz w:val="20"/>
        </w:rPr>
      </w:pPr>
      <w:r w:rsidRPr="00B76BD4">
        <w:rPr>
          <w:sz w:val="20"/>
        </w:rPr>
        <w:t>Practicum Site __________________________ Site Supervisor _________________________ Phone ________________</w:t>
      </w:r>
    </w:p>
    <w:p w14:paraId="43FE168B" w14:textId="77777777" w:rsidR="00B76BD4" w:rsidRPr="00B76BD4" w:rsidRDefault="00B76BD4" w:rsidP="00B76BD4">
      <w:pPr>
        <w:rPr>
          <w:sz w:val="20"/>
        </w:rPr>
      </w:pPr>
    </w:p>
    <w:p w14:paraId="05B39988" w14:textId="77777777" w:rsidR="00B76BD4" w:rsidRDefault="000A487C" w:rsidP="00B76BD4">
      <w:pPr>
        <w:rPr>
          <w:sz w:val="20"/>
        </w:rPr>
      </w:pPr>
      <w:r>
        <w:rPr>
          <w:sz w:val="20"/>
        </w:rPr>
        <w:t>Return this form to Dr. L.J. Gould</w:t>
      </w:r>
      <w:r w:rsidR="00B76BD4" w:rsidRPr="00B76BD4">
        <w:rPr>
          <w:sz w:val="20"/>
        </w:rPr>
        <w:t xml:space="preserve"> </w:t>
      </w:r>
      <w:r w:rsidR="00B76BD4" w:rsidRPr="00B76BD4">
        <w:rPr>
          <w:b/>
          <w:sz w:val="20"/>
        </w:rPr>
        <w:t>six</w:t>
      </w:r>
      <w:r w:rsidR="007A7C3A">
        <w:rPr>
          <w:b/>
          <w:sz w:val="20"/>
        </w:rPr>
        <w:t xml:space="preserve"> (6)</w:t>
      </w:r>
      <w:r w:rsidR="00B76BD4" w:rsidRPr="00B76BD4">
        <w:rPr>
          <w:b/>
          <w:sz w:val="20"/>
        </w:rPr>
        <w:t xml:space="preserve"> months</w:t>
      </w:r>
      <w:r w:rsidR="00B76BD4" w:rsidRPr="00B76BD4">
        <w:rPr>
          <w:sz w:val="20"/>
        </w:rPr>
        <w:t xml:space="preserve"> before beginning your practicum.</w:t>
      </w:r>
    </w:p>
    <w:p w14:paraId="5615B160" w14:textId="77777777" w:rsidR="00B76BD4" w:rsidRPr="00B76BD4" w:rsidRDefault="00B76BD4" w:rsidP="00B76BD4">
      <w:pPr>
        <w:rPr>
          <w:sz w:val="20"/>
        </w:rPr>
      </w:pPr>
    </w:p>
    <w:p w14:paraId="194287D8" w14:textId="00419913" w:rsidR="00B76BD4" w:rsidRDefault="00B76BD4" w:rsidP="00B76BD4">
      <w:pPr>
        <w:rPr>
          <w:sz w:val="20"/>
        </w:rPr>
      </w:pPr>
      <w:r w:rsidRPr="00B76BD4">
        <w:rPr>
          <w:sz w:val="20"/>
        </w:rPr>
        <w:t>Return</w:t>
      </w:r>
      <w:r w:rsidR="000A487C">
        <w:rPr>
          <w:sz w:val="20"/>
        </w:rPr>
        <w:t>/send this form to:</w:t>
      </w:r>
      <w:r w:rsidR="000A487C">
        <w:rPr>
          <w:sz w:val="20"/>
        </w:rPr>
        <w:tab/>
        <w:t>Dr. L.J. Gould</w:t>
      </w:r>
      <w:r w:rsidR="000A487C">
        <w:rPr>
          <w:sz w:val="20"/>
        </w:rPr>
        <w:tab/>
      </w:r>
      <w:r w:rsidR="000A487C">
        <w:rPr>
          <w:sz w:val="20"/>
        </w:rPr>
        <w:tab/>
      </w:r>
      <w:r w:rsidR="000A487C">
        <w:rPr>
          <w:sz w:val="20"/>
        </w:rPr>
        <w:tab/>
      </w:r>
      <w:r w:rsidR="000A487C">
        <w:rPr>
          <w:sz w:val="20"/>
        </w:rPr>
        <w:tab/>
        <w:t>Dr. L.J. Gould</w:t>
      </w:r>
      <w:r w:rsidRPr="00B76BD4">
        <w:rPr>
          <w:sz w:val="20"/>
        </w:rPr>
        <w:br/>
      </w:r>
      <w:r w:rsidRPr="00B76BD4">
        <w:rPr>
          <w:sz w:val="20"/>
        </w:rPr>
        <w:tab/>
      </w:r>
      <w:r w:rsidRPr="00B76BD4">
        <w:rPr>
          <w:sz w:val="20"/>
        </w:rPr>
        <w:tab/>
      </w:r>
      <w:r w:rsidRPr="00B76BD4">
        <w:rPr>
          <w:sz w:val="20"/>
        </w:rPr>
        <w:tab/>
      </w:r>
      <w:r w:rsidR="00AD41AB" w:rsidRPr="00B76BD4">
        <w:rPr>
          <w:sz w:val="20"/>
        </w:rPr>
        <w:t>College of Education</w:t>
      </w:r>
      <w:r w:rsidR="00AD41AB">
        <w:rPr>
          <w:sz w:val="20"/>
        </w:rPr>
        <w:tab/>
      </w:r>
      <w:r w:rsidR="00D93F1A">
        <w:rPr>
          <w:sz w:val="20"/>
        </w:rPr>
        <w:t xml:space="preserve"> </w:t>
      </w:r>
      <w:r w:rsidR="00D46A65">
        <w:rPr>
          <w:sz w:val="20"/>
        </w:rPr>
        <w:t xml:space="preserve">   </w:t>
      </w:r>
      <w:r w:rsidR="00AD41AB">
        <w:rPr>
          <w:sz w:val="20"/>
        </w:rPr>
        <w:t>OR</w:t>
      </w:r>
      <w:r w:rsidR="00AD41AB">
        <w:rPr>
          <w:sz w:val="20"/>
        </w:rPr>
        <w:tab/>
      </w:r>
      <w:r w:rsidRPr="00B76BD4">
        <w:rPr>
          <w:sz w:val="20"/>
        </w:rPr>
        <w:tab/>
        <w:t>Texas Tech University</w:t>
      </w:r>
      <w:r w:rsidRPr="00B76BD4">
        <w:rPr>
          <w:sz w:val="20"/>
        </w:rPr>
        <w:br/>
      </w:r>
      <w:r w:rsidRPr="00B76BD4">
        <w:rPr>
          <w:sz w:val="20"/>
        </w:rPr>
        <w:tab/>
      </w:r>
      <w:r w:rsidRPr="00B76BD4">
        <w:rPr>
          <w:sz w:val="20"/>
        </w:rPr>
        <w:tab/>
      </w:r>
      <w:r w:rsidRPr="00B76BD4">
        <w:rPr>
          <w:sz w:val="20"/>
        </w:rPr>
        <w:tab/>
      </w:r>
      <w:r w:rsidR="00AD41AB">
        <w:rPr>
          <w:sz w:val="20"/>
        </w:rPr>
        <w:t>Room 205</w:t>
      </w:r>
      <w:r w:rsidR="00AD41AB" w:rsidRPr="00B76BD4">
        <w:rPr>
          <w:sz w:val="20"/>
        </w:rPr>
        <w:tab/>
      </w:r>
      <w:r w:rsidRPr="00B76BD4">
        <w:rPr>
          <w:sz w:val="20"/>
        </w:rPr>
        <w:tab/>
      </w:r>
      <w:r w:rsidR="00AD41AB">
        <w:rPr>
          <w:sz w:val="20"/>
        </w:rPr>
        <w:tab/>
      </w:r>
      <w:r w:rsidRPr="00B76BD4">
        <w:rPr>
          <w:sz w:val="20"/>
        </w:rPr>
        <w:tab/>
        <w:t xml:space="preserve">College of </w:t>
      </w:r>
      <w:r w:rsidR="000A487C">
        <w:rPr>
          <w:sz w:val="20"/>
        </w:rPr>
        <w:t>Education, Box 41071</w:t>
      </w:r>
      <w:r w:rsidR="000A487C">
        <w:rPr>
          <w:sz w:val="20"/>
        </w:rPr>
        <w:br/>
      </w:r>
      <w:r w:rsidR="000A487C">
        <w:rPr>
          <w:sz w:val="20"/>
        </w:rPr>
        <w:tab/>
      </w:r>
      <w:r w:rsidR="000A487C">
        <w:rPr>
          <w:sz w:val="20"/>
        </w:rPr>
        <w:tab/>
      </w:r>
      <w:r w:rsidR="000A487C">
        <w:rPr>
          <w:sz w:val="20"/>
        </w:rPr>
        <w:tab/>
      </w:r>
      <w:r w:rsidR="00AD41AB" w:rsidRPr="00B76BD4">
        <w:rPr>
          <w:sz w:val="20"/>
        </w:rPr>
        <w:t>FAX (806) 742-2179</w:t>
      </w:r>
      <w:r w:rsidRPr="00B76BD4">
        <w:rPr>
          <w:sz w:val="20"/>
        </w:rPr>
        <w:tab/>
      </w:r>
      <w:r w:rsidRPr="00B76BD4">
        <w:rPr>
          <w:sz w:val="20"/>
        </w:rPr>
        <w:tab/>
      </w:r>
      <w:r w:rsidRPr="00B76BD4">
        <w:rPr>
          <w:sz w:val="20"/>
        </w:rPr>
        <w:tab/>
        <w:t>Lubbock, Texas 79409-1071</w:t>
      </w:r>
      <w:r w:rsidRPr="00B76BD4">
        <w:rPr>
          <w:sz w:val="20"/>
        </w:rPr>
        <w:br/>
      </w:r>
      <w:r w:rsidRPr="00B76BD4">
        <w:rPr>
          <w:sz w:val="20"/>
        </w:rPr>
        <w:tab/>
      </w:r>
      <w:r w:rsidRPr="00B76BD4">
        <w:rPr>
          <w:sz w:val="20"/>
        </w:rPr>
        <w:tab/>
      </w:r>
      <w:r w:rsidRPr="00B76BD4">
        <w:rPr>
          <w:sz w:val="20"/>
        </w:rPr>
        <w:tab/>
      </w:r>
    </w:p>
    <w:p w14:paraId="28622663" w14:textId="77777777" w:rsidR="00B76BD4" w:rsidRPr="00B76BD4" w:rsidRDefault="00B76BD4" w:rsidP="00B76BD4">
      <w:pPr>
        <w:rPr>
          <w:sz w:val="20"/>
        </w:rPr>
      </w:pPr>
    </w:p>
    <w:p w14:paraId="5867714A" w14:textId="05F59F9D" w:rsidR="00B76BD4" w:rsidRPr="00B76BD4" w:rsidRDefault="00B76BD4" w:rsidP="00B76BD4">
      <w:pPr>
        <w:rPr>
          <w:sz w:val="20"/>
        </w:rPr>
      </w:pPr>
      <w:r w:rsidRPr="00B76BD4">
        <w:rPr>
          <w:b/>
          <w:sz w:val="20"/>
        </w:rPr>
        <w:t>Please Note:</w:t>
      </w:r>
      <w:r w:rsidRPr="00B76BD4">
        <w:rPr>
          <w:sz w:val="20"/>
        </w:rPr>
        <w:t xml:space="preserve"> All prerequisites must be completed prior to enrollment in practicum. All co-requisite courses except two</w:t>
      </w:r>
      <w:r w:rsidR="00C11A4D">
        <w:rPr>
          <w:sz w:val="20"/>
        </w:rPr>
        <w:t xml:space="preserve"> (2)</w:t>
      </w:r>
      <w:r w:rsidRPr="00B76BD4">
        <w:rPr>
          <w:sz w:val="20"/>
        </w:rPr>
        <w:t xml:space="preserve"> must be completed prior to enrollment in practicum; that is, you may enroll in a maximum of two</w:t>
      </w:r>
      <w:r w:rsidR="00C11A4D">
        <w:rPr>
          <w:sz w:val="20"/>
        </w:rPr>
        <w:t xml:space="preserve"> (2)</w:t>
      </w:r>
      <w:r w:rsidRPr="00B76BD4">
        <w:rPr>
          <w:sz w:val="20"/>
        </w:rPr>
        <w:t xml:space="preserve"> co-requisite courses when you take 5360</w:t>
      </w:r>
      <w:r w:rsidRPr="00B76BD4">
        <w:rPr>
          <w:b/>
          <w:sz w:val="20"/>
        </w:rPr>
        <w:t xml:space="preserve">You cannot enroll in EPCE 5094 </w:t>
      </w:r>
      <w:r w:rsidR="00D46A65">
        <w:rPr>
          <w:b/>
          <w:sz w:val="20"/>
        </w:rPr>
        <w:t>until all coursework is completed.</w:t>
      </w:r>
    </w:p>
    <w:p w14:paraId="13720F1C" w14:textId="459CB3D7" w:rsidR="00375FD8" w:rsidRPr="00B76BD4" w:rsidRDefault="00D46A65" w:rsidP="00375FD8">
      <w:pPr>
        <w:jc w:val="right"/>
        <w:rPr>
          <w:sz w:val="16"/>
          <w:szCs w:val="16"/>
        </w:rPr>
      </w:pPr>
      <w:r>
        <w:rPr>
          <w:sz w:val="16"/>
          <w:szCs w:val="16"/>
        </w:rPr>
        <w:t>6-</w:t>
      </w:r>
      <w:r w:rsidR="00C61F0B" w:rsidRPr="00B76BD4">
        <w:rPr>
          <w:sz w:val="16"/>
          <w:szCs w:val="16"/>
        </w:rPr>
        <w:t>1</w:t>
      </w:r>
      <w:r>
        <w:rPr>
          <w:sz w:val="16"/>
          <w:szCs w:val="16"/>
        </w:rPr>
        <w:t>4</w:t>
      </w:r>
      <w:r w:rsidR="00C61F0B" w:rsidRPr="00B76BD4">
        <w:rPr>
          <w:sz w:val="16"/>
          <w:szCs w:val="16"/>
        </w:rPr>
        <w:t>-</w:t>
      </w:r>
      <w:r>
        <w:rPr>
          <w:sz w:val="16"/>
          <w:szCs w:val="16"/>
        </w:rPr>
        <w:t>17</w:t>
      </w:r>
    </w:p>
    <w:p w14:paraId="19BA55E1" w14:textId="77777777" w:rsidR="00155CD0" w:rsidRPr="00155CD0" w:rsidRDefault="00155CD0" w:rsidP="00155CD0">
      <w:pPr>
        <w:jc w:val="center"/>
        <w:rPr>
          <w:b/>
          <w:szCs w:val="24"/>
        </w:rPr>
      </w:pPr>
      <w:r w:rsidRPr="00155CD0">
        <w:rPr>
          <w:b/>
          <w:szCs w:val="24"/>
        </w:rPr>
        <w:lastRenderedPageBreak/>
        <w:t>EPCE 5094</w:t>
      </w:r>
      <w:r w:rsidRPr="00155CD0">
        <w:rPr>
          <w:b/>
          <w:szCs w:val="24"/>
        </w:rPr>
        <w:br/>
        <w:t>MASTER’S INTERNSHIP IN COUNSELING</w:t>
      </w:r>
      <w:r w:rsidRPr="00155CD0">
        <w:rPr>
          <w:b/>
          <w:szCs w:val="24"/>
        </w:rPr>
        <w:br/>
        <w:t>Reservation Form</w:t>
      </w:r>
    </w:p>
    <w:p w14:paraId="1C7D4EC4" w14:textId="77777777" w:rsidR="00155CD0" w:rsidRPr="00155CD0" w:rsidRDefault="00155CD0" w:rsidP="00155CD0">
      <w:pPr>
        <w:jc w:val="center"/>
        <w:rPr>
          <w:b/>
          <w:sz w:val="22"/>
        </w:rPr>
      </w:pPr>
    </w:p>
    <w:p w14:paraId="0E436742" w14:textId="77777777" w:rsidR="00155CD0" w:rsidRDefault="00155CD0" w:rsidP="00155CD0">
      <w:pPr>
        <w:rPr>
          <w:sz w:val="22"/>
        </w:rPr>
      </w:pPr>
      <w:r w:rsidRPr="00155CD0">
        <w:rPr>
          <w:sz w:val="22"/>
        </w:rPr>
        <w:t xml:space="preserve">All Master’s candidates in Counselor Education must complete and submit this form at least one semester before enrolling in EPCE 5094. </w:t>
      </w:r>
      <w:r w:rsidRPr="00155CD0">
        <w:rPr>
          <w:b/>
          <w:sz w:val="22"/>
        </w:rPr>
        <w:t xml:space="preserve">All students enrolling in EPCE 5094 must be admitted to the Counselor Education Program. </w:t>
      </w:r>
      <w:r w:rsidRPr="00155CD0">
        <w:rPr>
          <w:sz w:val="22"/>
        </w:rPr>
        <w:t xml:space="preserve">Completing this application form </w:t>
      </w:r>
      <w:r w:rsidRPr="00155CD0">
        <w:rPr>
          <w:sz w:val="22"/>
          <w:u w:val="single"/>
        </w:rPr>
        <w:t>does not insure</w:t>
      </w:r>
      <w:r w:rsidRPr="00155CD0">
        <w:rPr>
          <w:sz w:val="22"/>
        </w:rPr>
        <w:t xml:space="preserve"> a place in the class. You must use this reservation form according to the guidelines in the </w:t>
      </w:r>
      <w:r w:rsidRPr="00155CD0">
        <w:rPr>
          <w:b/>
          <w:i/>
          <w:sz w:val="22"/>
        </w:rPr>
        <w:t>Field Experiences Handbook</w:t>
      </w:r>
      <w:r w:rsidRPr="00155CD0">
        <w:rPr>
          <w:sz w:val="22"/>
        </w:rPr>
        <w:t>.</w:t>
      </w:r>
    </w:p>
    <w:p w14:paraId="4ADD0F57" w14:textId="77777777" w:rsidR="00155CD0" w:rsidRPr="00155CD0" w:rsidRDefault="00155CD0" w:rsidP="00155CD0">
      <w:pPr>
        <w:rPr>
          <w:sz w:val="22"/>
        </w:rPr>
      </w:pPr>
    </w:p>
    <w:p w14:paraId="1DA25792" w14:textId="77777777" w:rsidR="00155CD0" w:rsidRDefault="00155CD0" w:rsidP="00155CD0">
      <w:pPr>
        <w:rPr>
          <w:sz w:val="22"/>
        </w:rPr>
      </w:pPr>
      <w:r w:rsidRPr="00155CD0">
        <w:rPr>
          <w:sz w:val="22"/>
        </w:rPr>
        <w:t>Name ___</w:t>
      </w:r>
      <w:r w:rsidR="0009705E">
        <w:rPr>
          <w:sz w:val="22"/>
        </w:rPr>
        <w:t>_____________________________ R</w:t>
      </w:r>
      <w:r w:rsidRPr="00155CD0">
        <w:rPr>
          <w:sz w:val="22"/>
        </w:rPr>
        <w:t># _______</w:t>
      </w:r>
      <w:r w:rsidR="0009705E">
        <w:rPr>
          <w:sz w:val="22"/>
        </w:rPr>
        <w:t>_</w:t>
      </w:r>
      <w:r w:rsidRPr="00155CD0">
        <w:rPr>
          <w:sz w:val="22"/>
        </w:rPr>
        <w:t>_____________ E-mail ______________________</w:t>
      </w:r>
    </w:p>
    <w:p w14:paraId="78064325" w14:textId="77777777" w:rsidR="00155CD0" w:rsidRPr="00155CD0" w:rsidRDefault="00155CD0" w:rsidP="00155CD0">
      <w:pPr>
        <w:rPr>
          <w:sz w:val="22"/>
        </w:rPr>
      </w:pPr>
    </w:p>
    <w:p w14:paraId="234ACABE" w14:textId="77777777" w:rsidR="00155CD0" w:rsidRDefault="00155CD0" w:rsidP="00155CD0">
      <w:pPr>
        <w:rPr>
          <w:sz w:val="22"/>
        </w:rPr>
      </w:pPr>
      <w:r w:rsidRPr="00155CD0">
        <w:rPr>
          <w:sz w:val="22"/>
        </w:rPr>
        <w:t>Phone (H) _________________________ (W) _______________________ (Cell) _______________________</w:t>
      </w:r>
    </w:p>
    <w:p w14:paraId="0750AEDF" w14:textId="77777777" w:rsidR="00155CD0" w:rsidRPr="00155CD0" w:rsidRDefault="00155CD0" w:rsidP="00155CD0">
      <w:pPr>
        <w:rPr>
          <w:sz w:val="22"/>
        </w:rPr>
      </w:pPr>
    </w:p>
    <w:p w14:paraId="3D515E4E" w14:textId="77777777" w:rsidR="00155CD0" w:rsidRDefault="00155CD0" w:rsidP="00155CD0">
      <w:pPr>
        <w:rPr>
          <w:sz w:val="22"/>
        </w:rPr>
      </w:pPr>
      <w:r w:rsidRPr="00155CD0">
        <w:rPr>
          <w:sz w:val="22"/>
        </w:rPr>
        <w:t>Address ___________________________________________________________________________________</w:t>
      </w:r>
    </w:p>
    <w:p w14:paraId="759BA023" w14:textId="77777777" w:rsidR="00155CD0" w:rsidRPr="00155CD0" w:rsidRDefault="00155CD0" w:rsidP="00155CD0">
      <w:pPr>
        <w:rPr>
          <w:sz w:val="22"/>
        </w:rPr>
      </w:pPr>
    </w:p>
    <w:p w14:paraId="6E5B5BB1" w14:textId="209E1DB4" w:rsidR="00933AC4" w:rsidRDefault="00933AC4" w:rsidP="00933AC4">
      <w:pPr>
        <w:rPr>
          <w:sz w:val="20"/>
        </w:rPr>
      </w:pPr>
      <w:r w:rsidRPr="008E3B8C">
        <w:rPr>
          <w:b/>
          <w:sz w:val="20"/>
        </w:rPr>
        <w:t>Track:</w:t>
      </w:r>
      <w:r w:rsidR="00D93F1A">
        <w:rPr>
          <w:sz w:val="20"/>
        </w:rPr>
        <w:t xml:space="preserve">  </w:t>
      </w:r>
      <w:r w:rsidRPr="008E3B8C">
        <w:rPr>
          <w:sz w:val="20"/>
        </w:rPr>
        <w:t xml:space="preserve"> _____School &amp; </w:t>
      </w:r>
      <w:r>
        <w:rPr>
          <w:sz w:val="20"/>
        </w:rPr>
        <w:t>Clinical Mental Health C</w:t>
      </w:r>
      <w:r w:rsidRPr="008E3B8C">
        <w:rPr>
          <w:sz w:val="20"/>
        </w:rPr>
        <w:t>slng</w:t>
      </w:r>
      <w:r w:rsidR="00D93F1A">
        <w:rPr>
          <w:sz w:val="20"/>
        </w:rPr>
        <w:t xml:space="preserve">  </w:t>
      </w:r>
      <w:r w:rsidRPr="008E3B8C">
        <w:rPr>
          <w:sz w:val="20"/>
        </w:rPr>
        <w:t xml:space="preserve"> _____ School Counseling</w:t>
      </w:r>
      <w:r w:rsidR="00D93F1A">
        <w:rPr>
          <w:sz w:val="20"/>
        </w:rPr>
        <w:t xml:space="preserve">  </w:t>
      </w:r>
      <w:r w:rsidRPr="008E3B8C">
        <w:rPr>
          <w:sz w:val="20"/>
        </w:rPr>
        <w:t xml:space="preserve"> _____</w:t>
      </w:r>
      <w:r>
        <w:rPr>
          <w:sz w:val="20"/>
        </w:rPr>
        <w:t xml:space="preserve">Clinical Mental Health Cslng </w:t>
      </w:r>
    </w:p>
    <w:p w14:paraId="41D9949B" w14:textId="77777777" w:rsidR="00155CD0" w:rsidRPr="00155CD0" w:rsidRDefault="00155CD0" w:rsidP="00155CD0">
      <w:pPr>
        <w:rPr>
          <w:sz w:val="22"/>
        </w:rPr>
      </w:pPr>
    </w:p>
    <w:p w14:paraId="5326C929" w14:textId="0A39D422" w:rsidR="00155CD0" w:rsidRDefault="00155CD0" w:rsidP="00155CD0">
      <w:pPr>
        <w:rPr>
          <w:sz w:val="22"/>
        </w:rPr>
      </w:pPr>
      <w:r w:rsidRPr="00155CD0">
        <w:rPr>
          <w:sz w:val="22"/>
        </w:rPr>
        <w:t>Practicum Completed in (check one):</w:t>
      </w:r>
      <w:r w:rsidR="00D93F1A">
        <w:rPr>
          <w:sz w:val="22"/>
        </w:rPr>
        <w:t xml:space="preserve">  </w:t>
      </w:r>
      <w:r w:rsidRPr="00155CD0">
        <w:rPr>
          <w:sz w:val="22"/>
        </w:rPr>
        <w:t xml:space="preserve"> _____ School setting</w:t>
      </w:r>
      <w:r w:rsidR="00D93F1A">
        <w:rPr>
          <w:sz w:val="22"/>
        </w:rPr>
        <w:t xml:space="preserve">  </w:t>
      </w:r>
      <w:r w:rsidRPr="00155CD0">
        <w:rPr>
          <w:sz w:val="22"/>
        </w:rPr>
        <w:t xml:space="preserve"> _____</w:t>
      </w:r>
      <w:r w:rsidR="00933AC4">
        <w:rPr>
          <w:sz w:val="22"/>
        </w:rPr>
        <w:t>Clinical Mental Health</w:t>
      </w:r>
      <w:r w:rsidRPr="00155CD0">
        <w:rPr>
          <w:sz w:val="22"/>
        </w:rPr>
        <w:t xml:space="preserve"> Setting</w:t>
      </w:r>
    </w:p>
    <w:p w14:paraId="12001558" w14:textId="77777777" w:rsidR="00155CD0" w:rsidRPr="00155CD0" w:rsidRDefault="00155CD0" w:rsidP="00155CD0">
      <w:pPr>
        <w:rPr>
          <w:sz w:val="22"/>
        </w:rPr>
      </w:pPr>
    </w:p>
    <w:p w14:paraId="283F9694" w14:textId="19D53451" w:rsidR="00155CD0" w:rsidRDefault="00155CD0" w:rsidP="00155CD0">
      <w:pPr>
        <w:rPr>
          <w:sz w:val="22"/>
        </w:rPr>
      </w:pPr>
      <w:r w:rsidRPr="00155CD0">
        <w:rPr>
          <w:sz w:val="22"/>
        </w:rPr>
        <w:t>I plan to enroll in EPCE 5094 in (indicate the year):</w:t>
      </w:r>
      <w:r w:rsidR="00D93F1A">
        <w:rPr>
          <w:sz w:val="22"/>
        </w:rPr>
        <w:t xml:space="preserve">  </w:t>
      </w:r>
      <w:r w:rsidRPr="00155CD0">
        <w:rPr>
          <w:sz w:val="22"/>
        </w:rPr>
        <w:t xml:space="preserve"> Fall 20_____</w:t>
      </w:r>
      <w:r w:rsidR="00D93F1A">
        <w:rPr>
          <w:sz w:val="22"/>
        </w:rPr>
        <w:t xml:space="preserve">  </w:t>
      </w:r>
      <w:r w:rsidRPr="00155CD0">
        <w:rPr>
          <w:sz w:val="22"/>
        </w:rPr>
        <w:t xml:space="preserve"> Spring 20_____</w:t>
      </w:r>
      <w:r w:rsidR="00D93F1A">
        <w:rPr>
          <w:sz w:val="22"/>
        </w:rPr>
        <w:t xml:space="preserve">  </w:t>
      </w:r>
      <w:r w:rsidRPr="00155CD0">
        <w:rPr>
          <w:sz w:val="22"/>
        </w:rPr>
        <w:t xml:space="preserve"> Summer 20_____</w:t>
      </w:r>
    </w:p>
    <w:p w14:paraId="2A807BCA" w14:textId="77777777" w:rsidR="00155CD0" w:rsidRPr="00155CD0" w:rsidRDefault="00155CD0" w:rsidP="00155CD0">
      <w:pPr>
        <w:rPr>
          <w:sz w:val="22"/>
        </w:rPr>
      </w:pPr>
    </w:p>
    <w:p w14:paraId="1E19CDED" w14:textId="77777777" w:rsidR="00155CD0" w:rsidRDefault="00155CD0" w:rsidP="00155CD0">
      <w:pPr>
        <w:rPr>
          <w:sz w:val="22"/>
        </w:rPr>
      </w:pPr>
      <w:r w:rsidRPr="00155CD0">
        <w:rPr>
          <w:sz w:val="22"/>
        </w:rPr>
        <w:t xml:space="preserve">Please note there are prerequisite and co-requisite courses for EPCE 5360. </w:t>
      </w:r>
      <w:r w:rsidRPr="00155CD0">
        <w:rPr>
          <w:b/>
          <w:sz w:val="22"/>
        </w:rPr>
        <w:t>ALL</w:t>
      </w:r>
      <w:r w:rsidRPr="00155CD0">
        <w:rPr>
          <w:sz w:val="22"/>
        </w:rPr>
        <w:t xml:space="preserve"> prerequisite and co-requisites must be completed prior to the semester in which you enroll in internship.</w:t>
      </w:r>
    </w:p>
    <w:p w14:paraId="5EFDB2E5" w14:textId="77777777" w:rsidR="00155CD0" w:rsidRPr="00155CD0" w:rsidRDefault="00155CD0" w:rsidP="00155CD0">
      <w:pPr>
        <w:rPr>
          <w:sz w:val="22"/>
        </w:rPr>
      </w:pPr>
    </w:p>
    <w:p w14:paraId="45C4E511" w14:textId="77777777" w:rsidR="00155CD0" w:rsidRDefault="00155CD0" w:rsidP="00155CD0">
      <w:pPr>
        <w:rPr>
          <w:b/>
          <w:sz w:val="22"/>
        </w:rPr>
      </w:pPr>
      <w:r w:rsidRPr="00155CD0">
        <w:rPr>
          <w:b/>
          <w:sz w:val="22"/>
        </w:rPr>
        <w:t>Please indicate the semester EPCE 5360 was taken. Also list your grade for EPCE 5360.</w:t>
      </w:r>
    </w:p>
    <w:p w14:paraId="2D9489E7" w14:textId="77777777" w:rsidR="00155CD0" w:rsidRPr="00155CD0" w:rsidRDefault="00155CD0" w:rsidP="00155CD0">
      <w:pPr>
        <w:rPr>
          <w:sz w:val="22"/>
        </w:rPr>
      </w:pPr>
    </w:p>
    <w:p w14:paraId="367B3CC2" w14:textId="77777777" w:rsidR="00155CD0" w:rsidRDefault="00155CD0" w:rsidP="00155CD0">
      <w:pPr>
        <w:rPr>
          <w:sz w:val="22"/>
        </w:rPr>
      </w:pPr>
      <w:r w:rsidRPr="00155CD0">
        <w:rPr>
          <w:sz w:val="22"/>
        </w:rPr>
        <w:t>EPCE 5360 Practicum in Counseling (semester and grade) ___________________________________________</w:t>
      </w:r>
      <w:r>
        <w:rPr>
          <w:sz w:val="22"/>
        </w:rPr>
        <w:t>_</w:t>
      </w:r>
    </w:p>
    <w:p w14:paraId="30D6B026" w14:textId="77777777" w:rsidR="00155CD0" w:rsidRPr="00155CD0" w:rsidRDefault="00155CD0" w:rsidP="00155CD0">
      <w:pPr>
        <w:rPr>
          <w:sz w:val="22"/>
        </w:rPr>
      </w:pPr>
    </w:p>
    <w:p w14:paraId="37307B32" w14:textId="77777777" w:rsidR="00155CD0" w:rsidRDefault="00155CD0" w:rsidP="00155CD0">
      <w:pPr>
        <w:rPr>
          <w:sz w:val="22"/>
        </w:rPr>
      </w:pPr>
      <w:r w:rsidRPr="00155CD0">
        <w:rPr>
          <w:sz w:val="22"/>
        </w:rPr>
        <w:t>List courses (if any) that you plan to take concurrently with EPCE 5094________________________________</w:t>
      </w:r>
      <w:r>
        <w:rPr>
          <w:sz w:val="22"/>
        </w:rPr>
        <w:t>__</w:t>
      </w:r>
    </w:p>
    <w:p w14:paraId="59F2FB63" w14:textId="77777777" w:rsidR="00155CD0" w:rsidRPr="00155CD0" w:rsidRDefault="00155CD0" w:rsidP="00155CD0">
      <w:pPr>
        <w:rPr>
          <w:sz w:val="22"/>
        </w:rPr>
      </w:pPr>
    </w:p>
    <w:p w14:paraId="59A2F714" w14:textId="77777777" w:rsidR="00155CD0" w:rsidRDefault="00155CD0" w:rsidP="00155CD0">
      <w:pPr>
        <w:rPr>
          <w:sz w:val="22"/>
        </w:rPr>
      </w:pPr>
      <w:r w:rsidRPr="00155CD0">
        <w:rPr>
          <w:sz w:val="22"/>
        </w:rPr>
        <w:t>Internship Site ______________________</w:t>
      </w:r>
      <w:r>
        <w:rPr>
          <w:sz w:val="22"/>
        </w:rPr>
        <w:t>__</w:t>
      </w:r>
      <w:r w:rsidRPr="00155CD0">
        <w:rPr>
          <w:sz w:val="22"/>
        </w:rPr>
        <w:t>__ Site Supervisor ____________________ Phone ______________</w:t>
      </w:r>
    </w:p>
    <w:p w14:paraId="5BEDAC9B" w14:textId="77777777" w:rsidR="00155CD0" w:rsidRPr="00155CD0" w:rsidRDefault="00155CD0" w:rsidP="00155CD0">
      <w:pPr>
        <w:rPr>
          <w:sz w:val="22"/>
        </w:rPr>
      </w:pPr>
    </w:p>
    <w:p w14:paraId="48039731" w14:textId="77777777" w:rsidR="00155CD0" w:rsidRDefault="00155CD0" w:rsidP="00155CD0">
      <w:pPr>
        <w:rPr>
          <w:sz w:val="22"/>
        </w:rPr>
      </w:pPr>
      <w:r w:rsidRPr="00155CD0">
        <w:rPr>
          <w:sz w:val="22"/>
        </w:rPr>
        <w:t xml:space="preserve">Return this form to </w:t>
      </w:r>
      <w:r w:rsidR="000A487C">
        <w:rPr>
          <w:sz w:val="22"/>
        </w:rPr>
        <w:t>Dr. L.J. Gould</w:t>
      </w:r>
      <w:r w:rsidRPr="00155CD0">
        <w:rPr>
          <w:sz w:val="22"/>
        </w:rPr>
        <w:t xml:space="preserve"> </w:t>
      </w:r>
      <w:r w:rsidRPr="00155CD0">
        <w:rPr>
          <w:b/>
          <w:sz w:val="22"/>
        </w:rPr>
        <w:t>six (6) months</w:t>
      </w:r>
      <w:r w:rsidRPr="00155CD0">
        <w:rPr>
          <w:sz w:val="22"/>
        </w:rPr>
        <w:t xml:space="preserve"> before beginning your </w:t>
      </w:r>
      <w:r w:rsidR="000A487C">
        <w:rPr>
          <w:sz w:val="22"/>
        </w:rPr>
        <w:t>internship</w:t>
      </w:r>
      <w:r w:rsidRPr="00155CD0">
        <w:rPr>
          <w:sz w:val="22"/>
        </w:rPr>
        <w:t>.</w:t>
      </w:r>
    </w:p>
    <w:p w14:paraId="4CCC0752" w14:textId="77777777" w:rsidR="00155CD0" w:rsidRPr="00155CD0" w:rsidRDefault="00155CD0" w:rsidP="00155CD0">
      <w:pPr>
        <w:rPr>
          <w:sz w:val="22"/>
        </w:rPr>
      </w:pPr>
    </w:p>
    <w:p w14:paraId="4A41AA6F" w14:textId="17CA5A74" w:rsidR="00155CD0" w:rsidRDefault="00155CD0" w:rsidP="00155CD0">
      <w:pPr>
        <w:rPr>
          <w:sz w:val="22"/>
        </w:rPr>
      </w:pPr>
      <w:r w:rsidRPr="00155CD0">
        <w:rPr>
          <w:sz w:val="22"/>
        </w:rPr>
        <w:t>Return/send this form to:</w:t>
      </w:r>
      <w:r w:rsidRPr="00155CD0">
        <w:rPr>
          <w:sz w:val="22"/>
        </w:rPr>
        <w:tab/>
      </w:r>
      <w:r w:rsidR="000A487C">
        <w:rPr>
          <w:sz w:val="22"/>
        </w:rPr>
        <w:t>Dr. L.J. Gould</w:t>
      </w:r>
      <w:r w:rsidR="000A487C">
        <w:rPr>
          <w:sz w:val="22"/>
        </w:rPr>
        <w:tab/>
      </w:r>
      <w:r w:rsidR="000A487C">
        <w:rPr>
          <w:sz w:val="22"/>
        </w:rPr>
        <w:tab/>
      </w:r>
      <w:r w:rsidR="000A487C">
        <w:rPr>
          <w:sz w:val="22"/>
        </w:rPr>
        <w:tab/>
      </w:r>
      <w:r w:rsidR="000A487C">
        <w:rPr>
          <w:sz w:val="22"/>
        </w:rPr>
        <w:tab/>
        <w:t>Dr. L.J. Gould</w:t>
      </w:r>
      <w:r w:rsidRPr="00155CD0">
        <w:rPr>
          <w:sz w:val="22"/>
        </w:rPr>
        <w:br/>
      </w:r>
      <w:r w:rsidRPr="00155CD0">
        <w:rPr>
          <w:sz w:val="22"/>
        </w:rPr>
        <w:tab/>
      </w:r>
      <w:r w:rsidRPr="00155CD0">
        <w:rPr>
          <w:sz w:val="22"/>
        </w:rPr>
        <w:tab/>
      </w:r>
      <w:r w:rsidRPr="00155CD0">
        <w:rPr>
          <w:sz w:val="22"/>
        </w:rPr>
        <w:tab/>
      </w:r>
      <w:r w:rsidRPr="00155CD0">
        <w:rPr>
          <w:sz w:val="22"/>
        </w:rPr>
        <w:tab/>
        <w:t>Texas Tech University</w:t>
      </w:r>
      <w:r w:rsidRPr="00155CD0">
        <w:rPr>
          <w:sz w:val="22"/>
        </w:rPr>
        <w:tab/>
      </w:r>
      <w:r w:rsidR="00D93F1A">
        <w:rPr>
          <w:sz w:val="22"/>
        </w:rPr>
        <w:t xml:space="preserve">     </w:t>
      </w:r>
      <w:r w:rsidRPr="00155CD0">
        <w:rPr>
          <w:sz w:val="22"/>
        </w:rPr>
        <w:t>or</w:t>
      </w:r>
      <w:r w:rsidRPr="00155CD0">
        <w:rPr>
          <w:sz w:val="22"/>
        </w:rPr>
        <w:tab/>
        <w:t>Texas Tech University</w:t>
      </w:r>
      <w:r w:rsidRPr="00155CD0">
        <w:rPr>
          <w:sz w:val="22"/>
        </w:rPr>
        <w:br/>
      </w:r>
      <w:r w:rsidRPr="00155CD0">
        <w:rPr>
          <w:sz w:val="22"/>
        </w:rPr>
        <w:tab/>
      </w:r>
      <w:r w:rsidRPr="00155CD0">
        <w:rPr>
          <w:sz w:val="22"/>
        </w:rPr>
        <w:tab/>
      </w:r>
      <w:r w:rsidRPr="00155CD0">
        <w:rPr>
          <w:sz w:val="22"/>
        </w:rPr>
        <w:tab/>
      </w:r>
      <w:r w:rsidRPr="00155CD0">
        <w:rPr>
          <w:sz w:val="22"/>
        </w:rPr>
        <w:tab/>
        <w:t>College of Education</w:t>
      </w:r>
      <w:r w:rsidRPr="00155CD0">
        <w:rPr>
          <w:sz w:val="22"/>
        </w:rPr>
        <w:tab/>
      </w:r>
      <w:r w:rsidR="00D93F1A">
        <w:rPr>
          <w:sz w:val="22"/>
        </w:rPr>
        <w:t xml:space="preserve">   </w:t>
      </w:r>
      <w:r w:rsidRPr="00155CD0">
        <w:rPr>
          <w:sz w:val="22"/>
        </w:rPr>
        <w:t xml:space="preserve"> mail to</w:t>
      </w:r>
      <w:r w:rsidRPr="00155CD0">
        <w:rPr>
          <w:sz w:val="22"/>
        </w:rPr>
        <w:tab/>
        <w:t>College of E</w:t>
      </w:r>
      <w:r w:rsidR="000A487C">
        <w:rPr>
          <w:sz w:val="22"/>
        </w:rPr>
        <w:t>ducation, Box 41071</w:t>
      </w:r>
      <w:r w:rsidR="000A487C">
        <w:rPr>
          <w:sz w:val="22"/>
        </w:rPr>
        <w:br/>
      </w:r>
      <w:r w:rsidR="000A487C">
        <w:rPr>
          <w:sz w:val="22"/>
        </w:rPr>
        <w:tab/>
      </w:r>
      <w:r w:rsidR="000A487C">
        <w:rPr>
          <w:sz w:val="22"/>
        </w:rPr>
        <w:tab/>
      </w:r>
      <w:r w:rsidR="000A487C">
        <w:rPr>
          <w:sz w:val="22"/>
        </w:rPr>
        <w:tab/>
      </w:r>
      <w:r w:rsidR="000A487C">
        <w:rPr>
          <w:sz w:val="22"/>
        </w:rPr>
        <w:tab/>
        <w:t>Room 205</w:t>
      </w:r>
      <w:r w:rsidRPr="00155CD0">
        <w:rPr>
          <w:sz w:val="22"/>
        </w:rPr>
        <w:tab/>
      </w:r>
      <w:r w:rsidRPr="00155CD0">
        <w:rPr>
          <w:sz w:val="22"/>
        </w:rPr>
        <w:tab/>
      </w:r>
      <w:r w:rsidRPr="00155CD0">
        <w:rPr>
          <w:sz w:val="22"/>
        </w:rPr>
        <w:tab/>
      </w:r>
      <w:r w:rsidRPr="00155CD0">
        <w:rPr>
          <w:sz w:val="22"/>
        </w:rPr>
        <w:tab/>
        <w:t>Lubbock, Texas 79409-1071</w:t>
      </w:r>
      <w:r w:rsidRPr="00155CD0">
        <w:rPr>
          <w:sz w:val="22"/>
        </w:rPr>
        <w:br/>
      </w:r>
      <w:r w:rsidRPr="00155CD0">
        <w:rPr>
          <w:sz w:val="22"/>
        </w:rPr>
        <w:tab/>
      </w:r>
      <w:r w:rsidRPr="00155CD0">
        <w:rPr>
          <w:sz w:val="22"/>
        </w:rPr>
        <w:tab/>
      </w:r>
      <w:r w:rsidRPr="00155CD0">
        <w:rPr>
          <w:sz w:val="22"/>
        </w:rPr>
        <w:tab/>
      </w:r>
      <w:r w:rsidRPr="00155CD0">
        <w:rPr>
          <w:sz w:val="22"/>
        </w:rPr>
        <w:tab/>
        <w:t>FAX (806) 742-2179</w:t>
      </w:r>
    </w:p>
    <w:p w14:paraId="54342F67" w14:textId="77777777" w:rsidR="00155CD0" w:rsidRPr="00155CD0" w:rsidRDefault="00155CD0" w:rsidP="00155CD0">
      <w:pPr>
        <w:rPr>
          <w:sz w:val="22"/>
        </w:rPr>
      </w:pPr>
    </w:p>
    <w:p w14:paraId="710B5C67" w14:textId="77777777" w:rsidR="00155CD0" w:rsidRDefault="00155CD0" w:rsidP="00155CD0">
      <w:pPr>
        <w:rPr>
          <w:b/>
          <w:sz w:val="20"/>
        </w:rPr>
      </w:pPr>
      <w:r w:rsidRPr="00155CD0">
        <w:rPr>
          <w:b/>
          <w:sz w:val="20"/>
        </w:rPr>
        <w:t>Please Note:</w:t>
      </w:r>
      <w:r w:rsidRPr="00155CD0">
        <w:rPr>
          <w:sz w:val="20"/>
        </w:rPr>
        <w:t xml:space="preserve"> Students may </w:t>
      </w:r>
      <w:r w:rsidRPr="00155CD0">
        <w:rPr>
          <w:b/>
          <w:sz w:val="20"/>
        </w:rPr>
        <w:t>not</w:t>
      </w:r>
      <w:r w:rsidRPr="00155CD0">
        <w:rPr>
          <w:sz w:val="20"/>
        </w:rPr>
        <w:t xml:space="preserve"> enroll in more than three (3) hours of internship each semester. Internship must be taken for a minimum of two (2) semesters for six (6) semester hours of credit. Summer Internship: Please note when Summer Internship is offered, it begins May 1 and ends July 22. Students must be available to attend class for 12 weeks during the summer. </w:t>
      </w:r>
      <w:r w:rsidRPr="00155CD0">
        <w:rPr>
          <w:b/>
          <w:sz w:val="20"/>
        </w:rPr>
        <w:t>You cannot enroll in EPCE 5094 if you have an Incomplete (I) grade in EPCE 5360. You cannot enroll in Internship II (5094) if you have an Incomplete (I) grade in Internship I (5094).</w:t>
      </w:r>
    </w:p>
    <w:p w14:paraId="5BE4E163" w14:textId="77777777" w:rsidR="00155CD0" w:rsidRPr="00155CD0" w:rsidRDefault="00155CD0" w:rsidP="00155CD0">
      <w:pPr>
        <w:rPr>
          <w:b/>
          <w:sz w:val="20"/>
        </w:rPr>
      </w:pPr>
    </w:p>
    <w:p w14:paraId="76A78A79" w14:textId="77777777" w:rsidR="00155CD0" w:rsidRPr="00155CD0" w:rsidRDefault="00155CD0" w:rsidP="00155CD0">
      <w:pPr>
        <w:rPr>
          <w:sz w:val="20"/>
        </w:rPr>
      </w:pPr>
      <w:r w:rsidRPr="00155CD0">
        <w:rPr>
          <w:b/>
          <w:sz w:val="20"/>
        </w:rPr>
        <w:t>Please Note:</w:t>
      </w:r>
      <w:r w:rsidRPr="00155CD0">
        <w:rPr>
          <w:sz w:val="20"/>
        </w:rPr>
        <w:t xml:space="preserve"> </w:t>
      </w:r>
      <w:r w:rsidRPr="00155CD0">
        <w:rPr>
          <w:b/>
          <w:sz w:val="20"/>
        </w:rPr>
        <w:t>All prerequisites and co-requisites for practicum (EPCE 5360)</w:t>
      </w:r>
      <w:r w:rsidRPr="00155CD0">
        <w:rPr>
          <w:sz w:val="20"/>
        </w:rPr>
        <w:t xml:space="preserve"> </w:t>
      </w:r>
      <w:r w:rsidRPr="00155CD0">
        <w:rPr>
          <w:b/>
          <w:sz w:val="20"/>
        </w:rPr>
        <w:t>must be completed prior to enrollment in Internship (EPCE 5094)</w:t>
      </w:r>
      <w:r w:rsidRPr="00155CD0">
        <w:rPr>
          <w:sz w:val="20"/>
        </w:rPr>
        <w:t xml:space="preserve">. </w:t>
      </w:r>
      <w:r w:rsidRPr="00155CD0">
        <w:rPr>
          <w:b/>
          <w:sz w:val="20"/>
        </w:rPr>
        <w:t>Dual Majors</w:t>
      </w:r>
      <w:r w:rsidRPr="00155CD0">
        <w:rPr>
          <w:sz w:val="20"/>
        </w:rPr>
        <w:t xml:space="preserve"> (school and </w:t>
      </w:r>
      <w:r w:rsidR="00933AC4">
        <w:rPr>
          <w:sz w:val="20"/>
        </w:rPr>
        <w:t>CMHC</w:t>
      </w:r>
      <w:r w:rsidRPr="00155CD0">
        <w:rPr>
          <w:sz w:val="20"/>
        </w:rPr>
        <w:t xml:space="preserve">) are required to take </w:t>
      </w:r>
      <w:r w:rsidRPr="00155CD0">
        <w:rPr>
          <w:b/>
          <w:sz w:val="20"/>
        </w:rPr>
        <w:t>four</w:t>
      </w:r>
      <w:r w:rsidRPr="00155CD0">
        <w:rPr>
          <w:sz w:val="20"/>
        </w:rPr>
        <w:t xml:space="preserve"> (4) internship courses, </w:t>
      </w:r>
      <w:r w:rsidRPr="00155CD0">
        <w:rPr>
          <w:b/>
          <w:sz w:val="20"/>
        </w:rPr>
        <w:t>two</w:t>
      </w:r>
      <w:r w:rsidRPr="00155CD0">
        <w:rPr>
          <w:sz w:val="20"/>
        </w:rPr>
        <w:t xml:space="preserve"> (2) </w:t>
      </w:r>
      <w:r w:rsidRPr="00155CD0">
        <w:rPr>
          <w:b/>
          <w:sz w:val="20"/>
        </w:rPr>
        <w:t>must be</w:t>
      </w:r>
      <w:r w:rsidRPr="00155CD0">
        <w:rPr>
          <w:sz w:val="20"/>
        </w:rPr>
        <w:t xml:space="preserve"> in a school setting under the supervision of a certified school counselor and </w:t>
      </w:r>
      <w:r w:rsidRPr="00155CD0">
        <w:rPr>
          <w:b/>
          <w:sz w:val="20"/>
        </w:rPr>
        <w:t>two</w:t>
      </w:r>
      <w:r w:rsidRPr="00155CD0">
        <w:rPr>
          <w:sz w:val="20"/>
        </w:rPr>
        <w:t xml:space="preserve"> (2) </w:t>
      </w:r>
      <w:r w:rsidRPr="00155CD0">
        <w:rPr>
          <w:b/>
          <w:sz w:val="20"/>
        </w:rPr>
        <w:t>must be</w:t>
      </w:r>
      <w:r w:rsidRPr="00155CD0">
        <w:rPr>
          <w:sz w:val="20"/>
        </w:rPr>
        <w:t xml:space="preserve"> in a </w:t>
      </w:r>
      <w:r w:rsidR="00933AC4">
        <w:rPr>
          <w:sz w:val="20"/>
        </w:rPr>
        <w:t>CMH</w:t>
      </w:r>
      <w:r w:rsidRPr="00155CD0">
        <w:rPr>
          <w:sz w:val="20"/>
        </w:rPr>
        <w:t xml:space="preserve"> agency or under the supervision of a LPC.</w:t>
      </w:r>
    </w:p>
    <w:p w14:paraId="1478394C" w14:textId="77777777" w:rsidR="00155CD0" w:rsidRPr="00155CD0" w:rsidRDefault="00155CD0" w:rsidP="00155CD0">
      <w:pPr>
        <w:rPr>
          <w:b/>
          <w:sz w:val="22"/>
        </w:rPr>
      </w:pPr>
    </w:p>
    <w:p w14:paraId="633ADD77" w14:textId="77777777" w:rsidR="00155CD0" w:rsidRPr="00155CD0" w:rsidRDefault="00155CD0" w:rsidP="00155CD0">
      <w:pPr>
        <w:rPr>
          <w:sz w:val="16"/>
          <w:szCs w:val="16"/>
        </w:rPr>
      </w:pPr>
      <w:r w:rsidRPr="00155CD0">
        <w:rPr>
          <w:sz w:val="16"/>
          <w:szCs w:val="16"/>
        </w:rPr>
        <w:t>6-1-08</w:t>
      </w:r>
    </w:p>
    <w:p w14:paraId="644F1BA9" w14:textId="77777777" w:rsidR="00375FD8" w:rsidRDefault="00375FD8" w:rsidP="00024766">
      <w:pPr>
        <w:tabs>
          <w:tab w:val="center" w:pos="4788"/>
        </w:tabs>
        <w:suppressAutoHyphens/>
        <w:jc w:val="center"/>
        <w:rPr>
          <w:b/>
          <w:bCs/>
          <w:sz w:val="22"/>
        </w:rPr>
      </w:pPr>
    </w:p>
    <w:p w14:paraId="49E4FEC8" w14:textId="77777777" w:rsidR="00375FD8" w:rsidRDefault="00375FD8" w:rsidP="00024766">
      <w:pPr>
        <w:tabs>
          <w:tab w:val="center" w:pos="4788"/>
        </w:tabs>
        <w:suppressAutoHyphens/>
        <w:jc w:val="center"/>
        <w:rPr>
          <w:b/>
          <w:bCs/>
          <w:sz w:val="22"/>
        </w:rPr>
      </w:pPr>
    </w:p>
    <w:p w14:paraId="710F1712" w14:textId="77777777" w:rsidR="00375FD8" w:rsidRDefault="00375FD8" w:rsidP="00024766">
      <w:pPr>
        <w:tabs>
          <w:tab w:val="center" w:pos="4788"/>
        </w:tabs>
        <w:suppressAutoHyphens/>
        <w:jc w:val="center"/>
        <w:rPr>
          <w:b/>
          <w:bCs/>
          <w:sz w:val="22"/>
        </w:rPr>
      </w:pPr>
    </w:p>
    <w:p w14:paraId="6AF4F443" w14:textId="77777777" w:rsidR="0012324A" w:rsidRPr="00375FD8" w:rsidRDefault="0012324A">
      <w:pPr>
        <w:tabs>
          <w:tab w:val="center" w:pos="4788"/>
        </w:tabs>
        <w:suppressAutoHyphens/>
        <w:jc w:val="center"/>
        <w:rPr>
          <w:b/>
          <w:sz w:val="20"/>
        </w:rPr>
      </w:pPr>
    </w:p>
    <w:p w14:paraId="524BAFBD" w14:textId="77777777" w:rsidR="0012324A" w:rsidRPr="00375FD8" w:rsidRDefault="0012324A">
      <w:pPr>
        <w:tabs>
          <w:tab w:val="center" w:pos="4788"/>
        </w:tabs>
        <w:suppressAutoHyphens/>
        <w:jc w:val="center"/>
        <w:rPr>
          <w:b/>
          <w:szCs w:val="24"/>
        </w:rPr>
      </w:pPr>
    </w:p>
    <w:p w14:paraId="3CA1DA2D" w14:textId="77777777" w:rsidR="0012324A" w:rsidRPr="00375FD8" w:rsidRDefault="0012324A">
      <w:pPr>
        <w:tabs>
          <w:tab w:val="center" w:pos="4788"/>
        </w:tabs>
        <w:suppressAutoHyphens/>
        <w:jc w:val="center"/>
        <w:rPr>
          <w:b/>
          <w:szCs w:val="24"/>
        </w:rPr>
      </w:pPr>
    </w:p>
    <w:p w14:paraId="283BB522" w14:textId="77777777" w:rsidR="0012324A" w:rsidRPr="00375FD8" w:rsidRDefault="0012324A">
      <w:pPr>
        <w:tabs>
          <w:tab w:val="center" w:pos="4788"/>
        </w:tabs>
        <w:suppressAutoHyphens/>
        <w:jc w:val="center"/>
        <w:rPr>
          <w:b/>
          <w:szCs w:val="24"/>
        </w:rPr>
      </w:pPr>
    </w:p>
    <w:p w14:paraId="15A0A974" w14:textId="77777777" w:rsidR="0012324A" w:rsidRDefault="0012324A">
      <w:pPr>
        <w:tabs>
          <w:tab w:val="center" w:pos="4788"/>
        </w:tabs>
        <w:suppressAutoHyphens/>
        <w:jc w:val="center"/>
        <w:rPr>
          <w:b/>
          <w:szCs w:val="24"/>
        </w:rPr>
      </w:pPr>
    </w:p>
    <w:p w14:paraId="4F918149" w14:textId="77777777" w:rsidR="009F0F10" w:rsidRDefault="009F0F10">
      <w:pPr>
        <w:tabs>
          <w:tab w:val="center" w:pos="4788"/>
        </w:tabs>
        <w:suppressAutoHyphens/>
        <w:jc w:val="center"/>
        <w:rPr>
          <w:b/>
          <w:szCs w:val="24"/>
        </w:rPr>
      </w:pPr>
    </w:p>
    <w:p w14:paraId="1C19A590" w14:textId="77777777" w:rsidR="009F0F10" w:rsidRDefault="009F0F10">
      <w:pPr>
        <w:tabs>
          <w:tab w:val="center" w:pos="4788"/>
        </w:tabs>
        <w:suppressAutoHyphens/>
        <w:jc w:val="center"/>
        <w:rPr>
          <w:b/>
          <w:szCs w:val="24"/>
        </w:rPr>
      </w:pPr>
    </w:p>
    <w:p w14:paraId="1EF14933" w14:textId="77777777" w:rsidR="009F0F10" w:rsidRPr="00375FD8" w:rsidRDefault="009F0F10">
      <w:pPr>
        <w:tabs>
          <w:tab w:val="center" w:pos="4788"/>
        </w:tabs>
        <w:suppressAutoHyphens/>
        <w:jc w:val="center"/>
        <w:rPr>
          <w:b/>
          <w:szCs w:val="24"/>
        </w:rPr>
      </w:pPr>
    </w:p>
    <w:p w14:paraId="2991F2BC" w14:textId="77777777" w:rsidR="0012324A" w:rsidRPr="00375FD8" w:rsidRDefault="0012324A">
      <w:pPr>
        <w:tabs>
          <w:tab w:val="center" w:pos="4788"/>
        </w:tabs>
        <w:suppressAutoHyphens/>
        <w:jc w:val="center"/>
        <w:rPr>
          <w:b/>
          <w:szCs w:val="24"/>
        </w:rPr>
      </w:pPr>
    </w:p>
    <w:p w14:paraId="5F19DB87" w14:textId="77777777" w:rsidR="0012324A" w:rsidRPr="00375FD8" w:rsidRDefault="0012324A">
      <w:pPr>
        <w:tabs>
          <w:tab w:val="center" w:pos="4788"/>
        </w:tabs>
        <w:suppressAutoHyphens/>
        <w:jc w:val="center"/>
        <w:rPr>
          <w:b/>
          <w:szCs w:val="24"/>
        </w:rPr>
      </w:pPr>
    </w:p>
    <w:p w14:paraId="7E07C3F3" w14:textId="77777777" w:rsidR="00B741E2" w:rsidRPr="00375FD8" w:rsidRDefault="00B741E2">
      <w:pPr>
        <w:tabs>
          <w:tab w:val="center" w:pos="4788"/>
        </w:tabs>
        <w:suppressAutoHyphens/>
        <w:jc w:val="center"/>
        <w:rPr>
          <w:b/>
          <w:szCs w:val="24"/>
        </w:rPr>
      </w:pPr>
    </w:p>
    <w:p w14:paraId="0AF52F6D" w14:textId="77777777" w:rsidR="00B741E2" w:rsidRPr="00375FD8" w:rsidRDefault="00B741E2">
      <w:pPr>
        <w:tabs>
          <w:tab w:val="center" w:pos="4788"/>
        </w:tabs>
        <w:suppressAutoHyphens/>
        <w:jc w:val="center"/>
        <w:rPr>
          <w:b/>
          <w:szCs w:val="24"/>
        </w:rPr>
      </w:pPr>
    </w:p>
    <w:p w14:paraId="7B291CAB" w14:textId="77777777" w:rsidR="00B741E2" w:rsidRPr="00B3598E" w:rsidRDefault="00B741E2">
      <w:pPr>
        <w:tabs>
          <w:tab w:val="center" w:pos="4788"/>
        </w:tabs>
        <w:suppressAutoHyphens/>
        <w:jc w:val="center"/>
        <w:rPr>
          <w:b/>
          <w:color w:val="000000"/>
          <w:szCs w:val="24"/>
        </w:rPr>
      </w:pPr>
    </w:p>
    <w:p w14:paraId="733DD589" w14:textId="77777777" w:rsidR="000D2384" w:rsidRPr="00B3598E" w:rsidRDefault="000D2384">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sidR="00F74935" w:rsidRPr="00B3598E">
        <w:rPr>
          <w:rFonts w:ascii="Times New Roman" w:hAnsi="Times New Roman"/>
          <w:color w:val="000000"/>
        </w:rPr>
        <w:t>C</w:t>
      </w:r>
    </w:p>
    <w:p w14:paraId="2635EE12"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7DFAE168"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1CA64DD1" w14:textId="77777777" w:rsidR="000D2384" w:rsidRDefault="006F7AAE">
      <w:pPr>
        <w:tabs>
          <w:tab w:val="center" w:pos="4788"/>
        </w:tabs>
        <w:suppressAutoHyphens/>
        <w:jc w:val="center"/>
        <w:rPr>
          <w:b/>
          <w:sz w:val="28"/>
        </w:rPr>
      </w:pPr>
      <w:r>
        <w:rPr>
          <w:b/>
          <w:sz w:val="28"/>
        </w:rPr>
        <w:t>Counselor Education</w:t>
      </w:r>
      <w:r w:rsidR="00665162" w:rsidRPr="00375FD8">
        <w:rPr>
          <w:b/>
          <w:sz w:val="28"/>
        </w:rPr>
        <w:t xml:space="preserve"> Course Sequence</w:t>
      </w:r>
      <w:r>
        <w:rPr>
          <w:b/>
          <w:sz w:val="28"/>
        </w:rPr>
        <w:t xml:space="preserve"> (3 years)</w:t>
      </w:r>
    </w:p>
    <w:p w14:paraId="3304084B" w14:textId="77777777" w:rsidR="006F7AAE" w:rsidRDefault="006F7AAE">
      <w:pPr>
        <w:tabs>
          <w:tab w:val="center" w:pos="4788"/>
        </w:tabs>
        <w:suppressAutoHyphens/>
        <w:jc w:val="center"/>
        <w:rPr>
          <w:b/>
          <w:sz w:val="28"/>
        </w:rPr>
      </w:pPr>
    </w:p>
    <w:p w14:paraId="3CBEF605" w14:textId="77777777" w:rsidR="006F7AAE" w:rsidRDefault="006F7AAE">
      <w:pPr>
        <w:tabs>
          <w:tab w:val="center" w:pos="4788"/>
        </w:tabs>
        <w:suppressAutoHyphens/>
        <w:jc w:val="center"/>
        <w:rPr>
          <w:b/>
          <w:sz w:val="28"/>
        </w:rPr>
      </w:pPr>
      <w:r>
        <w:rPr>
          <w:b/>
          <w:sz w:val="28"/>
        </w:rPr>
        <w:t>Clinical Mental Health Counseling</w:t>
      </w:r>
    </w:p>
    <w:p w14:paraId="04F0F051" w14:textId="77777777" w:rsidR="006F7AAE" w:rsidRPr="00375FD8" w:rsidRDefault="006F7AAE">
      <w:pPr>
        <w:tabs>
          <w:tab w:val="center" w:pos="4788"/>
        </w:tabs>
        <w:suppressAutoHyphens/>
        <w:jc w:val="center"/>
        <w:rPr>
          <w:sz w:val="28"/>
        </w:rPr>
      </w:pPr>
      <w:r>
        <w:rPr>
          <w:b/>
          <w:sz w:val="28"/>
        </w:rPr>
        <w:t>School Counseling</w:t>
      </w:r>
    </w:p>
    <w:p w14:paraId="2A400661"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5417E7E" w14:textId="77777777" w:rsidR="000D2384" w:rsidRPr="00375FD8" w:rsidRDefault="000D2384">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6C9E9E02" w14:textId="77777777" w:rsidR="00965701" w:rsidRPr="00375FD8" w:rsidRDefault="00965701" w:rsidP="00030F22">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rPr>
          <w:sz w:val="28"/>
        </w:rPr>
        <w:sectPr w:rsidR="00965701" w:rsidRPr="00375FD8" w:rsidSect="00A2652F">
          <w:endnotePr>
            <w:numFmt w:val="decimal"/>
          </w:endnotePr>
          <w:pgSz w:w="12240" w:h="15840" w:code="1"/>
          <w:pgMar w:top="1440" w:right="1080" w:bottom="1440" w:left="1080" w:header="720" w:footer="720" w:gutter="0"/>
          <w:cols w:space="720"/>
          <w:noEndnote/>
          <w:docGrid w:linePitch="326"/>
        </w:sectPr>
      </w:pPr>
    </w:p>
    <w:p w14:paraId="3A32C81A" w14:textId="77777777" w:rsidR="00597AF6" w:rsidRDefault="00597AF6" w:rsidP="006F7AAE">
      <w:pPr>
        <w:jc w:val="center"/>
        <w:rPr>
          <w:b/>
          <w:sz w:val="36"/>
          <w:szCs w:val="36"/>
        </w:rPr>
      </w:pPr>
    </w:p>
    <w:p w14:paraId="1C20A4D8" w14:textId="77777777" w:rsidR="006F7AAE" w:rsidRPr="003E6BDD" w:rsidRDefault="006F7AAE" w:rsidP="006F7AAE">
      <w:pPr>
        <w:jc w:val="center"/>
        <w:rPr>
          <w:b/>
          <w:sz w:val="36"/>
          <w:szCs w:val="36"/>
        </w:rPr>
      </w:pPr>
      <w:r>
        <w:rPr>
          <w:b/>
          <w:sz w:val="36"/>
          <w:szCs w:val="36"/>
        </w:rPr>
        <w:t>Clinical Mental Health Counseling Course Rotation</w:t>
      </w:r>
    </w:p>
    <w:p w14:paraId="71897514" w14:textId="77777777" w:rsidR="002E080C" w:rsidRPr="003E6BDD" w:rsidRDefault="002E080C" w:rsidP="002E080C">
      <w:pPr>
        <w:jc w:val="center"/>
        <w:rPr>
          <w:b/>
          <w:sz w:val="36"/>
          <w:szCs w:val="36"/>
        </w:rPr>
      </w:pPr>
      <w:r>
        <w:rPr>
          <w:b/>
          <w:sz w:val="36"/>
          <w:szCs w:val="36"/>
        </w:rPr>
        <w:t>Course Rotation</w:t>
      </w:r>
    </w:p>
    <w:p w14:paraId="415D748E" w14:textId="77777777" w:rsidR="002E080C" w:rsidRPr="00C7023E" w:rsidRDefault="002E080C" w:rsidP="002E080C">
      <w:pPr>
        <w:jc w:val="center"/>
        <w:rPr>
          <w:b/>
          <w:sz w:val="36"/>
          <w:szCs w:val="36"/>
        </w:rPr>
      </w:pPr>
      <w:r w:rsidRPr="00C7023E">
        <w:rPr>
          <w:b/>
          <w:sz w:val="36"/>
          <w:szCs w:val="36"/>
        </w:rPr>
        <w:t>60 Hour Program</w:t>
      </w:r>
    </w:p>
    <w:p w14:paraId="394D41D4" w14:textId="77777777" w:rsidR="002E080C" w:rsidRDefault="002E080C" w:rsidP="002E080C">
      <w:pPr>
        <w:jc w:val="center"/>
        <w:rPr>
          <w:b/>
          <w:sz w:val="28"/>
          <w:szCs w:val="28"/>
        </w:rPr>
      </w:pPr>
    </w:p>
    <w:p w14:paraId="49336988" w14:textId="77777777" w:rsidR="00597AF6" w:rsidRPr="00290DA8" w:rsidRDefault="00597AF6" w:rsidP="002E080C">
      <w:pPr>
        <w:jc w:val="center"/>
        <w:rPr>
          <w:b/>
          <w:sz w:val="28"/>
          <w:szCs w:val="28"/>
        </w:rPr>
      </w:pPr>
    </w:p>
    <w:tbl>
      <w:tblPr>
        <w:tblStyle w:val="TableGrid"/>
        <w:tblW w:w="0" w:type="auto"/>
        <w:tblLook w:val="04A0" w:firstRow="1" w:lastRow="0" w:firstColumn="1" w:lastColumn="0" w:noHBand="0" w:noVBand="1"/>
      </w:tblPr>
      <w:tblGrid>
        <w:gridCol w:w="2376"/>
        <w:gridCol w:w="2377"/>
        <w:gridCol w:w="2298"/>
        <w:gridCol w:w="2299"/>
      </w:tblGrid>
      <w:tr w:rsidR="002E080C" w:rsidRPr="00290DA8" w14:paraId="72CABB67" w14:textId="77777777" w:rsidTr="0026452C">
        <w:trPr>
          <w:trHeight w:val="432"/>
        </w:trPr>
        <w:tc>
          <w:tcPr>
            <w:tcW w:w="3237" w:type="dxa"/>
            <w:vAlign w:val="center"/>
          </w:tcPr>
          <w:p w14:paraId="63E33E7A" w14:textId="77777777" w:rsidR="002E080C" w:rsidRPr="00290DA8" w:rsidRDefault="002E080C" w:rsidP="0026452C">
            <w:pPr>
              <w:jc w:val="center"/>
              <w:rPr>
                <w:b/>
              </w:rPr>
            </w:pPr>
            <w:r>
              <w:rPr>
                <w:b/>
              </w:rPr>
              <w:t>Fall (Year 1)</w:t>
            </w:r>
          </w:p>
        </w:tc>
        <w:tc>
          <w:tcPr>
            <w:tcW w:w="3237" w:type="dxa"/>
            <w:vAlign w:val="center"/>
          </w:tcPr>
          <w:p w14:paraId="1FE0ADB5" w14:textId="77777777" w:rsidR="002E080C" w:rsidRPr="00290DA8" w:rsidRDefault="002E080C" w:rsidP="0026452C">
            <w:pPr>
              <w:jc w:val="center"/>
              <w:rPr>
                <w:b/>
              </w:rPr>
            </w:pPr>
            <w:r>
              <w:rPr>
                <w:b/>
              </w:rPr>
              <w:t>Spring (Year 1)</w:t>
            </w:r>
          </w:p>
        </w:tc>
        <w:tc>
          <w:tcPr>
            <w:tcW w:w="3238" w:type="dxa"/>
            <w:vAlign w:val="center"/>
          </w:tcPr>
          <w:p w14:paraId="0974B500" w14:textId="77777777" w:rsidR="002E080C" w:rsidRPr="00290DA8" w:rsidRDefault="002E080C" w:rsidP="0026452C">
            <w:pPr>
              <w:jc w:val="center"/>
              <w:rPr>
                <w:b/>
              </w:rPr>
            </w:pPr>
            <w:r>
              <w:rPr>
                <w:b/>
              </w:rPr>
              <w:t>Summer I (Year 1)</w:t>
            </w:r>
          </w:p>
        </w:tc>
        <w:tc>
          <w:tcPr>
            <w:tcW w:w="3238" w:type="dxa"/>
            <w:vAlign w:val="center"/>
          </w:tcPr>
          <w:p w14:paraId="5D5075F9" w14:textId="77777777" w:rsidR="002E080C" w:rsidRPr="00290DA8" w:rsidRDefault="002E080C" w:rsidP="0026452C">
            <w:pPr>
              <w:jc w:val="center"/>
              <w:rPr>
                <w:b/>
              </w:rPr>
            </w:pPr>
            <w:r>
              <w:rPr>
                <w:b/>
              </w:rPr>
              <w:t>Summer II (Year 1)</w:t>
            </w:r>
          </w:p>
        </w:tc>
      </w:tr>
      <w:tr w:rsidR="002E080C" w:rsidRPr="00735D59" w14:paraId="3E697153" w14:textId="77777777" w:rsidTr="0026452C">
        <w:tc>
          <w:tcPr>
            <w:tcW w:w="3237" w:type="dxa"/>
          </w:tcPr>
          <w:p w14:paraId="66845879" w14:textId="3460B4DC" w:rsidR="002E080C" w:rsidRDefault="003830CF" w:rsidP="0026452C">
            <w:pPr>
              <w:ind w:left="337" w:hanging="337"/>
              <w:rPr>
                <w:sz w:val="20"/>
              </w:rPr>
            </w:pPr>
            <w:r>
              <w:rPr>
                <w:sz w:val="20"/>
              </w:rPr>
              <w:t>EPCE 5353, Introduction to Clinical Mental Health Counseling</w:t>
            </w:r>
          </w:p>
          <w:p w14:paraId="7E43161C" w14:textId="77777777" w:rsidR="002E080C" w:rsidRPr="00735D59" w:rsidRDefault="002E080C" w:rsidP="0026452C">
            <w:pPr>
              <w:ind w:left="337" w:hanging="337"/>
              <w:rPr>
                <w:sz w:val="20"/>
              </w:rPr>
            </w:pPr>
          </w:p>
          <w:p w14:paraId="6EB42F8C" w14:textId="77777777" w:rsidR="002E080C" w:rsidRDefault="002E080C" w:rsidP="0026452C">
            <w:pPr>
              <w:ind w:left="337" w:hanging="337"/>
              <w:rPr>
                <w:sz w:val="20"/>
              </w:rPr>
            </w:pPr>
            <w:r w:rsidRPr="00735D59">
              <w:rPr>
                <w:sz w:val="20"/>
              </w:rPr>
              <w:t>EPCE 5364, Theories of Counseling</w:t>
            </w:r>
          </w:p>
          <w:p w14:paraId="119105F9" w14:textId="77777777" w:rsidR="002E080C" w:rsidRPr="00735D59" w:rsidRDefault="002E080C" w:rsidP="0026452C">
            <w:pPr>
              <w:ind w:left="337" w:hanging="337"/>
              <w:rPr>
                <w:sz w:val="20"/>
              </w:rPr>
            </w:pPr>
          </w:p>
          <w:p w14:paraId="039EDB88" w14:textId="77777777" w:rsidR="002E080C" w:rsidRPr="00735D59" w:rsidRDefault="002E080C" w:rsidP="0026452C">
            <w:pPr>
              <w:ind w:left="337" w:hanging="337"/>
              <w:rPr>
                <w:sz w:val="20"/>
              </w:rPr>
            </w:pPr>
            <w:r w:rsidRPr="00735D59">
              <w:rPr>
                <w:sz w:val="20"/>
              </w:rPr>
              <w:t>EPCE 5370, Ethical and Legal Issues in Counseling</w:t>
            </w:r>
          </w:p>
        </w:tc>
        <w:tc>
          <w:tcPr>
            <w:tcW w:w="3237" w:type="dxa"/>
          </w:tcPr>
          <w:p w14:paraId="00589B1F" w14:textId="77777777" w:rsidR="002E080C" w:rsidRDefault="002E080C" w:rsidP="0026452C">
            <w:pPr>
              <w:ind w:left="340" w:hanging="340"/>
              <w:rPr>
                <w:sz w:val="20"/>
              </w:rPr>
            </w:pPr>
            <w:r>
              <w:rPr>
                <w:sz w:val="20"/>
              </w:rPr>
              <w:t>EPCE 5365, Dysfunctional Behavior of Children and Youth</w:t>
            </w:r>
          </w:p>
          <w:p w14:paraId="624395E7" w14:textId="77777777" w:rsidR="002E080C" w:rsidRDefault="002E080C" w:rsidP="0026452C">
            <w:pPr>
              <w:ind w:left="340" w:hanging="340"/>
              <w:rPr>
                <w:sz w:val="20"/>
              </w:rPr>
            </w:pPr>
          </w:p>
          <w:p w14:paraId="55DAAE1D" w14:textId="77777777" w:rsidR="002E080C" w:rsidRDefault="002E080C" w:rsidP="0026452C">
            <w:pPr>
              <w:ind w:left="340" w:hanging="340"/>
              <w:rPr>
                <w:sz w:val="20"/>
              </w:rPr>
            </w:pPr>
            <w:r>
              <w:rPr>
                <w:sz w:val="20"/>
              </w:rPr>
              <w:t>EPCE 5371, Counseling Diverse Populations for LPC</w:t>
            </w:r>
          </w:p>
          <w:p w14:paraId="415665AD" w14:textId="77777777" w:rsidR="002E080C" w:rsidRDefault="002E080C" w:rsidP="0026452C">
            <w:pPr>
              <w:ind w:left="340" w:hanging="340"/>
              <w:rPr>
                <w:sz w:val="20"/>
              </w:rPr>
            </w:pPr>
          </w:p>
          <w:p w14:paraId="2A878134" w14:textId="77777777" w:rsidR="002E080C" w:rsidRPr="00735D59" w:rsidRDefault="002E080C" w:rsidP="0026452C">
            <w:pPr>
              <w:ind w:left="340" w:hanging="340"/>
              <w:rPr>
                <w:sz w:val="20"/>
              </w:rPr>
            </w:pPr>
            <w:r>
              <w:rPr>
                <w:sz w:val="20"/>
              </w:rPr>
              <w:t>EPSY 5331, Human Development</w:t>
            </w:r>
          </w:p>
        </w:tc>
        <w:tc>
          <w:tcPr>
            <w:tcW w:w="3238" w:type="dxa"/>
          </w:tcPr>
          <w:p w14:paraId="2B747C30" w14:textId="77777777" w:rsidR="002E080C" w:rsidRDefault="002E080C" w:rsidP="0026452C">
            <w:pPr>
              <w:ind w:left="343" w:hanging="343"/>
              <w:rPr>
                <w:sz w:val="20"/>
              </w:rPr>
            </w:pPr>
            <w:r>
              <w:rPr>
                <w:sz w:val="20"/>
              </w:rPr>
              <w:t>EPCE 5355, Introduction to Career Counseling</w:t>
            </w:r>
          </w:p>
          <w:p w14:paraId="2ECCFE2D" w14:textId="77777777" w:rsidR="002E080C" w:rsidRDefault="002E080C" w:rsidP="0026452C">
            <w:pPr>
              <w:ind w:left="343" w:hanging="343"/>
              <w:rPr>
                <w:sz w:val="20"/>
              </w:rPr>
            </w:pPr>
          </w:p>
          <w:p w14:paraId="093FDBCB" w14:textId="77777777" w:rsidR="002E080C" w:rsidRDefault="002E080C" w:rsidP="0026452C">
            <w:pPr>
              <w:ind w:left="343" w:hanging="343"/>
              <w:rPr>
                <w:sz w:val="20"/>
              </w:rPr>
            </w:pPr>
            <w:r>
              <w:rPr>
                <w:sz w:val="20"/>
              </w:rPr>
              <w:t>EPCE 5367, Couples and Family Counseling</w:t>
            </w:r>
          </w:p>
          <w:p w14:paraId="71DFAD3F" w14:textId="77777777" w:rsidR="002E080C" w:rsidRDefault="002E080C" w:rsidP="0026452C">
            <w:pPr>
              <w:ind w:left="343" w:hanging="343"/>
              <w:rPr>
                <w:sz w:val="20"/>
              </w:rPr>
            </w:pPr>
          </w:p>
          <w:p w14:paraId="2D063410" w14:textId="77777777" w:rsidR="002E080C" w:rsidRDefault="002E080C" w:rsidP="0026452C">
            <w:pPr>
              <w:ind w:left="343" w:hanging="343"/>
              <w:rPr>
                <w:sz w:val="20"/>
              </w:rPr>
            </w:pPr>
            <w:r>
              <w:rPr>
                <w:sz w:val="20"/>
              </w:rPr>
              <w:t>EPSY 5379, Introduction to Educational Research</w:t>
            </w:r>
          </w:p>
          <w:p w14:paraId="62080C1F" w14:textId="77777777" w:rsidR="002E080C" w:rsidRPr="00735D59" w:rsidRDefault="002E080C" w:rsidP="0026452C">
            <w:pPr>
              <w:ind w:left="343" w:hanging="343"/>
              <w:rPr>
                <w:sz w:val="20"/>
              </w:rPr>
            </w:pPr>
          </w:p>
        </w:tc>
        <w:tc>
          <w:tcPr>
            <w:tcW w:w="3238" w:type="dxa"/>
          </w:tcPr>
          <w:p w14:paraId="69C5F7F2" w14:textId="77777777" w:rsidR="002E080C" w:rsidRDefault="002E080C" w:rsidP="0026452C">
            <w:pPr>
              <w:ind w:left="345" w:hanging="345"/>
              <w:rPr>
                <w:sz w:val="20"/>
              </w:rPr>
            </w:pPr>
            <w:r>
              <w:rPr>
                <w:sz w:val="20"/>
              </w:rPr>
              <w:t>EPCE 5376, Assessment for Professional Counselors</w:t>
            </w:r>
          </w:p>
          <w:p w14:paraId="6AC5F453" w14:textId="77777777" w:rsidR="002E080C" w:rsidRDefault="002E080C" w:rsidP="0026452C">
            <w:pPr>
              <w:ind w:left="345" w:hanging="345"/>
              <w:rPr>
                <w:sz w:val="20"/>
              </w:rPr>
            </w:pPr>
          </w:p>
          <w:p w14:paraId="473B0631" w14:textId="77777777" w:rsidR="002E080C" w:rsidRPr="00735D59" w:rsidRDefault="002E080C" w:rsidP="0026452C">
            <w:pPr>
              <w:ind w:left="345" w:hanging="345"/>
              <w:rPr>
                <w:sz w:val="20"/>
              </w:rPr>
            </w:pPr>
            <w:r>
              <w:rPr>
                <w:sz w:val="20"/>
              </w:rPr>
              <w:t>EPCE 5377, Crisis Intervention Counseling</w:t>
            </w:r>
          </w:p>
        </w:tc>
      </w:tr>
      <w:tr w:rsidR="002E080C" w:rsidRPr="00290DA8" w14:paraId="592A07A4" w14:textId="77777777" w:rsidTr="0026452C">
        <w:trPr>
          <w:trHeight w:val="432"/>
        </w:trPr>
        <w:tc>
          <w:tcPr>
            <w:tcW w:w="3237" w:type="dxa"/>
            <w:vAlign w:val="center"/>
          </w:tcPr>
          <w:p w14:paraId="6E2D49BA" w14:textId="77777777" w:rsidR="002E080C" w:rsidRPr="00290DA8" w:rsidRDefault="002E080C" w:rsidP="0026452C">
            <w:pPr>
              <w:jc w:val="center"/>
              <w:rPr>
                <w:b/>
              </w:rPr>
            </w:pPr>
            <w:r>
              <w:rPr>
                <w:b/>
              </w:rPr>
              <w:t>Fall (Year 2)</w:t>
            </w:r>
          </w:p>
        </w:tc>
        <w:tc>
          <w:tcPr>
            <w:tcW w:w="3237" w:type="dxa"/>
            <w:vAlign w:val="center"/>
          </w:tcPr>
          <w:p w14:paraId="5A7256D6" w14:textId="77777777" w:rsidR="002E080C" w:rsidRPr="00290DA8" w:rsidRDefault="002E080C" w:rsidP="0026452C">
            <w:pPr>
              <w:jc w:val="center"/>
              <w:rPr>
                <w:b/>
              </w:rPr>
            </w:pPr>
            <w:r>
              <w:rPr>
                <w:b/>
              </w:rPr>
              <w:t>Spring (Year 2)</w:t>
            </w:r>
          </w:p>
        </w:tc>
        <w:tc>
          <w:tcPr>
            <w:tcW w:w="3238" w:type="dxa"/>
            <w:vAlign w:val="center"/>
          </w:tcPr>
          <w:p w14:paraId="6F7A29BA" w14:textId="77777777" w:rsidR="002E080C" w:rsidRPr="00290DA8" w:rsidRDefault="002E080C" w:rsidP="0026452C">
            <w:pPr>
              <w:jc w:val="center"/>
              <w:rPr>
                <w:b/>
              </w:rPr>
            </w:pPr>
            <w:r>
              <w:rPr>
                <w:b/>
              </w:rPr>
              <w:t>Summer I (Year 2)</w:t>
            </w:r>
          </w:p>
        </w:tc>
        <w:tc>
          <w:tcPr>
            <w:tcW w:w="3238" w:type="dxa"/>
            <w:vAlign w:val="center"/>
          </w:tcPr>
          <w:p w14:paraId="3C9FCA8B" w14:textId="77777777" w:rsidR="002E080C" w:rsidRPr="00290DA8" w:rsidRDefault="002E080C" w:rsidP="0026452C">
            <w:pPr>
              <w:jc w:val="center"/>
              <w:rPr>
                <w:b/>
              </w:rPr>
            </w:pPr>
            <w:r>
              <w:rPr>
                <w:b/>
              </w:rPr>
              <w:t>Summer II (Year 2)</w:t>
            </w:r>
          </w:p>
        </w:tc>
      </w:tr>
      <w:tr w:rsidR="002E080C" w:rsidRPr="002821F0" w14:paraId="47C5F640" w14:textId="77777777" w:rsidTr="0026452C">
        <w:tc>
          <w:tcPr>
            <w:tcW w:w="3237" w:type="dxa"/>
          </w:tcPr>
          <w:p w14:paraId="3C7413EB" w14:textId="77777777" w:rsidR="002E080C" w:rsidRDefault="002E080C" w:rsidP="0026452C">
            <w:pPr>
              <w:ind w:left="337" w:hanging="337"/>
              <w:rPr>
                <w:sz w:val="20"/>
              </w:rPr>
            </w:pPr>
            <w:r>
              <w:rPr>
                <w:sz w:val="20"/>
              </w:rPr>
              <w:t>EPCE 5357, Techniques of Counseling I</w:t>
            </w:r>
          </w:p>
          <w:p w14:paraId="4C2CE314" w14:textId="77777777" w:rsidR="002E080C" w:rsidRDefault="002E080C" w:rsidP="0026452C">
            <w:pPr>
              <w:ind w:left="337" w:hanging="337"/>
              <w:rPr>
                <w:sz w:val="20"/>
              </w:rPr>
            </w:pPr>
          </w:p>
          <w:p w14:paraId="711065C2" w14:textId="77777777" w:rsidR="002E080C" w:rsidRDefault="002E080C" w:rsidP="0026452C">
            <w:pPr>
              <w:ind w:left="337" w:hanging="337"/>
              <w:rPr>
                <w:sz w:val="20"/>
              </w:rPr>
            </w:pPr>
            <w:r>
              <w:rPr>
                <w:sz w:val="20"/>
              </w:rPr>
              <w:t>EPCE 5366, Dysfunctional Behavior of Adults</w:t>
            </w:r>
          </w:p>
          <w:p w14:paraId="1D1CA81C" w14:textId="77777777" w:rsidR="002E080C" w:rsidRDefault="002E080C" w:rsidP="0026452C">
            <w:pPr>
              <w:ind w:left="337" w:hanging="337"/>
              <w:rPr>
                <w:sz w:val="20"/>
              </w:rPr>
            </w:pPr>
          </w:p>
          <w:p w14:paraId="6F69EB8C" w14:textId="77777777" w:rsidR="002E080C" w:rsidRDefault="002E080C" w:rsidP="0026452C">
            <w:pPr>
              <w:ind w:left="337" w:hanging="337"/>
              <w:rPr>
                <w:sz w:val="20"/>
              </w:rPr>
            </w:pPr>
            <w:r>
              <w:rPr>
                <w:sz w:val="20"/>
              </w:rPr>
              <w:t>EPCE 5372, Addictions: An Overview</w:t>
            </w:r>
          </w:p>
          <w:p w14:paraId="4D7E4E99" w14:textId="77777777" w:rsidR="002E080C" w:rsidRPr="002821F0" w:rsidRDefault="002E080C" w:rsidP="0026452C">
            <w:pPr>
              <w:ind w:left="337" w:hanging="337"/>
              <w:rPr>
                <w:sz w:val="20"/>
              </w:rPr>
            </w:pPr>
          </w:p>
        </w:tc>
        <w:tc>
          <w:tcPr>
            <w:tcW w:w="3237" w:type="dxa"/>
          </w:tcPr>
          <w:p w14:paraId="019A1D6D" w14:textId="77777777" w:rsidR="002E080C" w:rsidRDefault="002E080C" w:rsidP="0026452C">
            <w:pPr>
              <w:ind w:left="340" w:hanging="340"/>
              <w:rPr>
                <w:sz w:val="20"/>
              </w:rPr>
            </w:pPr>
            <w:r>
              <w:rPr>
                <w:sz w:val="20"/>
              </w:rPr>
              <w:t>EPCE 5354, Group Counseling</w:t>
            </w:r>
          </w:p>
          <w:p w14:paraId="106789E9" w14:textId="77777777" w:rsidR="002E080C" w:rsidRDefault="002E080C" w:rsidP="0026452C">
            <w:pPr>
              <w:ind w:left="340" w:hanging="340"/>
              <w:rPr>
                <w:sz w:val="20"/>
              </w:rPr>
            </w:pPr>
          </w:p>
          <w:p w14:paraId="6F2262AB" w14:textId="77777777" w:rsidR="002E080C" w:rsidRDefault="002E080C" w:rsidP="0026452C">
            <w:pPr>
              <w:ind w:left="340" w:hanging="340"/>
              <w:rPr>
                <w:sz w:val="20"/>
              </w:rPr>
            </w:pPr>
            <w:r>
              <w:rPr>
                <w:sz w:val="20"/>
              </w:rPr>
              <w:t>EPCE 5373, Advanced Addictions Counseling</w:t>
            </w:r>
          </w:p>
          <w:p w14:paraId="15303A37" w14:textId="77777777" w:rsidR="002E080C" w:rsidRDefault="002E080C" w:rsidP="0026452C">
            <w:pPr>
              <w:ind w:left="340" w:hanging="340"/>
              <w:rPr>
                <w:sz w:val="20"/>
              </w:rPr>
            </w:pPr>
          </w:p>
          <w:p w14:paraId="7636040D" w14:textId="77777777" w:rsidR="002E080C" w:rsidRPr="002821F0" w:rsidRDefault="002E080C" w:rsidP="0026452C">
            <w:pPr>
              <w:ind w:left="340" w:hanging="340"/>
              <w:rPr>
                <w:sz w:val="20"/>
              </w:rPr>
            </w:pPr>
            <w:r>
              <w:rPr>
                <w:sz w:val="20"/>
              </w:rPr>
              <w:t>EPCE 5374, Techniques of Counseling II</w:t>
            </w:r>
          </w:p>
        </w:tc>
        <w:tc>
          <w:tcPr>
            <w:tcW w:w="3238" w:type="dxa"/>
          </w:tcPr>
          <w:p w14:paraId="11467025" w14:textId="77777777" w:rsidR="002E080C" w:rsidRPr="002821F0" w:rsidRDefault="002E080C" w:rsidP="0026452C">
            <w:pPr>
              <w:rPr>
                <w:sz w:val="20"/>
              </w:rPr>
            </w:pPr>
            <w:r>
              <w:rPr>
                <w:sz w:val="20"/>
              </w:rPr>
              <w:t>EPCE 5360, Practicum in Counseling</w:t>
            </w:r>
          </w:p>
        </w:tc>
        <w:tc>
          <w:tcPr>
            <w:tcW w:w="3238" w:type="dxa"/>
          </w:tcPr>
          <w:p w14:paraId="5648F403" w14:textId="77777777" w:rsidR="002E080C" w:rsidRPr="002821F0" w:rsidRDefault="002E080C" w:rsidP="0026452C">
            <w:pPr>
              <w:rPr>
                <w:sz w:val="20"/>
              </w:rPr>
            </w:pPr>
          </w:p>
        </w:tc>
      </w:tr>
      <w:tr w:rsidR="002E080C" w:rsidRPr="00290DA8" w14:paraId="70AB57B2" w14:textId="77777777" w:rsidTr="0026452C">
        <w:trPr>
          <w:trHeight w:val="432"/>
        </w:trPr>
        <w:tc>
          <w:tcPr>
            <w:tcW w:w="3237" w:type="dxa"/>
            <w:vAlign w:val="center"/>
          </w:tcPr>
          <w:p w14:paraId="1084C2F4" w14:textId="77777777" w:rsidR="002E080C" w:rsidRPr="00290DA8" w:rsidRDefault="002E080C" w:rsidP="0026452C">
            <w:pPr>
              <w:jc w:val="center"/>
              <w:rPr>
                <w:b/>
              </w:rPr>
            </w:pPr>
            <w:r>
              <w:rPr>
                <w:b/>
              </w:rPr>
              <w:t>Fall (Year 3)</w:t>
            </w:r>
          </w:p>
        </w:tc>
        <w:tc>
          <w:tcPr>
            <w:tcW w:w="3237" w:type="dxa"/>
            <w:vAlign w:val="center"/>
          </w:tcPr>
          <w:p w14:paraId="5037CBFA" w14:textId="77777777" w:rsidR="002E080C" w:rsidRPr="00290DA8" w:rsidRDefault="002E080C" w:rsidP="0026452C">
            <w:pPr>
              <w:jc w:val="center"/>
              <w:rPr>
                <w:b/>
              </w:rPr>
            </w:pPr>
            <w:r>
              <w:rPr>
                <w:b/>
              </w:rPr>
              <w:t>Spring (Year 3)</w:t>
            </w:r>
          </w:p>
        </w:tc>
        <w:tc>
          <w:tcPr>
            <w:tcW w:w="3238" w:type="dxa"/>
            <w:vAlign w:val="center"/>
          </w:tcPr>
          <w:p w14:paraId="07991EA6" w14:textId="77777777" w:rsidR="002E080C" w:rsidRPr="00290DA8" w:rsidRDefault="002E080C" w:rsidP="0026452C">
            <w:pPr>
              <w:jc w:val="center"/>
              <w:rPr>
                <w:b/>
              </w:rPr>
            </w:pPr>
          </w:p>
        </w:tc>
        <w:tc>
          <w:tcPr>
            <w:tcW w:w="3238" w:type="dxa"/>
            <w:vAlign w:val="center"/>
          </w:tcPr>
          <w:p w14:paraId="18397E34" w14:textId="77777777" w:rsidR="002E080C" w:rsidRPr="00290DA8" w:rsidRDefault="002E080C" w:rsidP="0026452C">
            <w:pPr>
              <w:jc w:val="center"/>
              <w:rPr>
                <w:b/>
              </w:rPr>
            </w:pPr>
          </w:p>
        </w:tc>
      </w:tr>
      <w:tr w:rsidR="002E080C" w:rsidRPr="002821F0" w14:paraId="4EBC8EB1" w14:textId="77777777" w:rsidTr="0026452C">
        <w:tc>
          <w:tcPr>
            <w:tcW w:w="3237" w:type="dxa"/>
          </w:tcPr>
          <w:p w14:paraId="78503A73" w14:textId="77777777" w:rsidR="002E080C" w:rsidRDefault="002E080C" w:rsidP="0026452C">
            <w:pPr>
              <w:rPr>
                <w:sz w:val="20"/>
              </w:rPr>
            </w:pPr>
            <w:r>
              <w:rPr>
                <w:sz w:val="20"/>
              </w:rPr>
              <w:t xml:space="preserve">EPCE 5094, Internship in </w:t>
            </w:r>
          </w:p>
          <w:p w14:paraId="38DF5878" w14:textId="77777777" w:rsidR="002E080C" w:rsidRDefault="002E080C" w:rsidP="0026452C">
            <w:pPr>
              <w:ind w:left="337"/>
              <w:rPr>
                <w:sz w:val="20"/>
              </w:rPr>
            </w:pPr>
            <w:r>
              <w:rPr>
                <w:sz w:val="20"/>
              </w:rPr>
              <w:t>Counseling I</w:t>
            </w:r>
          </w:p>
          <w:p w14:paraId="6B51D5D3" w14:textId="77777777" w:rsidR="002E080C" w:rsidRPr="002821F0" w:rsidRDefault="002E080C" w:rsidP="0026452C">
            <w:pPr>
              <w:ind w:left="337"/>
              <w:rPr>
                <w:sz w:val="20"/>
              </w:rPr>
            </w:pPr>
          </w:p>
        </w:tc>
        <w:tc>
          <w:tcPr>
            <w:tcW w:w="3237" w:type="dxa"/>
          </w:tcPr>
          <w:p w14:paraId="3D84DE83" w14:textId="77777777" w:rsidR="002E080C" w:rsidRDefault="002E080C" w:rsidP="0026452C">
            <w:pPr>
              <w:rPr>
                <w:sz w:val="20"/>
              </w:rPr>
            </w:pPr>
            <w:r>
              <w:rPr>
                <w:sz w:val="20"/>
              </w:rPr>
              <w:t xml:space="preserve">EPCE 5094, Internship in </w:t>
            </w:r>
          </w:p>
          <w:p w14:paraId="2D591FEF" w14:textId="77777777" w:rsidR="002E080C" w:rsidRPr="002821F0" w:rsidRDefault="002E080C" w:rsidP="0026452C">
            <w:pPr>
              <w:ind w:left="340"/>
              <w:rPr>
                <w:sz w:val="20"/>
              </w:rPr>
            </w:pPr>
            <w:r>
              <w:rPr>
                <w:sz w:val="20"/>
              </w:rPr>
              <w:t>Counseling II</w:t>
            </w:r>
          </w:p>
        </w:tc>
        <w:tc>
          <w:tcPr>
            <w:tcW w:w="3238" w:type="dxa"/>
          </w:tcPr>
          <w:p w14:paraId="4F2ACD38" w14:textId="77777777" w:rsidR="002E080C" w:rsidRPr="002821F0" w:rsidRDefault="002E080C" w:rsidP="0026452C">
            <w:pPr>
              <w:rPr>
                <w:sz w:val="20"/>
              </w:rPr>
            </w:pPr>
          </w:p>
        </w:tc>
        <w:tc>
          <w:tcPr>
            <w:tcW w:w="3238" w:type="dxa"/>
          </w:tcPr>
          <w:p w14:paraId="380FBC6E" w14:textId="77777777" w:rsidR="002E080C" w:rsidRPr="002821F0" w:rsidRDefault="002E080C" w:rsidP="0026452C">
            <w:pPr>
              <w:rPr>
                <w:sz w:val="20"/>
              </w:rPr>
            </w:pPr>
          </w:p>
        </w:tc>
      </w:tr>
    </w:tbl>
    <w:p w14:paraId="32BB0820" w14:textId="77777777" w:rsidR="002E080C" w:rsidRDefault="002E080C" w:rsidP="002E080C"/>
    <w:p w14:paraId="4C3375B6" w14:textId="77777777" w:rsidR="002E080C" w:rsidRDefault="002E080C" w:rsidP="002E080C"/>
    <w:p w14:paraId="1A0FC760" w14:textId="77777777" w:rsidR="00597AF6" w:rsidRDefault="00597AF6" w:rsidP="002E080C"/>
    <w:p w14:paraId="6A607CEC" w14:textId="77777777" w:rsidR="00597AF6" w:rsidRDefault="00597AF6" w:rsidP="002E080C"/>
    <w:p w14:paraId="12A55BC7" w14:textId="77777777" w:rsidR="00597AF6" w:rsidRDefault="00597AF6" w:rsidP="002E080C"/>
    <w:p w14:paraId="6CBEA64D" w14:textId="77777777" w:rsidR="00597AF6" w:rsidRDefault="00597AF6" w:rsidP="002E080C"/>
    <w:p w14:paraId="68FEBCF9" w14:textId="77777777" w:rsidR="00597AF6" w:rsidRDefault="00597AF6" w:rsidP="002E080C"/>
    <w:p w14:paraId="0FA496F8" w14:textId="77777777" w:rsidR="00597AF6" w:rsidRDefault="00597AF6" w:rsidP="002E080C"/>
    <w:p w14:paraId="38405AE5" w14:textId="77777777" w:rsidR="00597AF6" w:rsidRDefault="00597AF6" w:rsidP="002E080C"/>
    <w:p w14:paraId="17EBE2E1" w14:textId="77777777" w:rsidR="00597AF6" w:rsidRDefault="00597AF6" w:rsidP="002E080C"/>
    <w:p w14:paraId="4F6B837D" w14:textId="77777777" w:rsidR="00597AF6" w:rsidRDefault="00597AF6" w:rsidP="002E080C"/>
    <w:p w14:paraId="6AA043A0" w14:textId="77777777" w:rsidR="00597AF6" w:rsidRDefault="00597AF6" w:rsidP="002E080C"/>
    <w:p w14:paraId="5388A060" w14:textId="77777777" w:rsidR="00597AF6" w:rsidRPr="00E53D6D" w:rsidRDefault="00597AF6" w:rsidP="00597AF6">
      <w:pPr>
        <w:jc w:val="center"/>
        <w:rPr>
          <w:b/>
          <w:sz w:val="40"/>
          <w:szCs w:val="40"/>
        </w:rPr>
      </w:pPr>
      <w:r w:rsidRPr="00E53D6D">
        <w:rPr>
          <w:b/>
          <w:sz w:val="40"/>
          <w:szCs w:val="40"/>
        </w:rPr>
        <w:t>S</w:t>
      </w:r>
      <w:r>
        <w:rPr>
          <w:b/>
          <w:sz w:val="40"/>
          <w:szCs w:val="40"/>
        </w:rPr>
        <w:t>chool Counseling</w:t>
      </w:r>
    </w:p>
    <w:p w14:paraId="3B7D5A04" w14:textId="77777777" w:rsidR="00597AF6" w:rsidRPr="00C7023E" w:rsidRDefault="00597AF6" w:rsidP="00597AF6">
      <w:pPr>
        <w:jc w:val="center"/>
        <w:rPr>
          <w:b/>
          <w:sz w:val="36"/>
          <w:szCs w:val="36"/>
        </w:rPr>
      </w:pPr>
      <w:r w:rsidRPr="00C7023E">
        <w:rPr>
          <w:b/>
          <w:sz w:val="36"/>
          <w:szCs w:val="36"/>
        </w:rPr>
        <w:t>Course Rotation</w:t>
      </w:r>
    </w:p>
    <w:p w14:paraId="52F32ECF" w14:textId="77777777" w:rsidR="00597AF6" w:rsidRPr="00C7023E" w:rsidRDefault="00597AF6" w:rsidP="00597AF6">
      <w:pPr>
        <w:jc w:val="center"/>
        <w:rPr>
          <w:b/>
          <w:sz w:val="36"/>
          <w:szCs w:val="36"/>
        </w:rPr>
      </w:pPr>
      <w:r w:rsidRPr="00C7023E">
        <w:rPr>
          <w:b/>
          <w:sz w:val="36"/>
          <w:szCs w:val="36"/>
        </w:rPr>
        <w:t>48 Hour Program</w:t>
      </w:r>
    </w:p>
    <w:p w14:paraId="56578F7E" w14:textId="77777777" w:rsidR="00597AF6" w:rsidRPr="00290DA8" w:rsidRDefault="00597AF6" w:rsidP="00597AF6">
      <w:pPr>
        <w:jc w:val="center"/>
        <w:rPr>
          <w:b/>
          <w:sz w:val="28"/>
          <w:szCs w:val="28"/>
        </w:rPr>
      </w:pPr>
    </w:p>
    <w:tbl>
      <w:tblPr>
        <w:tblStyle w:val="TableGrid"/>
        <w:tblW w:w="0" w:type="auto"/>
        <w:tblLook w:val="04A0" w:firstRow="1" w:lastRow="0" w:firstColumn="1" w:lastColumn="0" w:noHBand="0" w:noVBand="1"/>
      </w:tblPr>
      <w:tblGrid>
        <w:gridCol w:w="2322"/>
        <w:gridCol w:w="2373"/>
        <w:gridCol w:w="2327"/>
        <w:gridCol w:w="2328"/>
      </w:tblGrid>
      <w:tr w:rsidR="00597AF6" w:rsidRPr="00290DA8" w14:paraId="75675A13" w14:textId="77777777" w:rsidTr="0026452C">
        <w:trPr>
          <w:trHeight w:val="432"/>
        </w:trPr>
        <w:tc>
          <w:tcPr>
            <w:tcW w:w="3237" w:type="dxa"/>
            <w:vAlign w:val="center"/>
          </w:tcPr>
          <w:p w14:paraId="7828BBDF" w14:textId="77777777" w:rsidR="00597AF6" w:rsidRPr="00290DA8" w:rsidRDefault="00597AF6" w:rsidP="0026452C">
            <w:pPr>
              <w:jc w:val="center"/>
              <w:rPr>
                <w:b/>
              </w:rPr>
            </w:pPr>
            <w:r>
              <w:rPr>
                <w:b/>
              </w:rPr>
              <w:t>Fall (Year 1)</w:t>
            </w:r>
          </w:p>
        </w:tc>
        <w:tc>
          <w:tcPr>
            <w:tcW w:w="3237" w:type="dxa"/>
            <w:vAlign w:val="center"/>
          </w:tcPr>
          <w:p w14:paraId="4DBC57D1" w14:textId="77777777" w:rsidR="00597AF6" w:rsidRPr="00290DA8" w:rsidRDefault="00597AF6" w:rsidP="0026452C">
            <w:pPr>
              <w:jc w:val="center"/>
              <w:rPr>
                <w:b/>
              </w:rPr>
            </w:pPr>
            <w:r>
              <w:rPr>
                <w:b/>
              </w:rPr>
              <w:t>Spring (Year 1)</w:t>
            </w:r>
          </w:p>
        </w:tc>
        <w:tc>
          <w:tcPr>
            <w:tcW w:w="3238" w:type="dxa"/>
            <w:vAlign w:val="center"/>
          </w:tcPr>
          <w:p w14:paraId="4D81C5DD" w14:textId="77777777" w:rsidR="00597AF6" w:rsidRPr="00290DA8" w:rsidRDefault="00597AF6" w:rsidP="0026452C">
            <w:pPr>
              <w:jc w:val="center"/>
              <w:rPr>
                <w:b/>
              </w:rPr>
            </w:pPr>
            <w:r>
              <w:rPr>
                <w:b/>
              </w:rPr>
              <w:t>Summer I (Year 1)</w:t>
            </w:r>
          </w:p>
        </w:tc>
        <w:tc>
          <w:tcPr>
            <w:tcW w:w="3238" w:type="dxa"/>
            <w:vAlign w:val="center"/>
          </w:tcPr>
          <w:p w14:paraId="0690A06E" w14:textId="77777777" w:rsidR="00597AF6" w:rsidRPr="00290DA8" w:rsidRDefault="00597AF6" w:rsidP="0026452C">
            <w:pPr>
              <w:jc w:val="center"/>
              <w:rPr>
                <w:b/>
              </w:rPr>
            </w:pPr>
            <w:r>
              <w:rPr>
                <w:b/>
              </w:rPr>
              <w:t>Summer II (Year 1)</w:t>
            </w:r>
          </w:p>
        </w:tc>
      </w:tr>
      <w:tr w:rsidR="00597AF6" w:rsidRPr="00735D59" w14:paraId="7730082A" w14:textId="77777777" w:rsidTr="0026452C">
        <w:tc>
          <w:tcPr>
            <w:tcW w:w="3237" w:type="dxa"/>
          </w:tcPr>
          <w:p w14:paraId="18F77AFF" w14:textId="7DC6076B" w:rsidR="00597AF6" w:rsidRDefault="003830CF" w:rsidP="0026452C">
            <w:pPr>
              <w:ind w:left="337" w:hanging="337"/>
              <w:rPr>
                <w:sz w:val="20"/>
              </w:rPr>
            </w:pPr>
            <w:r>
              <w:rPr>
                <w:sz w:val="20"/>
              </w:rPr>
              <w:t>EPCE 5358, Introduction to School</w:t>
            </w:r>
            <w:r>
              <w:rPr>
                <w:sz w:val="20"/>
              </w:rPr>
              <w:br/>
              <w:t>Counseling</w:t>
            </w:r>
          </w:p>
          <w:p w14:paraId="69365849" w14:textId="77777777" w:rsidR="00597AF6" w:rsidRPr="00735D59" w:rsidRDefault="00597AF6" w:rsidP="0026452C">
            <w:pPr>
              <w:ind w:left="337" w:hanging="337"/>
              <w:rPr>
                <w:sz w:val="20"/>
              </w:rPr>
            </w:pPr>
          </w:p>
          <w:p w14:paraId="64E5C594" w14:textId="77777777" w:rsidR="00597AF6" w:rsidRDefault="00597AF6" w:rsidP="0026452C">
            <w:pPr>
              <w:ind w:left="337" w:hanging="337"/>
              <w:rPr>
                <w:sz w:val="20"/>
              </w:rPr>
            </w:pPr>
            <w:r w:rsidRPr="00735D59">
              <w:rPr>
                <w:sz w:val="20"/>
              </w:rPr>
              <w:t>EPCE 5364, Theories of Counseling</w:t>
            </w:r>
          </w:p>
          <w:p w14:paraId="5DD9AF88" w14:textId="77777777" w:rsidR="00597AF6" w:rsidRPr="00735D59" w:rsidRDefault="00597AF6" w:rsidP="0026452C">
            <w:pPr>
              <w:ind w:left="337" w:hanging="337"/>
              <w:rPr>
                <w:sz w:val="20"/>
              </w:rPr>
            </w:pPr>
          </w:p>
          <w:p w14:paraId="032FDC69" w14:textId="77777777" w:rsidR="00597AF6" w:rsidRPr="00735D59" w:rsidRDefault="00597AF6" w:rsidP="0026452C">
            <w:pPr>
              <w:ind w:left="337" w:hanging="337"/>
              <w:rPr>
                <w:sz w:val="20"/>
              </w:rPr>
            </w:pPr>
            <w:r w:rsidRPr="00735D59">
              <w:rPr>
                <w:sz w:val="20"/>
              </w:rPr>
              <w:t>EPCE 5370, Ethical and Legal Issues in Counseling</w:t>
            </w:r>
          </w:p>
        </w:tc>
        <w:tc>
          <w:tcPr>
            <w:tcW w:w="3237" w:type="dxa"/>
          </w:tcPr>
          <w:p w14:paraId="5E27601D" w14:textId="77777777" w:rsidR="00597AF6" w:rsidRDefault="00597AF6" w:rsidP="0026452C">
            <w:pPr>
              <w:ind w:left="340" w:hanging="340"/>
              <w:rPr>
                <w:sz w:val="20"/>
              </w:rPr>
            </w:pPr>
            <w:r>
              <w:rPr>
                <w:sz w:val="20"/>
              </w:rPr>
              <w:t>EPCE 5371, Counseling Diverse Populations for LPC</w:t>
            </w:r>
          </w:p>
          <w:p w14:paraId="279F2CAE" w14:textId="77777777" w:rsidR="00597AF6" w:rsidRDefault="00597AF6" w:rsidP="0026452C">
            <w:pPr>
              <w:ind w:left="340" w:hanging="340"/>
              <w:rPr>
                <w:sz w:val="20"/>
              </w:rPr>
            </w:pPr>
          </w:p>
          <w:p w14:paraId="2081C829" w14:textId="77777777" w:rsidR="00597AF6" w:rsidRDefault="00597AF6" w:rsidP="0026452C">
            <w:pPr>
              <w:ind w:left="340" w:hanging="340"/>
              <w:rPr>
                <w:sz w:val="20"/>
              </w:rPr>
            </w:pPr>
            <w:r>
              <w:rPr>
                <w:sz w:val="20"/>
              </w:rPr>
              <w:t>EPSY 5331, Human Development</w:t>
            </w:r>
          </w:p>
          <w:p w14:paraId="2DE8822C" w14:textId="77777777" w:rsidR="00597AF6" w:rsidRDefault="00597AF6" w:rsidP="0026452C">
            <w:pPr>
              <w:ind w:left="340" w:hanging="340"/>
              <w:rPr>
                <w:sz w:val="20"/>
              </w:rPr>
            </w:pPr>
          </w:p>
          <w:p w14:paraId="4BD68B14" w14:textId="77777777" w:rsidR="00597AF6" w:rsidRDefault="00597AF6" w:rsidP="0026452C">
            <w:pPr>
              <w:ind w:left="340" w:hanging="340"/>
              <w:rPr>
                <w:sz w:val="20"/>
              </w:rPr>
            </w:pPr>
            <w:r>
              <w:rPr>
                <w:sz w:val="20"/>
              </w:rPr>
              <w:t>EPSY 5379, Introduction to Educational Research</w:t>
            </w:r>
          </w:p>
          <w:p w14:paraId="00A267D8" w14:textId="77777777" w:rsidR="00597AF6" w:rsidRPr="00735D59" w:rsidRDefault="00597AF6" w:rsidP="0026452C">
            <w:pPr>
              <w:ind w:left="340" w:hanging="340"/>
              <w:rPr>
                <w:sz w:val="20"/>
              </w:rPr>
            </w:pPr>
          </w:p>
        </w:tc>
        <w:tc>
          <w:tcPr>
            <w:tcW w:w="3238" w:type="dxa"/>
          </w:tcPr>
          <w:p w14:paraId="71767A52" w14:textId="77777777" w:rsidR="00597AF6" w:rsidRDefault="00597AF6" w:rsidP="0026452C">
            <w:pPr>
              <w:ind w:left="343" w:hanging="343"/>
              <w:rPr>
                <w:sz w:val="20"/>
              </w:rPr>
            </w:pPr>
            <w:r>
              <w:rPr>
                <w:sz w:val="20"/>
              </w:rPr>
              <w:t>EPCE 5355, Introduction to Career Counseling</w:t>
            </w:r>
          </w:p>
          <w:p w14:paraId="693F861C" w14:textId="77777777" w:rsidR="00597AF6" w:rsidRDefault="00597AF6" w:rsidP="0026452C">
            <w:pPr>
              <w:ind w:left="343" w:hanging="343"/>
              <w:rPr>
                <w:sz w:val="20"/>
              </w:rPr>
            </w:pPr>
          </w:p>
          <w:p w14:paraId="4508E253" w14:textId="77777777" w:rsidR="00597AF6" w:rsidRDefault="00597AF6" w:rsidP="0026452C">
            <w:pPr>
              <w:ind w:left="343" w:hanging="343"/>
              <w:rPr>
                <w:sz w:val="20"/>
              </w:rPr>
            </w:pPr>
            <w:r>
              <w:rPr>
                <w:sz w:val="20"/>
              </w:rPr>
              <w:t>EPCE 5367, Couples and Family Counseling</w:t>
            </w:r>
          </w:p>
          <w:p w14:paraId="00DF5130" w14:textId="77777777" w:rsidR="00597AF6" w:rsidRPr="00735D59" w:rsidRDefault="00597AF6" w:rsidP="0026452C">
            <w:pPr>
              <w:ind w:left="343" w:hanging="343"/>
              <w:rPr>
                <w:sz w:val="20"/>
              </w:rPr>
            </w:pPr>
          </w:p>
        </w:tc>
        <w:tc>
          <w:tcPr>
            <w:tcW w:w="3238" w:type="dxa"/>
          </w:tcPr>
          <w:p w14:paraId="123A5969" w14:textId="77777777" w:rsidR="00597AF6" w:rsidRDefault="00597AF6" w:rsidP="0026452C">
            <w:pPr>
              <w:ind w:left="345" w:hanging="345"/>
              <w:rPr>
                <w:sz w:val="20"/>
              </w:rPr>
            </w:pPr>
            <w:r>
              <w:rPr>
                <w:sz w:val="20"/>
              </w:rPr>
              <w:t>EPCE 5376, Assessment for Professional Counselors</w:t>
            </w:r>
          </w:p>
          <w:p w14:paraId="6384C2BF" w14:textId="77777777" w:rsidR="00597AF6" w:rsidRPr="00735D59" w:rsidRDefault="00597AF6" w:rsidP="0026452C">
            <w:pPr>
              <w:ind w:left="345" w:hanging="345"/>
              <w:rPr>
                <w:sz w:val="20"/>
              </w:rPr>
            </w:pPr>
          </w:p>
        </w:tc>
      </w:tr>
      <w:tr w:rsidR="00597AF6" w:rsidRPr="00290DA8" w14:paraId="05C131BD" w14:textId="77777777" w:rsidTr="0026452C">
        <w:trPr>
          <w:trHeight w:val="432"/>
        </w:trPr>
        <w:tc>
          <w:tcPr>
            <w:tcW w:w="3237" w:type="dxa"/>
            <w:vAlign w:val="center"/>
          </w:tcPr>
          <w:p w14:paraId="08B635A3" w14:textId="77777777" w:rsidR="00597AF6" w:rsidRPr="00290DA8" w:rsidRDefault="00597AF6" w:rsidP="0026452C">
            <w:pPr>
              <w:jc w:val="center"/>
              <w:rPr>
                <w:b/>
              </w:rPr>
            </w:pPr>
            <w:r>
              <w:rPr>
                <w:b/>
              </w:rPr>
              <w:t>Fall (Year 2)</w:t>
            </w:r>
          </w:p>
        </w:tc>
        <w:tc>
          <w:tcPr>
            <w:tcW w:w="3237" w:type="dxa"/>
            <w:vAlign w:val="center"/>
          </w:tcPr>
          <w:p w14:paraId="513463CA" w14:textId="77777777" w:rsidR="00597AF6" w:rsidRPr="00290DA8" w:rsidRDefault="00597AF6" w:rsidP="0026452C">
            <w:pPr>
              <w:jc w:val="center"/>
              <w:rPr>
                <w:b/>
              </w:rPr>
            </w:pPr>
            <w:r>
              <w:rPr>
                <w:b/>
              </w:rPr>
              <w:t>Spring (Year 2)</w:t>
            </w:r>
          </w:p>
        </w:tc>
        <w:tc>
          <w:tcPr>
            <w:tcW w:w="3238" w:type="dxa"/>
            <w:vAlign w:val="center"/>
          </w:tcPr>
          <w:p w14:paraId="61E5115A" w14:textId="77777777" w:rsidR="00597AF6" w:rsidRPr="00290DA8" w:rsidRDefault="00597AF6" w:rsidP="0026452C">
            <w:pPr>
              <w:jc w:val="center"/>
              <w:rPr>
                <w:b/>
              </w:rPr>
            </w:pPr>
            <w:r>
              <w:rPr>
                <w:b/>
              </w:rPr>
              <w:t>Summer I (Year 2)</w:t>
            </w:r>
          </w:p>
        </w:tc>
        <w:tc>
          <w:tcPr>
            <w:tcW w:w="3238" w:type="dxa"/>
            <w:vAlign w:val="center"/>
          </w:tcPr>
          <w:p w14:paraId="2BD782C9" w14:textId="77777777" w:rsidR="00597AF6" w:rsidRPr="00290DA8" w:rsidRDefault="00597AF6" w:rsidP="0026452C">
            <w:pPr>
              <w:jc w:val="center"/>
              <w:rPr>
                <w:b/>
              </w:rPr>
            </w:pPr>
            <w:r>
              <w:rPr>
                <w:b/>
              </w:rPr>
              <w:t>Summer II (Year 2)</w:t>
            </w:r>
          </w:p>
        </w:tc>
      </w:tr>
      <w:tr w:rsidR="00597AF6" w:rsidRPr="002821F0" w14:paraId="6A39CEF7" w14:textId="77777777" w:rsidTr="0026452C">
        <w:tc>
          <w:tcPr>
            <w:tcW w:w="3237" w:type="dxa"/>
          </w:tcPr>
          <w:p w14:paraId="5F9DD588" w14:textId="77777777" w:rsidR="00597AF6" w:rsidRDefault="00597AF6" w:rsidP="0026452C">
            <w:pPr>
              <w:ind w:left="337" w:hanging="337"/>
              <w:rPr>
                <w:sz w:val="20"/>
              </w:rPr>
            </w:pPr>
            <w:r>
              <w:rPr>
                <w:sz w:val="20"/>
              </w:rPr>
              <w:t>EPCE 5357, Techniques of Counseling I</w:t>
            </w:r>
          </w:p>
          <w:p w14:paraId="4515B340" w14:textId="77777777" w:rsidR="00597AF6" w:rsidRPr="002821F0" w:rsidRDefault="00597AF6" w:rsidP="0026452C">
            <w:pPr>
              <w:ind w:left="337" w:hanging="337"/>
              <w:rPr>
                <w:sz w:val="20"/>
              </w:rPr>
            </w:pPr>
          </w:p>
        </w:tc>
        <w:tc>
          <w:tcPr>
            <w:tcW w:w="3237" w:type="dxa"/>
          </w:tcPr>
          <w:p w14:paraId="6C8A66DA" w14:textId="77777777" w:rsidR="00597AF6" w:rsidRDefault="00597AF6" w:rsidP="0026452C">
            <w:pPr>
              <w:ind w:left="340" w:hanging="340"/>
              <w:rPr>
                <w:sz w:val="20"/>
              </w:rPr>
            </w:pPr>
            <w:r>
              <w:rPr>
                <w:sz w:val="20"/>
              </w:rPr>
              <w:t>EPCE 5352, Child and Adolescent Counseling</w:t>
            </w:r>
          </w:p>
          <w:p w14:paraId="1498B9C6" w14:textId="77777777" w:rsidR="00597AF6" w:rsidRDefault="00597AF6" w:rsidP="0026452C">
            <w:pPr>
              <w:ind w:left="340" w:hanging="340"/>
              <w:rPr>
                <w:sz w:val="20"/>
              </w:rPr>
            </w:pPr>
          </w:p>
          <w:p w14:paraId="421BAF15" w14:textId="77777777" w:rsidR="00597AF6" w:rsidRDefault="00597AF6" w:rsidP="0026452C">
            <w:pPr>
              <w:ind w:left="340" w:hanging="340"/>
              <w:rPr>
                <w:sz w:val="20"/>
              </w:rPr>
            </w:pPr>
            <w:r>
              <w:rPr>
                <w:sz w:val="20"/>
              </w:rPr>
              <w:t>EPCE 5354, Group Counseling</w:t>
            </w:r>
          </w:p>
          <w:p w14:paraId="3B187D6A" w14:textId="77777777" w:rsidR="00597AF6" w:rsidRPr="002821F0" w:rsidRDefault="00597AF6" w:rsidP="0026452C">
            <w:pPr>
              <w:ind w:left="340" w:hanging="340"/>
              <w:rPr>
                <w:sz w:val="20"/>
              </w:rPr>
            </w:pPr>
          </w:p>
        </w:tc>
        <w:tc>
          <w:tcPr>
            <w:tcW w:w="3238" w:type="dxa"/>
          </w:tcPr>
          <w:p w14:paraId="35901B9B" w14:textId="77777777" w:rsidR="00597AF6" w:rsidRPr="002821F0" w:rsidRDefault="00597AF6" w:rsidP="0026452C">
            <w:pPr>
              <w:rPr>
                <w:sz w:val="20"/>
              </w:rPr>
            </w:pPr>
            <w:r>
              <w:rPr>
                <w:sz w:val="20"/>
              </w:rPr>
              <w:t>EPCE 5360, Practicum in Counseling</w:t>
            </w:r>
          </w:p>
        </w:tc>
        <w:tc>
          <w:tcPr>
            <w:tcW w:w="3238" w:type="dxa"/>
          </w:tcPr>
          <w:p w14:paraId="747FE9D0" w14:textId="77777777" w:rsidR="00597AF6" w:rsidRPr="002821F0" w:rsidRDefault="00597AF6" w:rsidP="0026452C">
            <w:pPr>
              <w:rPr>
                <w:sz w:val="20"/>
              </w:rPr>
            </w:pPr>
          </w:p>
        </w:tc>
      </w:tr>
      <w:tr w:rsidR="00597AF6" w:rsidRPr="00290DA8" w14:paraId="1074BC13" w14:textId="77777777" w:rsidTr="0026452C">
        <w:trPr>
          <w:trHeight w:val="432"/>
        </w:trPr>
        <w:tc>
          <w:tcPr>
            <w:tcW w:w="3237" w:type="dxa"/>
            <w:vAlign w:val="center"/>
          </w:tcPr>
          <w:p w14:paraId="46C5C40E" w14:textId="77777777" w:rsidR="00597AF6" w:rsidRPr="00290DA8" w:rsidRDefault="00597AF6" w:rsidP="0026452C">
            <w:pPr>
              <w:jc w:val="center"/>
              <w:rPr>
                <w:b/>
              </w:rPr>
            </w:pPr>
            <w:r>
              <w:rPr>
                <w:b/>
              </w:rPr>
              <w:t>Fall (Year 3)</w:t>
            </w:r>
          </w:p>
        </w:tc>
        <w:tc>
          <w:tcPr>
            <w:tcW w:w="3237" w:type="dxa"/>
            <w:vAlign w:val="center"/>
          </w:tcPr>
          <w:p w14:paraId="2BFF1D43" w14:textId="77777777" w:rsidR="00597AF6" w:rsidRPr="00290DA8" w:rsidRDefault="00597AF6" w:rsidP="0026452C">
            <w:pPr>
              <w:jc w:val="center"/>
              <w:rPr>
                <w:b/>
              </w:rPr>
            </w:pPr>
            <w:r>
              <w:rPr>
                <w:b/>
              </w:rPr>
              <w:t>Spring (Year 3)</w:t>
            </w:r>
          </w:p>
        </w:tc>
        <w:tc>
          <w:tcPr>
            <w:tcW w:w="3238" w:type="dxa"/>
            <w:vAlign w:val="center"/>
          </w:tcPr>
          <w:p w14:paraId="75125473" w14:textId="77777777" w:rsidR="00597AF6" w:rsidRPr="00290DA8" w:rsidRDefault="00597AF6" w:rsidP="0026452C">
            <w:pPr>
              <w:jc w:val="center"/>
              <w:rPr>
                <w:b/>
              </w:rPr>
            </w:pPr>
          </w:p>
        </w:tc>
        <w:tc>
          <w:tcPr>
            <w:tcW w:w="3238" w:type="dxa"/>
            <w:vAlign w:val="center"/>
          </w:tcPr>
          <w:p w14:paraId="5B3EBA0F" w14:textId="77777777" w:rsidR="00597AF6" w:rsidRPr="00290DA8" w:rsidRDefault="00597AF6" w:rsidP="0026452C">
            <w:pPr>
              <w:jc w:val="center"/>
              <w:rPr>
                <w:b/>
              </w:rPr>
            </w:pPr>
          </w:p>
        </w:tc>
      </w:tr>
      <w:tr w:rsidR="00597AF6" w:rsidRPr="002821F0" w14:paraId="0BF400AE" w14:textId="77777777" w:rsidTr="0026452C">
        <w:tc>
          <w:tcPr>
            <w:tcW w:w="3237" w:type="dxa"/>
          </w:tcPr>
          <w:p w14:paraId="695FEA95" w14:textId="77777777" w:rsidR="00597AF6" w:rsidRDefault="00597AF6" w:rsidP="0026452C">
            <w:pPr>
              <w:rPr>
                <w:sz w:val="20"/>
              </w:rPr>
            </w:pPr>
            <w:r>
              <w:rPr>
                <w:sz w:val="20"/>
              </w:rPr>
              <w:t xml:space="preserve">EPCE 5094, Internship in </w:t>
            </w:r>
          </w:p>
          <w:p w14:paraId="1FB7537C" w14:textId="77777777" w:rsidR="00597AF6" w:rsidRDefault="00597AF6" w:rsidP="0026452C">
            <w:pPr>
              <w:ind w:left="337"/>
              <w:rPr>
                <w:sz w:val="20"/>
              </w:rPr>
            </w:pPr>
            <w:r>
              <w:rPr>
                <w:sz w:val="20"/>
              </w:rPr>
              <w:t>Counseling I</w:t>
            </w:r>
          </w:p>
          <w:p w14:paraId="570A9177" w14:textId="77777777" w:rsidR="00597AF6" w:rsidRPr="002821F0" w:rsidRDefault="00597AF6" w:rsidP="0026452C">
            <w:pPr>
              <w:ind w:left="337"/>
              <w:rPr>
                <w:sz w:val="20"/>
              </w:rPr>
            </w:pPr>
          </w:p>
        </w:tc>
        <w:tc>
          <w:tcPr>
            <w:tcW w:w="3237" w:type="dxa"/>
          </w:tcPr>
          <w:p w14:paraId="4B7B5EC4" w14:textId="77777777" w:rsidR="00597AF6" w:rsidRDefault="00597AF6" w:rsidP="0026452C">
            <w:pPr>
              <w:rPr>
                <w:sz w:val="20"/>
              </w:rPr>
            </w:pPr>
            <w:r>
              <w:rPr>
                <w:sz w:val="20"/>
              </w:rPr>
              <w:t xml:space="preserve">EPCE 5094, Internship in </w:t>
            </w:r>
          </w:p>
          <w:p w14:paraId="56EF6B8E" w14:textId="77777777" w:rsidR="00597AF6" w:rsidRPr="002821F0" w:rsidRDefault="00597AF6" w:rsidP="0026452C">
            <w:pPr>
              <w:ind w:left="340"/>
              <w:rPr>
                <w:sz w:val="20"/>
              </w:rPr>
            </w:pPr>
            <w:r>
              <w:rPr>
                <w:sz w:val="20"/>
              </w:rPr>
              <w:t>Counseling II</w:t>
            </w:r>
          </w:p>
        </w:tc>
        <w:tc>
          <w:tcPr>
            <w:tcW w:w="3238" w:type="dxa"/>
          </w:tcPr>
          <w:p w14:paraId="39FE0512" w14:textId="77777777" w:rsidR="00597AF6" w:rsidRPr="002821F0" w:rsidRDefault="00597AF6" w:rsidP="0026452C">
            <w:pPr>
              <w:rPr>
                <w:sz w:val="20"/>
              </w:rPr>
            </w:pPr>
          </w:p>
        </w:tc>
        <w:tc>
          <w:tcPr>
            <w:tcW w:w="3238" w:type="dxa"/>
          </w:tcPr>
          <w:p w14:paraId="61155F40" w14:textId="77777777" w:rsidR="00597AF6" w:rsidRPr="002821F0" w:rsidRDefault="00597AF6" w:rsidP="0026452C">
            <w:pPr>
              <w:rPr>
                <w:sz w:val="20"/>
              </w:rPr>
            </w:pPr>
          </w:p>
        </w:tc>
      </w:tr>
    </w:tbl>
    <w:p w14:paraId="2ACAD24D" w14:textId="77777777" w:rsidR="00597AF6" w:rsidRDefault="00597AF6" w:rsidP="00597AF6"/>
    <w:p w14:paraId="41F2AB90" w14:textId="77777777" w:rsidR="00597AF6" w:rsidRDefault="00597AF6" w:rsidP="00597AF6">
      <w:r>
        <w:t>School Counseling students must select one elective course to complete the 48 hours required.</w:t>
      </w:r>
    </w:p>
    <w:p w14:paraId="15AC9A1E" w14:textId="77777777" w:rsidR="00597AF6" w:rsidRDefault="00597AF6" w:rsidP="00597AF6">
      <w:pPr>
        <w:rPr>
          <w:rFonts w:eastAsia="Calibri"/>
          <w:szCs w:val="24"/>
        </w:rPr>
      </w:pPr>
    </w:p>
    <w:p w14:paraId="19A12C78" w14:textId="77777777" w:rsidR="00597AF6" w:rsidRDefault="00597AF6" w:rsidP="00597AF6">
      <w:pPr>
        <w:rPr>
          <w:rFonts w:eastAsia="Calibri"/>
          <w:szCs w:val="24"/>
        </w:rPr>
      </w:pPr>
    </w:p>
    <w:p w14:paraId="5733BA94" w14:textId="77777777" w:rsidR="00597AF6" w:rsidRDefault="00597AF6" w:rsidP="00597AF6">
      <w:pPr>
        <w:rPr>
          <w:rFonts w:eastAsia="Calibri"/>
          <w:szCs w:val="24"/>
        </w:rPr>
      </w:pPr>
    </w:p>
    <w:p w14:paraId="7689A870" w14:textId="77777777" w:rsidR="00597AF6" w:rsidRDefault="00597AF6" w:rsidP="00597AF6">
      <w:pPr>
        <w:rPr>
          <w:rFonts w:eastAsia="Calibri"/>
          <w:szCs w:val="24"/>
        </w:rPr>
      </w:pPr>
    </w:p>
    <w:p w14:paraId="2B60BE86" w14:textId="77777777" w:rsidR="006F7AAE" w:rsidRDefault="006F7AAE" w:rsidP="006F7AAE">
      <w:pPr>
        <w:jc w:val="center"/>
        <w:rPr>
          <w:b/>
        </w:rPr>
      </w:pPr>
    </w:p>
    <w:p w14:paraId="539B0BDC" w14:textId="77777777" w:rsidR="006F7AAE" w:rsidRDefault="006F7AAE">
      <w:pPr>
        <w:rPr>
          <w:color w:val="000000"/>
        </w:rPr>
      </w:pPr>
    </w:p>
    <w:p w14:paraId="3F5B8E2D" w14:textId="77777777" w:rsidR="006F7AAE" w:rsidRDefault="006F7AAE" w:rsidP="006F7AAE">
      <w:pPr>
        <w:rPr>
          <w:rFonts w:eastAsia="Calibri"/>
          <w:szCs w:val="24"/>
        </w:rPr>
      </w:pPr>
    </w:p>
    <w:p w14:paraId="366A2FD6" w14:textId="77777777" w:rsidR="006F7AAE" w:rsidRDefault="006F7AAE" w:rsidP="006F7AAE">
      <w:pPr>
        <w:rPr>
          <w:rFonts w:eastAsia="Calibri"/>
          <w:szCs w:val="24"/>
        </w:rPr>
      </w:pPr>
    </w:p>
    <w:p w14:paraId="22B9F644" w14:textId="77777777" w:rsidR="006F7AAE" w:rsidRDefault="006F7AAE" w:rsidP="006F7AAE">
      <w:pPr>
        <w:rPr>
          <w:rFonts w:eastAsia="Calibri"/>
          <w:szCs w:val="24"/>
        </w:rPr>
      </w:pPr>
    </w:p>
    <w:p w14:paraId="53295A28" w14:textId="77777777" w:rsidR="006F7AAE" w:rsidRDefault="006F7AAE">
      <w:pPr>
        <w:rPr>
          <w:color w:val="000000"/>
        </w:rPr>
      </w:pPr>
      <w:r>
        <w:rPr>
          <w:color w:val="000000"/>
        </w:rPr>
        <w:br w:type="page"/>
      </w:r>
    </w:p>
    <w:p w14:paraId="4A68A858" w14:textId="77777777" w:rsidR="00977DC7" w:rsidRDefault="00977DC7" w:rsidP="00977DC7">
      <w:pPr>
        <w:tabs>
          <w:tab w:val="center" w:pos="4788"/>
        </w:tabs>
        <w:suppressAutoHyphens/>
        <w:jc w:val="center"/>
        <w:rPr>
          <w:b/>
          <w:bCs/>
          <w:sz w:val="22"/>
        </w:rPr>
      </w:pPr>
    </w:p>
    <w:p w14:paraId="2C0F0F56" w14:textId="77777777" w:rsidR="00977DC7" w:rsidRDefault="00977DC7" w:rsidP="00977DC7">
      <w:pPr>
        <w:tabs>
          <w:tab w:val="center" w:pos="4788"/>
        </w:tabs>
        <w:suppressAutoHyphens/>
        <w:jc w:val="center"/>
        <w:rPr>
          <w:b/>
          <w:bCs/>
          <w:sz w:val="22"/>
        </w:rPr>
      </w:pPr>
    </w:p>
    <w:p w14:paraId="58CC2823" w14:textId="77777777" w:rsidR="00977DC7" w:rsidRDefault="00977DC7" w:rsidP="00977DC7">
      <w:pPr>
        <w:tabs>
          <w:tab w:val="center" w:pos="4788"/>
        </w:tabs>
        <w:suppressAutoHyphens/>
        <w:jc w:val="center"/>
        <w:rPr>
          <w:b/>
          <w:bCs/>
          <w:sz w:val="22"/>
        </w:rPr>
      </w:pPr>
    </w:p>
    <w:p w14:paraId="2B2CB503" w14:textId="77777777" w:rsidR="00977DC7" w:rsidRPr="00375FD8" w:rsidRDefault="00977DC7" w:rsidP="00977DC7">
      <w:pPr>
        <w:tabs>
          <w:tab w:val="center" w:pos="4788"/>
        </w:tabs>
        <w:suppressAutoHyphens/>
        <w:jc w:val="center"/>
        <w:rPr>
          <w:b/>
          <w:sz w:val="20"/>
        </w:rPr>
      </w:pPr>
    </w:p>
    <w:p w14:paraId="6D28F5F3" w14:textId="77777777" w:rsidR="00977DC7" w:rsidRPr="00375FD8" w:rsidRDefault="00977DC7" w:rsidP="00977DC7">
      <w:pPr>
        <w:tabs>
          <w:tab w:val="center" w:pos="4788"/>
        </w:tabs>
        <w:suppressAutoHyphens/>
        <w:jc w:val="center"/>
        <w:rPr>
          <w:b/>
          <w:szCs w:val="24"/>
        </w:rPr>
      </w:pPr>
    </w:p>
    <w:p w14:paraId="57705E84" w14:textId="77777777" w:rsidR="00977DC7" w:rsidRPr="00375FD8" w:rsidRDefault="00977DC7" w:rsidP="00977DC7">
      <w:pPr>
        <w:tabs>
          <w:tab w:val="center" w:pos="4788"/>
        </w:tabs>
        <w:suppressAutoHyphens/>
        <w:jc w:val="center"/>
        <w:rPr>
          <w:b/>
          <w:szCs w:val="24"/>
        </w:rPr>
      </w:pPr>
    </w:p>
    <w:p w14:paraId="0CE6D5E2" w14:textId="77777777" w:rsidR="00977DC7" w:rsidRPr="00375FD8" w:rsidRDefault="00977DC7" w:rsidP="00977DC7">
      <w:pPr>
        <w:tabs>
          <w:tab w:val="center" w:pos="4788"/>
        </w:tabs>
        <w:suppressAutoHyphens/>
        <w:jc w:val="center"/>
        <w:rPr>
          <w:b/>
          <w:szCs w:val="24"/>
        </w:rPr>
      </w:pPr>
    </w:p>
    <w:p w14:paraId="0EA7F01C" w14:textId="77777777" w:rsidR="00977DC7" w:rsidRDefault="00977DC7" w:rsidP="00977DC7">
      <w:pPr>
        <w:tabs>
          <w:tab w:val="center" w:pos="4788"/>
        </w:tabs>
        <w:suppressAutoHyphens/>
        <w:jc w:val="center"/>
        <w:rPr>
          <w:b/>
          <w:szCs w:val="24"/>
        </w:rPr>
      </w:pPr>
    </w:p>
    <w:p w14:paraId="5BB30DB4" w14:textId="77777777" w:rsidR="00977DC7" w:rsidRDefault="00977DC7" w:rsidP="00977DC7">
      <w:pPr>
        <w:tabs>
          <w:tab w:val="center" w:pos="4788"/>
        </w:tabs>
        <w:suppressAutoHyphens/>
        <w:jc w:val="center"/>
        <w:rPr>
          <w:b/>
          <w:szCs w:val="24"/>
        </w:rPr>
      </w:pPr>
    </w:p>
    <w:p w14:paraId="7F21A0AE" w14:textId="4311D056" w:rsidR="00977DC7" w:rsidRDefault="00977DC7" w:rsidP="00977DC7">
      <w:pPr>
        <w:tabs>
          <w:tab w:val="center" w:pos="4788"/>
        </w:tabs>
        <w:suppressAutoHyphens/>
        <w:jc w:val="center"/>
        <w:rPr>
          <w:b/>
          <w:szCs w:val="24"/>
        </w:rPr>
      </w:pPr>
    </w:p>
    <w:p w14:paraId="1D72576C" w14:textId="657778F2" w:rsidR="00D54428" w:rsidRDefault="00D54428" w:rsidP="00977DC7">
      <w:pPr>
        <w:tabs>
          <w:tab w:val="center" w:pos="4788"/>
        </w:tabs>
        <w:suppressAutoHyphens/>
        <w:jc w:val="center"/>
        <w:rPr>
          <w:b/>
          <w:szCs w:val="24"/>
        </w:rPr>
      </w:pPr>
    </w:p>
    <w:p w14:paraId="3367B71A" w14:textId="25E90906" w:rsidR="00D54428" w:rsidRDefault="00D54428" w:rsidP="00977DC7">
      <w:pPr>
        <w:tabs>
          <w:tab w:val="center" w:pos="4788"/>
        </w:tabs>
        <w:suppressAutoHyphens/>
        <w:jc w:val="center"/>
        <w:rPr>
          <w:b/>
          <w:szCs w:val="24"/>
        </w:rPr>
      </w:pPr>
    </w:p>
    <w:p w14:paraId="780BE2C6" w14:textId="77777777" w:rsidR="00D54428" w:rsidRDefault="00D54428" w:rsidP="00977DC7">
      <w:pPr>
        <w:tabs>
          <w:tab w:val="center" w:pos="4788"/>
        </w:tabs>
        <w:suppressAutoHyphens/>
        <w:jc w:val="center"/>
        <w:rPr>
          <w:b/>
          <w:szCs w:val="24"/>
        </w:rPr>
      </w:pPr>
    </w:p>
    <w:p w14:paraId="481E41CD" w14:textId="77777777" w:rsidR="00977DC7" w:rsidRPr="00375FD8" w:rsidRDefault="00977DC7" w:rsidP="00977DC7">
      <w:pPr>
        <w:tabs>
          <w:tab w:val="center" w:pos="4788"/>
        </w:tabs>
        <w:suppressAutoHyphens/>
        <w:jc w:val="center"/>
        <w:rPr>
          <w:b/>
          <w:szCs w:val="24"/>
        </w:rPr>
      </w:pPr>
    </w:p>
    <w:p w14:paraId="4BCF226C" w14:textId="77777777" w:rsidR="00977DC7" w:rsidRPr="00375FD8" w:rsidRDefault="00977DC7" w:rsidP="00977DC7">
      <w:pPr>
        <w:tabs>
          <w:tab w:val="center" w:pos="4788"/>
        </w:tabs>
        <w:suppressAutoHyphens/>
        <w:jc w:val="center"/>
        <w:rPr>
          <w:b/>
          <w:szCs w:val="24"/>
        </w:rPr>
      </w:pPr>
    </w:p>
    <w:p w14:paraId="646877FA" w14:textId="77777777" w:rsidR="00977DC7" w:rsidRPr="00375FD8" w:rsidRDefault="00977DC7" w:rsidP="00977DC7">
      <w:pPr>
        <w:tabs>
          <w:tab w:val="center" w:pos="4788"/>
        </w:tabs>
        <w:suppressAutoHyphens/>
        <w:jc w:val="center"/>
        <w:rPr>
          <w:b/>
          <w:szCs w:val="24"/>
        </w:rPr>
      </w:pPr>
    </w:p>
    <w:p w14:paraId="16CF9D7F" w14:textId="77777777" w:rsidR="00977DC7" w:rsidRPr="00375FD8" w:rsidRDefault="00977DC7" w:rsidP="00977DC7">
      <w:pPr>
        <w:tabs>
          <w:tab w:val="center" w:pos="4788"/>
        </w:tabs>
        <w:suppressAutoHyphens/>
        <w:jc w:val="center"/>
        <w:rPr>
          <w:b/>
          <w:szCs w:val="24"/>
        </w:rPr>
      </w:pPr>
    </w:p>
    <w:p w14:paraId="35D9C54A" w14:textId="77777777" w:rsidR="00977DC7" w:rsidRPr="00375FD8" w:rsidRDefault="00977DC7" w:rsidP="00977DC7">
      <w:pPr>
        <w:tabs>
          <w:tab w:val="center" w:pos="4788"/>
        </w:tabs>
        <w:suppressAutoHyphens/>
        <w:jc w:val="center"/>
        <w:rPr>
          <w:b/>
          <w:szCs w:val="24"/>
        </w:rPr>
      </w:pPr>
    </w:p>
    <w:p w14:paraId="7E726B8A" w14:textId="77777777" w:rsidR="00977DC7" w:rsidRPr="00B3598E" w:rsidRDefault="00977DC7" w:rsidP="00977DC7">
      <w:pPr>
        <w:tabs>
          <w:tab w:val="center" w:pos="4788"/>
        </w:tabs>
        <w:suppressAutoHyphens/>
        <w:jc w:val="center"/>
        <w:rPr>
          <w:b/>
          <w:color w:val="000000"/>
          <w:szCs w:val="24"/>
        </w:rPr>
      </w:pPr>
    </w:p>
    <w:p w14:paraId="06948E2A" w14:textId="103C4CB3" w:rsidR="00977DC7" w:rsidRPr="00B3598E" w:rsidRDefault="00977DC7" w:rsidP="00977DC7">
      <w:pPr>
        <w:pStyle w:val="Heading8"/>
        <w:tabs>
          <w:tab w:val="clear" w:pos="4680"/>
          <w:tab w:val="center" w:pos="4788"/>
        </w:tabs>
        <w:spacing w:line="240" w:lineRule="auto"/>
        <w:rPr>
          <w:rFonts w:ascii="Times New Roman" w:hAnsi="Times New Roman"/>
          <w:color w:val="000000"/>
        </w:rPr>
      </w:pPr>
      <w:r w:rsidRPr="00B3598E">
        <w:rPr>
          <w:rFonts w:ascii="Times New Roman" w:hAnsi="Times New Roman"/>
          <w:color w:val="000000"/>
        </w:rPr>
        <w:t xml:space="preserve">Appendix </w:t>
      </w:r>
      <w:r>
        <w:rPr>
          <w:rFonts w:ascii="Times New Roman" w:hAnsi="Times New Roman"/>
          <w:color w:val="000000"/>
        </w:rPr>
        <w:t>D</w:t>
      </w:r>
    </w:p>
    <w:p w14:paraId="0C1E8CA5"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B064FF1"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szCs w:val="28"/>
        </w:rPr>
      </w:pPr>
    </w:p>
    <w:p w14:paraId="0C35744C" w14:textId="3BF7F890" w:rsidR="00977DC7" w:rsidRDefault="00977DC7" w:rsidP="00977DC7">
      <w:pPr>
        <w:tabs>
          <w:tab w:val="center" w:pos="4788"/>
        </w:tabs>
        <w:suppressAutoHyphens/>
        <w:jc w:val="center"/>
        <w:rPr>
          <w:b/>
          <w:sz w:val="28"/>
        </w:rPr>
      </w:pPr>
      <w:r>
        <w:rPr>
          <w:b/>
          <w:sz w:val="28"/>
        </w:rPr>
        <w:t>Counselor Education</w:t>
      </w:r>
      <w:r w:rsidRPr="00375FD8">
        <w:rPr>
          <w:b/>
          <w:sz w:val="28"/>
        </w:rPr>
        <w:t xml:space="preserve"> </w:t>
      </w:r>
      <w:r>
        <w:rPr>
          <w:b/>
          <w:sz w:val="28"/>
        </w:rPr>
        <w:t>Degree Plans</w:t>
      </w:r>
    </w:p>
    <w:p w14:paraId="79BB2D5F" w14:textId="77777777" w:rsidR="00977DC7" w:rsidRDefault="00977DC7" w:rsidP="00977DC7">
      <w:pPr>
        <w:tabs>
          <w:tab w:val="center" w:pos="4788"/>
        </w:tabs>
        <w:suppressAutoHyphens/>
        <w:jc w:val="center"/>
        <w:rPr>
          <w:b/>
          <w:sz w:val="28"/>
        </w:rPr>
      </w:pPr>
    </w:p>
    <w:p w14:paraId="1CC88455" w14:textId="77777777" w:rsidR="00977DC7" w:rsidRDefault="00977DC7" w:rsidP="00977DC7">
      <w:pPr>
        <w:tabs>
          <w:tab w:val="center" w:pos="4788"/>
        </w:tabs>
        <w:suppressAutoHyphens/>
        <w:jc w:val="center"/>
        <w:rPr>
          <w:b/>
          <w:sz w:val="28"/>
        </w:rPr>
      </w:pPr>
      <w:r>
        <w:rPr>
          <w:b/>
          <w:sz w:val="28"/>
        </w:rPr>
        <w:t>Clinical Mental Health Counseling</w:t>
      </w:r>
    </w:p>
    <w:p w14:paraId="53897D3B" w14:textId="77777777" w:rsidR="00977DC7" w:rsidRPr="00375FD8" w:rsidRDefault="00977DC7" w:rsidP="00977DC7">
      <w:pPr>
        <w:tabs>
          <w:tab w:val="center" w:pos="4788"/>
        </w:tabs>
        <w:suppressAutoHyphens/>
        <w:jc w:val="center"/>
        <w:rPr>
          <w:sz w:val="28"/>
        </w:rPr>
      </w:pPr>
      <w:r>
        <w:rPr>
          <w:b/>
          <w:sz w:val="28"/>
        </w:rPr>
        <w:t>School Counseling</w:t>
      </w:r>
    </w:p>
    <w:p w14:paraId="5C961DCB" w14:textId="77777777" w:rsidR="00977DC7" w:rsidRPr="00375FD8" w:rsidRDefault="00977DC7" w:rsidP="00977DC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b/>
          <w:sz w:val="28"/>
        </w:rPr>
      </w:pPr>
    </w:p>
    <w:p w14:paraId="747486FF" w14:textId="55B83E0B" w:rsidR="00977DC7" w:rsidRDefault="00977DC7"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6575289D" w14:textId="524F79E3" w:rsidR="00D54428" w:rsidRDefault="00977DC7">
      <w:pPr>
        <w:rPr>
          <w:color w:val="000000"/>
        </w:rPr>
      </w:pPr>
      <w:r>
        <w:rPr>
          <w:color w:val="000000"/>
        </w:rPr>
        <w:br w:type="page"/>
      </w:r>
    </w:p>
    <w:p w14:paraId="08E86AD9" w14:textId="64082D04" w:rsidR="00D54428" w:rsidRDefault="00D54428">
      <w:pPr>
        <w:rPr>
          <w:color w:val="000000"/>
        </w:rPr>
      </w:pPr>
      <w:r>
        <w:rPr>
          <w:color w:val="000000"/>
        </w:rPr>
        <w:lastRenderedPageBreak/>
        <w:t xml:space="preserve">At this time, degree plans are no longer being submitted to the Graduate School. All students admitted to a program automatically populate in DegreeWorks according to program requirements. </w:t>
      </w:r>
    </w:p>
    <w:p w14:paraId="28B3D0CA" w14:textId="20C16541" w:rsidR="00D54428" w:rsidRDefault="00D54428">
      <w:pPr>
        <w:rPr>
          <w:color w:val="000000"/>
        </w:rPr>
      </w:pPr>
    </w:p>
    <w:p w14:paraId="36562E61" w14:textId="33913655" w:rsidR="00D54428" w:rsidRDefault="00D54428">
      <w:pPr>
        <w:rPr>
          <w:color w:val="000000"/>
        </w:rPr>
      </w:pPr>
      <w:r>
        <w:rPr>
          <w:color w:val="000000"/>
        </w:rPr>
        <w:t>Clinical Mental Health Counseling is a 60 hour program consisting only of required classes. All of the required classes are listed in DegreeWorks. The only time a Clinical Mental Health Counseling student would be required to file a Change of Degree Plan form would be if the student was transferring in a course from another college/university.</w:t>
      </w:r>
    </w:p>
    <w:p w14:paraId="2383AE4B" w14:textId="77777777" w:rsidR="00D54428" w:rsidRDefault="00D54428">
      <w:pPr>
        <w:rPr>
          <w:color w:val="000000"/>
        </w:rPr>
      </w:pPr>
    </w:p>
    <w:p w14:paraId="66BECFF7" w14:textId="236B8F7C" w:rsidR="00D54428" w:rsidRDefault="00D54428">
      <w:pPr>
        <w:rPr>
          <w:color w:val="000000"/>
        </w:rPr>
      </w:pPr>
      <w:r>
        <w:rPr>
          <w:color w:val="000000"/>
        </w:rPr>
        <w:t>School Counseling is a 48 hour program. Those of you who entered the program prior to Fall 2019 will need to file a Change of Degree Plan form to report the course that will fulfill the elective requirement. For those of you entering in Fall 2019, your program consists of 48 required hours</w:t>
      </w:r>
      <w:r w:rsidR="00E928FB">
        <w:rPr>
          <w:color w:val="000000"/>
        </w:rPr>
        <w:t>, and you would only need to file a Change form if transferring in a course from another college/university.</w:t>
      </w:r>
    </w:p>
    <w:p w14:paraId="7D7EA2E6" w14:textId="77777777" w:rsidR="00D54428" w:rsidRDefault="00D54428">
      <w:pPr>
        <w:rPr>
          <w:color w:val="000000"/>
        </w:rPr>
      </w:pPr>
    </w:p>
    <w:p w14:paraId="4BA3D9DB" w14:textId="77777777" w:rsidR="00D54428" w:rsidRDefault="00D54428">
      <w:pPr>
        <w:rPr>
          <w:color w:val="000000"/>
        </w:rPr>
      </w:pPr>
    </w:p>
    <w:p w14:paraId="4E375C1B" w14:textId="77777777" w:rsidR="00D54428" w:rsidRDefault="00D54428">
      <w:pPr>
        <w:rPr>
          <w:color w:val="000000"/>
        </w:rPr>
      </w:pPr>
    </w:p>
    <w:p w14:paraId="63789D39" w14:textId="77777777" w:rsidR="00D54428" w:rsidRDefault="00D54428">
      <w:pPr>
        <w:rPr>
          <w:color w:val="000000"/>
        </w:rPr>
      </w:pPr>
    </w:p>
    <w:p w14:paraId="4E03E85C" w14:textId="33948329" w:rsidR="00D54428" w:rsidRDefault="00D54428">
      <w:pPr>
        <w:rPr>
          <w:color w:val="000000"/>
        </w:rPr>
      </w:pPr>
      <w:r>
        <w:rPr>
          <w:color w:val="000000"/>
        </w:rPr>
        <w:br w:type="page"/>
      </w:r>
    </w:p>
    <w:p w14:paraId="075E938F" w14:textId="77777777" w:rsidR="00977DC7" w:rsidRDefault="00977DC7">
      <w:pPr>
        <w:rPr>
          <w:color w:val="000000"/>
        </w:rPr>
        <w:sectPr w:rsidR="00977DC7" w:rsidSect="00A2652F">
          <w:headerReference w:type="default" r:id="rId48"/>
          <w:endnotePr>
            <w:numFmt w:val="decimal"/>
          </w:endnotePr>
          <w:pgSz w:w="12240" w:h="15840" w:code="1"/>
          <w:pgMar w:top="1440" w:right="1440" w:bottom="1440" w:left="1440" w:header="720" w:footer="1440" w:gutter="0"/>
          <w:cols w:space="720"/>
          <w:noEndnote/>
          <w:titlePg/>
          <w:docGrid w:linePitch="326"/>
        </w:sectPr>
      </w:pPr>
    </w:p>
    <w:p w14:paraId="54A7287F" w14:textId="77777777" w:rsidR="00977DC7" w:rsidRPr="00977DC7" w:rsidRDefault="00977DC7" w:rsidP="00977DC7">
      <w:pPr>
        <w:spacing w:line="360" w:lineRule="auto"/>
        <w:jc w:val="center"/>
        <w:rPr>
          <w:rFonts w:ascii="Calisto MT" w:hAnsi="Calisto MT"/>
          <w:b/>
          <w:bCs/>
          <w:sz w:val="18"/>
          <w:szCs w:val="18"/>
        </w:rPr>
      </w:pPr>
      <w:r w:rsidRPr="00977DC7">
        <w:rPr>
          <w:rFonts w:ascii="Calisto MT" w:hAnsi="Calisto MT"/>
          <w:b/>
          <w:bCs/>
          <w:sz w:val="18"/>
          <w:szCs w:val="18"/>
        </w:rPr>
        <w:lastRenderedPageBreak/>
        <w:t xml:space="preserve">TEXAS </w:t>
      </w:r>
      <w:smartTag w:uri="urn:schemas-microsoft-com:office:smarttags" w:element="PlaceName">
        <w:r w:rsidRPr="00977DC7">
          <w:rPr>
            <w:rFonts w:ascii="Calisto MT" w:hAnsi="Calisto MT"/>
            <w:b/>
            <w:bCs/>
            <w:sz w:val="18"/>
            <w:szCs w:val="18"/>
          </w:rPr>
          <w:t>TECH</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UNIVERSITY</w:t>
        </w:r>
      </w:smartTag>
      <w:r w:rsidRPr="00977DC7">
        <w:rPr>
          <w:rFonts w:ascii="Calisto MT" w:hAnsi="Calisto MT"/>
          <w:b/>
          <w:bCs/>
          <w:sz w:val="18"/>
          <w:szCs w:val="18"/>
        </w:rPr>
        <w:t xml:space="preserve">–THE </w:t>
      </w:r>
      <w:smartTag w:uri="urn:schemas-microsoft-com:office:smarttags" w:element="place">
        <w:smartTag w:uri="urn:schemas-microsoft-com:office:smarttags" w:element="PlaceName">
          <w:r w:rsidRPr="00977DC7">
            <w:rPr>
              <w:rFonts w:ascii="Calisto MT" w:hAnsi="Calisto MT"/>
              <w:b/>
              <w:bCs/>
              <w:sz w:val="18"/>
              <w:szCs w:val="18"/>
            </w:rPr>
            <w:t>GRADUATE</w:t>
          </w:r>
        </w:smartTag>
        <w:r w:rsidRPr="00977DC7">
          <w:rPr>
            <w:rFonts w:ascii="Calisto MT" w:hAnsi="Calisto MT"/>
            <w:b/>
            <w:bCs/>
            <w:sz w:val="18"/>
            <w:szCs w:val="18"/>
          </w:rPr>
          <w:t xml:space="preserve"> </w:t>
        </w:r>
        <w:smartTag w:uri="urn:schemas-microsoft-com:office:smarttags" w:element="PlaceType">
          <w:r w:rsidRPr="00977DC7">
            <w:rPr>
              <w:rFonts w:ascii="Calisto MT" w:hAnsi="Calisto MT"/>
              <w:b/>
              <w:bCs/>
              <w:sz w:val="18"/>
              <w:szCs w:val="18"/>
            </w:rPr>
            <w:t>SCHOOL</w:t>
          </w:r>
        </w:smartTag>
      </w:smartTag>
    </w:p>
    <w:p w14:paraId="2BC97A76" w14:textId="77777777" w:rsidR="00977DC7" w:rsidRPr="00977DC7" w:rsidRDefault="00977DC7" w:rsidP="00977DC7">
      <w:pPr>
        <w:jc w:val="center"/>
        <w:rPr>
          <w:rFonts w:ascii="Calisto MT" w:hAnsi="Calisto MT"/>
          <w:b/>
          <w:bCs/>
          <w:sz w:val="20"/>
        </w:rPr>
      </w:pPr>
      <w:r w:rsidRPr="00977DC7">
        <w:rPr>
          <w:rFonts w:ascii="Calisto MT" w:hAnsi="Calisto MT"/>
          <w:b/>
          <w:bCs/>
          <w:sz w:val="20"/>
        </w:rPr>
        <w:t>PROGRAM FOR THE MASTER’S DEGREE AND ADMISSION TO CANDIDACY</w:t>
      </w:r>
    </w:p>
    <w:p w14:paraId="6B6BD10A" w14:textId="77777777" w:rsidR="00977DC7" w:rsidRPr="00977DC7" w:rsidRDefault="00977DC7" w:rsidP="00977DC7">
      <w:pPr>
        <w:spacing w:before="120"/>
        <w:rPr>
          <w:rFonts w:ascii="Calisto MT" w:hAnsi="Calisto MT"/>
          <w:sz w:val="18"/>
        </w:rPr>
      </w:pPr>
      <w:r w:rsidRPr="00977DC7">
        <w:rPr>
          <w:rFonts w:ascii="Calisto MT" w:hAnsi="Calisto MT"/>
          <w:sz w:val="18"/>
        </w:rPr>
        <w:t xml:space="preserve">After admission to a degree program, every applicant for the master’s degree is required to complete and submit </w:t>
      </w:r>
      <w:r w:rsidRPr="00977DC7">
        <w:rPr>
          <w:rFonts w:ascii="Calisto MT" w:hAnsi="Calisto MT"/>
          <w:b/>
          <w:bCs/>
          <w:sz w:val="18"/>
        </w:rPr>
        <w:t>one</w:t>
      </w:r>
      <w:r w:rsidRPr="00977DC7">
        <w:rPr>
          <w:rFonts w:ascii="Calisto MT" w:hAnsi="Calisto MT"/>
          <w:sz w:val="18"/>
        </w:rPr>
        <w:t xml:space="preserve"> copy of this form to the Graduate School for approval </w:t>
      </w:r>
      <w:r w:rsidRPr="00977DC7">
        <w:rPr>
          <w:rFonts w:ascii="Calisto MT" w:hAnsi="Calisto MT"/>
          <w:sz w:val="18"/>
          <w:u w:val="single"/>
        </w:rPr>
        <w:t>before the second semester of enrollment in the program</w:t>
      </w:r>
      <w:r w:rsidRPr="00977DC7">
        <w:rPr>
          <w:rFonts w:ascii="Calisto MT" w:hAnsi="Calisto MT"/>
          <w:sz w:val="18"/>
        </w:rPr>
        <w:t>.  (Clinical Mental Health Counseling)</w:t>
      </w:r>
    </w:p>
    <w:p w14:paraId="223F541C" w14:textId="6FA07ED0" w:rsidR="00977DC7" w:rsidRPr="00977DC7" w:rsidRDefault="00977DC7" w:rsidP="00977DC7">
      <w:pPr>
        <w:rPr>
          <w:rFonts w:ascii="Calisto MT" w:hAnsi="Calisto MT"/>
          <w:sz w:val="18"/>
        </w:rPr>
      </w:pPr>
      <w:r w:rsidRPr="00977DC7">
        <w:rPr>
          <w:rFonts w:ascii="Calisto MT" w:hAnsi="Calisto MT"/>
          <w:noProof/>
          <w:sz w:val="20"/>
        </w:rPr>
        <mc:AlternateContent>
          <mc:Choice Requires="wps">
            <w:drawing>
              <wp:anchor distT="0" distB="0" distL="114300" distR="114300" simplePos="0" relativeHeight="251659264" behindDoc="0" locked="0" layoutInCell="1" allowOverlap="1" wp14:anchorId="34FD2DBB" wp14:editId="63D14DBF">
                <wp:simplePos x="0" y="0"/>
                <wp:positionH relativeFrom="column">
                  <wp:posOffset>51435</wp:posOffset>
                </wp:positionH>
                <wp:positionV relativeFrom="paragraph">
                  <wp:posOffset>74295</wp:posOffset>
                </wp:positionV>
                <wp:extent cx="67437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B62B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" strokeweight="3pt">
                <v:stroke linestyle="thinThin"/>
              </v:line>
            </w:pict>
          </mc:Fallback>
        </mc:AlternateContent>
      </w:r>
    </w:p>
    <w:p w14:paraId="728A8A2A" w14:textId="77777777" w:rsidR="00977DC7" w:rsidRPr="00977DC7" w:rsidRDefault="00977DC7" w:rsidP="00977DC7">
      <w:pPr>
        <w:rPr>
          <w:rFonts w:ascii="Calisto MT" w:hAnsi="Calisto MT"/>
          <w:sz w:val="20"/>
        </w:rPr>
      </w:pPr>
      <w:r w:rsidRPr="00977DC7">
        <w:rPr>
          <w:rFonts w:ascii="Calisto MT" w:hAnsi="Calisto MT"/>
          <w:sz w:val="20"/>
        </w:rPr>
        <w:t xml:space="preserve">CIP Code: </w:t>
      </w:r>
      <w:r w:rsidRPr="00977DC7">
        <w:rPr>
          <w:rFonts w:ascii="Calisto MT" w:hAnsi="Calisto MT"/>
          <w:sz w:val="20"/>
          <w:u w:val="single"/>
        </w:rPr>
        <w:t>13110100</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Date:_____________________________</w:t>
      </w:r>
    </w:p>
    <w:p w14:paraId="47E35ED9" w14:textId="77777777" w:rsidR="00977DC7" w:rsidRPr="00977DC7" w:rsidRDefault="00977DC7" w:rsidP="00977DC7">
      <w:pPr>
        <w:rPr>
          <w:rFonts w:ascii="Calisto MT" w:hAnsi="Calisto MT"/>
          <w:sz w:val="20"/>
        </w:rPr>
      </w:pPr>
    </w:p>
    <w:p w14:paraId="78BA92C1" w14:textId="77777777" w:rsidR="00977DC7" w:rsidRPr="00977DC7" w:rsidRDefault="00977DC7" w:rsidP="00977DC7">
      <w:pPr>
        <w:rPr>
          <w:rFonts w:ascii="Calisto MT" w:hAnsi="Calisto MT"/>
          <w:sz w:val="20"/>
        </w:rPr>
      </w:pPr>
      <w:r w:rsidRPr="00977DC7">
        <w:rPr>
          <w:rFonts w:ascii="Calisto MT" w:hAnsi="Calisto MT"/>
          <w:sz w:val="20"/>
        </w:rPr>
        <w:t xml:space="preserve">Full legal name________________________________________________________   </w:t>
      </w:r>
      <w:r w:rsidRPr="00977DC7">
        <w:rPr>
          <w:rFonts w:ascii="Calisto MT" w:hAnsi="Calisto MT"/>
          <w:sz w:val="20"/>
        </w:rPr>
        <w:tab/>
        <w:t>Student’s R#:______________________</w:t>
      </w:r>
    </w:p>
    <w:p w14:paraId="289CF3D8" w14:textId="77777777" w:rsidR="00977DC7" w:rsidRPr="00977DC7" w:rsidRDefault="00977DC7" w:rsidP="00977DC7">
      <w:pPr>
        <w:rPr>
          <w:rFonts w:ascii="Calisto MT" w:hAnsi="Calisto MT"/>
          <w:sz w:val="20"/>
        </w:rPr>
      </w:pPr>
    </w:p>
    <w:p w14:paraId="28437784" w14:textId="77777777" w:rsidR="00977DC7" w:rsidRPr="00977DC7" w:rsidRDefault="00977DC7" w:rsidP="00977DC7">
      <w:pPr>
        <w:rPr>
          <w:rFonts w:ascii="Calisto MT" w:hAnsi="Calisto MT"/>
          <w:sz w:val="20"/>
        </w:rPr>
      </w:pPr>
      <w:r w:rsidRPr="00977DC7">
        <w:rPr>
          <w:rFonts w:ascii="Calisto MT" w:hAnsi="Calisto MT"/>
          <w:sz w:val="20"/>
        </w:rPr>
        <w:t>Current mailing address (include zip code):_____________________________________________________________________</w:t>
      </w:r>
    </w:p>
    <w:p w14:paraId="3F4CD8D2" w14:textId="77777777" w:rsidR="00977DC7" w:rsidRPr="00977DC7" w:rsidRDefault="00977DC7" w:rsidP="00977DC7">
      <w:pPr>
        <w:rPr>
          <w:rFonts w:ascii="Calisto MT" w:hAnsi="Calisto MT"/>
          <w:sz w:val="20"/>
        </w:rPr>
      </w:pPr>
    </w:p>
    <w:p w14:paraId="0226D047" w14:textId="77777777" w:rsidR="00977DC7" w:rsidRPr="00977DC7" w:rsidRDefault="00977DC7" w:rsidP="00977DC7">
      <w:pPr>
        <w:rPr>
          <w:rFonts w:ascii="Calisto MT" w:hAnsi="Calisto MT"/>
          <w:sz w:val="20"/>
        </w:rPr>
      </w:pPr>
      <w:r w:rsidRPr="00977DC7">
        <w:rPr>
          <w:rFonts w:ascii="Calisto MT" w:hAnsi="Calisto MT"/>
          <w:sz w:val="20"/>
        </w:rPr>
        <w:t xml:space="preserve">Degree sought:  </w:t>
      </w:r>
      <w:r w:rsidRPr="00977DC7">
        <w:rPr>
          <w:rFonts w:ascii="Calisto MT" w:hAnsi="Calisto MT"/>
          <w:sz w:val="20"/>
          <w:u w:val="single"/>
        </w:rPr>
        <w:t>Master of Education</w:t>
      </w:r>
      <w:r w:rsidRPr="00977DC7">
        <w:rPr>
          <w:rFonts w:ascii="Calisto MT" w:hAnsi="Calisto MT"/>
          <w:sz w:val="20"/>
        </w:rPr>
        <w:t xml:space="preserve"> </w:t>
      </w:r>
      <w:r w:rsidRPr="00977DC7">
        <w:rPr>
          <w:rFonts w:ascii="Calisto MT" w:hAnsi="Calisto MT"/>
          <w:sz w:val="20"/>
        </w:rPr>
        <w:tab/>
        <w:t xml:space="preserve">Major: </w:t>
      </w:r>
      <w:r w:rsidRPr="00977DC7">
        <w:rPr>
          <w:rFonts w:ascii="Calisto MT" w:hAnsi="Calisto MT"/>
          <w:sz w:val="20"/>
          <w:u w:val="single"/>
        </w:rPr>
        <w:t>Counselor Education</w:t>
      </w:r>
      <w:r w:rsidRPr="00977DC7">
        <w:rPr>
          <w:rFonts w:ascii="Calisto MT" w:hAnsi="Calisto MT"/>
          <w:sz w:val="20"/>
        </w:rPr>
        <w:t xml:space="preserve">   </w:t>
      </w:r>
      <w:r w:rsidRPr="00977DC7">
        <w:rPr>
          <w:rFonts w:ascii="Calisto MT" w:hAnsi="Calisto MT"/>
          <w:sz w:val="20"/>
        </w:rPr>
        <w:tab/>
        <w:t>Expected Graduation Date__________________</w:t>
      </w:r>
    </w:p>
    <w:p w14:paraId="2610DB0F" w14:textId="77777777" w:rsidR="00977DC7" w:rsidRPr="00977DC7" w:rsidRDefault="00977DC7" w:rsidP="00977DC7">
      <w:pPr>
        <w:rPr>
          <w:rFonts w:ascii="Calisto MT" w:hAnsi="Calisto MT"/>
          <w:sz w:val="20"/>
        </w:rPr>
      </w:pPr>
    </w:p>
    <w:p w14:paraId="6FB088D1" w14:textId="77777777" w:rsidR="00977DC7" w:rsidRPr="00977DC7" w:rsidRDefault="00977DC7" w:rsidP="00977DC7">
      <w:pPr>
        <w:rPr>
          <w:rFonts w:ascii="Calisto MT" w:hAnsi="Calisto MT"/>
          <w:sz w:val="20"/>
        </w:rPr>
      </w:pPr>
      <w:r w:rsidRPr="00977DC7">
        <w:rPr>
          <w:rFonts w:ascii="Calisto MT" w:hAnsi="Calisto MT"/>
          <w:sz w:val="20"/>
        </w:rPr>
        <w:t>Previous Degree(s)</w:t>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Institution(s)</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Year(s) Awarded</w:t>
      </w:r>
    </w:p>
    <w:p w14:paraId="627DBDDF"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CEA0F46" w14:textId="77777777" w:rsidR="00977DC7" w:rsidRPr="00977DC7" w:rsidRDefault="00977DC7" w:rsidP="00977DC7">
      <w:pPr>
        <w:spacing w:line="360" w:lineRule="auto"/>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046CBA47" w14:textId="5191FF81" w:rsidR="00977DC7" w:rsidRPr="00977DC7" w:rsidRDefault="00977DC7" w:rsidP="00977DC7">
      <w:pPr>
        <w:spacing w:line="360" w:lineRule="auto"/>
        <w:rPr>
          <w:rFonts w:ascii="Calisto MT" w:hAnsi="Calisto MT"/>
          <w:sz w:val="20"/>
        </w:rPr>
      </w:pPr>
      <w:r w:rsidRPr="00977DC7">
        <w:rPr>
          <w:rFonts w:ascii="Calisto MT" w:hAnsi="Calisto MT"/>
          <w:sz w:val="20"/>
        </w:rPr>
        <w:t xml:space="preserve">Circle one:  </w:t>
      </w:r>
      <w:r w:rsidRPr="00977DC7">
        <w:rPr>
          <w:rFonts w:ascii="Calisto MT" w:hAnsi="Calisto MT"/>
          <w:sz w:val="20"/>
        </w:rPr>
        <w:tab/>
        <w:t>Non-Thesis</w:t>
      </w:r>
      <w:r>
        <w:rPr>
          <w:rFonts w:ascii="Calisto MT" w:hAnsi="Calisto MT"/>
          <w:sz w:val="20"/>
        </w:rPr>
        <w:tab/>
      </w:r>
      <w:r>
        <w:rPr>
          <w:rFonts w:ascii="Calisto MT" w:hAnsi="Calisto MT"/>
          <w:sz w:val="20"/>
        </w:rPr>
        <w:tab/>
        <w:t xml:space="preserve">Thesis   </w:t>
      </w:r>
      <w:r w:rsidRPr="00977DC7">
        <w:rPr>
          <w:rFonts w:ascii="Calisto MT" w:hAnsi="Calisto MT"/>
          <w:sz w:val="20"/>
        </w:rPr>
        <w:t xml:space="preserve"> (Complete committee and thesis title sections below–</w:t>
      </w:r>
      <w:r w:rsidRPr="00977DC7">
        <w:rPr>
          <w:rFonts w:ascii="Calisto MT" w:hAnsi="Calisto MT"/>
          <w:b/>
          <w:bCs/>
          <w:sz w:val="20"/>
        </w:rPr>
        <w:t>not</w:t>
      </w:r>
      <w:r w:rsidRPr="00977DC7">
        <w:rPr>
          <w:rFonts w:ascii="Calisto MT" w:hAnsi="Calisto MT"/>
          <w:sz w:val="20"/>
        </w:rPr>
        <w:t xml:space="preserve"> for report option.)</w:t>
      </w:r>
    </w:p>
    <w:p w14:paraId="5A32EB4A" w14:textId="77777777" w:rsidR="00977DC7" w:rsidRPr="00977DC7" w:rsidRDefault="00977DC7" w:rsidP="00977DC7">
      <w:pPr>
        <w:rPr>
          <w:rFonts w:ascii="Calisto MT" w:hAnsi="Calisto MT"/>
          <w:sz w:val="20"/>
        </w:rPr>
      </w:pPr>
      <w:r w:rsidRPr="00977DC7">
        <w:rPr>
          <w:rFonts w:ascii="Calisto MT" w:hAnsi="Calisto MT"/>
          <w:sz w:val="20"/>
        </w:rPr>
        <w:t>Thesis committee (at least two Graduate Faculty members; indicate chairperson):</w:t>
      </w:r>
    </w:p>
    <w:p w14:paraId="6E796A3E"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42EDD019" w14:textId="77777777" w:rsidR="00977DC7" w:rsidRPr="00977DC7" w:rsidRDefault="00977DC7" w:rsidP="00977DC7">
      <w:pPr>
        <w:rPr>
          <w:rFonts w:ascii="Calisto MT" w:hAnsi="Calisto MT"/>
          <w:sz w:val="20"/>
        </w:rPr>
      </w:pPr>
      <w:r w:rsidRPr="00977DC7">
        <w:rPr>
          <w:rFonts w:ascii="Calisto MT" w:hAnsi="Calisto MT"/>
          <w:sz w:val="20"/>
        </w:rPr>
        <w:t>Thesis title (if known at this time, otherwise list area of thesis research):  ____________________________________________________________________________________________________________</w:t>
      </w:r>
    </w:p>
    <w:p w14:paraId="3855276C"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35D639FE" w14:textId="0592D951"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1312" behindDoc="0" locked="0" layoutInCell="1" allowOverlap="1" wp14:anchorId="6FD03BC4" wp14:editId="30108A35">
                <wp:simplePos x="0" y="0"/>
                <wp:positionH relativeFrom="column">
                  <wp:posOffset>51435</wp:posOffset>
                </wp:positionH>
                <wp:positionV relativeFrom="paragraph">
                  <wp:posOffset>61595</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6ED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" strokeweight="3pt">
                <v:stroke linestyle="thinThin"/>
              </v:line>
            </w:pict>
          </mc:Fallback>
        </mc:AlternateContent>
      </w:r>
      <w:r w:rsidRPr="00977DC7">
        <w:rPr>
          <w:rFonts w:ascii="Calisto MT" w:hAnsi="Calisto MT"/>
          <w:noProof/>
          <w:sz w:val="20"/>
        </w:rPr>
        <mc:AlternateContent>
          <mc:Choice Requires="wps">
            <w:drawing>
              <wp:anchor distT="0" distB="0" distL="114300" distR="114300" simplePos="0" relativeHeight="251660288" behindDoc="0" locked="0" layoutInCell="1" allowOverlap="1" wp14:anchorId="2291D06E" wp14:editId="7E422605">
                <wp:simplePos x="0" y="0"/>
                <wp:positionH relativeFrom="column">
                  <wp:posOffset>51435</wp:posOffset>
                </wp:positionH>
                <wp:positionV relativeFrom="paragraph">
                  <wp:posOffset>61595</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B41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"/>
            </w:pict>
          </mc:Fallback>
        </mc:AlternateContent>
      </w:r>
    </w:p>
    <w:p w14:paraId="767BA45B" w14:textId="77777777" w:rsidR="00977DC7" w:rsidRPr="00977DC7" w:rsidRDefault="00977DC7" w:rsidP="00977DC7">
      <w:pPr>
        <w:spacing w:after="240"/>
        <w:rPr>
          <w:rFonts w:ascii="Calisto MT" w:hAnsi="Calisto MT"/>
          <w:sz w:val="20"/>
        </w:rPr>
      </w:pPr>
      <w:r w:rsidRPr="00977DC7">
        <w:rPr>
          <w:rFonts w:ascii="Calisto MT" w:hAnsi="Calisto MT"/>
          <w:sz w:val="20"/>
        </w:rPr>
        <w:t>Coursework (prefix and number as it appears in catalog or on official transcript):  See TTU Graduate Catalog for hours required for degree sought.</w:t>
      </w:r>
    </w:p>
    <w:p w14:paraId="1040D7FE" w14:textId="77777777" w:rsidR="00977DC7" w:rsidRPr="00977DC7" w:rsidRDefault="00977DC7" w:rsidP="00977DC7">
      <w:pPr>
        <w:rPr>
          <w:rFonts w:ascii="Calisto MT" w:hAnsi="Calisto MT"/>
          <w:sz w:val="20"/>
        </w:rPr>
      </w:pPr>
      <w:r w:rsidRPr="00977DC7">
        <w:rPr>
          <w:rFonts w:ascii="Calisto MT" w:hAnsi="Calisto MT"/>
          <w:sz w:val="20"/>
          <w:u w:val="single"/>
        </w:rPr>
        <w:t>Major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Minor</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Tool or</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Leveling</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Transfer</w:t>
      </w:r>
    </w:p>
    <w:p w14:paraId="22AAED5D" w14:textId="77777777" w:rsidR="00977DC7" w:rsidRPr="00977DC7" w:rsidRDefault="00977DC7" w:rsidP="00977DC7">
      <w:pPr>
        <w:rPr>
          <w:rFonts w:ascii="Calisto MT" w:hAnsi="Calisto MT"/>
          <w:sz w:val="20"/>
        </w:rPr>
      </w:pPr>
      <w:r w:rsidRPr="00977DC7">
        <w:rPr>
          <w:rFonts w:ascii="Calisto MT" w:hAnsi="Calisto MT"/>
          <w:sz w:val="20"/>
        </w:rPr>
        <w:t>18-hr. min.</w:t>
      </w:r>
      <w:r w:rsidRPr="00977DC7">
        <w:rPr>
          <w:rFonts w:ascii="Calisto MT" w:hAnsi="Calisto MT"/>
          <w:sz w:val="20"/>
        </w:rPr>
        <w:tab/>
      </w:r>
      <w:r w:rsidRPr="00977DC7">
        <w:rPr>
          <w:rFonts w:ascii="Calisto MT" w:hAnsi="Calisto MT"/>
          <w:sz w:val="20"/>
        </w:rPr>
        <w:tab/>
        <w:t>6-hr. min.</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Language</w:t>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u w:val="single"/>
        </w:rPr>
        <w:t>Course#</w:t>
      </w:r>
      <w:r w:rsidRPr="00977DC7">
        <w:rPr>
          <w:rFonts w:ascii="Calisto MT" w:hAnsi="Calisto MT"/>
          <w:sz w:val="20"/>
        </w:rPr>
        <w:t>*</w:t>
      </w:r>
      <w:r w:rsidRPr="00977DC7">
        <w:rPr>
          <w:rFonts w:ascii="Calisto MT" w:hAnsi="Calisto MT"/>
          <w:sz w:val="20"/>
        </w:rPr>
        <w:tab/>
        <w:t>TTU equiv.#*</w:t>
      </w:r>
    </w:p>
    <w:p w14:paraId="1260D293" w14:textId="77777777" w:rsidR="00977DC7" w:rsidRPr="00977DC7" w:rsidRDefault="00977DC7" w:rsidP="00977DC7">
      <w:pPr>
        <w:ind w:left="1440" w:firstLine="720"/>
        <w:rPr>
          <w:rFonts w:ascii="Calisto MT" w:hAnsi="Calisto MT"/>
          <w:sz w:val="20"/>
        </w:rPr>
      </w:pPr>
      <w:r w:rsidRPr="00977DC7">
        <w:rPr>
          <w:rFonts w:ascii="Calisto MT" w:hAnsi="Calisto MT"/>
          <w:sz w:val="20"/>
        </w:rPr>
        <w:t>(if declared)</w:t>
      </w:r>
      <w:r w:rsidRPr="00977DC7">
        <w:rPr>
          <w:rFonts w:ascii="Calisto MT" w:hAnsi="Calisto MT"/>
          <w:sz w:val="20"/>
        </w:rPr>
        <w:tab/>
      </w:r>
      <w:r w:rsidRPr="00977DC7">
        <w:rPr>
          <w:rFonts w:ascii="Calisto MT" w:hAnsi="Calisto MT"/>
          <w:sz w:val="20"/>
        </w:rPr>
        <w:tab/>
        <w:t>(if required)</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Institution</w:t>
      </w:r>
      <w:r w:rsidRPr="00977DC7">
        <w:rPr>
          <w:rFonts w:ascii="Calisto MT" w:hAnsi="Calisto MT"/>
          <w:sz w:val="20"/>
        </w:rPr>
        <w:tab/>
        <w:t xml:space="preserve">        </w:t>
      </w:r>
    </w:p>
    <w:p w14:paraId="277B0987" w14:textId="56B2B598"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5408" behindDoc="0" locked="0" layoutInCell="1" allowOverlap="1" wp14:anchorId="4EF5DA1C" wp14:editId="4D6C818C">
                <wp:simplePos x="0" y="0"/>
                <wp:positionH relativeFrom="column">
                  <wp:posOffset>51435</wp:posOffset>
                </wp:positionH>
                <wp:positionV relativeFrom="paragraph">
                  <wp:posOffset>64135</wp:posOffset>
                </wp:positionV>
                <wp:extent cx="67437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619A9"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9M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8xUqSD&#10;Fm29JWLfelRppUBAbdE46NQbV0B4pTY2VEpPamteNP3ukNJVS9SeR75vZwMgWchI3qWEjTNw267/&#10;ohnEkIPXUbRTY7sACXKgU+zN+d4bfvKIwuFkmj9NU2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"/>
            </w:pict>
          </mc:Fallback>
        </mc:AlternateContent>
      </w:r>
    </w:p>
    <w:p w14:paraId="36293565" w14:textId="77777777" w:rsidR="00977DC7" w:rsidRPr="00977DC7" w:rsidRDefault="00977DC7" w:rsidP="00977DC7">
      <w:pPr>
        <w:rPr>
          <w:rFonts w:ascii="Calisto MT" w:hAnsi="Calisto MT"/>
          <w:b/>
          <w:bCs/>
          <w:sz w:val="18"/>
          <w:szCs w:val="18"/>
        </w:rPr>
      </w:pPr>
      <w:r w:rsidRPr="00977DC7">
        <w:rPr>
          <w:rFonts w:ascii="Calisto MT" w:hAnsi="Calisto MT"/>
          <w:b/>
          <w:bCs/>
          <w:sz w:val="18"/>
          <w:szCs w:val="18"/>
        </w:rPr>
        <w:t>EPCE 5094 (6 hrs.)</w:t>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r>
      <w:r w:rsidRPr="00977DC7">
        <w:rPr>
          <w:rFonts w:ascii="Calisto MT" w:hAnsi="Calisto MT"/>
          <w:b/>
          <w:bCs/>
          <w:sz w:val="18"/>
          <w:szCs w:val="18"/>
        </w:rPr>
        <w:tab/>
        <w:t>EPSY 5379</w:t>
      </w:r>
    </w:p>
    <w:p w14:paraId="65F223C1" w14:textId="68C952CA" w:rsidR="00977DC7" w:rsidRPr="00977DC7" w:rsidRDefault="00977DC7" w:rsidP="00977DC7">
      <w:pPr>
        <w:tabs>
          <w:tab w:val="left" w:pos="1440"/>
        </w:tabs>
        <w:rPr>
          <w:rFonts w:ascii="Calisto MT" w:hAnsi="Calisto MT"/>
          <w:b/>
          <w:bCs/>
          <w:sz w:val="18"/>
          <w:szCs w:val="18"/>
        </w:rPr>
      </w:pPr>
      <w:r w:rsidRPr="00977DC7">
        <w:rPr>
          <w:rFonts w:ascii="Calisto MT" w:hAnsi="Calisto MT"/>
          <w:b/>
          <w:bCs/>
          <w:sz w:val="18"/>
          <w:szCs w:val="18"/>
        </w:rPr>
        <w:t xml:space="preserve">EPCE 5353 </w:t>
      </w:r>
      <w:r w:rsidRPr="00977DC7">
        <w:rPr>
          <w:rFonts w:ascii="Calisto MT" w:hAnsi="Calisto MT"/>
          <w:b/>
          <w:bCs/>
          <w:sz w:val="18"/>
          <w:szCs w:val="18"/>
        </w:rPr>
        <w:tab/>
      </w:r>
      <w:r w:rsidRPr="00977DC7">
        <w:rPr>
          <w:rFonts w:ascii="Calisto MT" w:hAnsi="Calisto MT"/>
          <w:b/>
          <w:bCs/>
          <w:sz w:val="18"/>
          <w:szCs w:val="18"/>
        </w:rPr>
        <w:tab/>
        <w:t>EPCE 5367</w:t>
      </w:r>
      <w:r w:rsidRPr="00977DC7">
        <w:rPr>
          <w:rFonts w:ascii="Calisto MT" w:hAnsi="Calisto MT"/>
          <w:b/>
          <w:bCs/>
          <w:sz w:val="18"/>
          <w:szCs w:val="18"/>
        </w:rPr>
        <w:tab/>
      </w:r>
      <w:r w:rsidRPr="00977DC7">
        <w:rPr>
          <w:rFonts w:ascii="Calisto MT" w:hAnsi="Calisto MT"/>
          <w:b/>
          <w:bCs/>
          <w:sz w:val="18"/>
          <w:szCs w:val="18"/>
        </w:rPr>
        <w:tab/>
        <w:t>EPSY 5331</w:t>
      </w:r>
    </w:p>
    <w:p w14:paraId="15528892" w14:textId="5AA3EFB1" w:rsidR="00977DC7" w:rsidRPr="00977DC7" w:rsidRDefault="00977DC7" w:rsidP="00977DC7">
      <w:pPr>
        <w:rPr>
          <w:rFonts w:ascii="Calisto MT" w:hAnsi="Calisto MT"/>
          <w:b/>
          <w:bCs/>
          <w:sz w:val="18"/>
          <w:szCs w:val="18"/>
        </w:rPr>
      </w:pPr>
      <w:r w:rsidRPr="00977DC7">
        <w:rPr>
          <w:rFonts w:ascii="Calisto MT" w:hAnsi="Calisto MT"/>
          <w:b/>
          <w:bCs/>
          <w:sz w:val="18"/>
          <w:szCs w:val="18"/>
        </w:rPr>
        <w:t>EPCE 5354</w:t>
      </w:r>
      <w:r w:rsidRPr="00977DC7">
        <w:rPr>
          <w:rFonts w:ascii="Calisto MT" w:hAnsi="Calisto MT"/>
          <w:b/>
          <w:bCs/>
          <w:sz w:val="18"/>
          <w:szCs w:val="18"/>
        </w:rPr>
        <w:tab/>
      </w:r>
      <w:r w:rsidRPr="00977DC7">
        <w:rPr>
          <w:rFonts w:ascii="Calisto MT" w:hAnsi="Calisto MT"/>
          <w:b/>
          <w:bCs/>
          <w:sz w:val="18"/>
          <w:szCs w:val="18"/>
        </w:rPr>
        <w:tab/>
        <w:t>EPCE 5370</w:t>
      </w:r>
    </w:p>
    <w:p w14:paraId="1A4DFA45" w14:textId="5E2F3F47" w:rsidR="00977DC7" w:rsidRPr="00977DC7" w:rsidRDefault="00977DC7" w:rsidP="00977DC7">
      <w:pPr>
        <w:rPr>
          <w:rFonts w:ascii="Calisto MT" w:hAnsi="Calisto MT"/>
          <w:b/>
          <w:bCs/>
          <w:sz w:val="18"/>
          <w:szCs w:val="18"/>
        </w:rPr>
      </w:pPr>
      <w:r w:rsidRPr="00977DC7">
        <w:rPr>
          <w:rFonts w:ascii="Calisto MT" w:hAnsi="Calisto MT"/>
          <w:b/>
          <w:bCs/>
          <w:sz w:val="18"/>
          <w:szCs w:val="18"/>
        </w:rPr>
        <w:t>EPCE 5355</w:t>
      </w:r>
      <w:r w:rsidRPr="00977DC7">
        <w:rPr>
          <w:rFonts w:ascii="Calisto MT" w:hAnsi="Calisto MT"/>
          <w:b/>
          <w:bCs/>
          <w:sz w:val="18"/>
          <w:szCs w:val="18"/>
        </w:rPr>
        <w:tab/>
      </w:r>
      <w:r w:rsidRPr="00977DC7">
        <w:rPr>
          <w:rFonts w:ascii="Calisto MT" w:hAnsi="Calisto MT"/>
          <w:b/>
          <w:bCs/>
          <w:sz w:val="18"/>
          <w:szCs w:val="18"/>
        </w:rPr>
        <w:tab/>
        <w:t>EPCE 5371</w:t>
      </w:r>
    </w:p>
    <w:p w14:paraId="3C86E981" w14:textId="559B68CC" w:rsidR="00977DC7" w:rsidRPr="00977DC7" w:rsidRDefault="00977DC7" w:rsidP="00977DC7">
      <w:pPr>
        <w:rPr>
          <w:rFonts w:ascii="Calisto MT" w:hAnsi="Calisto MT"/>
          <w:b/>
          <w:bCs/>
          <w:sz w:val="18"/>
          <w:szCs w:val="18"/>
        </w:rPr>
      </w:pPr>
      <w:r w:rsidRPr="00977DC7">
        <w:rPr>
          <w:rFonts w:ascii="Calisto MT" w:hAnsi="Calisto MT"/>
          <w:b/>
          <w:bCs/>
          <w:sz w:val="18"/>
          <w:szCs w:val="18"/>
        </w:rPr>
        <w:t>EPCE 5357</w:t>
      </w:r>
      <w:r w:rsidRPr="00977DC7">
        <w:rPr>
          <w:rFonts w:ascii="Calisto MT" w:hAnsi="Calisto MT"/>
          <w:b/>
          <w:bCs/>
          <w:sz w:val="18"/>
          <w:szCs w:val="18"/>
        </w:rPr>
        <w:tab/>
      </w:r>
      <w:r w:rsidRPr="00977DC7">
        <w:rPr>
          <w:rFonts w:ascii="Calisto MT" w:hAnsi="Calisto MT"/>
          <w:b/>
          <w:bCs/>
          <w:sz w:val="18"/>
          <w:szCs w:val="18"/>
        </w:rPr>
        <w:tab/>
        <w:t>EPCE 5372</w:t>
      </w:r>
    </w:p>
    <w:p w14:paraId="1EB8DBCC" w14:textId="46104A6D" w:rsidR="00977DC7" w:rsidRPr="00977DC7" w:rsidRDefault="00977DC7" w:rsidP="00977DC7">
      <w:pPr>
        <w:rPr>
          <w:rFonts w:ascii="Calisto MT" w:hAnsi="Calisto MT"/>
          <w:b/>
          <w:bCs/>
          <w:sz w:val="18"/>
          <w:szCs w:val="18"/>
        </w:rPr>
      </w:pPr>
      <w:r w:rsidRPr="00977DC7">
        <w:rPr>
          <w:rFonts w:ascii="Calisto MT" w:hAnsi="Calisto MT"/>
          <w:b/>
          <w:bCs/>
          <w:sz w:val="18"/>
          <w:szCs w:val="18"/>
        </w:rPr>
        <w:t>EPCE 5360</w:t>
      </w:r>
      <w:r w:rsidRPr="00977DC7">
        <w:rPr>
          <w:rFonts w:ascii="Calisto MT" w:hAnsi="Calisto MT"/>
          <w:b/>
          <w:bCs/>
          <w:sz w:val="18"/>
          <w:szCs w:val="18"/>
        </w:rPr>
        <w:tab/>
      </w:r>
      <w:r w:rsidRPr="00977DC7">
        <w:rPr>
          <w:rFonts w:ascii="Calisto MT" w:hAnsi="Calisto MT"/>
          <w:b/>
          <w:bCs/>
          <w:sz w:val="18"/>
          <w:szCs w:val="18"/>
        </w:rPr>
        <w:tab/>
        <w:t>EPCE 5373</w:t>
      </w:r>
    </w:p>
    <w:p w14:paraId="34D4E419" w14:textId="7A041C26" w:rsidR="00977DC7" w:rsidRPr="00977DC7" w:rsidRDefault="00977DC7" w:rsidP="00977DC7">
      <w:pPr>
        <w:rPr>
          <w:rFonts w:ascii="Calisto MT" w:hAnsi="Calisto MT"/>
          <w:b/>
          <w:bCs/>
          <w:sz w:val="18"/>
          <w:szCs w:val="18"/>
        </w:rPr>
      </w:pPr>
      <w:r w:rsidRPr="00977DC7">
        <w:rPr>
          <w:rFonts w:ascii="Calisto MT" w:hAnsi="Calisto MT"/>
          <w:b/>
          <w:bCs/>
          <w:sz w:val="18"/>
          <w:szCs w:val="18"/>
        </w:rPr>
        <w:t>EPCE 5364</w:t>
      </w:r>
      <w:r w:rsidRPr="00977DC7">
        <w:rPr>
          <w:rFonts w:ascii="Calisto MT" w:hAnsi="Calisto MT"/>
          <w:b/>
          <w:bCs/>
          <w:sz w:val="18"/>
          <w:szCs w:val="18"/>
        </w:rPr>
        <w:tab/>
      </w:r>
      <w:r w:rsidRPr="00977DC7">
        <w:rPr>
          <w:rFonts w:ascii="Calisto MT" w:hAnsi="Calisto MT"/>
          <w:b/>
          <w:bCs/>
          <w:sz w:val="18"/>
          <w:szCs w:val="18"/>
        </w:rPr>
        <w:tab/>
        <w:t>EPCE 5374</w:t>
      </w:r>
    </w:p>
    <w:p w14:paraId="663F5564" w14:textId="0AB8D4DF" w:rsidR="00977DC7" w:rsidRPr="00977DC7" w:rsidRDefault="00977DC7" w:rsidP="00977DC7">
      <w:pPr>
        <w:rPr>
          <w:rFonts w:ascii="Calisto MT" w:hAnsi="Calisto MT"/>
          <w:b/>
          <w:bCs/>
          <w:sz w:val="18"/>
          <w:szCs w:val="18"/>
        </w:rPr>
      </w:pPr>
      <w:r w:rsidRPr="00977DC7">
        <w:rPr>
          <w:rFonts w:ascii="Calisto MT" w:hAnsi="Calisto MT"/>
          <w:b/>
          <w:bCs/>
          <w:sz w:val="18"/>
          <w:szCs w:val="18"/>
        </w:rPr>
        <w:t>EPCE 5365</w:t>
      </w:r>
      <w:r w:rsidRPr="00977DC7">
        <w:rPr>
          <w:rFonts w:ascii="Calisto MT" w:hAnsi="Calisto MT"/>
          <w:b/>
          <w:bCs/>
          <w:sz w:val="18"/>
          <w:szCs w:val="18"/>
        </w:rPr>
        <w:tab/>
      </w:r>
      <w:r w:rsidRPr="00977DC7">
        <w:rPr>
          <w:rFonts w:ascii="Calisto MT" w:hAnsi="Calisto MT"/>
          <w:b/>
          <w:bCs/>
          <w:sz w:val="18"/>
          <w:szCs w:val="18"/>
        </w:rPr>
        <w:tab/>
        <w:t>EPCE 5376</w:t>
      </w:r>
    </w:p>
    <w:p w14:paraId="26BBD404" w14:textId="6FCB1440" w:rsidR="00977DC7" w:rsidRPr="00977DC7" w:rsidRDefault="00977DC7" w:rsidP="00977DC7">
      <w:pPr>
        <w:rPr>
          <w:rFonts w:ascii="Calisto MT" w:hAnsi="Calisto MT"/>
          <w:b/>
          <w:bCs/>
          <w:sz w:val="18"/>
          <w:szCs w:val="18"/>
        </w:rPr>
      </w:pPr>
      <w:r w:rsidRPr="00977DC7">
        <w:rPr>
          <w:rFonts w:ascii="Calisto MT" w:hAnsi="Calisto MT"/>
          <w:b/>
          <w:bCs/>
          <w:sz w:val="18"/>
          <w:szCs w:val="18"/>
        </w:rPr>
        <w:t>EPCE 5366</w:t>
      </w:r>
      <w:r w:rsidRPr="00977DC7">
        <w:rPr>
          <w:rFonts w:ascii="Calisto MT" w:hAnsi="Calisto MT"/>
          <w:b/>
          <w:bCs/>
          <w:sz w:val="18"/>
          <w:szCs w:val="18"/>
        </w:rPr>
        <w:tab/>
      </w:r>
      <w:r w:rsidRPr="00977DC7">
        <w:rPr>
          <w:rFonts w:ascii="Calisto MT" w:hAnsi="Calisto MT"/>
          <w:b/>
          <w:bCs/>
          <w:sz w:val="18"/>
          <w:szCs w:val="18"/>
        </w:rPr>
        <w:tab/>
        <w:t>EPCE 5377</w:t>
      </w:r>
    </w:p>
    <w:p w14:paraId="31270582" w14:textId="2E3B6D9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2336" behindDoc="0" locked="0" layoutInCell="1" allowOverlap="1" wp14:anchorId="48BD4F52" wp14:editId="3E49BF44">
                <wp:simplePos x="0" y="0"/>
                <wp:positionH relativeFrom="column">
                  <wp:posOffset>-62865</wp:posOffset>
                </wp:positionH>
                <wp:positionV relativeFrom="paragraph">
                  <wp:posOffset>51435</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C3F55"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uIwIAAEIEAAAOAAAAZHJzL2Uyb0RvYy54bWysU02P2yAQvVfqf0DcE9uJm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LwS8+4jAgAAQgQAAA4AAAAAAAAAAAAAAAAALgIAAGRycy9lMm9Eb2MueG1sUEsB&#10;Ai0AFAAGAAgAAAAhAEijrQvZAAAABwEAAA8AAAAAAAAAAAAAAAAAfQQAAGRycy9kb3ducmV2Lnht&#10;bFBLBQYAAAAABAAEAPMAAACDBQAAAAA=&#10;" strokeweight="3pt">
                <v:stroke linestyle="thinThin"/>
              </v:line>
            </w:pict>
          </mc:Fallback>
        </mc:AlternateContent>
      </w:r>
    </w:p>
    <w:p w14:paraId="410B0ADE" w14:textId="77777777" w:rsidR="00977DC7" w:rsidRPr="00977DC7" w:rsidRDefault="00977DC7" w:rsidP="00977DC7">
      <w:pPr>
        <w:rPr>
          <w:rFonts w:ascii="Calisto MT" w:hAnsi="Calisto MT"/>
          <w:sz w:val="18"/>
        </w:rPr>
      </w:pPr>
      <w:r w:rsidRPr="00977DC7">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77DC7">
            <w:rPr>
              <w:rFonts w:ascii="Calisto MT" w:hAnsi="Calisto MT"/>
              <w:sz w:val="18"/>
            </w:rPr>
            <w:t>Graduate</w:t>
          </w:r>
        </w:smartTag>
        <w:r w:rsidRPr="00977DC7">
          <w:rPr>
            <w:rFonts w:ascii="Calisto MT" w:hAnsi="Calisto MT"/>
            <w:sz w:val="18"/>
          </w:rPr>
          <w:t xml:space="preserve"> </w:t>
        </w:r>
        <w:smartTag w:uri="urn:schemas-microsoft-com:office:smarttags" w:element="PlaceType">
          <w:r w:rsidRPr="00977DC7">
            <w:rPr>
              <w:rFonts w:ascii="Calisto MT" w:hAnsi="Calisto MT"/>
              <w:sz w:val="18"/>
            </w:rPr>
            <w:t>School</w:t>
          </w:r>
        </w:smartTag>
      </w:smartTag>
      <w:r w:rsidRPr="00977DC7">
        <w:rPr>
          <w:rFonts w:ascii="Calisto MT" w:hAnsi="Calisto MT"/>
          <w:sz w:val="18"/>
        </w:rPr>
        <w:t xml:space="preserve">.  </w:t>
      </w:r>
      <w:r w:rsidRPr="00977DC7">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5FACBACB" w14:textId="77777777" w:rsidR="00977DC7" w:rsidRPr="00977DC7" w:rsidRDefault="00977DC7" w:rsidP="00977DC7">
      <w:pPr>
        <w:rPr>
          <w:rFonts w:ascii="Calisto MT" w:hAnsi="Calisto MT"/>
          <w:sz w:val="18"/>
        </w:rPr>
      </w:pPr>
    </w:p>
    <w:p w14:paraId="0086D6E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t>__________________________________________________</w:t>
      </w:r>
    </w:p>
    <w:p w14:paraId="4FEF8854" w14:textId="77777777" w:rsidR="00977DC7" w:rsidRPr="00977DC7" w:rsidRDefault="00977DC7" w:rsidP="00977DC7">
      <w:pPr>
        <w:rPr>
          <w:rFonts w:ascii="Calisto MT" w:hAnsi="Calisto MT"/>
          <w:sz w:val="20"/>
        </w:rPr>
      </w:pPr>
      <w:r w:rsidRPr="00977DC7">
        <w:rPr>
          <w:rFonts w:ascii="Calisto MT" w:hAnsi="Calisto MT"/>
          <w:sz w:val="20"/>
        </w:rPr>
        <w:t>Signature of Graduate Advisor of major department</w:t>
      </w:r>
      <w:r w:rsidRPr="00977DC7">
        <w:rPr>
          <w:rFonts w:ascii="Calisto MT" w:hAnsi="Calisto MT"/>
          <w:sz w:val="20"/>
        </w:rPr>
        <w:tab/>
      </w:r>
      <w:r w:rsidRPr="00977DC7">
        <w:rPr>
          <w:rFonts w:ascii="Calisto MT" w:hAnsi="Calisto MT"/>
          <w:sz w:val="20"/>
        </w:rPr>
        <w:tab/>
        <w:t>Signature of Graduate Advisor of minor dept.(if declared)</w:t>
      </w:r>
    </w:p>
    <w:p w14:paraId="334DD6A2" w14:textId="1EBB805E"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3360" behindDoc="0" locked="0" layoutInCell="1" allowOverlap="1" wp14:anchorId="2198CCE4" wp14:editId="4242FB9D">
                <wp:simplePos x="0" y="0"/>
                <wp:positionH relativeFrom="column">
                  <wp:posOffset>-62865</wp:posOffset>
                </wp:positionH>
                <wp:positionV relativeFrom="paragraph">
                  <wp:posOffset>95250</wp:posOffset>
                </wp:positionV>
                <wp:extent cx="6972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05DE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DHIgIAAEIEAAAOAAAAZHJzL2Uyb0RvYy54bWysU8GO2jAQvVfqP1i+QxKgL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" strokeweight="3pt">
                <v:stroke linestyle="thinThin"/>
              </v:line>
            </w:pict>
          </mc:Fallback>
        </mc:AlternateContent>
      </w:r>
    </w:p>
    <w:p w14:paraId="4C2FDB2B" w14:textId="77777777" w:rsidR="00977DC7" w:rsidRPr="00977DC7" w:rsidRDefault="00977DC7" w:rsidP="00977DC7">
      <w:pPr>
        <w:rPr>
          <w:rFonts w:ascii="Calisto MT" w:hAnsi="Calisto MT"/>
          <w:sz w:val="20"/>
        </w:rPr>
      </w:pPr>
    </w:p>
    <w:p w14:paraId="62F7E40D"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w:t>
      </w:r>
      <w:r w:rsidRPr="00977DC7">
        <w:rPr>
          <w:rFonts w:ascii="Calisto MT" w:hAnsi="Calisto MT"/>
          <w:sz w:val="20"/>
        </w:rPr>
        <w:tab/>
      </w:r>
      <w:r w:rsidRPr="00977DC7">
        <w:rPr>
          <w:rFonts w:ascii="Calisto MT" w:hAnsi="Calisto MT"/>
          <w:sz w:val="20"/>
        </w:rPr>
        <w:tab/>
      </w:r>
      <w:r w:rsidRPr="00977DC7">
        <w:rPr>
          <w:rFonts w:ascii="Calisto MT" w:hAnsi="Calisto MT"/>
          <w:sz w:val="20"/>
        </w:rPr>
        <w:tab/>
        <w:t>______________________</w:t>
      </w:r>
    </w:p>
    <w:p w14:paraId="5AF4A1FC" w14:textId="77777777" w:rsidR="00977DC7" w:rsidRPr="00977DC7" w:rsidRDefault="00977DC7" w:rsidP="00977DC7">
      <w:pPr>
        <w:spacing w:after="240"/>
        <w:rPr>
          <w:rFonts w:ascii="Calisto MT" w:hAnsi="Calisto MT"/>
          <w:sz w:val="20"/>
        </w:rPr>
      </w:pPr>
      <w:r w:rsidRPr="00977DC7">
        <w:rPr>
          <w:rFonts w:ascii="Calisto MT" w:hAnsi="Calisto MT"/>
          <w:sz w:val="20"/>
        </w:rPr>
        <w:tab/>
        <w:t>Graduate Dean</w:t>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r>
      <w:r w:rsidRPr="00977DC7">
        <w:rPr>
          <w:rFonts w:ascii="Calisto MT" w:hAnsi="Calisto MT"/>
          <w:sz w:val="20"/>
        </w:rPr>
        <w:tab/>
        <w:t>Date</w:t>
      </w:r>
    </w:p>
    <w:p w14:paraId="251AC9DC" w14:textId="7BCF0680" w:rsidR="00977DC7" w:rsidRPr="00977DC7" w:rsidRDefault="00977DC7" w:rsidP="00977DC7">
      <w:pPr>
        <w:jc w:val="center"/>
        <w:rPr>
          <w:rFonts w:ascii="Calisto MT" w:hAnsi="Calisto MT"/>
          <w:sz w:val="20"/>
        </w:rPr>
      </w:pPr>
      <w:r>
        <w:rPr>
          <w:rFonts w:ascii="Calisto MT" w:hAnsi="Calisto MT"/>
          <w:sz w:val="20"/>
        </w:rPr>
        <w:t>A</w:t>
      </w:r>
      <w:r w:rsidRPr="00977DC7">
        <w:rPr>
          <w:rFonts w:ascii="Calisto MT" w:hAnsi="Calisto MT"/>
          <w:sz w:val="20"/>
        </w:rPr>
        <w:t>pproved   [   ]</w:t>
      </w:r>
      <w:r w:rsidRPr="00977DC7">
        <w:rPr>
          <w:rFonts w:ascii="Calisto MT" w:hAnsi="Calisto MT"/>
          <w:sz w:val="20"/>
        </w:rPr>
        <w:tab/>
      </w:r>
      <w:r w:rsidRPr="00977DC7">
        <w:rPr>
          <w:rFonts w:ascii="Calisto MT" w:hAnsi="Calisto MT"/>
          <w:sz w:val="20"/>
        </w:rPr>
        <w:tab/>
      </w:r>
      <w:r w:rsidRPr="00977DC7">
        <w:rPr>
          <w:rFonts w:ascii="Calisto MT" w:hAnsi="Calisto MT"/>
          <w:sz w:val="20"/>
        </w:rPr>
        <w:tab/>
        <w:t>Conditional Approval   [   ]</w:t>
      </w:r>
      <w:r w:rsidRPr="00977DC7">
        <w:rPr>
          <w:rFonts w:ascii="Calisto MT" w:hAnsi="Calisto MT"/>
          <w:sz w:val="20"/>
        </w:rPr>
        <w:tab/>
      </w:r>
      <w:r w:rsidRPr="00977DC7">
        <w:rPr>
          <w:rFonts w:ascii="Calisto MT" w:hAnsi="Calisto MT"/>
          <w:sz w:val="20"/>
        </w:rPr>
        <w:tab/>
        <w:t>Not Approved   [   ]</w:t>
      </w:r>
    </w:p>
    <w:p w14:paraId="0FBED245" w14:textId="77777777" w:rsidR="00977DC7" w:rsidRPr="00977DC7" w:rsidRDefault="00977DC7" w:rsidP="00977DC7">
      <w:pPr>
        <w:rPr>
          <w:rFonts w:ascii="Calisto MT" w:hAnsi="Calisto MT"/>
          <w:sz w:val="20"/>
        </w:rPr>
      </w:pPr>
    </w:p>
    <w:p w14:paraId="26955046" w14:textId="77777777" w:rsidR="00977DC7" w:rsidRPr="00977DC7" w:rsidRDefault="00977DC7" w:rsidP="00977DC7">
      <w:pPr>
        <w:rPr>
          <w:rFonts w:ascii="Calisto MT" w:hAnsi="Calisto MT"/>
          <w:sz w:val="20"/>
        </w:rPr>
      </w:pPr>
      <w:r w:rsidRPr="00977DC7">
        <w:rPr>
          <w:rFonts w:ascii="Calisto MT" w:hAnsi="Calisto MT"/>
          <w:sz w:val="20"/>
        </w:rPr>
        <w:t>Remarks or Conditions of Approval:___________________________________________________________________________</w:t>
      </w:r>
    </w:p>
    <w:p w14:paraId="4935518A" w14:textId="77777777" w:rsidR="00977DC7" w:rsidRPr="00977DC7" w:rsidRDefault="00977DC7" w:rsidP="00977DC7">
      <w:pPr>
        <w:rPr>
          <w:rFonts w:ascii="Calisto MT" w:hAnsi="Calisto MT"/>
          <w:sz w:val="20"/>
        </w:rPr>
      </w:pPr>
      <w:r w:rsidRPr="00977DC7">
        <w:rPr>
          <w:rFonts w:ascii="Calisto MT" w:hAnsi="Calisto MT"/>
          <w:sz w:val="20"/>
        </w:rPr>
        <w:t>____________________________________________________________________________________________________________</w:t>
      </w:r>
    </w:p>
    <w:p w14:paraId="1D85F93F" w14:textId="7DEE0D5D" w:rsidR="00977DC7" w:rsidRPr="00977DC7" w:rsidRDefault="00977DC7" w:rsidP="00977DC7">
      <w:pPr>
        <w:rPr>
          <w:rFonts w:ascii="Calisto MT" w:hAnsi="Calisto MT"/>
          <w:sz w:val="20"/>
        </w:rPr>
      </w:pPr>
      <w:r w:rsidRPr="00977DC7">
        <w:rPr>
          <w:rFonts w:ascii="Calisto MT" w:hAnsi="Calisto MT"/>
          <w:noProof/>
          <w:sz w:val="20"/>
        </w:rPr>
        <mc:AlternateContent>
          <mc:Choice Requires="wps">
            <w:drawing>
              <wp:anchor distT="0" distB="0" distL="114300" distR="114300" simplePos="0" relativeHeight="251664384" behindDoc="0" locked="0" layoutInCell="1" allowOverlap="1" wp14:anchorId="7DF900F8" wp14:editId="6B498130">
                <wp:simplePos x="0" y="0"/>
                <wp:positionH relativeFrom="column">
                  <wp:posOffset>51435</wp:posOffset>
                </wp:positionH>
                <wp:positionV relativeFrom="paragraph">
                  <wp:posOffset>65405</wp:posOffset>
                </wp:positionV>
                <wp:extent cx="6858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E3F1B"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S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"/>
            </w:pict>
          </mc:Fallback>
        </mc:AlternateContent>
      </w:r>
    </w:p>
    <w:p w14:paraId="37B79EC2" w14:textId="77777777" w:rsidR="00977DC7" w:rsidRPr="00977DC7" w:rsidRDefault="00977DC7" w:rsidP="00977DC7">
      <w:pPr>
        <w:rPr>
          <w:rFonts w:ascii="Calisto MT" w:hAnsi="Calisto MT"/>
          <w:b/>
          <w:sz w:val="12"/>
          <w:szCs w:val="12"/>
        </w:rPr>
      </w:pPr>
      <w:r w:rsidRPr="00977DC7">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r w:rsidRPr="00977DC7">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77DC7">
            <w:rPr>
              <w:rFonts w:ascii="Calisto MT" w:hAnsi="Calisto MT"/>
              <w:sz w:val="16"/>
              <w:szCs w:val="16"/>
            </w:rPr>
            <w:t>Graduate</w:t>
          </w:r>
        </w:smartTag>
        <w:r w:rsidRPr="00977DC7">
          <w:rPr>
            <w:rFonts w:ascii="Calisto MT" w:hAnsi="Calisto MT"/>
            <w:sz w:val="16"/>
            <w:szCs w:val="16"/>
          </w:rPr>
          <w:t xml:space="preserve"> </w:t>
        </w:r>
        <w:smartTag w:uri="urn:schemas-microsoft-com:office:smarttags" w:element="PlaceType">
          <w:r w:rsidRPr="00977DC7">
            <w:rPr>
              <w:rFonts w:ascii="Calisto MT" w:hAnsi="Calisto MT"/>
              <w:sz w:val="16"/>
              <w:szCs w:val="16"/>
            </w:rPr>
            <w:t>School</w:t>
          </w:r>
        </w:smartTag>
      </w:smartTag>
      <w:r w:rsidRPr="00977DC7">
        <w:rPr>
          <w:rFonts w:ascii="Calisto MT" w:hAnsi="Calisto MT"/>
          <w:sz w:val="16"/>
          <w:szCs w:val="16"/>
        </w:rPr>
        <w:t xml:space="preserve">.  Conditions for approval for admission to candidacy must be met before the proposed semester of graduation.  </w:t>
      </w:r>
      <w:r w:rsidRPr="00977DC7">
        <w:rPr>
          <w:rFonts w:ascii="Calisto MT" w:hAnsi="Calisto MT"/>
          <w:b/>
          <w:sz w:val="12"/>
          <w:szCs w:val="12"/>
        </w:rPr>
        <w:t>Revised 3/8/10</w:t>
      </w:r>
    </w:p>
    <w:p w14:paraId="16E120E9" w14:textId="77777777" w:rsidR="000D2384" w:rsidRDefault="000D2384"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C39FC13" w14:textId="77777777" w:rsidR="009B3E83" w:rsidRPr="009B3E83" w:rsidRDefault="009B3E83" w:rsidP="009B3E83">
      <w:pPr>
        <w:spacing w:line="360" w:lineRule="auto"/>
        <w:jc w:val="center"/>
        <w:rPr>
          <w:rFonts w:ascii="Calisto MT" w:hAnsi="Calisto MT"/>
          <w:b/>
          <w:bCs/>
          <w:sz w:val="18"/>
          <w:szCs w:val="18"/>
        </w:rPr>
      </w:pPr>
      <w:smartTag w:uri="urn:schemas-microsoft-com:office:smarttags" w:element="PlaceName">
        <w:r w:rsidRPr="009B3E83">
          <w:rPr>
            <w:rFonts w:ascii="Calisto MT" w:hAnsi="Calisto MT"/>
            <w:b/>
            <w:bCs/>
            <w:sz w:val="18"/>
            <w:szCs w:val="18"/>
          </w:rPr>
          <w:lastRenderedPageBreak/>
          <w:t>TEXAS</w:t>
        </w:r>
      </w:smartTag>
      <w:r w:rsidRPr="009B3E83">
        <w:rPr>
          <w:rFonts w:ascii="Calisto MT" w:hAnsi="Calisto MT"/>
          <w:b/>
          <w:bCs/>
          <w:sz w:val="18"/>
          <w:szCs w:val="18"/>
        </w:rPr>
        <w:t xml:space="preserve"> </w:t>
      </w:r>
      <w:smartTag w:uri="urn:schemas-microsoft-com:office:smarttags" w:element="PlaceName">
        <w:r w:rsidRPr="009B3E83">
          <w:rPr>
            <w:rFonts w:ascii="Calisto MT" w:hAnsi="Calisto MT"/>
            <w:b/>
            <w:bCs/>
            <w:sz w:val="18"/>
            <w:szCs w:val="18"/>
          </w:rPr>
          <w:t>TECH</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UNIVERSITY</w:t>
        </w:r>
      </w:smartTag>
      <w:r w:rsidRPr="009B3E83">
        <w:rPr>
          <w:rFonts w:ascii="Calisto MT" w:hAnsi="Calisto MT"/>
          <w:b/>
          <w:bCs/>
          <w:sz w:val="18"/>
          <w:szCs w:val="18"/>
        </w:rPr>
        <w:t xml:space="preserve">–THE </w:t>
      </w:r>
      <w:smartTag w:uri="urn:schemas-microsoft-com:office:smarttags" w:element="place">
        <w:smartTag w:uri="urn:schemas-microsoft-com:office:smarttags" w:element="PlaceName">
          <w:r w:rsidRPr="009B3E83">
            <w:rPr>
              <w:rFonts w:ascii="Calisto MT" w:hAnsi="Calisto MT"/>
              <w:b/>
              <w:bCs/>
              <w:sz w:val="18"/>
              <w:szCs w:val="18"/>
            </w:rPr>
            <w:t>GRADUATE</w:t>
          </w:r>
        </w:smartTag>
        <w:r w:rsidRPr="009B3E83">
          <w:rPr>
            <w:rFonts w:ascii="Calisto MT" w:hAnsi="Calisto MT"/>
            <w:b/>
            <w:bCs/>
            <w:sz w:val="18"/>
            <w:szCs w:val="18"/>
          </w:rPr>
          <w:t xml:space="preserve"> </w:t>
        </w:r>
        <w:smartTag w:uri="urn:schemas-microsoft-com:office:smarttags" w:element="PlaceType">
          <w:r w:rsidRPr="009B3E83">
            <w:rPr>
              <w:rFonts w:ascii="Calisto MT" w:hAnsi="Calisto MT"/>
              <w:b/>
              <w:bCs/>
              <w:sz w:val="18"/>
              <w:szCs w:val="18"/>
            </w:rPr>
            <w:t>SCHOOL</w:t>
          </w:r>
        </w:smartTag>
      </w:smartTag>
    </w:p>
    <w:p w14:paraId="17882C76" w14:textId="77777777" w:rsidR="009B3E83" w:rsidRPr="009B3E83" w:rsidRDefault="009B3E83" w:rsidP="009B3E83">
      <w:pPr>
        <w:jc w:val="center"/>
        <w:rPr>
          <w:rFonts w:ascii="Calisto MT" w:hAnsi="Calisto MT"/>
          <w:b/>
          <w:bCs/>
          <w:sz w:val="20"/>
        </w:rPr>
      </w:pPr>
      <w:r w:rsidRPr="009B3E83">
        <w:rPr>
          <w:rFonts w:ascii="Calisto MT" w:hAnsi="Calisto MT"/>
          <w:b/>
          <w:bCs/>
          <w:sz w:val="20"/>
        </w:rPr>
        <w:t>PROGRAM FOR THE MASTER’S DEGREE AND ADMISSION TO CANDIDACY</w:t>
      </w:r>
    </w:p>
    <w:p w14:paraId="5E1E7040" w14:textId="77777777" w:rsidR="009B3E83" w:rsidRPr="009B3E83" w:rsidRDefault="009B3E83" w:rsidP="009B3E83">
      <w:pPr>
        <w:spacing w:before="120"/>
        <w:rPr>
          <w:rFonts w:ascii="Calisto MT" w:hAnsi="Calisto MT"/>
          <w:sz w:val="18"/>
        </w:rPr>
      </w:pPr>
      <w:r w:rsidRPr="009B3E83">
        <w:rPr>
          <w:rFonts w:ascii="Calisto MT" w:hAnsi="Calisto MT"/>
          <w:sz w:val="18"/>
        </w:rPr>
        <w:t xml:space="preserve">After admission to a degree program, every applicant for the master’s degree is required to complete and submit </w:t>
      </w:r>
      <w:r w:rsidRPr="009B3E83">
        <w:rPr>
          <w:rFonts w:ascii="Calisto MT" w:hAnsi="Calisto MT"/>
          <w:b/>
          <w:bCs/>
          <w:sz w:val="18"/>
        </w:rPr>
        <w:t>one</w:t>
      </w:r>
      <w:r w:rsidRPr="009B3E83">
        <w:rPr>
          <w:rFonts w:ascii="Calisto MT" w:hAnsi="Calisto MT"/>
          <w:sz w:val="18"/>
        </w:rPr>
        <w:t xml:space="preserve"> copy of this form to the Graduate School for approval </w:t>
      </w:r>
      <w:r w:rsidRPr="009B3E83">
        <w:rPr>
          <w:rFonts w:ascii="Calisto MT" w:hAnsi="Calisto MT"/>
          <w:sz w:val="18"/>
          <w:u w:val="single"/>
        </w:rPr>
        <w:t>before the second semester of enrollment in the program</w:t>
      </w:r>
      <w:r w:rsidRPr="009B3E83">
        <w:rPr>
          <w:rFonts w:ascii="Calisto MT" w:hAnsi="Calisto MT"/>
          <w:sz w:val="18"/>
        </w:rPr>
        <w:t>.      (School Counseling)</w:t>
      </w:r>
    </w:p>
    <w:p w14:paraId="50C528BB" w14:textId="49F9C8C4" w:rsidR="009B3E83" w:rsidRPr="009B3E83" w:rsidRDefault="009B3E83" w:rsidP="009B3E83">
      <w:pPr>
        <w:rPr>
          <w:rFonts w:ascii="Calisto MT" w:hAnsi="Calisto MT"/>
          <w:sz w:val="18"/>
        </w:rPr>
      </w:pPr>
      <w:r w:rsidRPr="009B3E83">
        <w:rPr>
          <w:rFonts w:ascii="Calisto MT" w:hAnsi="Calisto MT"/>
          <w:noProof/>
          <w:sz w:val="20"/>
        </w:rPr>
        <mc:AlternateContent>
          <mc:Choice Requires="wps">
            <w:drawing>
              <wp:anchor distT="0" distB="0" distL="114300" distR="114300" simplePos="0" relativeHeight="251667456" behindDoc="0" locked="0" layoutInCell="1" allowOverlap="1" wp14:anchorId="7E5E7604" wp14:editId="5767F39E">
                <wp:simplePos x="0" y="0"/>
                <wp:positionH relativeFrom="column">
                  <wp:posOffset>51435</wp:posOffset>
                </wp:positionH>
                <wp:positionV relativeFrom="paragraph">
                  <wp:posOffset>74295</wp:posOffset>
                </wp:positionV>
                <wp:extent cx="6743700" cy="0"/>
                <wp:effectExtent l="19050" t="23495" r="19050" b="241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AED58"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535.0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7LvJAIAAEQEAAAOAAAAZHJzL2Uyb0RvYy54bWysU02P2yAQvVfqf0DcE9uJm2S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" strokeweight="3pt">
                <v:stroke linestyle="thinThin"/>
              </v:line>
            </w:pict>
          </mc:Fallback>
        </mc:AlternateContent>
      </w:r>
    </w:p>
    <w:p w14:paraId="36B873D6" w14:textId="77777777" w:rsidR="009B3E83" w:rsidRPr="009B3E83" w:rsidRDefault="009B3E83" w:rsidP="009B3E83">
      <w:pPr>
        <w:rPr>
          <w:rFonts w:ascii="Calisto MT" w:hAnsi="Calisto MT"/>
          <w:sz w:val="20"/>
        </w:rPr>
      </w:pPr>
      <w:r w:rsidRPr="009B3E83">
        <w:rPr>
          <w:rFonts w:ascii="Calisto MT" w:hAnsi="Calisto MT"/>
          <w:sz w:val="20"/>
        </w:rPr>
        <w:t xml:space="preserve">CIP Code: </w:t>
      </w:r>
      <w:r w:rsidRPr="009B3E83">
        <w:rPr>
          <w:rFonts w:ascii="Calisto MT" w:hAnsi="Calisto MT"/>
          <w:sz w:val="20"/>
          <w:u w:val="single"/>
        </w:rPr>
        <w:t>13110100</w:t>
      </w:r>
      <w:r w:rsidRPr="009B3E83">
        <w:rPr>
          <w:rFonts w:ascii="Calisto MT" w:hAnsi="Calisto MT"/>
          <w:sz w:val="20"/>
          <w:u w:val="single"/>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 _____________________________</w:t>
      </w:r>
    </w:p>
    <w:p w14:paraId="5D40B3C7" w14:textId="77777777" w:rsidR="009B3E83" w:rsidRPr="009B3E83" w:rsidRDefault="009B3E83" w:rsidP="009B3E83">
      <w:pPr>
        <w:rPr>
          <w:rFonts w:ascii="Calisto MT" w:hAnsi="Calisto MT"/>
          <w:sz w:val="20"/>
        </w:rPr>
      </w:pPr>
    </w:p>
    <w:p w14:paraId="163DCDBC" w14:textId="77777777" w:rsidR="009B3E83" w:rsidRPr="009B3E83" w:rsidRDefault="009B3E83" w:rsidP="009B3E83">
      <w:pPr>
        <w:rPr>
          <w:rFonts w:ascii="Calisto MT" w:hAnsi="Calisto MT"/>
          <w:sz w:val="20"/>
        </w:rPr>
      </w:pPr>
      <w:r w:rsidRPr="009B3E83">
        <w:rPr>
          <w:rFonts w:ascii="Calisto MT" w:hAnsi="Calisto MT"/>
          <w:sz w:val="20"/>
        </w:rPr>
        <w:t>Full legal name:  _______________________________________________________</w:t>
      </w:r>
      <w:r w:rsidRPr="009B3E83">
        <w:rPr>
          <w:rFonts w:ascii="Calisto MT" w:hAnsi="Calisto MT"/>
          <w:sz w:val="20"/>
        </w:rPr>
        <w:tab/>
        <w:t>Student’s R#: ______________________</w:t>
      </w:r>
    </w:p>
    <w:p w14:paraId="5C0A631D" w14:textId="77777777" w:rsidR="009B3E83" w:rsidRPr="009B3E83" w:rsidRDefault="009B3E83" w:rsidP="009B3E83">
      <w:pPr>
        <w:rPr>
          <w:rFonts w:ascii="Calisto MT" w:hAnsi="Calisto MT"/>
          <w:sz w:val="20"/>
        </w:rPr>
      </w:pPr>
    </w:p>
    <w:p w14:paraId="158923C2" w14:textId="77777777" w:rsidR="009B3E83" w:rsidRPr="009B3E83" w:rsidRDefault="009B3E83" w:rsidP="009B3E83">
      <w:pPr>
        <w:rPr>
          <w:rFonts w:ascii="Calisto MT" w:hAnsi="Calisto MT"/>
          <w:sz w:val="20"/>
        </w:rPr>
      </w:pPr>
      <w:r w:rsidRPr="009B3E83">
        <w:rPr>
          <w:rFonts w:ascii="Calisto MT" w:hAnsi="Calisto MT"/>
          <w:sz w:val="20"/>
        </w:rPr>
        <w:t>Current mailing address (include zip code): _____________________________________________________________________</w:t>
      </w:r>
    </w:p>
    <w:p w14:paraId="492D833F" w14:textId="77777777" w:rsidR="009B3E83" w:rsidRPr="009B3E83" w:rsidRDefault="009B3E83" w:rsidP="009B3E83">
      <w:pPr>
        <w:rPr>
          <w:rFonts w:ascii="Calisto MT" w:hAnsi="Calisto MT"/>
          <w:sz w:val="20"/>
        </w:rPr>
      </w:pPr>
    </w:p>
    <w:p w14:paraId="7210E372" w14:textId="77777777" w:rsidR="009B3E83" w:rsidRPr="009B3E83" w:rsidRDefault="009B3E83" w:rsidP="009B3E83">
      <w:pPr>
        <w:rPr>
          <w:rFonts w:ascii="Calisto MT" w:hAnsi="Calisto MT"/>
          <w:sz w:val="20"/>
        </w:rPr>
      </w:pPr>
      <w:r w:rsidRPr="009B3E83">
        <w:rPr>
          <w:rFonts w:ascii="Calisto MT" w:hAnsi="Calisto MT"/>
          <w:sz w:val="20"/>
        </w:rPr>
        <w:t xml:space="preserve">Degree sought: </w:t>
      </w:r>
      <w:r w:rsidRPr="009B3E83">
        <w:rPr>
          <w:rFonts w:ascii="Calisto MT" w:hAnsi="Calisto MT"/>
          <w:sz w:val="20"/>
          <w:u w:val="single"/>
        </w:rPr>
        <w:t>Master of Education</w:t>
      </w:r>
      <w:r w:rsidRPr="009B3E83">
        <w:rPr>
          <w:rFonts w:ascii="Calisto MT" w:hAnsi="Calisto MT"/>
          <w:sz w:val="20"/>
        </w:rPr>
        <w:t xml:space="preserve"> </w:t>
      </w:r>
      <w:r w:rsidRPr="009B3E83">
        <w:rPr>
          <w:rFonts w:ascii="Calisto MT" w:hAnsi="Calisto MT"/>
          <w:sz w:val="20"/>
        </w:rPr>
        <w:tab/>
        <w:t xml:space="preserve">  Major: </w:t>
      </w:r>
      <w:r w:rsidRPr="009B3E83">
        <w:rPr>
          <w:rFonts w:ascii="Calisto MT" w:hAnsi="Calisto MT"/>
          <w:sz w:val="20"/>
          <w:u w:val="single"/>
        </w:rPr>
        <w:t>Counselor Education</w:t>
      </w:r>
      <w:r w:rsidRPr="009B3E83">
        <w:rPr>
          <w:rFonts w:ascii="Calisto MT" w:hAnsi="Calisto MT"/>
          <w:sz w:val="20"/>
        </w:rPr>
        <w:tab/>
        <w:t xml:space="preserve">   </w:t>
      </w:r>
      <w:r w:rsidRPr="009B3E83">
        <w:rPr>
          <w:rFonts w:ascii="Calisto MT" w:hAnsi="Calisto MT"/>
          <w:sz w:val="20"/>
        </w:rPr>
        <w:tab/>
        <w:t xml:space="preserve"> Expected Graduation: ______________</w:t>
      </w:r>
    </w:p>
    <w:p w14:paraId="0CF28B45" w14:textId="77777777" w:rsidR="009B3E83" w:rsidRPr="009B3E83" w:rsidRDefault="009B3E83" w:rsidP="009B3E83">
      <w:pPr>
        <w:rPr>
          <w:rFonts w:ascii="Calisto MT" w:hAnsi="Calisto MT"/>
          <w:sz w:val="20"/>
        </w:rPr>
      </w:pPr>
    </w:p>
    <w:p w14:paraId="4FD59D79" w14:textId="77777777" w:rsidR="009B3E83" w:rsidRPr="009B3E83" w:rsidRDefault="009B3E83" w:rsidP="009B3E83">
      <w:pPr>
        <w:rPr>
          <w:rFonts w:ascii="Calisto MT" w:hAnsi="Calisto MT"/>
          <w:sz w:val="20"/>
        </w:rPr>
      </w:pPr>
      <w:r w:rsidRPr="009B3E83">
        <w:rPr>
          <w:rFonts w:ascii="Calisto MT" w:hAnsi="Calisto MT"/>
          <w:sz w:val="20"/>
        </w:rPr>
        <w:t>Previous Degree(s)</w:t>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Institution(s)</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Year(s) Awarded</w:t>
      </w:r>
    </w:p>
    <w:p w14:paraId="510708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15E830EE" w14:textId="77777777" w:rsidR="009B3E83" w:rsidRPr="009B3E83" w:rsidRDefault="009B3E83" w:rsidP="009B3E83">
      <w:pPr>
        <w:spacing w:line="360" w:lineRule="auto"/>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07A9D941" w14:textId="77777777" w:rsidR="009B3E83" w:rsidRPr="009B3E83" w:rsidRDefault="009B3E83" w:rsidP="009B3E83">
      <w:pPr>
        <w:spacing w:line="360" w:lineRule="auto"/>
        <w:rPr>
          <w:rFonts w:ascii="Calisto MT" w:hAnsi="Calisto MT"/>
          <w:sz w:val="20"/>
        </w:rPr>
      </w:pPr>
      <w:r w:rsidRPr="009B3E83">
        <w:rPr>
          <w:rFonts w:ascii="Calisto MT" w:hAnsi="Calisto MT"/>
          <w:sz w:val="20"/>
        </w:rPr>
        <w:t xml:space="preserve">Circle one:  </w:t>
      </w:r>
      <w:r w:rsidRPr="009B3E83">
        <w:rPr>
          <w:rFonts w:ascii="Calisto MT" w:hAnsi="Calisto MT"/>
          <w:sz w:val="20"/>
        </w:rPr>
        <w:tab/>
      </w:r>
      <w:r w:rsidRPr="009B3E83">
        <w:rPr>
          <w:rFonts w:ascii="Calisto MT" w:hAnsi="Calisto MT"/>
          <w:b/>
          <w:bCs/>
          <w:i/>
          <w:iCs/>
          <w:sz w:val="20"/>
          <w:u w:val="single"/>
        </w:rPr>
        <w:t>Non-Thesis</w:t>
      </w:r>
    </w:p>
    <w:p w14:paraId="1A004E55" w14:textId="77777777" w:rsidR="009B3E83" w:rsidRPr="009B3E83" w:rsidRDefault="009B3E83" w:rsidP="009B3E83">
      <w:pPr>
        <w:rPr>
          <w:rFonts w:ascii="Calisto MT" w:hAnsi="Calisto MT"/>
          <w:sz w:val="20"/>
        </w:rPr>
      </w:pPr>
      <w:r w:rsidRPr="009B3E83">
        <w:rPr>
          <w:rFonts w:ascii="Calisto MT" w:hAnsi="Calisto MT"/>
          <w:sz w:val="20"/>
        </w:rPr>
        <w:tab/>
      </w:r>
      <w:r w:rsidRPr="009B3E83">
        <w:rPr>
          <w:rFonts w:ascii="Calisto MT" w:hAnsi="Calisto MT"/>
          <w:sz w:val="20"/>
        </w:rPr>
        <w:tab/>
        <w:t xml:space="preserve">Thesis   </w:t>
      </w:r>
      <w:r w:rsidRPr="009B3E83">
        <w:rPr>
          <w:rFonts w:ascii="Calisto MT" w:hAnsi="Calisto MT"/>
          <w:sz w:val="20"/>
        </w:rPr>
        <w:tab/>
        <w:t xml:space="preserve">        (Complete committee and thesis title sections below–</w:t>
      </w:r>
      <w:r w:rsidRPr="009B3E83">
        <w:rPr>
          <w:rFonts w:ascii="Calisto MT" w:hAnsi="Calisto MT"/>
          <w:b/>
          <w:bCs/>
          <w:sz w:val="20"/>
        </w:rPr>
        <w:t>not</w:t>
      </w:r>
      <w:r w:rsidRPr="009B3E83">
        <w:rPr>
          <w:rFonts w:ascii="Calisto MT" w:hAnsi="Calisto MT"/>
          <w:sz w:val="20"/>
        </w:rPr>
        <w:t xml:space="preserve"> for report option.)</w:t>
      </w:r>
    </w:p>
    <w:p w14:paraId="18C9E3CE" w14:textId="77777777" w:rsidR="009B3E83" w:rsidRPr="009B3E83" w:rsidRDefault="009B3E83" w:rsidP="009B3E83">
      <w:pPr>
        <w:rPr>
          <w:rFonts w:ascii="Calisto MT" w:hAnsi="Calisto MT"/>
          <w:sz w:val="20"/>
        </w:rPr>
      </w:pPr>
      <w:r w:rsidRPr="009B3E83">
        <w:rPr>
          <w:rFonts w:ascii="Calisto MT" w:hAnsi="Calisto MT"/>
          <w:sz w:val="20"/>
        </w:rPr>
        <w:t>Thesis committee (at least two Graduate Faculty members; indicate chairperson):</w:t>
      </w:r>
    </w:p>
    <w:p w14:paraId="14350FE9"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52B0085A" w14:textId="77777777" w:rsidR="009B3E83" w:rsidRPr="009B3E83" w:rsidRDefault="009B3E83" w:rsidP="009B3E83">
      <w:pPr>
        <w:rPr>
          <w:rFonts w:ascii="Calisto MT" w:hAnsi="Calisto MT"/>
          <w:sz w:val="20"/>
        </w:rPr>
      </w:pPr>
      <w:r w:rsidRPr="009B3E83">
        <w:rPr>
          <w:rFonts w:ascii="Calisto MT" w:hAnsi="Calisto MT"/>
          <w:sz w:val="20"/>
        </w:rPr>
        <w:t>Thesis title (if known at this time, otherwise list area of thesis research):  _______________________________________________</w:t>
      </w:r>
    </w:p>
    <w:p w14:paraId="463D5311" w14:textId="77777777" w:rsidR="009B3E83" w:rsidRPr="009B3E83" w:rsidRDefault="009B3E83" w:rsidP="009B3E83">
      <w:pPr>
        <w:rPr>
          <w:rFonts w:ascii="Calisto MT" w:hAnsi="Calisto MT"/>
          <w:sz w:val="20"/>
        </w:rPr>
      </w:pPr>
    </w:p>
    <w:p w14:paraId="39A87C02" w14:textId="15FC84DC"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69504" behindDoc="0" locked="0" layoutInCell="1" allowOverlap="1" wp14:anchorId="08E268AC" wp14:editId="0C3986FE">
                <wp:simplePos x="0" y="0"/>
                <wp:positionH relativeFrom="column">
                  <wp:posOffset>51435</wp:posOffset>
                </wp:positionH>
                <wp:positionV relativeFrom="paragraph">
                  <wp:posOffset>61595</wp:posOffset>
                </wp:positionV>
                <wp:extent cx="6858000" cy="0"/>
                <wp:effectExtent l="19050" t="26670" r="2857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C116C"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54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" strokeweight="3pt">
                <v:stroke linestyle="thinThin"/>
              </v:line>
            </w:pict>
          </mc:Fallback>
        </mc:AlternateContent>
      </w:r>
      <w:r w:rsidRPr="009B3E83">
        <w:rPr>
          <w:rFonts w:ascii="Calisto MT" w:hAnsi="Calisto MT"/>
          <w:noProof/>
          <w:sz w:val="20"/>
        </w:rPr>
        <mc:AlternateContent>
          <mc:Choice Requires="wps">
            <w:drawing>
              <wp:anchor distT="0" distB="0" distL="114300" distR="114300" simplePos="0" relativeHeight="251668480" behindDoc="0" locked="0" layoutInCell="1" allowOverlap="1" wp14:anchorId="70D653A4" wp14:editId="03C45135">
                <wp:simplePos x="0" y="0"/>
                <wp:positionH relativeFrom="column">
                  <wp:posOffset>51435</wp:posOffset>
                </wp:positionH>
                <wp:positionV relativeFrom="paragraph">
                  <wp:posOffset>61595</wp:posOffset>
                </wp:positionV>
                <wp:extent cx="0" cy="0"/>
                <wp:effectExtent l="9525" t="7620"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2B0B0" id="Straight Connector 2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5pt" to="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VW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hm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"/>
            </w:pict>
          </mc:Fallback>
        </mc:AlternateContent>
      </w:r>
    </w:p>
    <w:p w14:paraId="0FAA217C" w14:textId="77777777" w:rsidR="009B3E83" w:rsidRPr="009B3E83" w:rsidRDefault="009B3E83" w:rsidP="009B3E83">
      <w:pPr>
        <w:rPr>
          <w:rFonts w:ascii="Calisto MT" w:hAnsi="Calisto MT"/>
          <w:sz w:val="20"/>
        </w:rPr>
      </w:pPr>
      <w:r w:rsidRPr="009B3E83">
        <w:rPr>
          <w:rFonts w:ascii="Calisto MT" w:hAnsi="Calisto MT"/>
          <w:sz w:val="20"/>
        </w:rPr>
        <w:t>Coursework (prefix and number as it appears in catalog or on official transcript):  See TTU Graduate Catalog for hours required for degree sought.</w:t>
      </w:r>
    </w:p>
    <w:p w14:paraId="0CD353D6" w14:textId="77777777" w:rsidR="009B3E83" w:rsidRPr="009B3E83" w:rsidRDefault="009B3E83" w:rsidP="009B3E83">
      <w:pPr>
        <w:rPr>
          <w:rFonts w:ascii="Calisto MT" w:hAnsi="Calisto MT"/>
          <w:sz w:val="20"/>
        </w:rPr>
      </w:pPr>
    </w:p>
    <w:p w14:paraId="2243FEA7" w14:textId="77777777" w:rsidR="009B3E83" w:rsidRPr="009B3E83" w:rsidRDefault="009B3E83" w:rsidP="009B3E83">
      <w:pPr>
        <w:rPr>
          <w:rFonts w:ascii="Calisto MT" w:hAnsi="Calisto MT"/>
          <w:sz w:val="20"/>
        </w:rPr>
      </w:pPr>
      <w:r w:rsidRPr="009B3E83">
        <w:rPr>
          <w:rFonts w:ascii="Calisto MT" w:hAnsi="Calisto MT"/>
          <w:sz w:val="20"/>
          <w:u w:val="single"/>
        </w:rPr>
        <w:t>Major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Minor</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Tool or</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Leveling</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Transfer</w:t>
      </w:r>
    </w:p>
    <w:p w14:paraId="258D1234" w14:textId="77777777" w:rsidR="009B3E83" w:rsidRPr="009B3E83" w:rsidRDefault="009B3E83" w:rsidP="009B3E83">
      <w:pPr>
        <w:rPr>
          <w:rFonts w:ascii="Calisto MT" w:hAnsi="Calisto MT"/>
          <w:sz w:val="20"/>
        </w:rPr>
      </w:pPr>
      <w:r w:rsidRPr="009B3E83">
        <w:rPr>
          <w:rFonts w:ascii="Calisto MT" w:hAnsi="Calisto MT"/>
          <w:sz w:val="20"/>
        </w:rPr>
        <w:t>18-hr. min.</w:t>
      </w:r>
      <w:r w:rsidRPr="009B3E83">
        <w:rPr>
          <w:rFonts w:ascii="Calisto MT" w:hAnsi="Calisto MT"/>
          <w:sz w:val="20"/>
        </w:rPr>
        <w:tab/>
      </w:r>
      <w:r w:rsidRPr="009B3E83">
        <w:rPr>
          <w:rFonts w:ascii="Calisto MT" w:hAnsi="Calisto MT"/>
          <w:sz w:val="20"/>
        </w:rPr>
        <w:tab/>
        <w:t>6-hr. min.</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Language</w:t>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u w:val="single"/>
        </w:rPr>
        <w:t>Course#</w:t>
      </w:r>
      <w:r w:rsidRPr="009B3E83">
        <w:rPr>
          <w:rFonts w:ascii="Calisto MT" w:hAnsi="Calisto MT"/>
          <w:sz w:val="20"/>
        </w:rPr>
        <w:t>*</w:t>
      </w:r>
      <w:r w:rsidRPr="009B3E83">
        <w:rPr>
          <w:rFonts w:ascii="Calisto MT" w:hAnsi="Calisto MT"/>
          <w:sz w:val="20"/>
        </w:rPr>
        <w:tab/>
        <w:t>TTU equiv.#*</w:t>
      </w:r>
    </w:p>
    <w:p w14:paraId="30001DF2" w14:textId="77777777" w:rsidR="009B3E83" w:rsidRPr="009B3E83" w:rsidRDefault="009B3E83" w:rsidP="009B3E83">
      <w:pPr>
        <w:ind w:left="1440" w:firstLine="720"/>
        <w:rPr>
          <w:rFonts w:ascii="Calisto MT" w:hAnsi="Calisto MT"/>
          <w:sz w:val="20"/>
        </w:rPr>
      </w:pPr>
      <w:r w:rsidRPr="009B3E83">
        <w:rPr>
          <w:rFonts w:ascii="Calisto MT" w:hAnsi="Calisto MT"/>
          <w:sz w:val="20"/>
        </w:rPr>
        <w:t>(if declared)</w:t>
      </w:r>
      <w:r w:rsidRPr="009B3E83">
        <w:rPr>
          <w:rFonts w:ascii="Calisto MT" w:hAnsi="Calisto MT"/>
          <w:sz w:val="20"/>
        </w:rPr>
        <w:tab/>
      </w:r>
      <w:r w:rsidRPr="009B3E83">
        <w:rPr>
          <w:rFonts w:ascii="Calisto MT" w:hAnsi="Calisto MT"/>
          <w:sz w:val="20"/>
        </w:rPr>
        <w:tab/>
        <w:t>(if required)</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Institution</w:t>
      </w:r>
      <w:r w:rsidRPr="009B3E83">
        <w:rPr>
          <w:rFonts w:ascii="Calisto MT" w:hAnsi="Calisto MT"/>
          <w:sz w:val="20"/>
        </w:rPr>
        <w:tab/>
        <w:t xml:space="preserve">        </w:t>
      </w:r>
    </w:p>
    <w:p w14:paraId="0F89AA94" w14:textId="56675209"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3600" behindDoc="0" locked="0" layoutInCell="1" allowOverlap="1" wp14:anchorId="6953AD84" wp14:editId="796C9A45">
                <wp:simplePos x="0" y="0"/>
                <wp:positionH relativeFrom="column">
                  <wp:posOffset>51435</wp:posOffset>
                </wp:positionH>
                <wp:positionV relativeFrom="paragraph">
                  <wp:posOffset>64135</wp:posOffset>
                </wp:positionV>
                <wp:extent cx="6743700" cy="0"/>
                <wp:effectExtent l="9525" t="7620"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507DE"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05pt" to="535.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J7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"/>
            </w:pict>
          </mc:Fallback>
        </mc:AlternateContent>
      </w:r>
    </w:p>
    <w:p w14:paraId="2F61A531" w14:textId="77777777" w:rsidR="009B3E83" w:rsidRPr="009B3E83" w:rsidRDefault="009B3E83" w:rsidP="009B3E83">
      <w:pPr>
        <w:rPr>
          <w:rFonts w:ascii="Calisto MT" w:hAnsi="Calisto MT"/>
          <w:b/>
          <w:bCs/>
          <w:sz w:val="20"/>
        </w:rPr>
      </w:pPr>
      <w:r w:rsidRPr="009B3E83">
        <w:rPr>
          <w:rFonts w:ascii="Calisto MT" w:hAnsi="Calisto MT"/>
          <w:b/>
          <w:bCs/>
          <w:sz w:val="20"/>
        </w:rPr>
        <w:t>EPCE 5370</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5379</w:t>
      </w:r>
    </w:p>
    <w:p w14:paraId="500B0FD5" w14:textId="77777777" w:rsidR="009B3E83" w:rsidRPr="009B3E83" w:rsidRDefault="009B3E83" w:rsidP="009B3E83">
      <w:pPr>
        <w:tabs>
          <w:tab w:val="left" w:pos="2160"/>
        </w:tabs>
        <w:rPr>
          <w:rFonts w:ascii="Calisto MT" w:hAnsi="Calisto MT"/>
          <w:b/>
          <w:bCs/>
          <w:sz w:val="20"/>
        </w:rPr>
      </w:pPr>
      <w:r w:rsidRPr="009B3E83">
        <w:rPr>
          <w:rFonts w:ascii="Calisto MT" w:hAnsi="Calisto MT"/>
          <w:b/>
          <w:bCs/>
          <w:sz w:val="20"/>
        </w:rPr>
        <w:t>EPCE 5358</w:t>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r>
      <w:r w:rsidRPr="009B3E83">
        <w:rPr>
          <w:rFonts w:ascii="Calisto MT" w:hAnsi="Calisto MT"/>
          <w:b/>
          <w:bCs/>
          <w:sz w:val="20"/>
        </w:rPr>
        <w:tab/>
        <w:t>EPSY 5331</w:t>
      </w:r>
    </w:p>
    <w:p w14:paraId="536B3FB6" w14:textId="77777777" w:rsidR="009B3E83" w:rsidRPr="009B3E83" w:rsidRDefault="009B3E83" w:rsidP="009B3E83">
      <w:pPr>
        <w:rPr>
          <w:rFonts w:ascii="Calisto MT" w:hAnsi="Calisto MT"/>
          <w:b/>
          <w:bCs/>
          <w:sz w:val="20"/>
        </w:rPr>
      </w:pPr>
      <w:r w:rsidRPr="009B3E83">
        <w:rPr>
          <w:rFonts w:ascii="Calisto MT" w:hAnsi="Calisto MT"/>
          <w:b/>
          <w:bCs/>
          <w:sz w:val="20"/>
        </w:rPr>
        <w:t>EPCE 5094 (6 hrs.)</w:t>
      </w:r>
      <w:r w:rsidRPr="009B3E83">
        <w:rPr>
          <w:rFonts w:ascii="Calisto MT" w:hAnsi="Calisto MT"/>
          <w:b/>
          <w:bCs/>
          <w:sz w:val="20"/>
        </w:rPr>
        <w:tab/>
        <w:t>EPCE 5376</w:t>
      </w:r>
    </w:p>
    <w:p w14:paraId="54780115" w14:textId="77777777" w:rsidR="009B3E83" w:rsidRPr="009B3E83" w:rsidRDefault="009B3E83" w:rsidP="009B3E83">
      <w:pPr>
        <w:rPr>
          <w:rFonts w:ascii="Calisto MT" w:hAnsi="Calisto MT"/>
          <w:b/>
          <w:bCs/>
          <w:sz w:val="20"/>
        </w:rPr>
      </w:pPr>
      <w:r w:rsidRPr="009B3E83">
        <w:rPr>
          <w:rFonts w:ascii="Calisto MT" w:hAnsi="Calisto MT"/>
          <w:b/>
          <w:bCs/>
          <w:sz w:val="20"/>
        </w:rPr>
        <w:t>EPCE 5352</w:t>
      </w:r>
      <w:r w:rsidRPr="009B3E83">
        <w:rPr>
          <w:rFonts w:ascii="Calisto MT" w:hAnsi="Calisto MT"/>
          <w:b/>
          <w:bCs/>
          <w:sz w:val="20"/>
        </w:rPr>
        <w:tab/>
      </w:r>
      <w:r w:rsidRPr="009B3E83">
        <w:rPr>
          <w:rFonts w:ascii="Calisto MT" w:hAnsi="Calisto MT"/>
          <w:b/>
          <w:bCs/>
          <w:sz w:val="20"/>
        </w:rPr>
        <w:tab/>
        <w:t>EPCE 5371</w:t>
      </w:r>
    </w:p>
    <w:p w14:paraId="1ACE65E9" w14:textId="77777777" w:rsidR="009B3E83" w:rsidRPr="009B3E83" w:rsidRDefault="009B3E83" w:rsidP="009B3E83">
      <w:pPr>
        <w:rPr>
          <w:rFonts w:ascii="Calisto MT" w:hAnsi="Calisto MT"/>
          <w:b/>
          <w:bCs/>
          <w:sz w:val="20"/>
        </w:rPr>
      </w:pPr>
      <w:r w:rsidRPr="009B3E83">
        <w:rPr>
          <w:rFonts w:ascii="Calisto MT" w:hAnsi="Calisto MT"/>
          <w:b/>
          <w:bCs/>
          <w:sz w:val="20"/>
        </w:rPr>
        <w:t>EPCE 5354</w:t>
      </w:r>
      <w:r w:rsidRPr="009B3E83">
        <w:rPr>
          <w:rFonts w:ascii="Calisto MT" w:hAnsi="Calisto MT"/>
          <w:b/>
          <w:bCs/>
          <w:sz w:val="20"/>
        </w:rPr>
        <w:tab/>
      </w:r>
      <w:r w:rsidRPr="009B3E83">
        <w:rPr>
          <w:rFonts w:ascii="Calisto MT" w:hAnsi="Calisto MT"/>
          <w:b/>
          <w:bCs/>
          <w:sz w:val="20"/>
        </w:rPr>
        <w:tab/>
        <w:t>EPCE 5355</w:t>
      </w:r>
      <w:r w:rsidRPr="009B3E83">
        <w:rPr>
          <w:rFonts w:ascii="Calisto MT" w:hAnsi="Calisto MT"/>
          <w:b/>
          <w:bCs/>
          <w:sz w:val="20"/>
        </w:rPr>
        <w:tab/>
      </w:r>
      <w:r w:rsidRPr="009B3E83">
        <w:rPr>
          <w:rFonts w:ascii="Calisto MT" w:hAnsi="Calisto MT"/>
          <w:b/>
          <w:bCs/>
          <w:sz w:val="20"/>
        </w:rPr>
        <w:tab/>
      </w:r>
    </w:p>
    <w:p w14:paraId="7B2868F8" w14:textId="77777777" w:rsidR="009B3E83" w:rsidRPr="009B3E83" w:rsidRDefault="009B3E83" w:rsidP="009B3E83">
      <w:pPr>
        <w:rPr>
          <w:rFonts w:ascii="Calisto MT" w:hAnsi="Calisto MT"/>
          <w:b/>
          <w:bCs/>
          <w:sz w:val="20"/>
        </w:rPr>
      </w:pPr>
      <w:r w:rsidRPr="009B3E83">
        <w:rPr>
          <w:rFonts w:ascii="Calisto MT" w:hAnsi="Calisto MT"/>
          <w:b/>
          <w:bCs/>
          <w:sz w:val="20"/>
        </w:rPr>
        <w:t>EPCE 5367</w:t>
      </w:r>
    </w:p>
    <w:p w14:paraId="584FDD51" w14:textId="77777777" w:rsidR="009B3E83" w:rsidRPr="009B3E83" w:rsidRDefault="009B3E83" w:rsidP="009B3E83">
      <w:pPr>
        <w:rPr>
          <w:rFonts w:ascii="Calisto MT" w:hAnsi="Calisto MT"/>
          <w:b/>
          <w:bCs/>
          <w:sz w:val="20"/>
        </w:rPr>
      </w:pPr>
      <w:r w:rsidRPr="009B3E83">
        <w:rPr>
          <w:rFonts w:ascii="Calisto MT" w:hAnsi="Calisto MT"/>
          <w:b/>
          <w:bCs/>
          <w:sz w:val="20"/>
        </w:rPr>
        <w:t>EPCE 5357</w:t>
      </w:r>
      <w:r w:rsidRPr="009B3E83">
        <w:rPr>
          <w:rFonts w:ascii="Calisto MT" w:hAnsi="Calisto MT"/>
          <w:b/>
          <w:bCs/>
          <w:sz w:val="20"/>
        </w:rPr>
        <w:tab/>
      </w:r>
      <w:r w:rsidRPr="009B3E83">
        <w:rPr>
          <w:rFonts w:ascii="Calisto MT" w:hAnsi="Calisto MT"/>
          <w:b/>
          <w:bCs/>
          <w:sz w:val="20"/>
        </w:rPr>
        <w:tab/>
        <w:t xml:space="preserve">EPCE _______ (elective) </w:t>
      </w:r>
    </w:p>
    <w:p w14:paraId="0AEA4392" w14:textId="77777777" w:rsidR="009B3E83" w:rsidRPr="009B3E83" w:rsidRDefault="009B3E83" w:rsidP="009B3E83">
      <w:pPr>
        <w:rPr>
          <w:rFonts w:ascii="Calisto MT" w:hAnsi="Calisto MT"/>
          <w:b/>
          <w:bCs/>
          <w:sz w:val="20"/>
        </w:rPr>
      </w:pPr>
      <w:r w:rsidRPr="009B3E83">
        <w:rPr>
          <w:rFonts w:ascii="Calisto MT" w:hAnsi="Calisto MT"/>
          <w:b/>
          <w:bCs/>
          <w:sz w:val="20"/>
        </w:rPr>
        <w:t>EPCE 5364</w:t>
      </w:r>
      <w:r w:rsidRPr="009B3E83">
        <w:rPr>
          <w:rFonts w:ascii="Calisto MT" w:hAnsi="Calisto MT"/>
          <w:b/>
          <w:bCs/>
          <w:sz w:val="20"/>
        </w:rPr>
        <w:tab/>
      </w:r>
      <w:r w:rsidRPr="009B3E83">
        <w:rPr>
          <w:rFonts w:ascii="Calisto MT" w:hAnsi="Calisto MT"/>
          <w:b/>
          <w:bCs/>
          <w:sz w:val="20"/>
        </w:rPr>
        <w:tab/>
      </w:r>
    </w:p>
    <w:p w14:paraId="582EF508" w14:textId="77777777" w:rsidR="009B3E83" w:rsidRPr="009B3E83" w:rsidRDefault="009B3E83" w:rsidP="009B3E83">
      <w:pPr>
        <w:pBdr>
          <w:bottom w:val="double" w:sz="6" w:space="0" w:color="auto"/>
        </w:pBdr>
        <w:rPr>
          <w:rFonts w:ascii="Calisto MT" w:hAnsi="Calisto MT"/>
          <w:b/>
          <w:bCs/>
          <w:sz w:val="20"/>
        </w:rPr>
      </w:pPr>
      <w:r w:rsidRPr="009B3E83">
        <w:rPr>
          <w:rFonts w:ascii="Calisto MT" w:hAnsi="Calisto MT"/>
          <w:b/>
          <w:bCs/>
          <w:sz w:val="20"/>
        </w:rPr>
        <w:t>EPCE 5360</w:t>
      </w:r>
    </w:p>
    <w:p w14:paraId="1C7B0834" w14:textId="6C8E0D28"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0528" behindDoc="0" locked="0" layoutInCell="1" allowOverlap="1" wp14:anchorId="4A34935E" wp14:editId="626F8D56">
                <wp:simplePos x="0" y="0"/>
                <wp:positionH relativeFrom="column">
                  <wp:posOffset>-62865</wp:posOffset>
                </wp:positionH>
                <wp:positionV relativeFrom="paragraph">
                  <wp:posOffset>51435</wp:posOffset>
                </wp:positionV>
                <wp:extent cx="6972300" cy="0"/>
                <wp:effectExtent l="19050" t="24765" r="19050" b="228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1EDCF" id="Straight Connecto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05pt" to="544.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" strokeweight="3pt">
                <v:stroke linestyle="thinThin"/>
              </v:line>
            </w:pict>
          </mc:Fallback>
        </mc:AlternateContent>
      </w:r>
    </w:p>
    <w:p w14:paraId="36F673A1" w14:textId="77777777" w:rsidR="009B3E83" w:rsidRPr="009B3E83" w:rsidRDefault="009B3E83" w:rsidP="009B3E83">
      <w:pPr>
        <w:rPr>
          <w:rFonts w:ascii="Calisto MT" w:hAnsi="Calisto MT"/>
          <w:sz w:val="18"/>
        </w:rPr>
      </w:pPr>
      <w:r w:rsidRPr="009B3E83">
        <w:rPr>
          <w:rFonts w:ascii="Calisto MT" w:hAnsi="Calisto MT"/>
          <w:sz w:val="18"/>
        </w:rPr>
        <w:t xml:space="preserve">*In order for transfer courses to be entered on the TTU transcript, courses must be given the TTU equivalent number.  For example, MGMT 630 at TAMU may be equivalent to MGT 5371 at TTU.  Please indicate when course was (or will be) taken and provide an official transcript to the </w:t>
      </w:r>
      <w:smartTag w:uri="urn:schemas-microsoft-com:office:smarttags" w:element="place">
        <w:smartTag w:uri="urn:schemas-microsoft-com:office:smarttags" w:element="PlaceName">
          <w:r w:rsidRPr="009B3E83">
            <w:rPr>
              <w:rFonts w:ascii="Calisto MT" w:hAnsi="Calisto MT"/>
              <w:sz w:val="18"/>
            </w:rPr>
            <w:t>Graduate</w:t>
          </w:r>
        </w:smartTag>
        <w:r w:rsidRPr="009B3E83">
          <w:rPr>
            <w:rFonts w:ascii="Calisto MT" w:hAnsi="Calisto MT"/>
            <w:sz w:val="18"/>
          </w:rPr>
          <w:t xml:space="preserve"> </w:t>
        </w:r>
        <w:smartTag w:uri="urn:schemas-microsoft-com:office:smarttags" w:element="PlaceType">
          <w:r w:rsidRPr="009B3E83">
            <w:rPr>
              <w:rFonts w:ascii="Calisto MT" w:hAnsi="Calisto MT"/>
              <w:sz w:val="18"/>
            </w:rPr>
            <w:t>School</w:t>
          </w:r>
        </w:smartTag>
      </w:smartTag>
      <w:r w:rsidRPr="009B3E83">
        <w:rPr>
          <w:rFonts w:ascii="Calisto MT" w:hAnsi="Calisto MT"/>
          <w:sz w:val="18"/>
        </w:rPr>
        <w:t xml:space="preserve">.  </w:t>
      </w:r>
      <w:r w:rsidRPr="009B3E83">
        <w:rPr>
          <w:rFonts w:ascii="Calisto MT" w:hAnsi="Calisto MT"/>
          <w:sz w:val="18"/>
          <w:u w:val="single"/>
        </w:rPr>
        <w:t>No more than 6 hours may be transferred on a 36-hr., and 9 on a 45-hr program.  Grades from transfer courses will not appear on TTU transcripts.  Grades below B are not accepted on transfer work.</w:t>
      </w:r>
    </w:p>
    <w:p w14:paraId="27BEBEEE" w14:textId="77777777" w:rsidR="009B3E83" w:rsidRPr="009B3E83" w:rsidRDefault="009B3E83" w:rsidP="009B3E83">
      <w:pPr>
        <w:rPr>
          <w:rFonts w:ascii="Calisto MT" w:hAnsi="Calisto MT"/>
          <w:sz w:val="18"/>
        </w:rPr>
      </w:pPr>
    </w:p>
    <w:p w14:paraId="5BAF8953"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t>__________________________________________________</w:t>
      </w:r>
    </w:p>
    <w:p w14:paraId="78341F53" w14:textId="77777777" w:rsidR="009B3E83" w:rsidRPr="009B3E83" w:rsidRDefault="009B3E83" w:rsidP="009B3E83">
      <w:pPr>
        <w:rPr>
          <w:rFonts w:ascii="Calisto MT" w:hAnsi="Calisto MT"/>
          <w:sz w:val="20"/>
        </w:rPr>
      </w:pPr>
      <w:r w:rsidRPr="009B3E83">
        <w:rPr>
          <w:rFonts w:ascii="Calisto MT" w:hAnsi="Calisto MT"/>
          <w:sz w:val="20"/>
        </w:rPr>
        <w:t>Signature of Graduate Advisor of major department</w:t>
      </w:r>
      <w:r w:rsidRPr="009B3E83">
        <w:rPr>
          <w:rFonts w:ascii="Calisto MT" w:hAnsi="Calisto MT"/>
          <w:sz w:val="20"/>
        </w:rPr>
        <w:tab/>
      </w:r>
      <w:r w:rsidRPr="009B3E83">
        <w:rPr>
          <w:rFonts w:ascii="Calisto MT" w:hAnsi="Calisto MT"/>
          <w:sz w:val="20"/>
        </w:rPr>
        <w:tab/>
        <w:t>Signature of Graduate Advisor of minor dept.(if declared)</w:t>
      </w:r>
    </w:p>
    <w:p w14:paraId="02A29BC2" w14:textId="3F6A3E8F"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1552" behindDoc="0" locked="0" layoutInCell="1" allowOverlap="1" wp14:anchorId="5E0664FF" wp14:editId="152B7668">
                <wp:simplePos x="0" y="0"/>
                <wp:positionH relativeFrom="column">
                  <wp:posOffset>-62865</wp:posOffset>
                </wp:positionH>
                <wp:positionV relativeFrom="paragraph">
                  <wp:posOffset>95250</wp:posOffset>
                </wp:positionV>
                <wp:extent cx="6972300" cy="0"/>
                <wp:effectExtent l="19050" t="25400" r="19050" b="222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65F80" id="Straight Connector 1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5pt" to="54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qQJAIAAEQ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" strokeweight="3pt">
                <v:stroke linestyle="thinThin"/>
              </v:line>
            </w:pict>
          </mc:Fallback>
        </mc:AlternateContent>
      </w:r>
    </w:p>
    <w:p w14:paraId="333E0478" w14:textId="77777777" w:rsidR="009B3E83" w:rsidRPr="009B3E83" w:rsidRDefault="009B3E83" w:rsidP="009B3E83">
      <w:pPr>
        <w:rPr>
          <w:rFonts w:ascii="Calisto MT" w:hAnsi="Calisto MT"/>
          <w:sz w:val="20"/>
        </w:rPr>
      </w:pPr>
    </w:p>
    <w:p w14:paraId="6D3E42C4"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w:t>
      </w:r>
      <w:r w:rsidRPr="009B3E83">
        <w:rPr>
          <w:rFonts w:ascii="Calisto MT" w:hAnsi="Calisto MT"/>
          <w:sz w:val="20"/>
        </w:rPr>
        <w:tab/>
      </w:r>
      <w:r w:rsidRPr="009B3E83">
        <w:rPr>
          <w:rFonts w:ascii="Calisto MT" w:hAnsi="Calisto MT"/>
          <w:sz w:val="20"/>
        </w:rPr>
        <w:tab/>
      </w:r>
      <w:r w:rsidRPr="009B3E83">
        <w:rPr>
          <w:rFonts w:ascii="Calisto MT" w:hAnsi="Calisto MT"/>
          <w:sz w:val="20"/>
        </w:rPr>
        <w:tab/>
        <w:t>______________________</w:t>
      </w:r>
    </w:p>
    <w:p w14:paraId="08943B83" w14:textId="77777777" w:rsidR="009B3E83" w:rsidRPr="009B3E83" w:rsidRDefault="009B3E83" w:rsidP="009B3E83">
      <w:pPr>
        <w:rPr>
          <w:rFonts w:ascii="Calisto MT" w:hAnsi="Calisto MT"/>
          <w:sz w:val="20"/>
        </w:rPr>
      </w:pPr>
      <w:r w:rsidRPr="009B3E83">
        <w:rPr>
          <w:rFonts w:ascii="Calisto MT" w:hAnsi="Calisto MT"/>
          <w:sz w:val="20"/>
        </w:rPr>
        <w:tab/>
        <w:t>Graduate Dean</w:t>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r>
      <w:r w:rsidRPr="009B3E83">
        <w:rPr>
          <w:rFonts w:ascii="Calisto MT" w:hAnsi="Calisto MT"/>
          <w:sz w:val="20"/>
        </w:rPr>
        <w:tab/>
        <w:t>Date</w:t>
      </w:r>
    </w:p>
    <w:p w14:paraId="39BBD00E" w14:textId="77777777" w:rsidR="009B3E83" w:rsidRPr="009B3E83" w:rsidRDefault="009B3E83" w:rsidP="009B3E83">
      <w:pPr>
        <w:rPr>
          <w:rFonts w:ascii="Calisto MT" w:hAnsi="Calisto MT"/>
          <w:sz w:val="20"/>
        </w:rPr>
      </w:pPr>
    </w:p>
    <w:p w14:paraId="75297D27" w14:textId="77777777" w:rsidR="009B3E83" w:rsidRPr="009B3E83" w:rsidRDefault="009B3E83" w:rsidP="009B3E83">
      <w:pPr>
        <w:jc w:val="center"/>
        <w:rPr>
          <w:rFonts w:ascii="Calisto MT" w:hAnsi="Calisto MT"/>
          <w:sz w:val="20"/>
        </w:rPr>
      </w:pPr>
      <w:r w:rsidRPr="009B3E83">
        <w:rPr>
          <w:rFonts w:ascii="Calisto MT" w:hAnsi="Calisto MT"/>
          <w:sz w:val="20"/>
        </w:rPr>
        <w:t>Approved   [   ]</w:t>
      </w:r>
      <w:r w:rsidRPr="009B3E83">
        <w:rPr>
          <w:rFonts w:ascii="Calisto MT" w:hAnsi="Calisto MT"/>
          <w:sz w:val="20"/>
        </w:rPr>
        <w:tab/>
      </w:r>
      <w:r w:rsidRPr="009B3E83">
        <w:rPr>
          <w:rFonts w:ascii="Calisto MT" w:hAnsi="Calisto MT"/>
          <w:sz w:val="20"/>
        </w:rPr>
        <w:tab/>
      </w:r>
      <w:r w:rsidRPr="009B3E83">
        <w:rPr>
          <w:rFonts w:ascii="Calisto MT" w:hAnsi="Calisto MT"/>
          <w:sz w:val="20"/>
        </w:rPr>
        <w:tab/>
        <w:t>Conditional Approval   [   ]</w:t>
      </w:r>
      <w:r w:rsidRPr="009B3E83">
        <w:rPr>
          <w:rFonts w:ascii="Calisto MT" w:hAnsi="Calisto MT"/>
          <w:sz w:val="20"/>
        </w:rPr>
        <w:tab/>
      </w:r>
      <w:r w:rsidRPr="009B3E83">
        <w:rPr>
          <w:rFonts w:ascii="Calisto MT" w:hAnsi="Calisto MT"/>
          <w:sz w:val="20"/>
        </w:rPr>
        <w:tab/>
        <w:t>Not Approved   [   ]</w:t>
      </w:r>
    </w:p>
    <w:p w14:paraId="53B339BA" w14:textId="77777777" w:rsidR="009B3E83" w:rsidRPr="009B3E83" w:rsidRDefault="009B3E83" w:rsidP="009B3E83">
      <w:pPr>
        <w:rPr>
          <w:rFonts w:ascii="Calisto MT" w:hAnsi="Calisto MT"/>
          <w:sz w:val="20"/>
        </w:rPr>
      </w:pPr>
    </w:p>
    <w:p w14:paraId="1DBA7874" w14:textId="77777777" w:rsidR="009B3E83" w:rsidRPr="009B3E83" w:rsidRDefault="009B3E83" w:rsidP="009B3E83">
      <w:pPr>
        <w:rPr>
          <w:rFonts w:ascii="Calisto MT" w:hAnsi="Calisto MT"/>
          <w:sz w:val="20"/>
        </w:rPr>
      </w:pPr>
      <w:r w:rsidRPr="009B3E83">
        <w:rPr>
          <w:rFonts w:ascii="Calisto MT" w:hAnsi="Calisto MT"/>
          <w:sz w:val="20"/>
        </w:rPr>
        <w:t>Remarks or Conditions of Approval:___________________________________________________________________________</w:t>
      </w:r>
    </w:p>
    <w:p w14:paraId="15ABB27D" w14:textId="77777777" w:rsidR="009B3E83" w:rsidRPr="009B3E83" w:rsidRDefault="009B3E83" w:rsidP="009B3E83">
      <w:pPr>
        <w:rPr>
          <w:rFonts w:ascii="Calisto MT" w:hAnsi="Calisto MT"/>
          <w:sz w:val="20"/>
        </w:rPr>
      </w:pPr>
      <w:r w:rsidRPr="009B3E83">
        <w:rPr>
          <w:rFonts w:ascii="Calisto MT" w:hAnsi="Calisto MT"/>
          <w:sz w:val="20"/>
        </w:rPr>
        <w:t>____________________________________________________________________________________________________________</w:t>
      </w:r>
    </w:p>
    <w:p w14:paraId="76EB2FA9" w14:textId="54D5C41B" w:rsidR="009B3E83" w:rsidRPr="009B3E83" w:rsidRDefault="009B3E83" w:rsidP="009B3E83">
      <w:pPr>
        <w:rPr>
          <w:rFonts w:ascii="Calisto MT" w:hAnsi="Calisto MT"/>
          <w:sz w:val="20"/>
        </w:rPr>
      </w:pPr>
      <w:r w:rsidRPr="009B3E83">
        <w:rPr>
          <w:rFonts w:ascii="Calisto MT" w:hAnsi="Calisto MT"/>
          <w:noProof/>
          <w:sz w:val="20"/>
        </w:rPr>
        <mc:AlternateContent>
          <mc:Choice Requires="wps">
            <w:drawing>
              <wp:anchor distT="0" distB="0" distL="114300" distR="114300" simplePos="0" relativeHeight="251672576" behindDoc="0" locked="0" layoutInCell="1" allowOverlap="1" wp14:anchorId="365D8166" wp14:editId="289AC71F">
                <wp:simplePos x="0" y="0"/>
                <wp:positionH relativeFrom="column">
                  <wp:posOffset>51435</wp:posOffset>
                </wp:positionH>
                <wp:positionV relativeFrom="paragraph">
                  <wp:posOffset>65405</wp:posOffset>
                </wp:positionV>
                <wp:extent cx="6858000" cy="0"/>
                <wp:effectExtent l="9525" t="9525" r="95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73703"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5pt" to="544.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5l5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"/>
            </w:pict>
          </mc:Fallback>
        </mc:AlternateContent>
      </w:r>
    </w:p>
    <w:p w14:paraId="379066D3" w14:textId="77777777" w:rsidR="009B3E83" w:rsidRDefault="009B3E83" w:rsidP="009B3E83">
      <w:pPr>
        <w:rPr>
          <w:rFonts w:ascii="Calisto MT" w:hAnsi="Calisto MT"/>
          <w:b/>
          <w:sz w:val="12"/>
          <w:szCs w:val="12"/>
        </w:rPr>
      </w:pPr>
      <w:r w:rsidRPr="009B3E83">
        <w:rPr>
          <w:rFonts w:ascii="Calisto MT" w:hAnsi="Calisto MT"/>
          <w:sz w:val="16"/>
          <w:szCs w:val="16"/>
        </w:rPr>
        <w:t xml:space="preserve">Approval of this form by the Dean of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merely indicates that the proposed program is acceptable; it carries no assurance of the applicant’s attainment of a degree.  Changes to this program may be made only with the approval of the department concerned and the </w:t>
      </w:r>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r w:rsidRPr="009B3E83">
        <w:rPr>
          <w:rFonts w:ascii="Calisto MT" w:hAnsi="Calisto MT"/>
          <w:sz w:val="16"/>
          <w:szCs w:val="16"/>
        </w:rPr>
        <w:t xml:space="preserve">, using the form available in the </w:t>
      </w:r>
      <w:smartTag w:uri="urn:schemas-microsoft-com:office:smarttags" w:element="place">
        <w:smartTag w:uri="urn:schemas-microsoft-com:office:smarttags" w:element="PlaceName">
          <w:r w:rsidRPr="009B3E83">
            <w:rPr>
              <w:rFonts w:ascii="Calisto MT" w:hAnsi="Calisto MT"/>
              <w:sz w:val="16"/>
              <w:szCs w:val="16"/>
            </w:rPr>
            <w:t>Graduate</w:t>
          </w:r>
        </w:smartTag>
        <w:r w:rsidRPr="009B3E83">
          <w:rPr>
            <w:rFonts w:ascii="Calisto MT" w:hAnsi="Calisto MT"/>
            <w:sz w:val="16"/>
            <w:szCs w:val="16"/>
          </w:rPr>
          <w:t xml:space="preserve"> </w:t>
        </w:r>
        <w:smartTag w:uri="urn:schemas-microsoft-com:office:smarttags" w:element="PlaceType">
          <w:r w:rsidRPr="009B3E83">
            <w:rPr>
              <w:rFonts w:ascii="Calisto MT" w:hAnsi="Calisto MT"/>
              <w:sz w:val="16"/>
              <w:szCs w:val="16"/>
            </w:rPr>
            <w:t>School</w:t>
          </w:r>
        </w:smartTag>
      </w:smartTag>
      <w:r w:rsidRPr="009B3E83">
        <w:rPr>
          <w:rFonts w:ascii="Calisto MT" w:hAnsi="Calisto MT"/>
          <w:sz w:val="16"/>
          <w:szCs w:val="16"/>
        </w:rPr>
        <w:t xml:space="preserve">.  Conditions for approval for admission to candidacy must be met before the proposed semester of graduation.  </w:t>
      </w:r>
      <w:r w:rsidRPr="009B3E83">
        <w:rPr>
          <w:rFonts w:ascii="Calisto MT" w:hAnsi="Calisto MT"/>
          <w:b/>
          <w:sz w:val="12"/>
          <w:szCs w:val="12"/>
        </w:rPr>
        <w:t>Revised 3/8/10</w:t>
      </w:r>
    </w:p>
    <w:p w14:paraId="01A6D500" w14:textId="77777777" w:rsidR="009B3E83" w:rsidRDefault="009B3E83" w:rsidP="009B3E83">
      <w:pPr>
        <w:rPr>
          <w:rFonts w:ascii="Calisto MT" w:hAnsi="Calisto MT"/>
          <w:b/>
          <w:sz w:val="12"/>
          <w:szCs w:val="12"/>
        </w:rPr>
        <w:sectPr w:rsidR="009B3E83" w:rsidSect="009B3E83">
          <w:endnotePr>
            <w:numFmt w:val="decimal"/>
          </w:endnotePr>
          <w:pgSz w:w="12240" w:h="15840" w:code="1"/>
          <w:pgMar w:top="432" w:right="720" w:bottom="432" w:left="720" w:header="432" w:footer="432" w:gutter="0"/>
          <w:cols w:space="720"/>
          <w:noEndnote/>
          <w:titlePg/>
          <w:docGrid w:linePitch="326"/>
        </w:sectPr>
      </w:pPr>
    </w:p>
    <w:p w14:paraId="20B3D2E1" w14:textId="77777777" w:rsidR="009B3E83" w:rsidRPr="009B3E83" w:rsidRDefault="009B3E83" w:rsidP="009B3E83">
      <w:pPr>
        <w:keepNext/>
        <w:jc w:val="center"/>
        <w:outlineLvl w:val="0"/>
        <w:rPr>
          <w:b/>
          <w:bCs/>
          <w:szCs w:val="24"/>
        </w:rPr>
      </w:pPr>
      <w:r w:rsidRPr="009B3E83">
        <w:rPr>
          <w:b/>
          <w:bCs/>
          <w:szCs w:val="24"/>
        </w:rPr>
        <w:lastRenderedPageBreak/>
        <w:t>FORM FOR REPORTING CHANGES ON GRADUATE DEGREE PROGRAMS</w:t>
      </w:r>
    </w:p>
    <w:p w14:paraId="2DADD62F" w14:textId="77777777" w:rsidR="009B3E83" w:rsidRPr="009B3E83" w:rsidRDefault="009B3E83" w:rsidP="009B3E83">
      <w:pPr>
        <w:rPr>
          <w:szCs w:val="24"/>
        </w:rPr>
      </w:pPr>
    </w:p>
    <w:p w14:paraId="00FE97C1" w14:textId="77777777" w:rsidR="009B3E83" w:rsidRPr="009B3E83" w:rsidRDefault="009B3E83" w:rsidP="009B3E83">
      <w:pPr>
        <w:rPr>
          <w:szCs w:val="24"/>
        </w:rPr>
      </w:pPr>
    </w:p>
    <w:p w14:paraId="42106FF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Date ___________________</w:t>
      </w:r>
    </w:p>
    <w:p w14:paraId="0BA396E5" w14:textId="77777777" w:rsidR="009B3E83" w:rsidRPr="009B3E83" w:rsidRDefault="009B3E83" w:rsidP="009B3E83">
      <w:pPr>
        <w:rPr>
          <w:szCs w:val="24"/>
        </w:rPr>
      </w:pPr>
    </w:p>
    <w:p w14:paraId="1DE0976D" w14:textId="77777777" w:rsidR="009B3E83" w:rsidRPr="009B3E83" w:rsidRDefault="009B3E83" w:rsidP="009B3E83">
      <w:pPr>
        <w:rPr>
          <w:szCs w:val="24"/>
        </w:rPr>
      </w:pPr>
    </w:p>
    <w:p w14:paraId="4C1DE7F8" w14:textId="77777777" w:rsidR="009B3E83" w:rsidRPr="009B3E83" w:rsidRDefault="009B3E83" w:rsidP="009B3E83">
      <w:pPr>
        <w:rPr>
          <w:szCs w:val="24"/>
        </w:rPr>
      </w:pPr>
      <w:r w:rsidRPr="009B3E83">
        <w:rPr>
          <w:szCs w:val="24"/>
        </w:rPr>
        <w:t>Student’s Name______________________________   R-Number:__________________</w:t>
      </w:r>
    </w:p>
    <w:p w14:paraId="3258F7DA" w14:textId="77777777" w:rsidR="009B3E83" w:rsidRPr="009B3E83" w:rsidRDefault="009B3E83" w:rsidP="009B3E83">
      <w:pPr>
        <w:rPr>
          <w:szCs w:val="24"/>
        </w:rPr>
      </w:pPr>
    </w:p>
    <w:p w14:paraId="1A29291C" w14:textId="77777777" w:rsidR="009B3E83" w:rsidRPr="009B3E83" w:rsidRDefault="009B3E83" w:rsidP="009B3E83">
      <w:pPr>
        <w:rPr>
          <w:szCs w:val="24"/>
        </w:rPr>
      </w:pPr>
    </w:p>
    <w:p w14:paraId="381AD284" w14:textId="31177D12" w:rsidR="009B3E83" w:rsidRPr="009B3E83" w:rsidRDefault="009B3E83" w:rsidP="009B3E83">
      <w:pPr>
        <w:rPr>
          <w:szCs w:val="24"/>
        </w:rPr>
      </w:pPr>
      <w:r w:rsidRPr="009B3E83">
        <w:rPr>
          <w:szCs w:val="24"/>
        </w:rPr>
        <w:t xml:space="preserve">Check One: </w:t>
      </w:r>
      <w:r w:rsidRPr="009B3E83">
        <w:rPr>
          <w:szCs w:val="24"/>
        </w:rPr>
        <w:tab/>
      </w:r>
      <w:r w:rsidRPr="009B3E83">
        <w:rPr>
          <w:szCs w:val="24"/>
        </w:rPr>
        <w:tab/>
        <w:t>Master’s ___________                         Doctorate________</w:t>
      </w:r>
      <w:r w:rsidR="003830CF">
        <w:rPr>
          <w:szCs w:val="24"/>
        </w:rPr>
        <w:t>_</w:t>
      </w:r>
      <w:r w:rsidRPr="009B3E83">
        <w:rPr>
          <w:szCs w:val="24"/>
        </w:rPr>
        <w:t>_____</w:t>
      </w:r>
    </w:p>
    <w:p w14:paraId="780AE665" w14:textId="77777777" w:rsidR="009B3E83" w:rsidRPr="009B3E83" w:rsidRDefault="009B3E83" w:rsidP="009B3E83">
      <w:pPr>
        <w:rPr>
          <w:szCs w:val="24"/>
        </w:rPr>
      </w:pPr>
    </w:p>
    <w:p w14:paraId="5535A5BA" w14:textId="77777777" w:rsidR="009B3E83" w:rsidRPr="009B3E83" w:rsidRDefault="009B3E83" w:rsidP="009B3E83">
      <w:pPr>
        <w:rPr>
          <w:szCs w:val="24"/>
        </w:rPr>
      </w:pPr>
      <w:r w:rsidRPr="009B3E83">
        <w:rPr>
          <w:szCs w:val="24"/>
        </w:rPr>
        <w:t>Major: _________________________________________________________________</w:t>
      </w:r>
    </w:p>
    <w:p w14:paraId="0623C649" w14:textId="77777777" w:rsidR="009B3E83" w:rsidRPr="009B3E83" w:rsidRDefault="009B3E83" w:rsidP="009B3E83">
      <w:pPr>
        <w:rPr>
          <w:szCs w:val="24"/>
        </w:rPr>
      </w:pPr>
    </w:p>
    <w:p w14:paraId="257A9FB6" w14:textId="77777777" w:rsidR="009B3E83" w:rsidRPr="009B3E83" w:rsidRDefault="009B3E83" w:rsidP="009B3E83">
      <w:pPr>
        <w:rPr>
          <w:szCs w:val="24"/>
        </w:rPr>
      </w:pPr>
      <w:r w:rsidRPr="009B3E83">
        <w:rPr>
          <w:szCs w:val="24"/>
        </w:rPr>
        <w:t>Expected Graduation Date: _________________________________________________</w:t>
      </w:r>
    </w:p>
    <w:p w14:paraId="6C4DBDA4" w14:textId="77777777" w:rsidR="009B3E83" w:rsidRPr="009B3E83" w:rsidRDefault="009B3E83" w:rsidP="009B3E83">
      <w:pPr>
        <w:rPr>
          <w:szCs w:val="24"/>
        </w:rPr>
      </w:pPr>
    </w:p>
    <w:p w14:paraId="7D712314" w14:textId="77777777" w:rsidR="009B3E83" w:rsidRPr="009B3E83" w:rsidRDefault="009B3E83" w:rsidP="009B3E83">
      <w:pPr>
        <w:rPr>
          <w:szCs w:val="24"/>
        </w:rPr>
      </w:pPr>
      <w:r w:rsidRPr="009B3E83">
        <w:rPr>
          <w:szCs w:val="24"/>
        </w:rPr>
        <w:t>Delete Course(s): _________________________________________________________</w:t>
      </w:r>
    </w:p>
    <w:p w14:paraId="785BA2AF" w14:textId="77777777" w:rsidR="009B3E83" w:rsidRPr="009B3E83" w:rsidRDefault="009B3E83" w:rsidP="009B3E83">
      <w:pPr>
        <w:rPr>
          <w:szCs w:val="24"/>
        </w:rPr>
      </w:pPr>
    </w:p>
    <w:p w14:paraId="6E7D0D7B" w14:textId="77777777" w:rsidR="009B3E83" w:rsidRPr="009B3E83" w:rsidRDefault="009B3E83" w:rsidP="009B3E83">
      <w:pPr>
        <w:rPr>
          <w:szCs w:val="24"/>
        </w:rPr>
      </w:pPr>
      <w:r w:rsidRPr="009B3E83">
        <w:rPr>
          <w:szCs w:val="24"/>
        </w:rPr>
        <w:t>________________________________________________________________________</w:t>
      </w:r>
    </w:p>
    <w:p w14:paraId="4E7B15E7" w14:textId="77777777" w:rsidR="009B3E83" w:rsidRPr="009B3E83" w:rsidRDefault="009B3E83" w:rsidP="009B3E83">
      <w:pPr>
        <w:rPr>
          <w:szCs w:val="24"/>
        </w:rPr>
      </w:pPr>
    </w:p>
    <w:p w14:paraId="6304203F" w14:textId="77777777" w:rsidR="009B3E83" w:rsidRPr="009B3E83" w:rsidRDefault="009B3E83" w:rsidP="009B3E83">
      <w:pPr>
        <w:rPr>
          <w:szCs w:val="24"/>
        </w:rPr>
      </w:pPr>
      <w:r w:rsidRPr="009B3E83">
        <w:rPr>
          <w:szCs w:val="24"/>
        </w:rPr>
        <w:t>________________________________________________________________________</w:t>
      </w:r>
    </w:p>
    <w:p w14:paraId="30560F38" w14:textId="77777777" w:rsidR="009B3E83" w:rsidRPr="009B3E83" w:rsidRDefault="009B3E83" w:rsidP="009B3E83">
      <w:pPr>
        <w:rPr>
          <w:szCs w:val="24"/>
        </w:rPr>
      </w:pPr>
    </w:p>
    <w:p w14:paraId="70929442" w14:textId="77777777" w:rsidR="009B3E83" w:rsidRPr="009B3E83" w:rsidRDefault="009B3E83" w:rsidP="009B3E83">
      <w:pPr>
        <w:rPr>
          <w:szCs w:val="24"/>
        </w:rPr>
      </w:pPr>
      <w:r w:rsidRPr="009B3E83">
        <w:rPr>
          <w:szCs w:val="24"/>
        </w:rPr>
        <w:t>Add Course(s): ___________________________________________________________</w:t>
      </w:r>
    </w:p>
    <w:p w14:paraId="424E9BAB" w14:textId="77777777" w:rsidR="009B3E83" w:rsidRPr="009B3E83" w:rsidRDefault="009B3E83" w:rsidP="009B3E83">
      <w:pPr>
        <w:rPr>
          <w:szCs w:val="24"/>
        </w:rPr>
      </w:pPr>
    </w:p>
    <w:p w14:paraId="5CB6B3FB" w14:textId="77777777" w:rsidR="009B3E83" w:rsidRPr="009B3E83" w:rsidRDefault="009B3E83" w:rsidP="009B3E83">
      <w:pPr>
        <w:rPr>
          <w:szCs w:val="24"/>
        </w:rPr>
      </w:pPr>
      <w:r w:rsidRPr="009B3E83">
        <w:rPr>
          <w:szCs w:val="24"/>
        </w:rPr>
        <w:t>________________________________________________________________________</w:t>
      </w:r>
    </w:p>
    <w:p w14:paraId="68237B40" w14:textId="77777777" w:rsidR="009B3E83" w:rsidRPr="009B3E83" w:rsidRDefault="009B3E83" w:rsidP="009B3E83">
      <w:pPr>
        <w:rPr>
          <w:szCs w:val="24"/>
        </w:rPr>
      </w:pPr>
    </w:p>
    <w:p w14:paraId="343C22A3" w14:textId="77777777" w:rsidR="009B3E83" w:rsidRPr="009B3E83" w:rsidRDefault="009B3E83" w:rsidP="009B3E83">
      <w:pPr>
        <w:rPr>
          <w:szCs w:val="24"/>
        </w:rPr>
      </w:pPr>
      <w:r w:rsidRPr="009B3E83">
        <w:rPr>
          <w:szCs w:val="24"/>
        </w:rPr>
        <w:t>________________________________________________________________________</w:t>
      </w:r>
    </w:p>
    <w:p w14:paraId="02099FA2" w14:textId="77777777" w:rsidR="009B3E83" w:rsidRPr="009B3E83" w:rsidRDefault="009B3E83" w:rsidP="009B3E83">
      <w:pPr>
        <w:rPr>
          <w:szCs w:val="24"/>
        </w:rPr>
      </w:pPr>
    </w:p>
    <w:p w14:paraId="463DCA37" w14:textId="77777777" w:rsidR="009B3E83" w:rsidRPr="009B3E83" w:rsidRDefault="009B3E83" w:rsidP="009B3E83">
      <w:pPr>
        <w:rPr>
          <w:szCs w:val="24"/>
        </w:rPr>
      </w:pPr>
      <w:r w:rsidRPr="009B3E83">
        <w:rPr>
          <w:szCs w:val="24"/>
        </w:rPr>
        <w:t>Add Doctoral Committee: __________________________________________________</w:t>
      </w:r>
    </w:p>
    <w:p w14:paraId="4B837AF2" w14:textId="77777777" w:rsidR="009B3E83" w:rsidRPr="009B3E83" w:rsidRDefault="009B3E83" w:rsidP="009B3E83">
      <w:pPr>
        <w:rPr>
          <w:szCs w:val="24"/>
        </w:rPr>
      </w:pPr>
    </w:p>
    <w:p w14:paraId="0E107407" w14:textId="77777777" w:rsidR="009B3E83" w:rsidRPr="009B3E83" w:rsidRDefault="009B3E83" w:rsidP="009B3E83">
      <w:pPr>
        <w:rPr>
          <w:szCs w:val="24"/>
        </w:rPr>
      </w:pPr>
      <w:r w:rsidRPr="009B3E83">
        <w:rPr>
          <w:szCs w:val="24"/>
        </w:rPr>
        <w:t>________________________________________________________________________</w:t>
      </w:r>
    </w:p>
    <w:p w14:paraId="283FE96A" w14:textId="77777777" w:rsidR="009B3E83" w:rsidRPr="009B3E83" w:rsidRDefault="009B3E83" w:rsidP="009B3E83">
      <w:pPr>
        <w:rPr>
          <w:szCs w:val="24"/>
        </w:rPr>
      </w:pPr>
    </w:p>
    <w:p w14:paraId="36EA5C2D" w14:textId="77777777" w:rsidR="009B3E83" w:rsidRPr="009B3E83" w:rsidRDefault="009B3E83" w:rsidP="009B3E83">
      <w:pPr>
        <w:rPr>
          <w:szCs w:val="24"/>
        </w:rPr>
      </w:pPr>
      <w:r w:rsidRPr="009B3E83">
        <w:rPr>
          <w:szCs w:val="24"/>
        </w:rPr>
        <w:t>________________________________________________________________________</w:t>
      </w:r>
    </w:p>
    <w:p w14:paraId="57DF0DED" w14:textId="77777777" w:rsidR="009B3E83" w:rsidRPr="009B3E83" w:rsidRDefault="009B3E83" w:rsidP="009B3E83">
      <w:pPr>
        <w:rPr>
          <w:szCs w:val="24"/>
        </w:rPr>
      </w:pPr>
    </w:p>
    <w:p w14:paraId="2326264D" w14:textId="77777777" w:rsidR="009B3E83" w:rsidRPr="009B3E83" w:rsidRDefault="009B3E83" w:rsidP="009B3E83">
      <w:pPr>
        <w:rPr>
          <w:szCs w:val="24"/>
        </w:rPr>
      </w:pPr>
    </w:p>
    <w:p w14:paraId="09980C5A" w14:textId="77777777" w:rsidR="009B3E83" w:rsidRPr="009B3E83" w:rsidRDefault="009B3E83" w:rsidP="009B3E83">
      <w:pPr>
        <w:pBdr>
          <w:bottom w:val="single" w:sz="12" w:space="1" w:color="auto"/>
        </w:pBdr>
        <w:rPr>
          <w:szCs w:val="24"/>
        </w:rPr>
      </w:pPr>
    </w:p>
    <w:p w14:paraId="291E8AE6" w14:textId="77777777" w:rsidR="009B3E83" w:rsidRPr="009B3E83" w:rsidRDefault="009B3E83" w:rsidP="009B3E83">
      <w:pPr>
        <w:rPr>
          <w:szCs w:val="24"/>
        </w:rPr>
      </w:pPr>
    </w:p>
    <w:p w14:paraId="13C367DC" w14:textId="77777777" w:rsidR="009B3E83" w:rsidRPr="009B3E83" w:rsidRDefault="009B3E83" w:rsidP="009B3E83">
      <w:pPr>
        <w:rPr>
          <w:szCs w:val="24"/>
        </w:rPr>
      </w:pPr>
    </w:p>
    <w:p w14:paraId="4A740F47"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______________________________</w:t>
      </w:r>
    </w:p>
    <w:p w14:paraId="617B0503" w14:textId="77777777" w:rsidR="009B3E83" w:rsidRPr="009B3E83" w:rsidRDefault="009B3E83" w:rsidP="009B3E83">
      <w:pPr>
        <w:rPr>
          <w:szCs w:val="24"/>
        </w:rPr>
      </w:pP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r>
      <w:r w:rsidRPr="009B3E83">
        <w:rPr>
          <w:szCs w:val="24"/>
        </w:rPr>
        <w:tab/>
        <w:t xml:space="preserve">    Signature of Graduate Advisor</w:t>
      </w:r>
    </w:p>
    <w:p w14:paraId="477C2559" w14:textId="77777777" w:rsidR="009B3E83" w:rsidRPr="009B3E83" w:rsidRDefault="009B3E83" w:rsidP="009B3E83">
      <w:pPr>
        <w:rPr>
          <w:szCs w:val="24"/>
        </w:rPr>
      </w:pPr>
    </w:p>
    <w:p w14:paraId="00B19855" w14:textId="77777777" w:rsidR="009B3E83" w:rsidRPr="009B3E83" w:rsidRDefault="009B3E83" w:rsidP="009B3E83">
      <w:pPr>
        <w:rPr>
          <w:szCs w:val="24"/>
        </w:rPr>
      </w:pPr>
    </w:p>
    <w:p w14:paraId="7B0104F7" w14:textId="77777777" w:rsidR="009B3E83" w:rsidRPr="006E6DA3" w:rsidRDefault="009B3E83" w:rsidP="00645497">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p w14:paraId="356BD601" w14:textId="77777777" w:rsidR="00F74935" w:rsidRPr="006E6DA3" w:rsidRDefault="00F74935" w:rsidP="00F74935">
      <w:pPr>
        <w:spacing w:before="100" w:beforeAutospacing="1" w:after="100" w:afterAutospacing="1"/>
        <w:rPr>
          <w:noProof/>
          <w:color w:val="000000"/>
        </w:rPr>
      </w:pPr>
    </w:p>
    <w:p w14:paraId="04FDB776" w14:textId="77777777" w:rsidR="00F74935" w:rsidRPr="006E6DA3" w:rsidRDefault="00F74935" w:rsidP="009B3E83">
      <w:pPr>
        <w:spacing w:before="100" w:beforeAutospacing="1" w:after="100" w:afterAutospacing="1"/>
        <w:rPr>
          <w:noProof/>
          <w:color w:val="000000"/>
        </w:rPr>
      </w:pPr>
    </w:p>
    <w:p w14:paraId="1473EE34" w14:textId="6B160B48" w:rsidR="006E5C53" w:rsidRDefault="006E5C53" w:rsidP="00F74935">
      <w:pPr>
        <w:spacing w:before="100" w:beforeAutospacing="1" w:after="100" w:afterAutospacing="1"/>
        <w:rPr>
          <w:noProof/>
          <w:color w:val="000000"/>
        </w:rPr>
      </w:pPr>
    </w:p>
    <w:p w14:paraId="69BBF795" w14:textId="77777777" w:rsidR="00F74935" w:rsidRDefault="00F74935" w:rsidP="00F74935">
      <w:pPr>
        <w:spacing w:before="100" w:beforeAutospacing="1" w:after="100" w:afterAutospacing="1"/>
        <w:rPr>
          <w:noProof/>
          <w:color w:val="000000"/>
        </w:rPr>
      </w:pPr>
    </w:p>
    <w:p w14:paraId="10561397" w14:textId="77777777" w:rsidR="009B3E83" w:rsidRDefault="009B3E83" w:rsidP="00F74935">
      <w:pPr>
        <w:spacing w:before="100" w:beforeAutospacing="1" w:after="100" w:afterAutospacing="1"/>
        <w:rPr>
          <w:noProof/>
          <w:color w:val="000000"/>
        </w:rPr>
      </w:pPr>
    </w:p>
    <w:p w14:paraId="0A090185" w14:textId="77777777" w:rsidR="006E5C53" w:rsidRDefault="006E5C53" w:rsidP="00F74935">
      <w:pPr>
        <w:spacing w:before="100" w:beforeAutospacing="1" w:after="100" w:afterAutospacing="1"/>
        <w:rPr>
          <w:noProof/>
          <w:color w:val="000000"/>
        </w:rPr>
      </w:pPr>
    </w:p>
    <w:p w14:paraId="168C0550" w14:textId="77777777" w:rsidR="006E5C53" w:rsidRPr="006E6DA3" w:rsidRDefault="006E5C53" w:rsidP="00F74935">
      <w:pPr>
        <w:spacing w:before="100" w:beforeAutospacing="1" w:after="100" w:afterAutospacing="1"/>
        <w:rPr>
          <w:noProof/>
          <w:color w:val="000000"/>
        </w:rPr>
      </w:pPr>
    </w:p>
    <w:p w14:paraId="3E860D8B" w14:textId="77777777" w:rsidR="00F74935" w:rsidRPr="006E6DA3" w:rsidRDefault="00F74935" w:rsidP="00F74935">
      <w:pPr>
        <w:spacing w:before="100" w:beforeAutospacing="1" w:after="100" w:afterAutospacing="1"/>
        <w:rPr>
          <w:noProof/>
          <w:color w:val="000000"/>
        </w:rPr>
      </w:pPr>
    </w:p>
    <w:p w14:paraId="37C2605E" w14:textId="77777777" w:rsidR="00F74935" w:rsidRPr="006E6DA3" w:rsidRDefault="00F74935" w:rsidP="00F74935">
      <w:pPr>
        <w:spacing w:before="100" w:beforeAutospacing="1" w:after="100" w:afterAutospacing="1"/>
        <w:rPr>
          <w:noProof/>
          <w:color w:val="000000"/>
        </w:rPr>
      </w:pPr>
    </w:p>
    <w:p w14:paraId="36F7CBF1" w14:textId="77777777" w:rsidR="00F74935" w:rsidRPr="006E6DA3" w:rsidRDefault="00F74935" w:rsidP="00F74935">
      <w:pPr>
        <w:spacing w:before="100" w:beforeAutospacing="1" w:after="100" w:afterAutospacing="1"/>
        <w:rPr>
          <w:noProof/>
          <w:color w:val="000000"/>
        </w:rPr>
      </w:pPr>
    </w:p>
    <w:p w14:paraId="5B57B590" w14:textId="77777777" w:rsidR="00F74935" w:rsidRPr="006E6DA3" w:rsidRDefault="00F74935" w:rsidP="00F74935">
      <w:pPr>
        <w:pStyle w:val="NoSpacing"/>
        <w:ind w:left="0"/>
        <w:rPr>
          <w:noProof/>
          <w:color w:val="000000"/>
          <w:sz w:val="24"/>
          <w:szCs w:val="24"/>
        </w:rPr>
      </w:pPr>
      <w:r w:rsidRPr="006E6DA3">
        <w:rPr>
          <w:noProof/>
          <w:color w:val="000000"/>
          <w:sz w:val="24"/>
          <w:szCs w:val="24"/>
        </w:rPr>
        <w:t xml:space="preserve">I ____________________________________________________ hereby certify that I have read </w:t>
      </w:r>
    </w:p>
    <w:p w14:paraId="4EDD4D6C" w14:textId="33735233" w:rsidR="00F74935" w:rsidRPr="006E6DA3" w:rsidRDefault="00D93F1A" w:rsidP="00F74935">
      <w:pPr>
        <w:pStyle w:val="NoSpacing"/>
        <w:rPr>
          <w:i/>
          <w:noProof/>
          <w:color w:val="000000"/>
        </w:rPr>
      </w:pPr>
      <w:r>
        <w:rPr>
          <w:noProof/>
          <w:color w:val="000000"/>
        </w:rPr>
        <w:t xml:space="preserve">               </w:t>
      </w:r>
      <w:r w:rsidR="00612965">
        <w:rPr>
          <w:noProof/>
          <w:color w:val="000000"/>
        </w:rPr>
        <w:t xml:space="preserve">             </w:t>
      </w:r>
      <w:r>
        <w:rPr>
          <w:noProof/>
          <w:color w:val="000000"/>
        </w:rPr>
        <w:t xml:space="preserve">    </w:t>
      </w:r>
      <w:r w:rsidR="00F74935" w:rsidRPr="006E6DA3">
        <w:rPr>
          <w:noProof/>
          <w:color w:val="000000"/>
        </w:rPr>
        <w:t xml:space="preserve"> (</w:t>
      </w:r>
      <w:r w:rsidR="00F74935" w:rsidRPr="006E6DA3">
        <w:rPr>
          <w:i/>
          <w:noProof/>
          <w:color w:val="000000"/>
        </w:rPr>
        <w:t xml:space="preserve">Print name) </w:t>
      </w:r>
    </w:p>
    <w:p w14:paraId="1AF00898" w14:textId="77777777" w:rsidR="00F74935" w:rsidRPr="006E6DA3" w:rsidRDefault="00F74935" w:rsidP="00F74935">
      <w:pPr>
        <w:spacing w:before="100" w:beforeAutospacing="1" w:after="100" w:afterAutospacing="1"/>
        <w:rPr>
          <w:noProof/>
          <w:color w:val="000000"/>
          <w:szCs w:val="24"/>
        </w:rPr>
      </w:pPr>
      <w:r w:rsidRPr="006E6DA3">
        <w:rPr>
          <w:noProof/>
          <w:color w:val="000000"/>
          <w:szCs w:val="24"/>
        </w:rPr>
        <w:t xml:space="preserve">and that I understand the information presented in this </w:t>
      </w:r>
      <w:r w:rsidRPr="006E6DA3">
        <w:rPr>
          <w:i/>
          <w:noProof/>
          <w:color w:val="000000"/>
          <w:szCs w:val="24"/>
        </w:rPr>
        <w:t>Handbook</w:t>
      </w:r>
      <w:r w:rsidRPr="006E6DA3">
        <w:rPr>
          <w:noProof/>
          <w:color w:val="000000"/>
          <w:szCs w:val="24"/>
        </w:rPr>
        <w:t>.</w:t>
      </w:r>
    </w:p>
    <w:p w14:paraId="05867954" w14:textId="77777777" w:rsidR="00F74935" w:rsidRDefault="00F74935" w:rsidP="00F74935">
      <w:pPr>
        <w:spacing w:before="100" w:beforeAutospacing="1" w:after="100" w:afterAutospacing="1"/>
        <w:rPr>
          <w:noProof/>
          <w:color w:val="000000"/>
          <w:szCs w:val="24"/>
        </w:rPr>
      </w:pPr>
    </w:p>
    <w:p w14:paraId="12E93148" w14:textId="77777777" w:rsidR="00356C9C" w:rsidRDefault="00356C9C" w:rsidP="00F74935">
      <w:pPr>
        <w:spacing w:before="100" w:beforeAutospacing="1" w:after="100" w:afterAutospacing="1"/>
        <w:rPr>
          <w:noProof/>
          <w:color w:val="000000"/>
          <w:szCs w:val="24"/>
        </w:rPr>
      </w:pPr>
    </w:p>
    <w:p w14:paraId="17145F9D" w14:textId="77777777" w:rsidR="00356C9C" w:rsidRDefault="00356C9C" w:rsidP="00F74935">
      <w:pPr>
        <w:spacing w:before="100" w:beforeAutospacing="1" w:after="100" w:afterAutospacing="1"/>
        <w:rPr>
          <w:noProof/>
          <w:color w:val="000000"/>
          <w:szCs w:val="24"/>
        </w:rPr>
      </w:pPr>
    </w:p>
    <w:p w14:paraId="03A4D651" w14:textId="77777777" w:rsidR="00356C9C" w:rsidRPr="006E6DA3" w:rsidRDefault="00356C9C" w:rsidP="00F74935">
      <w:pPr>
        <w:spacing w:before="100" w:beforeAutospacing="1" w:after="100" w:afterAutospacing="1"/>
        <w:rPr>
          <w:noProof/>
          <w:color w:val="000000"/>
          <w:szCs w:val="24"/>
        </w:rPr>
      </w:pPr>
    </w:p>
    <w:p w14:paraId="65BE9174" w14:textId="77777777" w:rsidR="00F74935" w:rsidRPr="006E6DA3" w:rsidRDefault="00F74935" w:rsidP="00F74935">
      <w:pPr>
        <w:spacing w:before="100" w:beforeAutospacing="1" w:after="100" w:afterAutospacing="1"/>
        <w:rPr>
          <w:noProof/>
          <w:color w:val="000000"/>
          <w:szCs w:val="24"/>
        </w:rPr>
      </w:pPr>
    </w:p>
    <w:p w14:paraId="5ADEF98A" w14:textId="77777777" w:rsidR="00F74935" w:rsidRPr="006E6DA3" w:rsidRDefault="00F74935" w:rsidP="00F74935">
      <w:pPr>
        <w:pStyle w:val="NoSpacing"/>
        <w:ind w:left="0"/>
        <w:rPr>
          <w:noProof/>
          <w:color w:val="000000"/>
          <w:sz w:val="24"/>
          <w:szCs w:val="24"/>
        </w:rPr>
      </w:pPr>
    </w:p>
    <w:p w14:paraId="3717FA46" w14:textId="4365D5B9" w:rsidR="00F74935" w:rsidRPr="006E6DA3" w:rsidRDefault="00F74935" w:rsidP="00F74935">
      <w:pPr>
        <w:pStyle w:val="NoSpacing"/>
        <w:ind w:left="0"/>
        <w:rPr>
          <w:noProof/>
          <w:color w:val="000000"/>
        </w:rPr>
      </w:pPr>
      <w:r w:rsidRPr="006E6DA3">
        <w:rPr>
          <w:noProof/>
          <w:color w:val="000000"/>
        </w:rPr>
        <w:t>_______________________________________________________________</w:t>
      </w:r>
      <w:r w:rsidR="00D93F1A">
        <w:rPr>
          <w:noProof/>
          <w:color w:val="000000"/>
        </w:rPr>
        <w:t xml:space="preserve">  </w:t>
      </w:r>
      <w:r w:rsidRPr="006E6DA3">
        <w:rPr>
          <w:noProof/>
          <w:color w:val="000000"/>
        </w:rPr>
        <w:t xml:space="preserve"> ___________________________</w:t>
      </w:r>
    </w:p>
    <w:p w14:paraId="2DE932C9" w14:textId="034328BA" w:rsidR="00F74935" w:rsidRPr="006E6DA3" w:rsidRDefault="00D93F1A" w:rsidP="00F74935">
      <w:pPr>
        <w:pStyle w:val="NoSpacing"/>
        <w:rPr>
          <w:i/>
          <w:noProof/>
          <w:color w:val="000000"/>
        </w:rPr>
      </w:pPr>
      <w:r>
        <w:rPr>
          <w:i/>
          <w:noProof/>
          <w:color w:val="000000"/>
        </w:rPr>
        <w:t xml:space="preserve">                   </w:t>
      </w:r>
      <w:r w:rsidR="00F74935" w:rsidRPr="006E6DA3">
        <w:rPr>
          <w:i/>
          <w:noProof/>
          <w:color w:val="000000"/>
        </w:rPr>
        <w:t>(Signature)</w:t>
      </w:r>
      <w:r>
        <w:rPr>
          <w:i/>
          <w:noProof/>
          <w:color w:val="000000"/>
        </w:rPr>
        <w:t xml:space="preserve">                                     </w:t>
      </w:r>
      <w:r w:rsidR="00F74935" w:rsidRPr="006E6DA3">
        <w:rPr>
          <w:i/>
          <w:noProof/>
          <w:color w:val="000000"/>
        </w:rPr>
        <w:t xml:space="preserve"> (Date)</w:t>
      </w:r>
    </w:p>
    <w:p w14:paraId="664E1D50" w14:textId="77777777" w:rsidR="00F74935" w:rsidRPr="006E6DA3" w:rsidRDefault="00F74935" w:rsidP="00F74935">
      <w:pPr>
        <w:rPr>
          <w:color w:val="000000"/>
        </w:rPr>
      </w:pPr>
    </w:p>
    <w:p w14:paraId="5DC76D2A" w14:textId="77777777" w:rsidR="00F74935" w:rsidRPr="006E6DA3" w:rsidRDefault="00F74935" w:rsidP="00F74935">
      <w:pPr>
        <w:rPr>
          <w:color w:val="000000"/>
        </w:rPr>
      </w:pPr>
    </w:p>
    <w:p w14:paraId="46B3BBB3" w14:textId="77777777" w:rsidR="00F74935" w:rsidRPr="006E6DA3" w:rsidRDefault="00F74935" w:rsidP="00F74935">
      <w:pPr>
        <w:rPr>
          <w:color w:val="000000"/>
        </w:rPr>
      </w:pPr>
    </w:p>
    <w:p w14:paraId="78349AE4" w14:textId="77777777" w:rsidR="00F74935" w:rsidRPr="006E6DA3" w:rsidRDefault="00F74935" w:rsidP="00F74935">
      <w:pPr>
        <w:rPr>
          <w:color w:val="000000"/>
        </w:rPr>
      </w:pPr>
    </w:p>
    <w:p w14:paraId="15270701" w14:textId="77777777" w:rsidR="00F74935" w:rsidRPr="006E6DA3" w:rsidRDefault="00F74935" w:rsidP="00F74935">
      <w:pPr>
        <w:rPr>
          <w:color w:val="000000"/>
        </w:rPr>
      </w:pPr>
    </w:p>
    <w:p w14:paraId="154473AE" w14:textId="77777777" w:rsidR="00F74935" w:rsidRPr="006E6DA3" w:rsidRDefault="00F74935" w:rsidP="00F74935">
      <w:pPr>
        <w:rPr>
          <w:color w:val="000000"/>
        </w:rPr>
      </w:pPr>
    </w:p>
    <w:p w14:paraId="7E16842B" w14:textId="77777777" w:rsidR="00F74935" w:rsidRPr="006E6DA3" w:rsidRDefault="00F74935" w:rsidP="00F74935">
      <w:pPr>
        <w:rPr>
          <w:color w:val="000000"/>
        </w:rPr>
      </w:pPr>
    </w:p>
    <w:p w14:paraId="40D95B09" w14:textId="77777777" w:rsidR="00F74935" w:rsidRPr="006E6DA3" w:rsidRDefault="00F74935" w:rsidP="00F74935">
      <w:pPr>
        <w:rPr>
          <w:color w:val="000000"/>
        </w:rPr>
      </w:pPr>
    </w:p>
    <w:p w14:paraId="6D863405" w14:textId="77777777" w:rsidR="00F74935" w:rsidRPr="006E6DA3" w:rsidRDefault="00F74935" w:rsidP="00F74935">
      <w:pPr>
        <w:rPr>
          <w:color w:val="000000"/>
        </w:rPr>
      </w:pPr>
    </w:p>
    <w:p w14:paraId="50869628" w14:textId="77777777" w:rsidR="00F74935" w:rsidRPr="006E6DA3" w:rsidRDefault="00F74935" w:rsidP="00F74935">
      <w:pPr>
        <w:rPr>
          <w:color w:val="000000"/>
        </w:rPr>
      </w:pPr>
    </w:p>
    <w:p w14:paraId="563B5D90" w14:textId="77777777" w:rsidR="00F74935" w:rsidRPr="006E6DA3" w:rsidRDefault="00F74935" w:rsidP="00F74935">
      <w:pPr>
        <w:rPr>
          <w:color w:val="000000"/>
        </w:rPr>
      </w:pPr>
    </w:p>
    <w:p w14:paraId="3E813FC5" w14:textId="77777777" w:rsidR="006E6DA3" w:rsidRPr="006E6DA3" w:rsidRDefault="006E6DA3" w:rsidP="00F74935">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color w:val="000000"/>
        </w:rPr>
      </w:pPr>
    </w:p>
    <w:sectPr w:rsidR="006E6DA3" w:rsidRPr="006E6DA3" w:rsidSect="009B3E83">
      <w:endnotePr>
        <w:numFmt w:val="decimal"/>
      </w:endnotePr>
      <w:pgSz w:w="12240" w:h="15840" w:code="1"/>
      <w:pgMar w:top="1440" w:right="1440" w:bottom="1440" w:left="1440" w:header="432"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65263" w14:textId="77777777" w:rsidR="0086167F" w:rsidRDefault="0086167F">
      <w:pPr>
        <w:spacing w:line="20" w:lineRule="exact"/>
      </w:pPr>
    </w:p>
    <w:p w14:paraId="49237635" w14:textId="77777777" w:rsidR="0086167F" w:rsidRDefault="0086167F"/>
  </w:endnote>
  <w:endnote w:type="continuationSeparator" w:id="0">
    <w:p w14:paraId="2D1A6ADE" w14:textId="77777777" w:rsidR="0086167F" w:rsidRDefault="0086167F">
      <w:r>
        <w:t xml:space="preserve"> </w:t>
      </w:r>
    </w:p>
    <w:p w14:paraId="698282F7" w14:textId="77777777" w:rsidR="0086167F" w:rsidRDefault="0086167F"/>
  </w:endnote>
  <w:endnote w:type="continuationNotice" w:id="1">
    <w:p w14:paraId="13C4DF1A" w14:textId="77777777" w:rsidR="0086167F" w:rsidRDefault="0086167F">
      <w:r>
        <w:t xml:space="preserve"> </w:t>
      </w:r>
    </w:p>
    <w:p w14:paraId="02AF9628" w14:textId="77777777" w:rsidR="0086167F" w:rsidRDefault="00861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2979" w14:textId="77777777" w:rsidR="005151C7" w:rsidRDefault="005151C7" w:rsidP="00BC4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DDD734" w14:textId="77777777" w:rsidR="005151C7" w:rsidRDefault="00515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FB70A" w14:textId="57E4DCDF" w:rsidR="005151C7" w:rsidRPr="00BC4342" w:rsidRDefault="005151C7" w:rsidP="00BC4342">
    <w:pPr>
      <w:pStyle w:val="Footer"/>
      <w:framePr w:wrap="around" w:vAnchor="text" w:hAnchor="margin" w:xAlign="right" w:y="1"/>
      <w:rPr>
        <w:rStyle w:val="PageNumber"/>
      </w:rPr>
    </w:pPr>
    <w:r w:rsidRPr="00BC4342">
      <w:rPr>
        <w:rStyle w:val="PageNumber"/>
      </w:rPr>
      <w:fldChar w:fldCharType="begin"/>
    </w:r>
    <w:r w:rsidRPr="00BC4342">
      <w:rPr>
        <w:rStyle w:val="PageNumber"/>
      </w:rPr>
      <w:instrText xml:space="preserve">PAGE  </w:instrText>
    </w:r>
    <w:r w:rsidRPr="00BC4342">
      <w:rPr>
        <w:rStyle w:val="PageNumber"/>
      </w:rPr>
      <w:fldChar w:fldCharType="separate"/>
    </w:r>
    <w:r w:rsidR="003D002C">
      <w:rPr>
        <w:rStyle w:val="PageNumber"/>
        <w:noProof/>
      </w:rPr>
      <w:t>4</w:t>
    </w:r>
    <w:r w:rsidRPr="00BC4342">
      <w:rPr>
        <w:rStyle w:val="PageNumber"/>
      </w:rPr>
      <w:fldChar w:fldCharType="end"/>
    </w:r>
  </w:p>
  <w:p w14:paraId="121DE5A2" w14:textId="77777777" w:rsidR="005151C7" w:rsidRDefault="005151C7" w:rsidP="00B741E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C1BFB" w14:textId="1916E496" w:rsidR="005151C7" w:rsidRDefault="005151C7">
    <w:pPr>
      <w:pStyle w:val="Footer"/>
      <w:jc w:val="right"/>
    </w:pPr>
    <w:r>
      <w:fldChar w:fldCharType="begin"/>
    </w:r>
    <w:r>
      <w:instrText xml:space="preserve"> PAGE   \* MERGEFORMAT </w:instrText>
    </w:r>
    <w:r>
      <w:fldChar w:fldCharType="separate"/>
    </w:r>
    <w:r w:rsidR="00214177">
      <w:rPr>
        <w:noProof/>
      </w:rPr>
      <w:t>59</w:t>
    </w:r>
    <w:r>
      <w:rPr>
        <w:noProof/>
      </w:rPr>
      <w:fldChar w:fldCharType="end"/>
    </w:r>
  </w:p>
  <w:p w14:paraId="71BA5E99" w14:textId="77777777" w:rsidR="005151C7" w:rsidRDefault="00515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B9410" w14:textId="77777777" w:rsidR="0086167F" w:rsidRDefault="0086167F">
      <w:r>
        <w:separator/>
      </w:r>
    </w:p>
    <w:p w14:paraId="595BF56A" w14:textId="77777777" w:rsidR="0086167F" w:rsidRDefault="0086167F"/>
  </w:footnote>
  <w:footnote w:type="continuationSeparator" w:id="0">
    <w:p w14:paraId="121C1EC6" w14:textId="77777777" w:rsidR="0086167F" w:rsidRDefault="0086167F" w:rsidP="00BF0D68">
      <w:pPr>
        <w:pStyle w:val="Heading2"/>
      </w:pPr>
      <w:r>
        <w:continuationSeparator/>
      </w:r>
    </w:p>
    <w:p w14:paraId="5BD53F56" w14:textId="77777777" w:rsidR="0086167F" w:rsidRDefault="0086167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13F4" w14:textId="77777777" w:rsidR="005151C7" w:rsidRDefault="005151C7" w:rsidP="00BC43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E6470" w14:textId="77777777" w:rsidR="005151C7" w:rsidRDefault="005151C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5FBC9" w14:textId="77777777" w:rsidR="005151C7" w:rsidRPr="0088131D" w:rsidRDefault="005151C7" w:rsidP="0088131D">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6DD8" w14:textId="5DEFCDDF" w:rsidR="005151C7" w:rsidRDefault="005151C7">
    <w:pPr>
      <w:pStyle w:val="Header"/>
      <w:jc w:val="right"/>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C81AB" w14:textId="77777777" w:rsidR="005151C7" w:rsidRDefault="005151C7">
    <w:pPr>
      <w:ind w:right="360"/>
      <w:rPr>
        <w:sz w:val="1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A8EB9" w14:textId="77777777" w:rsidR="005151C7" w:rsidRDefault="005151C7">
    <w:pPr>
      <w:pStyle w:val="Header"/>
      <w:framePr w:h="365" w:hRule="exact" w:wrap="around" w:vAnchor="text" w:hAnchor="margin" w:xAlign="right" w:y="1"/>
      <w:ind w:right="360"/>
      <w:rPr>
        <w:rStyle w:val="PageNumber"/>
      </w:rPr>
    </w:pPr>
  </w:p>
  <w:p w14:paraId="5D421171" w14:textId="77777777" w:rsidR="005151C7" w:rsidRDefault="005151C7" w:rsidP="006F7AAE">
    <w:pPr>
      <w:ind w:right="360"/>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358"/>
      <w:numFmt w:val="decimal"/>
      <w:lvlText w:val="%1"/>
      <w:lvlJc w:val="left"/>
      <w:pPr>
        <w:tabs>
          <w:tab w:val="num" w:pos="1440"/>
        </w:tabs>
        <w:ind w:left="1440" w:hanging="680"/>
      </w:pPr>
      <w:rPr>
        <w:rFonts w:hint="default"/>
      </w:rPr>
    </w:lvl>
  </w:abstractNum>
  <w:abstractNum w:abstractNumId="1" w15:restartNumberingAfterBreak="0">
    <w:nsid w:val="02174CB6"/>
    <w:multiLevelType w:val="hybridMultilevel"/>
    <w:tmpl w:val="3866EB76"/>
    <w:lvl w:ilvl="0" w:tplc="AE604180">
      <w:start w:val="1"/>
      <w:numFmt w:val="lowerLetter"/>
      <w:lvlText w:val="%1."/>
      <w:lvlJc w:val="left"/>
      <w:pPr>
        <w:ind w:left="1050" w:hanging="45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05274C71"/>
    <w:multiLevelType w:val="hybridMultilevel"/>
    <w:tmpl w:val="8E689A02"/>
    <w:lvl w:ilvl="0" w:tplc="65944274">
      <w:start w:val="8"/>
      <w:numFmt w:val="decimal"/>
      <w:lvlText w:val="%1."/>
      <w:lvlJc w:val="left"/>
      <w:pPr>
        <w:tabs>
          <w:tab w:val="num" w:pos="420"/>
        </w:tabs>
        <w:ind w:left="420" w:hanging="360"/>
      </w:pPr>
      <w:rPr>
        <w:rFonts w:hint="default"/>
      </w:rPr>
    </w:lvl>
    <w:lvl w:ilvl="1" w:tplc="BD342D76" w:tentative="1">
      <w:start w:val="1"/>
      <w:numFmt w:val="lowerLetter"/>
      <w:lvlText w:val="%2."/>
      <w:lvlJc w:val="left"/>
      <w:pPr>
        <w:tabs>
          <w:tab w:val="num" w:pos="1140"/>
        </w:tabs>
        <w:ind w:left="1140" w:hanging="360"/>
      </w:pPr>
    </w:lvl>
    <w:lvl w:ilvl="2" w:tplc="539C1062" w:tentative="1">
      <w:start w:val="1"/>
      <w:numFmt w:val="lowerRoman"/>
      <w:lvlText w:val="%3."/>
      <w:lvlJc w:val="right"/>
      <w:pPr>
        <w:tabs>
          <w:tab w:val="num" w:pos="1860"/>
        </w:tabs>
        <w:ind w:left="1860" w:hanging="180"/>
      </w:pPr>
    </w:lvl>
    <w:lvl w:ilvl="3" w:tplc="D2464DBE" w:tentative="1">
      <w:start w:val="1"/>
      <w:numFmt w:val="decimal"/>
      <w:lvlText w:val="%4."/>
      <w:lvlJc w:val="left"/>
      <w:pPr>
        <w:tabs>
          <w:tab w:val="num" w:pos="2580"/>
        </w:tabs>
        <w:ind w:left="2580" w:hanging="360"/>
      </w:pPr>
    </w:lvl>
    <w:lvl w:ilvl="4" w:tplc="059C7856" w:tentative="1">
      <w:start w:val="1"/>
      <w:numFmt w:val="lowerLetter"/>
      <w:lvlText w:val="%5."/>
      <w:lvlJc w:val="left"/>
      <w:pPr>
        <w:tabs>
          <w:tab w:val="num" w:pos="3300"/>
        </w:tabs>
        <w:ind w:left="3300" w:hanging="360"/>
      </w:pPr>
    </w:lvl>
    <w:lvl w:ilvl="5" w:tplc="0622BD4E" w:tentative="1">
      <w:start w:val="1"/>
      <w:numFmt w:val="lowerRoman"/>
      <w:lvlText w:val="%6."/>
      <w:lvlJc w:val="right"/>
      <w:pPr>
        <w:tabs>
          <w:tab w:val="num" w:pos="4020"/>
        </w:tabs>
        <w:ind w:left="4020" w:hanging="180"/>
      </w:pPr>
    </w:lvl>
    <w:lvl w:ilvl="6" w:tplc="D3D64BD2" w:tentative="1">
      <w:start w:val="1"/>
      <w:numFmt w:val="decimal"/>
      <w:lvlText w:val="%7."/>
      <w:lvlJc w:val="left"/>
      <w:pPr>
        <w:tabs>
          <w:tab w:val="num" w:pos="4740"/>
        </w:tabs>
        <w:ind w:left="4740" w:hanging="360"/>
      </w:pPr>
    </w:lvl>
    <w:lvl w:ilvl="7" w:tplc="4EFC6A48" w:tentative="1">
      <w:start w:val="1"/>
      <w:numFmt w:val="lowerLetter"/>
      <w:lvlText w:val="%8."/>
      <w:lvlJc w:val="left"/>
      <w:pPr>
        <w:tabs>
          <w:tab w:val="num" w:pos="5460"/>
        </w:tabs>
        <w:ind w:left="5460" w:hanging="360"/>
      </w:pPr>
    </w:lvl>
    <w:lvl w:ilvl="8" w:tplc="A9026080" w:tentative="1">
      <w:start w:val="1"/>
      <w:numFmt w:val="lowerRoman"/>
      <w:lvlText w:val="%9."/>
      <w:lvlJc w:val="right"/>
      <w:pPr>
        <w:tabs>
          <w:tab w:val="num" w:pos="6180"/>
        </w:tabs>
        <w:ind w:left="6180" w:hanging="180"/>
      </w:pPr>
    </w:lvl>
  </w:abstractNum>
  <w:abstractNum w:abstractNumId="3" w15:restartNumberingAfterBreak="0">
    <w:nsid w:val="06632C9B"/>
    <w:multiLevelType w:val="hybridMultilevel"/>
    <w:tmpl w:val="CB4496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D55741"/>
    <w:multiLevelType w:val="hybridMultilevel"/>
    <w:tmpl w:val="4C70C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17396"/>
    <w:multiLevelType w:val="hybridMultilevel"/>
    <w:tmpl w:val="45121B4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A82395"/>
    <w:multiLevelType w:val="hybridMultilevel"/>
    <w:tmpl w:val="9BF224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C60D91"/>
    <w:multiLevelType w:val="hybridMultilevel"/>
    <w:tmpl w:val="638C4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27B94"/>
    <w:multiLevelType w:val="hybridMultilevel"/>
    <w:tmpl w:val="504A7B4C"/>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16413"/>
    <w:multiLevelType w:val="hybridMultilevel"/>
    <w:tmpl w:val="149029FC"/>
    <w:lvl w:ilvl="0" w:tplc="6458E36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29380CA1"/>
    <w:multiLevelType w:val="hybridMultilevel"/>
    <w:tmpl w:val="0F300976"/>
    <w:lvl w:ilvl="0" w:tplc="6458E36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4E38"/>
    <w:multiLevelType w:val="hybridMultilevel"/>
    <w:tmpl w:val="11FEA06E"/>
    <w:lvl w:ilvl="0" w:tplc="EF92612A">
      <w:start w:val="5358"/>
      <w:numFmt w:val="decimal"/>
      <w:lvlText w:val="%1"/>
      <w:lvlJc w:val="left"/>
      <w:pPr>
        <w:tabs>
          <w:tab w:val="num" w:pos="2595"/>
        </w:tabs>
        <w:ind w:left="2595" w:hanging="1155"/>
      </w:pPr>
      <w:rPr>
        <w:rFonts w:hint="default"/>
      </w:rPr>
    </w:lvl>
    <w:lvl w:ilvl="1" w:tplc="0DAE3EEC" w:tentative="1">
      <w:start w:val="1"/>
      <w:numFmt w:val="lowerLetter"/>
      <w:lvlText w:val="%2."/>
      <w:lvlJc w:val="left"/>
      <w:pPr>
        <w:tabs>
          <w:tab w:val="num" w:pos="2520"/>
        </w:tabs>
        <w:ind w:left="2520" w:hanging="360"/>
      </w:pPr>
    </w:lvl>
    <w:lvl w:ilvl="2" w:tplc="7758E33E" w:tentative="1">
      <w:start w:val="1"/>
      <w:numFmt w:val="lowerRoman"/>
      <w:lvlText w:val="%3."/>
      <w:lvlJc w:val="right"/>
      <w:pPr>
        <w:tabs>
          <w:tab w:val="num" w:pos="3240"/>
        </w:tabs>
        <w:ind w:left="3240" w:hanging="180"/>
      </w:pPr>
    </w:lvl>
    <w:lvl w:ilvl="3" w:tplc="65CE2BE2" w:tentative="1">
      <w:start w:val="1"/>
      <w:numFmt w:val="decimal"/>
      <w:lvlText w:val="%4."/>
      <w:lvlJc w:val="left"/>
      <w:pPr>
        <w:tabs>
          <w:tab w:val="num" w:pos="3960"/>
        </w:tabs>
        <w:ind w:left="3960" w:hanging="360"/>
      </w:pPr>
    </w:lvl>
    <w:lvl w:ilvl="4" w:tplc="0832AAB0" w:tentative="1">
      <w:start w:val="1"/>
      <w:numFmt w:val="lowerLetter"/>
      <w:lvlText w:val="%5."/>
      <w:lvlJc w:val="left"/>
      <w:pPr>
        <w:tabs>
          <w:tab w:val="num" w:pos="4680"/>
        </w:tabs>
        <w:ind w:left="4680" w:hanging="360"/>
      </w:pPr>
    </w:lvl>
    <w:lvl w:ilvl="5" w:tplc="9634BA9A" w:tentative="1">
      <w:start w:val="1"/>
      <w:numFmt w:val="lowerRoman"/>
      <w:lvlText w:val="%6."/>
      <w:lvlJc w:val="right"/>
      <w:pPr>
        <w:tabs>
          <w:tab w:val="num" w:pos="5400"/>
        </w:tabs>
        <w:ind w:left="5400" w:hanging="180"/>
      </w:pPr>
    </w:lvl>
    <w:lvl w:ilvl="6" w:tplc="21422750" w:tentative="1">
      <w:start w:val="1"/>
      <w:numFmt w:val="decimal"/>
      <w:lvlText w:val="%7."/>
      <w:lvlJc w:val="left"/>
      <w:pPr>
        <w:tabs>
          <w:tab w:val="num" w:pos="6120"/>
        </w:tabs>
        <w:ind w:left="6120" w:hanging="360"/>
      </w:pPr>
    </w:lvl>
    <w:lvl w:ilvl="7" w:tplc="9A02B9BE" w:tentative="1">
      <w:start w:val="1"/>
      <w:numFmt w:val="lowerLetter"/>
      <w:lvlText w:val="%8."/>
      <w:lvlJc w:val="left"/>
      <w:pPr>
        <w:tabs>
          <w:tab w:val="num" w:pos="6840"/>
        </w:tabs>
        <w:ind w:left="6840" w:hanging="360"/>
      </w:pPr>
    </w:lvl>
    <w:lvl w:ilvl="8" w:tplc="2288012E" w:tentative="1">
      <w:start w:val="1"/>
      <w:numFmt w:val="lowerRoman"/>
      <w:lvlText w:val="%9."/>
      <w:lvlJc w:val="right"/>
      <w:pPr>
        <w:tabs>
          <w:tab w:val="num" w:pos="7560"/>
        </w:tabs>
        <w:ind w:left="7560" w:hanging="180"/>
      </w:pPr>
    </w:lvl>
  </w:abstractNum>
  <w:abstractNum w:abstractNumId="12" w15:restartNumberingAfterBreak="0">
    <w:nsid w:val="2BDD069D"/>
    <w:multiLevelType w:val="hybridMultilevel"/>
    <w:tmpl w:val="9D3CAA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B5A58"/>
    <w:multiLevelType w:val="hybridMultilevel"/>
    <w:tmpl w:val="610C8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C79D9"/>
    <w:multiLevelType w:val="hybridMultilevel"/>
    <w:tmpl w:val="6352B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0232FE"/>
    <w:multiLevelType w:val="hybridMultilevel"/>
    <w:tmpl w:val="AC9EC91E"/>
    <w:lvl w:ilvl="0" w:tplc="6458E362">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76E11CC"/>
    <w:multiLevelType w:val="hybridMultilevel"/>
    <w:tmpl w:val="E6167B26"/>
    <w:lvl w:ilvl="0" w:tplc="04090015">
      <w:start w:val="1"/>
      <w:numFmt w:val="upperLetter"/>
      <w:lvlText w:val="%1."/>
      <w:lvlJc w:val="left"/>
      <w:pPr>
        <w:tabs>
          <w:tab w:val="num" w:pos="720"/>
        </w:tabs>
        <w:ind w:left="720" w:hanging="360"/>
      </w:pPr>
    </w:lvl>
    <w:lvl w:ilvl="1" w:tplc="945281A4">
      <w:start w:val="1"/>
      <w:numFmt w:val="decimal"/>
      <w:lvlText w:val="%2."/>
      <w:lvlJc w:val="left"/>
      <w:pPr>
        <w:tabs>
          <w:tab w:val="num" w:pos="1800"/>
        </w:tabs>
        <w:ind w:left="1800" w:hanging="720"/>
      </w:pPr>
      <w:rPr>
        <w:rFonts w:hint="default"/>
      </w:r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A53542"/>
    <w:multiLevelType w:val="hybridMultilevel"/>
    <w:tmpl w:val="DB98DFB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6705609"/>
    <w:multiLevelType w:val="hybridMultilevel"/>
    <w:tmpl w:val="ABC2BE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7BF511C"/>
    <w:multiLevelType w:val="hybridMultilevel"/>
    <w:tmpl w:val="A7FE4D7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CF65C99"/>
    <w:multiLevelType w:val="hybridMultilevel"/>
    <w:tmpl w:val="AFFAB864"/>
    <w:lvl w:ilvl="0" w:tplc="0680DA2E">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800809"/>
    <w:multiLevelType w:val="hybridMultilevel"/>
    <w:tmpl w:val="487A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A046D"/>
    <w:multiLevelType w:val="hybridMultilevel"/>
    <w:tmpl w:val="E4565EFE"/>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824ADD"/>
    <w:multiLevelType w:val="hybridMultilevel"/>
    <w:tmpl w:val="C010A2BA"/>
    <w:lvl w:ilvl="0" w:tplc="C354DFB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6C030E"/>
    <w:multiLevelType w:val="hybridMultilevel"/>
    <w:tmpl w:val="C84CA9F0"/>
    <w:lvl w:ilvl="0" w:tplc="1728CC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7012F"/>
    <w:multiLevelType w:val="hybridMultilevel"/>
    <w:tmpl w:val="43FEF14A"/>
    <w:lvl w:ilvl="0" w:tplc="6458E362">
      <w:numFmt w:val="bullet"/>
      <w:lvlText w:val=""/>
      <w:lvlJc w:val="left"/>
      <w:pPr>
        <w:ind w:left="3060" w:hanging="360"/>
      </w:pPr>
      <w:rPr>
        <w:rFonts w:ascii="Symbol" w:eastAsia="Times New Roman" w:hAnsi="Symbol" w:cs="Times New Roman" w:hint="default"/>
      </w:rPr>
    </w:lvl>
    <w:lvl w:ilvl="1" w:tplc="6458E362">
      <w:numFmt w:val="bullet"/>
      <w:lvlText w:val=""/>
      <w:lvlJc w:val="left"/>
      <w:pPr>
        <w:ind w:left="2520" w:hanging="360"/>
      </w:pPr>
      <w:rPr>
        <w:rFonts w:ascii="Symbol" w:eastAsia="Times New Roman" w:hAnsi="Symbol"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EA1315D"/>
    <w:multiLevelType w:val="hybridMultilevel"/>
    <w:tmpl w:val="F848647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12"/>
  </w:num>
  <w:num w:numId="5">
    <w:abstractNumId w:val="5"/>
  </w:num>
  <w:num w:numId="6">
    <w:abstractNumId w:val="16"/>
  </w:num>
  <w:num w:numId="7">
    <w:abstractNumId w:val="28"/>
  </w:num>
  <w:num w:numId="8">
    <w:abstractNumId w:val="6"/>
  </w:num>
  <w:num w:numId="9">
    <w:abstractNumId w:val="23"/>
  </w:num>
  <w:num w:numId="10">
    <w:abstractNumId w:val="15"/>
  </w:num>
  <w:num w:numId="11">
    <w:abstractNumId w:val="9"/>
  </w:num>
  <w:num w:numId="12">
    <w:abstractNumId w:val="27"/>
  </w:num>
  <w:num w:numId="13">
    <w:abstractNumId w:val="8"/>
  </w:num>
  <w:num w:numId="14">
    <w:abstractNumId w:val="10"/>
  </w:num>
  <w:num w:numId="15">
    <w:abstractNumId w:val="17"/>
  </w:num>
  <w:num w:numId="16">
    <w:abstractNumId w:val="18"/>
  </w:num>
  <w:num w:numId="17">
    <w:abstractNumId w:val="20"/>
  </w:num>
  <w:num w:numId="18">
    <w:abstractNumId w:val="13"/>
  </w:num>
  <w:num w:numId="19">
    <w:abstractNumId w:val="3"/>
  </w:num>
  <w:num w:numId="20">
    <w:abstractNumId w:val="7"/>
  </w:num>
  <w:num w:numId="21">
    <w:abstractNumId w:val="25"/>
  </w:num>
  <w:num w:numId="22">
    <w:abstractNumId w:val="19"/>
  </w:num>
  <w:num w:numId="23">
    <w:abstractNumId w:val="26"/>
  </w:num>
  <w:num w:numId="24">
    <w:abstractNumId w:val="1"/>
  </w:num>
  <w:num w:numId="25">
    <w:abstractNumId w:val="22"/>
  </w:num>
  <w:num w:numId="26">
    <w:abstractNumId w:val="14"/>
  </w:num>
  <w:num w:numId="27">
    <w:abstractNumId w:val="24"/>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4"/>
    <w:rsid w:val="00010DA4"/>
    <w:rsid w:val="000119C5"/>
    <w:rsid w:val="000131E3"/>
    <w:rsid w:val="00022120"/>
    <w:rsid w:val="00024766"/>
    <w:rsid w:val="00030F22"/>
    <w:rsid w:val="000317F4"/>
    <w:rsid w:val="00033846"/>
    <w:rsid w:val="00035235"/>
    <w:rsid w:val="000369F1"/>
    <w:rsid w:val="00040158"/>
    <w:rsid w:val="00041FC2"/>
    <w:rsid w:val="0004340C"/>
    <w:rsid w:val="00045776"/>
    <w:rsid w:val="00052FE3"/>
    <w:rsid w:val="00062155"/>
    <w:rsid w:val="000635E3"/>
    <w:rsid w:val="00066CA3"/>
    <w:rsid w:val="00067F04"/>
    <w:rsid w:val="0007188C"/>
    <w:rsid w:val="00071E15"/>
    <w:rsid w:val="000724F9"/>
    <w:rsid w:val="00072EE5"/>
    <w:rsid w:val="00074EA4"/>
    <w:rsid w:val="00084CBD"/>
    <w:rsid w:val="00087C39"/>
    <w:rsid w:val="00092E60"/>
    <w:rsid w:val="00094365"/>
    <w:rsid w:val="000955BA"/>
    <w:rsid w:val="0009705E"/>
    <w:rsid w:val="000A22B6"/>
    <w:rsid w:val="000A487C"/>
    <w:rsid w:val="000B1283"/>
    <w:rsid w:val="000B78C4"/>
    <w:rsid w:val="000C3EBD"/>
    <w:rsid w:val="000D04EF"/>
    <w:rsid w:val="000D0EC5"/>
    <w:rsid w:val="000D2384"/>
    <w:rsid w:val="000D295C"/>
    <w:rsid w:val="000D53DE"/>
    <w:rsid w:val="000D6932"/>
    <w:rsid w:val="000E3757"/>
    <w:rsid w:val="000E447F"/>
    <w:rsid w:val="000E470E"/>
    <w:rsid w:val="000E4E9D"/>
    <w:rsid w:val="000E62E9"/>
    <w:rsid w:val="000E6AE8"/>
    <w:rsid w:val="000E6CB3"/>
    <w:rsid w:val="000F00DA"/>
    <w:rsid w:val="000F268C"/>
    <w:rsid w:val="000F399C"/>
    <w:rsid w:val="000F52B5"/>
    <w:rsid w:val="000F75F2"/>
    <w:rsid w:val="001056CD"/>
    <w:rsid w:val="00106F9B"/>
    <w:rsid w:val="001076C4"/>
    <w:rsid w:val="00111997"/>
    <w:rsid w:val="0011511A"/>
    <w:rsid w:val="0012324A"/>
    <w:rsid w:val="00123462"/>
    <w:rsid w:val="0012371F"/>
    <w:rsid w:val="001252E3"/>
    <w:rsid w:val="00125B4C"/>
    <w:rsid w:val="00130F68"/>
    <w:rsid w:val="001339DD"/>
    <w:rsid w:val="001358B7"/>
    <w:rsid w:val="00140862"/>
    <w:rsid w:val="001459C8"/>
    <w:rsid w:val="00147382"/>
    <w:rsid w:val="00147BDE"/>
    <w:rsid w:val="001548F4"/>
    <w:rsid w:val="00155CD0"/>
    <w:rsid w:val="00161B35"/>
    <w:rsid w:val="001660C7"/>
    <w:rsid w:val="0016615A"/>
    <w:rsid w:val="00170B00"/>
    <w:rsid w:val="00176EA5"/>
    <w:rsid w:val="0017777E"/>
    <w:rsid w:val="00184A04"/>
    <w:rsid w:val="001875B8"/>
    <w:rsid w:val="00190970"/>
    <w:rsid w:val="00191CB0"/>
    <w:rsid w:val="00193D72"/>
    <w:rsid w:val="00193E1E"/>
    <w:rsid w:val="001973DA"/>
    <w:rsid w:val="001973F0"/>
    <w:rsid w:val="001A67B7"/>
    <w:rsid w:val="001A6A9C"/>
    <w:rsid w:val="001B541A"/>
    <w:rsid w:val="001C5DD6"/>
    <w:rsid w:val="001D2E50"/>
    <w:rsid w:val="001D51AB"/>
    <w:rsid w:val="001E1457"/>
    <w:rsid w:val="001E2C52"/>
    <w:rsid w:val="001E332E"/>
    <w:rsid w:val="001E3FF5"/>
    <w:rsid w:val="001F2223"/>
    <w:rsid w:val="002020E3"/>
    <w:rsid w:val="002026C4"/>
    <w:rsid w:val="002118FD"/>
    <w:rsid w:val="00214177"/>
    <w:rsid w:val="00221DF0"/>
    <w:rsid w:val="00221FA9"/>
    <w:rsid w:val="00231A05"/>
    <w:rsid w:val="00231C46"/>
    <w:rsid w:val="00234E7D"/>
    <w:rsid w:val="00240A6D"/>
    <w:rsid w:val="00241EF8"/>
    <w:rsid w:val="00246B11"/>
    <w:rsid w:val="00246E65"/>
    <w:rsid w:val="0024779B"/>
    <w:rsid w:val="00247E3D"/>
    <w:rsid w:val="002500F7"/>
    <w:rsid w:val="0025326B"/>
    <w:rsid w:val="00254101"/>
    <w:rsid w:val="002578BE"/>
    <w:rsid w:val="002579DD"/>
    <w:rsid w:val="0026452C"/>
    <w:rsid w:val="00265C74"/>
    <w:rsid w:val="00265FF9"/>
    <w:rsid w:val="002767EE"/>
    <w:rsid w:val="00281292"/>
    <w:rsid w:val="00283360"/>
    <w:rsid w:val="00292B4A"/>
    <w:rsid w:val="0029595E"/>
    <w:rsid w:val="002A1718"/>
    <w:rsid w:val="002A3CE4"/>
    <w:rsid w:val="002A5EAF"/>
    <w:rsid w:val="002B001D"/>
    <w:rsid w:val="002B01D3"/>
    <w:rsid w:val="002B7975"/>
    <w:rsid w:val="002C1788"/>
    <w:rsid w:val="002C18CC"/>
    <w:rsid w:val="002C42A4"/>
    <w:rsid w:val="002C72A7"/>
    <w:rsid w:val="002D1CDB"/>
    <w:rsid w:val="002D1DBF"/>
    <w:rsid w:val="002D3645"/>
    <w:rsid w:val="002D478B"/>
    <w:rsid w:val="002E080C"/>
    <w:rsid w:val="002E11F4"/>
    <w:rsid w:val="002E62E4"/>
    <w:rsid w:val="002E79C1"/>
    <w:rsid w:val="002F0F8B"/>
    <w:rsid w:val="00303CD2"/>
    <w:rsid w:val="0030418A"/>
    <w:rsid w:val="003104C7"/>
    <w:rsid w:val="003108B9"/>
    <w:rsid w:val="00321693"/>
    <w:rsid w:val="0032321C"/>
    <w:rsid w:val="0032359B"/>
    <w:rsid w:val="00335775"/>
    <w:rsid w:val="0033690D"/>
    <w:rsid w:val="00344238"/>
    <w:rsid w:val="00344BEE"/>
    <w:rsid w:val="00345742"/>
    <w:rsid w:val="00356C9C"/>
    <w:rsid w:val="00360183"/>
    <w:rsid w:val="00360644"/>
    <w:rsid w:val="00370543"/>
    <w:rsid w:val="00372DE7"/>
    <w:rsid w:val="00375FD8"/>
    <w:rsid w:val="00376032"/>
    <w:rsid w:val="003779FD"/>
    <w:rsid w:val="003830CF"/>
    <w:rsid w:val="00393194"/>
    <w:rsid w:val="00394AD6"/>
    <w:rsid w:val="00396797"/>
    <w:rsid w:val="003A42DF"/>
    <w:rsid w:val="003B0828"/>
    <w:rsid w:val="003B0F2D"/>
    <w:rsid w:val="003B2CB4"/>
    <w:rsid w:val="003B577D"/>
    <w:rsid w:val="003C1D95"/>
    <w:rsid w:val="003D002C"/>
    <w:rsid w:val="003D17FC"/>
    <w:rsid w:val="003D2E57"/>
    <w:rsid w:val="003D3E13"/>
    <w:rsid w:val="003F590E"/>
    <w:rsid w:val="00400591"/>
    <w:rsid w:val="0040192E"/>
    <w:rsid w:val="00405070"/>
    <w:rsid w:val="00405328"/>
    <w:rsid w:val="004065E6"/>
    <w:rsid w:val="004131D0"/>
    <w:rsid w:val="00421576"/>
    <w:rsid w:val="004274E4"/>
    <w:rsid w:val="00433B39"/>
    <w:rsid w:val="00437D06"/>
    <w:rsid w:val="00443779"/>
    <w:rsid w:val="004437F5"/>
    <w:rsid w:val="00444432"/>
    <w:rsid w:val="004464BB"/>
    <w:rsid w:val="0045793D"/>
    <w:rsid w:val="00462FA8"/>
    <w:rsid w:val="00467628"/>
    <w:rsid w:val="00480B40"/>
    <w:rsid w:val="00486EEF"/>
    <w:rsid w:val="004948AE"/>
    <w:rsid w:val="00497DB3"/>
    <w:rsid w:val="004A6FBF"/>
    <w:rsid w:val="004B0202"/>
    <w:rsid w:val="004B19CC"/>
    <w:rsid w:val="004B2EC8"/>
    <w:rsid w:val="004B5D59"/>
    <w:rsid w:val="004B6D7D"/>
    <w:rsid w:val="004C2392"/>
    <w:rsid w:val="004C34E7"/>
    <w:rsid w:val="004C3823"/>
    <w:rsid w:val="004D2295"/>
    <w:rsid w:val="004D48D0"/>
    <w:rsid w:val="004E0405"/>
    <w:rsid w:val="004E3C33"/>
    <w:rsid w:val="004E6D4A"/>
    <w:rsid w:val="004F1661"/>
    <w:rsid w:val="004F5C27"/>
    <w:rsid w:val="00501A63"/>
    <w:rsid w:val="00501BFC"/>
    <w:rsid w:val="00503333"/>
    <w:rsid w:val="0050771C"/>
    <w:rsid w:val="005151C7"/>
    <w:rsid w:val="00521B74"/>
    <w:rsid w:val="005225A1"/>
    <w:rsid w:val="00533F81"/>
    <w:rsid w:val="00534AEF"/>
    <w:rsid w:val="0053505D"/>
    <w:rsid w:val="00537434"/>
    <w:rsid w:val="0054129A"/>
    <w:rsid w:val="0054234B"/>
    <w:rsid w:val="005458DD"/>
    <w:rsid w:val="00556FC9"/>
    <w:rsid w:val="0057015C"/>
    <w:rsid w:val="005703C6"/>
    <w:rsid w:val="00570B71"/>
    <w:rsid w:val="00581769"/>
    <w:rsid w:val="00590C34"/>
    <w:rsid w:val="00590C40"/>
    <w:rsid w:val="00591CC8"/>
    <w:rsid w:val="00596E8C"/>
    <w:rsid w:val="00597AF6"/>
    <w:rsid w:val="005A21B6"/>
    <w:rsid w:val="005A5036"/>
    <w:rsid w:val="005A7A5C"/>
    <w:rsid w:val="005B060F"/>
    <w:rsid w:val="005B0B0B"/>
    <w:rsid w:val="005B232C"/>
    <w:rsid w:val="005B2687"/>
    <w:rsid w:val="005B6694"/>
    <w:rsid w:val="005C4CA1"/>
    <w:rsid w:val="005D1EBA"/>
    <w:rsid w:val="005E6E19"/>
    <w:rsid w:val="005F4D23"/>
    <w:rsid w:val="005F6521"/>
    <w:rsid w:val="005F7DDB"/>
    <w:rsid w:val="00600D61"/>
    <w:rsid w:val="00601896"/>
    <w:rsid w:val="00611861"/>
    <w:rsid w:val="00612701"/>
    <w:rsid w:val="00612965"/>
    <w:rsid w:val="0061326C"/>
    <w:rsid w:val="006163FD"/>
    <w:rsid w:val="006253EB"/>
    <w:rsid w:val="00626171"/>
    <w:rsid w:val="00627229"/>
    <w:rsid w:val="00636567"/>
    <w:rsid w:val="0064304E"/>
    <w:rsid w:val="00644F73"/>
    <w:rsid w:val="00645497"/>
    <w:rsid w:val="00646B04"/>
    <w:rsid w:val="0064777E"/>
    <w:rsid w:val="00651D0F"/>
    <w:rsid w:val="006530CB"/>
    <w:rsid w:val="00655C8C"/>
    <w:rsid w:val="00665162"/>
    <w:rsid w:val="00665558"/>
    <w:rsid w:val="00665FBE"/>
    <w:rsid w:val="00670A95"/>
    <w:rsid w:val="006712C9"/>
    <w:rsid w:val="00671A81"/>
    <w:rsid w:val="00671FA3"/>
    <w:rsid w:val="0067311F"/>
    <w:rsid w:val="00674AD1"/>
    <w:rsid w:val="00697977"/>
    <w:rsid w:val="006A0D67"/>
    <w:rsid w:val="006A29E1"/>
    <w:rsid w:val="006A475C"/>
    <w:rsid w:val="006B08ED"/>
    <w:rsid w:val="006B0FD8"/>
    <w:rsid w:val="006B5B44"/>
    <w:rsid w:val="006B6765"/>
    <w:rsid w:val="006B751C"/>
    <w:rsid w:val="006C2A92"/>
    <w:rsid w:val="006C444B"/>
    <w:rsid w:val="006C456B"/>
    <w:rsid w:val="006C6233"/>
    <w:rsid w:val="006D2BD1"/>
    <w:rsid w:val="006D3702"/>
    <w:rsid w:val="006D62E7"/>
    <w:rsid w:val="006D6E62"/>
    <w:rsid w:val="006D7E47"/>
    <w:rsid w:val="006E1A86"/>
    <w:rsid w:val="006E3C6B"/>
    <w:rsid w:val="006E4025"/>
    <w:rsid w:val="006E43BD"/>
    <w:rsid w:val="006E5C53"/>
    <w:rsid w:val="006E6DA3"/>
    <w:rsid w:val="006F2F8B"/>
    <w:rsid w:val="006F3A57"/>
    <w:rsid w:val="006F7AAE"/>
    <w:rsid w:val="00704BCE"/>
    <w:rsid w:val="00705ACE"/>
    <w:rsid w:val="00714EE1"/>
    <w:rsid w:val="00725C46"/>
    <w:rsid w:val="007332CC"/>
    <w:rsid w:val="0073735C"/>
    <w:rsid w:val="00737AA3"/>
    <w:rsid w:val="00742D85"/>
    <w:rsid w:val="00744C70"/>
    <w:rsid w:val="007450A5"/>
    <w:rsid w:val="00745E68"/>
    <w:rsid w:val="007504B7"/>
    <w:rsid w:val="007553A5"/>
    <w:rsid w:val="0075762C"/>
    <w:rsid w:val="00764807"/>
    <w:rsid w:val="00771326"/>
    <w:rsid w:val="0078083F"/>
    <w:rsid w:val="007859DF"/>
    <w:rsid w:val="0078638A"/>
    <w:rsid w:val="00790E66"/>
    <w:rsid w:val="00792BA8"/>
    <w:rsid w:val="00792FFF"/>
    <w:rsid w:val="007A1F12"/>
    <w:rsid w:val="007A2310"/>
    <w:rsid w:val="007A4293"/>
    <w:rsid w:val="007A45A8"/>
    <w:rsid w:val="007A717E"/>
    <w:rsid w:val="007A7C3A"/>
    <w:rsid w:val="007C0A12"/>
    <w:rsid w:val="007C54C3"/>
    <w:rsid w:val="007C5762"/>
    <w:rsid w:val="007C666B"/>
    <w:rsid w:val="007C79EB"/>
    <w:rsid w:val="007D41B8"/>
    <w:rsid w:val="007E6E3C"/>
    <w:rsid w:val="007E75F0"/>
    <w:rsid w:val="007F3080"/>
    <w:rsid w:val="007F595B"/>
    <w:rsid w:val="00800582"/>
    <w:rsid w:val="00810187"/>
    <w:rsid w:val="00813449"/>
    <w:rsid w:val="008142E1"/>
    <w:rsid w:val="008205AD"/>
    <w:rsid w:val="00821D4A"/>
    <w:rsid w:val="00821DCA"/>
    <w:rsid w:val="00822B54"/>
    <w:rsid w:val="00826132"/>
    <w:rsid w:val="0082661F"/>
    <w:rsid w:val="00836CA7"/>
    <w:rsid w:val="00841B1D"/>
    <w:rsid w:val="008505B0"/>
    <w:rsid w:val="0086167F"/>
    <w:rsid w:val="00863110"/>
    <w:rsid w:val="00865484"/>
    <w:rsid w:val="008656D9"/>
    <w:rsid w:val="008661A9"/>
    <w:rsid w:val="008673B6"/>
    <w:rsid w:val="00875953"/>
    <w:rsid w:val="00876799"/>
    <w:rsid w:val="008775FA"/>
    <w:rsid w:val="0087764B"/>
    <w:rsid w:val="0088051A"/>
    <w:rsid w:val="0088131D"/>
    <w:rsid w:val="008945E9"/>
    <w:rsid w:val="0089538E"/>
    <w:rsid w:val="00896CC7"/>
    <w:rsid w:val="008A28C3"/>
    <w:rsid w:val="008A2CE4"/>
    <w:rsid w:val="008B0CC6"/>
    <w:rsid w:val="008B1CC2"/>
    <w:rsid w:val="008B6881"/>
    <w:rsid w:val="008B7C76"/>
    <w:rsid w:val="008C1D5B"/>
    <w:rsid w:val="008C268C"/>
    <w:rsid w:val="008C514E"/>
    <w:rsid w:val="008C5347"/>
    <w:rsid w:val="008C79C8"/>
    <w:rsid w:val="008D098B"/>
    <w:rsid w:val="008D6B6E"/>
    <w:rsid w:val="008E2633"/>
    <w:rsid w:val="008E373C"/>
    <w:rsid w:val="008E3B8C"/>
    <w:rsid w:val="008E555D"/>
    <w:rsid w:val="008E71D4"/>
    <w:rsid w:val="008E794C"/>
    <w:rsid w:val="008F15A6"/>
    <w:rsid w:val="008F1972"/>
    <w:rsid w:val="008F6F73"/>
    <w:rsid w:val="009058BE"/>
    <w:rsid w:val="009058F3"/>
    <w:rsid w:val="0091280F"/>
    <w:rsid w:val="00915556"/>
    <w:rsid w:val="0091631D"/>
    <w:rsid w:val="009166C0"/>
    <w:rsid w:val="00917380"/>
    <w:rsid w:val="009202FD"/>
    <w:rsid w:val="00925101"/>
    <w:rsid w:val="00930BA2"/>
    <w:rsid w:val="00930D5B"/>
    <w:rsid w:val="00933AC4"/>
    <w:rsid w:val="00936BF8"/>
    <w:rsid w:val="00940661"/>
    <w:rsid w:val="009409BB"/>
    <w:rsid w:val="00941799"/>
    <w:rsid w:val="00943EA3"/>
    <w:rsid w:val="00956E20"/>
    <w:rsid w:val="00960448"/>
    <w:rsid w:val="009649D8"/>
    <w:rsid w:val="00965038"/>
    <w:rsid w:val="00965701"/>
    <w:rsid w:val="00967870"/>
    <w:rsid w:val="00971095"/>
    <w:rsid w:val="00971C9B"/>
    <w:rsid w:val="00977DC7"/>
    <w:rsid w:val="00994D01"/>
    <w:rsid w:val="009A0604"/>
    <w:rsid w:val="009A0EBE"/>
    <w:rsid w:val="009A1C99"/>
    <w:rsid w:val="009A624A"/>
    <w:rsid w:val="009A631B"/>
    <w:rsid w:val="009B3E83"/>
    <w:rsid w:val="009C14D1"/>
    <w:rsid w:val="009D2341"/>
    <w:rsid w:val="009D2D6B"/>
    <w:rsid w:val="009D42B3"/>
    <w:rsid w:val="009D5CF3"/>
    <w:rsid w:val="009E1678"/>
    <w:rsid w:val="009E33B7"/>
    <w:rsid w:val="009F0F10"/>
    <w:rsid w:val="009F1E88"/>
    <w:rsid w:val="00A02EEB"/>
    <w:rsid w:val="00A03553"/>
    <w:rsid w:val="00A10E08"/>
    <w:rsid w:val="00A11662"/>
    <w:rsid w:val="00A120DA"/>
    <w:rsid w:val="00A21E49"/>
    <w:rsid w:val="00A260D4"/>
    <w:rsid w:val="00A2652F"/>
    <w:rsid w:val="00A266C2"/>
    <w:rsid w:val="00A30F73"/>
    <w:rsid w:val="00A31879"/>
    <w:rsid w:val="00A32C04"/>
    <w:rsid w:val="00A350A9"/>
    <w:rsid w:val="00A36ECC"/>
    <w:rsid w:val="00A3788B"/>
    <w:rsid w:val="00A40178"/>
    <w:rsid w:val="00A4493F"/>
    <w:rsid w:val="00A46709"/>
    <w:rsid w:val="00A53360"/>
    <w:rsid w:val="00A53E81"/>
    <w:rsid w:val="00A61B8B"/>
    <w:rsid w:val="00A64E8D"/>
    <w:rsid w:val="00A65A40"/>
    <w:rsid w:val="00A7113E"/>
    <w:rsid w:val="00A72D34"/>
    <w:rsid w:val="00A761A2"/>
    <w:rsid w:val="00A77B53"/>
    <w:rsid w:val="00A80D5B"/>
    <w:rsid w:val="00A83A79"/>
    <w:rsid w:val="00A847D8"/>
    <w:rsid w:val="00A8585D"/>
    <w:rsid w:val="00A85AF7"/>
    <w:rsid w:val="00A950F1"/>
    <w:rsid w:val="00A95694"/>
    <w:rsid w:val="00A956AB"/>
    <w:rsid w:val="00A9687C"/>
    <w:rsid w:val="00AA07E3"/>
    <w:rsid w:val="00AA37DF"/>
    <w:rsid w:val="00AA5923"/>
    <w:rsid w:val="00AB2508"/>
    <w:rsid w:val="00AB5991"/>
    <w:rsid w:val="00AC04F0"/>
    <w:rsid w:val="00AC0EE6"/>
    <w:rsid w:val="00AD41AB"/>
    <w:rsid w:val="00AD441A"/>
    <w:rsid w:val="00AE34A0"/>
    <w:rsid w:val="00AF3FCB"/>
    <w:rsid w:val="00AF41ED"/>
    <w:rsid w:val="00AF761E"/>
    <w:rsid w:val="00B11EF7"/>
    <w:rsid w:val="00B15A9E"/>
    <w:rsid w:val="00B1621C"/>
    <w:rsid w:val="00B17E04"/>
    <w:rsid w:val="00B21F41"/>
    <w:rsid w:val="00B24BE4"/>
    <w:rsid w:val="00B264A9"/>
    <w:rsid w:val="00B3598E"/>
    <w:rsid w:val="00B377EC"/>
    <w:rsid w:val="00B37E34"/>
    <w:rsid w:val="00B420E7"/>
    <w:rsid w:val="00B42909"/>
    <w:rsid w:val="00B438B9"/>
    <w:rsid w:val="00B44E29"/>
    <w:rsid w:val="00B45032"/>
    <w:rsid w:val="00B4667C"/>
    <w:rsid w:val="00B519CB"/>
    <w:rsid w:val="00B54620"/>
    <w:rsid w:val="00B564D8"/>
    <w:rsid w:val="00B60F76"/>
    <w:rsid w:val="00B7341C"/>
    <w:rsid w:val="00B741E2"/>
    <w:rsid w:val="00B76BD4"/>
    <w:rsid w:val="00B81CA8"/>
    <w:rsid w:val="00B844F9"/>
    <w:rsid w:val="00B87F96"/>
    <w:rsid w:val="00B9001C"/>
    <w:rsid w:val="00B91473"/>
    <w:rsid w:val="00B93BC1"/>
    <w:rsid w:val="00B97D0C"/>
    <w:rsid w:val="00BA41D3"/>
    <w:rsid w:val="00BB1381"/>
    <w:rsid w:val="00BB23E2"/>
    <w:rsid w:val="00BB5F9E"/>
    <w:rsid w:val="00BC4342"/>
    <w:rsid w:val="00BC4495"/>
    <w:rsid w:val="00BC51B9"/>
    <w:rsid w:val="00BC7004"/>
    <w:rsid w:val="00BD3514"/>
    <w:rsid w:val="00BD5E01"/>
    <w:rsid w:val="00BD6E11"/>
    <w:rsid w:val="00BE0C0F"/>
    <w:rsid w:val="00BE14C4"/>
    <w:rsid w:val="00BE15E3"/>
    <w:rsid w:val="00BE3701"/>
    <w:rsid w:val="00BE484A"/>
    <w:rsid w:val="00BE4A3E"/>
    <w:rsid w:val="00BE545C"/>
    <w:rsid w:val="00BF0D68"/>
    <w:rsid w:val="00BF51A1"/>
    <w:rsid w:val="00C0245F"/>
    <w:rsid w:val="00C026C6"/>
    <w:rsid w:val="00C06E76"/>
    <w:rsid w:val="00C11A4D"/>
    <w:rsid w:val="00C15E7B"/>
    <w:rsid w:val="00C21E04"/>
    <w:rsid w:val="00C226EA"/>
    <w:rsid w:val="00C2327B"/>
    <w:rsid w:val="00C32496"/>
    <w:rsid w:val="00C50089"/>
    <w:rsid w:val="00C503AC"/>
    <w:rsid w:val="00C53AA9"/>
    <w:rsid w:val="00C6186D"/>
    <w:rsid w:val="00C61F0B"/>
    <w:rsid w:val="00C66E26"/>
    <w:rsid w:val="00C7023E"/>
    <w:rsid w:val="00C81B1F"/>
    <w:rsid w:val="00C83BA7"/>
    <w:rsid w:val="00C878A6"/>
    <w:rsid w:val="00C93276"/>
    <w:rsid w:val="00C943DF"/>
    <w:rsid w:val="00CA083F"/>
    <w:rsid w:val="00CA149E"/>
    <w:rsid w:val="00CA3284"/>
    <w:rsid w:val="00CA4B64"/>
    <w:rsid w:val="00CA5C86"/>
    <w:rsid w:val="00CA6F76"/>
    <w:rsid w:val="00CB3B44"/>
    <w:rsid w:val="00CD4010"/>
    <w:rsid w:val="00CD4861"/>
    <w:rsid w:val="00CD6BCC"/>
    <w:rsid w:val="00CE48B9"/>
    <w:rsid w:val="00CE533F"/>
    <w:rsid w:val="00CE7C89"/>
    <w:rsid w:val="00CF0012"/>
    <w:rsid w:val="00CF5176"/>
    <w:rsid w:val="00CF60B2"/>
    <w:rsid w:val="00D06A80"/>
    <w:rsid w:val="00D105FA"/>
    <w:rsid w:val="00D12E3F"/>
    <w:rsid w:val="00D15B4D"/>
    <w:rsid w:val="00D2643F"/>
    <w:rsid w:val="00D35304"/>
    <w:rsid w:val="00D36CBE"/>
    <w:rsid w:val="00D46A65"/>
    <w:rsid w:val="00D51E8F"/>
    <w:rsid w:val="00D54428"/>
    <w:rsid w:val="00D60F44"/>
    <w:rsid w:val="00D62FD6"/>
    <w:rsid w:val="00D73146"/>
    <w:rsid w:val="00D779AB"/>
    <w:rsid w:val="00D81B59"/>
    <w:rsid w:val="00D83F40"/>
    <w:rsid w:val="00D85DAD"/>
    <w:rsid w:val="00D93F1A"/>
    <w:rsid w:val="00D9455F"/>
    <w:rsid w:val="00D97387"/>
    <w:rsid w:val="00DA096E"/>
    <w:rsid w:val="00DA0E7B"/>
    <w:rsid w:val="00DB7C00"/>
    <w:rsid w:val="00DC0C8C"/>
    <w:rsid w:val="00DC375C"/>
    <w:rsid w:val="00DC41E8"/>
    <w:rsid w:val="00DC63B4"/>
    <w:rsid w:val="00DC6847"/>
    <w:rsid w:val="00DD3823"/>
    <w:rsid w:val="00DD4C30"/>
    <w:rsid w:val="00DD747B"/>
    <w:rsid w:val="00DE4835"/>
    <w:rsid w:val="00DE61A4"/>
    <w:rsid w:val="00DF3823"/>
    <w:rsid w:val="00DF3DDD"/>
    <w:rsid w:val="00E02A5B"/>
    <w:rsid w:val="00E02EF1"/>
    <w:rsid w:val="00E07EBD"/>
    <w:rsid w:val="00E12DF8"/>
    <w:rsid w:val="00E2299D"/>
    <w:rsid w:val="00E3206D"/>
    <w:rsid w:val="00E32E0D"/>
    <w:rsid w:val="00E35532"/>
    <w:rsid w:val="00E41231"/>
    <w:rsid w:val="00E43735"/>
    <w:rsid w:val="00E45D17"/>
    <w:rsid w:val="00E461D3"/>
    <w:rsid w:val="00E53D6D"/>
    <w:rsid w:val="00E57084"/>
    <w:rsid w:val="00E60409"/>
    <w:rsid w:val="00E62FB6"/>
    <w:rsid w:val="00E63D08"/>
    <w:rsid w:val="00E64346"/>
    <w:rsid w:val="00E6501A"/>
    <w:rsid w:val="00E66731"/>
    <w:rsid w:val="00E669D0"/>
    <w:rsid w:val="00E7323F"/>
    <w:rsid w:val="00E73650"/>
    <w:rsid w:val="00E77A6A"/>
    <w:rsid w:val="00E82099"/>
    <w:rsid w:val="00E860B5"/>
    <w:rsid w:val="00E86FCD"/>
    <w:rsid w:val="00E928FB"/>
    <w:rsid w:val="00E93E49"/>
    <w:rsid w:val="00EA0C52"/>
    <w:rsid w:val="00EA1BCB"/>
    <w:rsid w:val="00EA299A"/>
    <w:rsid w:val="00EA4F9B"/>
    <w:rsid w:val="00EA4FCC"/>
    <w:rsid w:val="00EB177E"/>
    <w:rsid w:val="00EB250C"/>
    <w:rsid w:val="00EC05BE"/>
    <w:rsid w:val="00EC1958"/>
    <w:rsid w:val="00EC310D"/>
    <w:rsid w:val="00ED1AAB"/>
    <w:rsid w:val="00ED29D9"/>
    <w:rsid w:val="00EE196E"/>
    <w:rsid w:val="00EE279D"/>
    <w:rsid w:val="00EE5171"/>
    <w:rsid w:val="00EF6930"/>
    <w:rsid w:val="00F00858"/>
    <w:rsid w:val="00F01016"/>
    <w:rsid w:val="00F03087"/>
    <w:rsid w:val="00F149D1"/>
    <w:rsid w:val="00F14AC0"/>
    <w:rsid w:val="00F17788"/>
    <w:rsid w:val="00F3355D"/>
    <w:rsid w:val="00F418CC"/>
    <w:rsid w:val="00F50445"/>
    <w:rsid w:val="00F5341A"/>
    <w:rsid w:val="00F53C11"/>
    <w:rsid w:val="00F5594B"/>
    <w:rsid w:val="00F626EC"/>
    <w:rsid w:val="00F64FA7"/>
    <w:rsid w:val="00F7122A"/>
    <w:rsid w:val="00F7216A"/>
    <w:rsid w:val="00F72908"/>
    <w:rsid w:val="00F74405"/>
    <w:rsid w:val="00F74935"/>
    <w:rsid w:val="00F8009B"/>
    <w:rsid w:val="00F94865"/>
    <w:rsid w:val="00FA4B30"/>
    <w:rsid w:val="00FA4DD4"/>
    <w:rsid w:val="00FA7444"/>
    <w:rsid w:val="00FB7F14"/>
    <w:rsid w:val="00FC3AD4"/>
    <w:rsid w:val="00FD30AF"/>
    <w:rsid w:val="00FD3B52"/>
    <w:rsid w:val="00FE2848"/>
    <w:rsid w:val="00FF0989"/>
    <w:rsid w:val="00FF1DD1"/>
    <w:rsid w:val="00FF52DD"/>
    <w:rsid w:val="00FF5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7DF2EEB"/>
  <w15:docId w15:val="{EE268213-9C06-465D-8989-516CCD294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935"/>
    <w:rPr>
      <w:sz w:val="24"/>
    </w:rPr>
  </w:style>
  <w:style w:type="paragraph" w:styleId="Heading1">
    <w:name w:val="heading 1"/>
    <w:basedOn w:val="Normal"/>
    <w:next w:val="Normal"/>
    <w:rsid w:val="00B264A9"/>
    <w:pPr>
      <w:keepNext/>
      <w:tabs>
        <w:tab w:val="center" w:pos="4680"/>
      </w:tabs>
      <w:suppressAutoHyphens/>
      <w:jc w:val="center"/>
      <w:outlineLvl w:val="0"/>
    </w:pPr>
    <w:rPr>
      <w:rFonts w:ascii="Times Roman" w:hAnsi="Times Roman"/>
      <w:b/>
    </w:rPr>
  </w:style>
  <w:style w:type="paragraph" w:styleId="Heading2">
    <w:name w:val="heading 2"/>
    <w:basedOn w:val="Normal"/>
    <w:next w:val="Normal"/>
    <w:rsid w:val="00B264A9"/>
    <w:pPr>
      <w:keepNext/>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35" w:lineRule="auto"/>
      <w:jc w:val="center"/>
      <w:outlineLvl w:val="1"/>
    </w:pPr>
    <w:rPr>
      <w:rFonts w:ascii="Times Roman" w:hAnsi="Times Roman"/>
      <w:b/>
      <w:sz w:val="20"/>
    </w:rPr>
  </w:style>
  <w:style w:type="paragraph" w:styleId="Heading3">
    <w:name w:val="heading 3"/>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2"/>
    </w:pPr>
    <w:rPr>
      <w:rFonts w:ascii="Times Roman" w:hAnsi="Times Roman"/>
      <w:b/>
      <w:sz w:val="28"/>
    </w:rPr>
  </w:style>
  <w:style w:type="paragraph" w:styleId="Heading4">
    <w:name w:val="heading 4"/>
    <w:basedOn w:val="Normal"/>
    <w:next w:val="Normal"/>
    <w:rsid w:val="00B264A9"/>
    <w:pPr>
      <w:keepNext/>
      <w:tabs>
        <w:tab w:val="center" w:pos="4680"/>
      </w:tabs>
      <w:suppressAutoHyphens/>
      <w:outlineLvl w:val="3"/>
    </w:pPr>
    <w:rPr>
      <w:rFonts w:ascii="Times Roman" w:hAnsi="Times Roman"/>
      <w:b/>
    </w:rPr>
  </w:style>
  <w:style w:type="paragraph" w:styleId="Heading5">
    <w:name w:val="heading 5"/>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4"/>
    </w:pPr>
    <w:rPr>
      <w:rFonts w:ascii="Times Roman" w:hAnsi="Times Roman"/>
      <w:sz w:val="36"/>
    </w:rPr>
  </w:style>
  <w:style w:type="paragraph" w:styleId="Heading6">
    <w:name w:val="heading 6"/>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5"/>
    </w:pPr>
    <w:rPr>
      <w:rFonts w:ascii="Times Roman" w:hAnsi="Times Roman"/>
      <w:sz w:val="28"/>
    </w:rPr>
  </w:style>
  <w:style w:type="paragraph" w:styleId="Heading7">
    <w:name w:val="heading 7"/>
    <w:basedOn w:val="Normal"/>
    <w:next w:val="Normal"/>
    <w:rsid w:val="00B264A9"/>
    <w:pPr>
      <w:keepNext/>
      <w:tabs>
        <w:tab w:val="left" w:pos="-1440"/>
        <w:tab w:val="left" w:pos="-720"/>
        <w:tab w:val="left" w:pos="0"/>
        <w:tab w:val="left" w:pos="720"/>
        <w:tab w:val="left" w:pos="1152"/>
        <w:tab w:val="left" w:pos="1440"/>
      </w:tabs>
      <w:suppressAutoHyphens/>
      <w:outlineLvl w:val="6"/>
    </w:pPr>
    <w:rPr>
      <w:rFonts w:ascii="Times Roman" w:hAnsi="Times Roman"/>
      <w:b/>
      <w:sz w:val="20"/>
    </w:rPr>
  </w:style>
  <w:style w:type="paragraph" w:styleId="Heading8">
    <w:name w:val="heading 8"/>
    <w:basedOn w:val="Normal"/>
    <w:next w:val="Normal"/>
    <w:rsid w:val="00B264A9"/>
    <w:pPr>
      <w:keepNext/>
      <w:tabs>
        <w:tab w:val="center" w:pos="4680"/>
      </w:tabs>
      <w:suppressAutoHyphens/>
      <w:spacing w:line="235" w:lineRule="auto"/>
      <w:jc w:val="center"/>
      <w:outlineLvl w:val="7"/>
    </w:pPr>
    <w:rPr>
      <w:rFonts w:ascii="Times Roman" w:hAnsi="Times Roman"/>
      <w:b/>
      <w:sz w:val="36"/>
    </w:rPr>
  </w:style>
  <w:style w:type="paragraph" w:styleId="Heading9">
    <w:name w:val="heading 9"/>
    <w:basedOn w:val="Normal"/>
    <w:next w:val="Normal"/>
    <w:rsid w:val="00B264A9"/>
    <w:pPr>
      <w:keepNext/>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264A9"/>
    <w:pPr>
      <w:tabs>
        <w:tab w:val="left" w:leader="dot" w:pos="9000"/>
        <w:tab w:val="right" w:pos="9360"/>
      </w:tabs>
      <w:suppressAutoHyphens/>
      <w:spacing w:before="480"/>
      <w:ind w:left="720" w:right="720" w:hanging="720"/>
    </w:pPr>
  </w:style>
  <w:style w:type="paragraph" w:styleId="TOC2">
    <w:name w:val="toc 2"/>
    <w:basedOn w:val="Normal"/>
    <w:next w:val="Normal"/>
    <w:semiHidden/>
    <w:rsid w:val="00B264A9"/>
    <w:pPr>
      <w:tabs>
        <w:tab w:val="left" w:leader="dot" w:pos="9000"/>
        <w:tab w:val="right" w:pos="9360"/>
      </w:tabs>
      <w:suppressAutoHyphens/>
      <w:ind w:left="1440" w:right="720" w:hanging="720"/>
    </w:pPr>
  </w:style>
  <w:style w:type="paragraph" w:styleId="TOC3">
    <w:name w:val="toc 3"/>
    <w:basedOn w:val="Normal"/>
    <w:next w:val="Normal"/>
    <w:semiHidden/>
    <w:rsid w:val="00B264A9"/>
    <w:pPr>
      <w:tabs>
        <w:tab w:val="left" w:leader="dot" w:pos="9000"/>
        <w:tab w:val="right" w:pos="9360"/>
      </w:tabs>
      <w:suppressAutoHyphens/>
      <w:ind w:left="2160" w:right="720" w:hanging="720"/>
    </w:pPr>
  </w:style>
  <w:style w:type="paragraph" w:styleId="TOC4">
    <w:name w:val="toc 4"/>
    <w:basedOn w:val="Normal"/>
    <w:next w:val="Normal"/>
    <w:semiHidden/>
    <w:rsid w:val="00B264A9"/>
    <w:pPr>
      <w:tabs>
        <w:tab w:val="left" w:leader="dot" w:pos="9000"/>
        <w:tab w:val="right" w:pos="9360"/>
      </w:tabs>
      <w:suppressAutoHyphens/>
      <w:ind w:left="2880" w:right="720" w:hanging="720"/>
    </w:pPr>
  </w:style>
  <w:style w:type="paragraph" w:styleId="TOC5">
    <w:name w:val="toc 5"/>
    <w:basedOn w:val="Normal"/>
    <w:next w:val="Normal"/>
    <w:semiHidden/>
    <w:rsid w:val="00B264A9"/>
    <w:pPr>
      <w:tabs>
        <w:tab w:val="left" w:leader="dot" w:pos="9000"/>
        <w:tab w:val="right" w:pos="9360"/>
      </w:tabs>
      <w:suppressAutoHyphens/>
      <w:ind w:left="3600" w:right="720" w:hanging="720"/>
    </w:pPr>
  </w:style>
  <w:style w:type="paragraph" w:styleId="TOC6">
    <w:name w:val="toc 6"/>
    <w:basedOn w:val="Normal"/>
    <w:next w:val="Normal"/>
    <w:semiHidden/>
    <w:rsid w:val="00B264A9"/>
    <w:pPr>
      <w:tabs>
        <w:tab w:val="left" w:pos="9000"/>
        <w:tab w:val="right" w:pos="9360"/>
      </w:tabs>
      <w:suppressAutoHyphens/>
      <w:ind w:left="720" w:hanging="720"/>
    </w:pPr>
  </w:style>
  <w:style w:type="paragraph" w:styleId="TOC7">
    <w:name w:val="toc 7"/>
    <w:basedOn w:val="Normal"/>
    <w:next w:val="Normal"/>
    <w:semiHidden/>
    <w:rsid w:val="00B264A9"/>
    <w:pPr>
      <w:suppressAutoHyphens/>
      <w:ind w:left="720" w:hanging="720"/>
    </w:pPr>
  </w:style>
  <w:style w:type="paragraph" w:styleId="TOC8">
    <w:name w:val="toc 8"/>
    <w:basedOn w:val="Normal"/>
    <w:next w:val="Normal"/>
    <w:semiHidden/>
    <w:rsid w:val="00B264A9"/>
    <w:pPr>
      <w:tabs>
        <w:tab w:val="left" w:pos="9000"/>
        <w:tab w:val="right" w:pos="9360"/>
      </w:tabs>
      <w:suppressAutoHyphens/>
      <w:ind w:left="720" w:hanging="720"/>
    </w:pPr>
  </w:style>
  <w:style w:type="paragraph" w:styleId="TOC9">
    <w:name w:val="toc 9"/>
    <w:basedOn w:val="Normal"/>
    <w:next w:val="Normal"/>
    <w:semiHidden/>
    <w:rsid w:val="00B264A9"/>
    <w:pPr>
      <w:tabs>
        <w:tab w:val="left" w:leader="dot" w:pos="9000"/>
        <w:tab w:val="right" w:pos="9360"/>
      </w:tabs>
      <w:suppressAutoHyphens/>
      <w:ind w:left="720" w:hanging="720"/>
    </w:pPr>
  </w:style>
  <w:style w:type="paragraph" w:styleId="Index1">
    <w:name w:val="index 1"/>
    <w:basedOn w:val="Normal"/>
    <w:next w:val="Normal"/>
    <w:semiHidden/>
    <w:rsid w:val="00B264A9"/>
    <w:pPr>
      <w:tabs>
        <w:tab w:val="left" w:leader="dot" w:pos="9000"/>
        <w:tab w:val="right" w:pos="9360"/>
      </w:tabs>
      <w:suppressAutoHyphens/>
      <w:ind w:left="1440" w:right="720" w:hanging="1440"/>
    </w:pPr>
  </w:style>
  <w:style w:type="paragraph" w:styleId="Index2">
    <w:name w:val="index 2"/>
    <w:basedOn w:val="Normal"/>
    <w:next w:val="Normal"/>
    <w:semiHidden/>
    <w:rsid w:val="00B264A9"/>
    <w:pPr>
      <w:tabs>
        <w:tab w:val="left" w:leader="dot" w:pos="9000"/>
        <w:tab w:val="right" w:pos="9360"/>
      </w:tabs>
      <w:suppressAutoHyphens/>
      <w:ind w:left="1440" w:right="720" w:hanging="720"/>
    </w:pPr>
  </w:style>
  <w:style w:type="paragraph" w:styleId="TOAHeading">
    <w:name w:val="toa heading"/>
    <w:basedOn w:val="Normal"/>
    <w:next w:val="Normal"/>
    <w:semiHidden/>
    <w:rsid w:val="00B264A9"/>
    <w:pPr>
      <w:tabs>
        <w:tab w:val="left" w:pos="9000"/>
        <w:tab w:val="right" w:pos="9360"/>
      </w:tabs>
      <w:suppressAutoHyphens/>
    </w:pPr>
  </w:style>
  <w:style w:type="paragraph" w:styleId="Caption">
    <w:name w:val="caption"/>
    <w:basedOn w:val="Normal"/>
    <w:next w:val="Normal"/>
    <w:rsid w:val="00B264A9"/>
  </w:style>
  <w:style w:type="character" w:customStyle="1" w:styleId="EquationCaption">
    <w:name w:val="_Equation Caption"/>
    <w:rsid w:val="00B264A9"/>
  </w:style>
  <w:style w:type="paragraph" w:styleId="Header">
    <w:name w:val="header"/>
    <w:basedOn w:val="Normal"/>
    <w:rsid w:val="00B264A9"/>
    <w:pPr>
      <w:tabs>
        <w:tab w:val="center" w:pos="4320"/>
        <w:tab w:val="right" w:pos="8640"/>
      </w:tabs>
    </w:pPr>
  </w:style>
  <w:style w:type="paragraph" w:styleId="Footer">
    <w:name w:val="footer"/>
    <w:basedOn w:val="Normal"/>
    <w:link w:val="FooterChar"/>
    <w:uiPriority w:val="99"/>
    <w:rsid w:val="00B264A9"/>
    <w:pPr>
      <w:tabs>
        <w:tab w:val="center" w:pos="4320"/>
        <w:tab w:val="right" w:pos="8640"/>
      </w:tabs>
    </w:pPr>
  </w:style>
  <w:style w:type="character" w:styleId="PageNumber">
    <w:name w:val="page number"/>
    <w:basedOn w:val="DefaultParagraphFont"/>
    <w:rsid w:val="00B264A9"/>
  </w:style>
  <w:style w:type="paragraph" w:styleId="BodyTextIndent">
    <w:name w:val="Body Text Indent"/>
    <w:basedOn w:val="Normal"/>
    <w:rsid w:val="00B264A9"/>
    <w:pPr>
      <w:tabs>
        <w:tab w:val="left" w:pos="-1440"/>
        <w:tab w:val="left" w:pos="-720"/>
        <w:tab w:val="left" w:pos="720"/>
        <w:tab w:val="left" w:pos="1440"/>
      </w:tabs>
      <w:suppressAutoHyphens/>
      <w:ind w:left="720"/>
    </w:pPr>
    <w:rPr>
      <w:rFonts w:ascii="Times Roman" w:hAnsi="Times Roman"/>
    </w:rPr>
  </w:style>
  <w:style w:type="paragraph" w:styleId="BodyTextIndent2">
    <w:name w:val="Body Text Indent 2"/>
    <w:basedOn w:val="Normal"/>
    <w:rsid w:val="00B264A9"/>
    <w:pPr>
      <w:tabs>
        <w:tab w:val="left" w:pos="-1440"/>
        <w:tab w:val="left" w:pos="-720"/>
        <w:tab w:val="left" w:pos="0"/>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16" w:lineRule="auto"/>
      <w:ind w:firstLine="720"/>
    </w:pPr>
    <w:rPr>
      <w:rFonts w:ascii="Times Roman" w:hAnsi="Times Roman"/>
      <w:sz w:val="20"/>
    </w:rPr>
  </w:style>
  <w:style w:type="character" w:styleId="Hyperlink">
    <w:name w:val="Hyperlink"/>
    <w:basedOn w:val="DefaultParagraphFont"/>
    <w:rsid w:val="00B264A9"/>
    <w:rPr>
      <w:color w:val="0000FF"/>
      <w:u w:val="single"/>
    </w:rPr>
  </w:style>
  <w:style w:type="paragraph" w:styleId="BodyText">
    <w:name w:val="Body Text"/>
    <w:basedOn w:val="Normal"/>
    <w:rsid w:val="00B264A9"/>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line="224" w:lineRule="auto"/>
    </w:pPr>
    <w:rPr>
      <w:rFonts w:ascii="Times Roman" w:hAnsi="Times Roman"/>
      <w:sz w:val="20"/>
    </w:rPr>
  </w:style>
  <w:style w:type="paragraph" w:styleId="BodyText2">
    <w:name w:val="Body Text 2"/>
    <w:basedOn w:val="Normal"/>
    <w:rsid w:val="00B264A9"/>
    <w:pPr>
      <w:tabs>
        <w:tab w:val="left" w:pos="-1440"/>
        <w:tab w:val="left" w:pos="-720"/>
        <w:tab w:val="left" w:pos="0"/>
        <w:tab w:val="left" w:pos="768"/>
        <w:tab w:val="left" w:pos="876"/>
        <w:tab w:val="left" w:pos="1440"/>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ind w:right="288"/>
    </w:pPr>
    <w:rPr>
      <w:rFonts w:ascii="Times Roman" w:hAnsi="Times Roman"/>
      <w:sz w:val="20"/>
    </w:rPr>
  </w:style>
  <w:style w:type="paragraph" w:styleId="BodyText3">
    <w:name w:val="Body Text 3"/>
    <w:basedOn w:val="Normal"/>
    <w:rsid w:val="00B264A9"/>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jc w:val="center"/>
    </w:pPr>
    <w:rPr>
      <w:rFonts w:ascii="Times Roman" w:hAnsi="Times Roman"/>
      <w:sz w:val="28"/>
    </w:rPr>
  </w:style>
  <w:style w:type="paragraph" w:styleId="BlockText">
    <w:name w:val="Block Text"/>
    <w:basedOn w:val="Normal"/>
    <w:rsid w:val="00B264A9"/>
    <w:pPr>
      <w:tabs>
        <w:tab w:val="left" w:pos="-1440"/>
        <w:tab w:val="left" w:pos="-720"/>
        <w:tab w:val="left" w:pos="0"/>
        <w:tab w:val="left" w:pos="605"/>
        <w:tab w:val="left" w:pos="720"/>
        <w:tab w:val="left" w:pos="1152"/>
        <w:tab w:val="left" w:pos="1440"/>
      </w:tabs>
      <w:suppressAutoHyphens/>
      <w:ind w:left="605" w:right="216" w:hanging="605"/>
    </w:pPr>
    <w:rPr>
      <w:sz w:val="20"/>
    </w:rPr>
  </w:style>
  <w:style w:type="table" w:styleId="TableGrid">
    <w:name w:val="Table Grid"/>
    <w:basedOn w:val="TableNormal"/>
    <w:uiPriority w:val="39"/>
    <w:rsid w:val="00030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91473"/>
    <w:rPr>
      <w:rFonts w:ascii="Tahoma" w:hAnsi="Tahoma" w:cs="Tahoma"/>
      <w:sz w:val="16"/>
      <w:szCs w:val="16"/>
    </w:rPr>
  </w:style>
  <w:style w:type="paragraph" w:styleId="Title">
    <w:name w:val="Title"/>
    <w:basedOn w:val="Normal"/>
    <w:qFormat/>
    <w:rsid w:val="00241EF8"/>
    <w:pPr>
      <w:jc w:val="center"/>
    </w:pPr>
    <w:rPr>
      <w:rFonts w:eastAsia="PMingLiU"/>
      <w:b/>
      <w:bCs/>
      <w:sz w:val="28"/>
      <w:szCs w:val="24"/>
    </w:rPr>
  </w:style>
  <w:style w:type="paragraph" w:styleId="Subtitle">
    <w:name w:val="Subtitle"/>
    <w:basedOn w:val="Normal"/>
    <w:rsid w:val="00241EF8"/>
    <w:pPr>
      <w:jc w:val="center"/>
    </w:pPr>
    <w:rPr>
      <w:rFonts w:eastAsia="PMingLiU"/>
      <w:b/>
      <w:bCs/>
      <w:szCs w:val="24"/>
    </w:rPr>
  </w:style>
  <w:style w:type="paragraph" w:styleId="NoSpacing">
    <w:name w:val="No Spacing"/>
    <w:uiPriority w:val="1"/>
    <w:qFormat/>
    <w:rsid w:val="00F74935"/>
    <w:pPr>
      <w:ind w:left="1080"/>
    </w:pPr>
  </w:style>
  <w:style w:type="paragraph" w:customStyle="1" w:styleId="CompanyName">
    <w:name w:val="Company Name"/>
    <w:basedOn w:val="Normal"/>
    <w:rsid w:val="00BD5E01"/>
    <w:pPr>
      <w:keepNext/>
      <w:keepLines/>
      <w:spacing w:line="220" w:lineRule="atLeast"/>
      <w:ind w:left="1080"/>
    </w:pPr>
    <w:rPr>
      <w:spacing w:val="-30"/>
      <w:kern w:val="28"/>
      <w:sz w:val="60"/>
    </w:rPr>
  </w:style>
  <w:style w:type="character" w:customStyle="1" w:styleId="FooterChar">
    <w:name w:val="Footer Char"/>
    <w:basedOn w:val="DefaultParagraphFont"/>
    <w:link w:val="Footer"/>
    <w:uiPriority w:val="99"/>
    <w:rsid w:val="006E6DA3"/>
    <w:rPr>
      <w:sz w:val="24"/>
    </w:rPr>
  </w:style>
  <w:style w:type="table" w:customStyle="1" w:styleId="TableGrid1">
    <w:name w:val="Table Grid1"/>
    <w:basedOn w:val="TableNormal"/>
    <w:next w:val="TableGrid"/>
    <w:uiPriority w:val="59"/>
    <w:rsid w:val="00DF3DD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A2652F"/>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1E1457"/>
    <w:rPr>
      <w:color w:val="800080" w:themeColor="followedHyperlink"/>
      <w:u w:val="single"/>
    </w:rPr>
  </w:style>
  <w:style w:type="paragraph" w:styleId="ListParagraph">
    <w:name w:val="List Paragraph"/>
    <w:basedOn w:val="Normal"/>
    <w:uiPriority w:val="34"/>
    <w:qFormat/>
    <w:rsid w:val="00AA07E3"/>
    <w:pPr>
      <w:ind w:left="720"/>
      <w:contextualSpacing/>
    </w:pPr>
  </w:style>
  <w:style w:type="table" w:customStyle="1" w:styleId="TableGrid3">
    <w:name w:val="Table Grid3"/>
    <w:basedOn w:val="TableNormal"/>
    <w:next w:val="TableGrid"/>
    <w:uiPriority w:val="59"/>
    <w:rsid w:val="00D85DAD"/>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A1F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7A1F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76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C0A1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7C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71FA3"/>
    <w:rPr>
      <w:sz w:val="16"/>
      <w:szCs w:val="16"/>
    </w:rPr>
  </w:style>
  <w:style w:type="paragraph" w:styleId="CommentText">
    <w:name w:val="annotation text"/>
    <w:basedOn w:val="Normal"/>
    <w:link w:val="CommentTextChar"/>
    <w:unhideWhenUsed/>
    <w:rsid w:val="00671FA3"/>
    <w:rPr>
      <w:sz w:val="20"/>
    </w:rPr>
  </w:style>
  <w:style w:type="character" w:customStyle="1" w:styleId="CommentTextChar">
    <w:name w:val="Comment Text Char"/>
    <w:basedOn w:val="DefaultParagraphFont"/>
    <w:link w:val="CommentText"/>
    <w:rsid w:val="00671FA3"/>
  </w:style>
  <w:style w:type="paragraph" w:styleId="CommentSubject">
    <w:name w:val="annotation subject"/>
    <w:basedOn w:val="CommentText"/>
    <w:next w:val="CommentText"/>
    <w:link w:val="CommentSubjectChar"/>
    <w:semiHidden/>
    <w:unhideWhenUsed/>
    <w:rsid w:val="00671FA3"/>
    <w:rPr>
      <w:b/>
      <w:bCs/>
    </w:rPr>
  </w:style>
  <w:style w:type="character" w:customStyle="1" w:styleId="CommentSubjectChar">
    <w:name w:val="Comment Subject Char"/>
    <w:basedOn w:val="CommentTextChar"/>
    <w:link w:val="CommentSubject"/>
    <w:semiHidden/>
    <w:rsid w:val="00671FA3"/>
    <w:rPr>
      <w:b/>
      <w:bCs/>
    </w:rPr>
  </w:style>
  <w:style w:type="paragraph" w:customStyle="1" w:styleId="HeadingforHandbooks">
    <w:name w:val="Heading for Handbooks"/>
    <w:basedOn w:val="Heading1"/>
    <w:link w:val="HeadingforHandbooksChar"/>
    <w:qFormat/>
    <w:rsid w:val="00D93F1A"/>
    <w:pPr>
      <w:shd w:val="clear" w:color="auto" w:fill="C00000"/>
      <w:tabs>
        <w:tab w:val="clear" w:pos="4680"/>
      </w:tabs>
    </w:pPr>
    <w:rPr>
      <w:rFonts w:ascii="Times New Roman" w:hAnsi="Times New Roman"/>
      <w:color w:val="FFFFFF"/>
      <w:szCs w:val="24"/>
    </w:rPr>
  </w:style>
  <w:style w:type="character" w:customStyle="1" w:styleId="HeadingforHandbooksChar">
    <w:name w:val="Heading for Handbooks Char"/>
    <w:basedOn w:val="DefaultParagraphFont"/>
    <w:link w:val="HeadingforHandbooks"/>
    <w:rsid w:val="00D93F1A"/>
    <w:rPr>
      <w:b/>
      <w:color w:val="FFFFFF"/>
      <w:sz w:val="24"/>
      <w:szCs w:val="24"/>
      <w:shd w:val="clear" w:color="auto" w:fill="C00000"/>
    </w:rPr>
  </w:style>
  <w:style w:type="character" w:styleId="Emphasis">
    <w:name w:val="Emphasis"/>
    <w:basedOn w:val="DefaultParagraphFont"/>
    <w:rsid w:val="00D93F1A"/>
    <w:rPr>
      <w:i/>
      <w:iCs/>
    </w:rPr>
  </w:style>
  <w:style w:type="paragraph" w:styleId="PlainText">
    <w:name w:val="Plain Text"/>
    <w:basedOn w:val="Normal"/>
    <w:link w:val="PlainTextChar"/>
    <w:uiPriority w:val="99"/>
    <w:unhideWhenUsed/>
    <w:rsid w:val="00281292"/>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281292"/>
    <w:rPr>
      <w:rFonts w:eastAsiaTheme="minorHAnsi" w:cstheme="minorBidi"/>
      <w:color w:val="000000" w:themeColor="text1"/>
      <w:sz w:val="24"/>
      <w:szCs w:val="21"/>
    </w:rPr>
  </w:style>
  <w:style w:type="character" w:styleId="Strong">
    <w:name w:val="Strong"/>
    <w:basedOn w:val="DefaultParagraphFont"/>
    <w:qFormat/>
    <w:rsid w:val="0026452C"/>
    <w:rPr>
      <w:b/>
      <w:bCs/>
    </w:rPr>
  </w:style>
  <w:style w:type="paragraph" w:customStyle="1" w:styleId="Default">
    <w:name w:val="Default"/>
    <w:rsid w:val="005F7DDB"/>
    <w:pPr>
      <w:autoSpaceDE w:val="0"/>
      <w:autoSpaceDN w:val="0"/>
      <w:adjustRightInd w:val="0"/>
    </w:pPr>
    <w:rPr>
      <w:rFonts w:eastAsiaTheme="minorHAnsi"/>
      <w:color w:val="000000"/>
      <w:sz w:val="24"/>
      <w:szCs w:val="24"/>
    </w:rPr>
  </w:style>
  <w:style w:type="paragraph" w:styleId="NormalWeb">
    <w:name w:val="Normal (Web)"/>
    <w:basedOn w:val="Normal"/>
    <w:unhideWhenUsed/>
    <w:rsid w:val="005F7DDB"/>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mailto:Bret.hendricks@ttu.edu" TargetMode="External"/><Relationship Id="rId26" Type="http://schemas.openxmlformats.org/officeDocument/2006/relationships/hyperlink" Target="http://www.educ.ttu.edu" TargetMode="External"/><Relationship Id="rId39" Type="http://schemas.openxmlformats.org/officeDocument/2006/relationships/hyperlink" Target="http://www.raiderlink.ttu.edu" TargetMode="External"/><Relationship Id="rId3" Type="http://schemas.openxmlformats.org/officeDocument/2006/relationships/settings" Target="settings.xml"/><Relationship Id="rId21" Type="http://schemas.openxmlformats.org/officeDocument/2006/relationships/hyperlink" Target="mailto:nicole.noble@ttu.edu" TargetMode="External"/><Relationship Id="rId34" Type="http://schemas.openxmlformats.org/officeDocument/2006/relationships/hyperlink" Target="mailto:lj.gould@ttu.edu" TargetMode="External"/><Relationship Id="rId42" Type="http://schemas.openxmlformats.org/officeDocument/2006/relationships/hyperlink" Target="http://www.depts.ttu.edu/sexualviolence/" TargetMode="External"/><Relationship Id="rId47" Type="http://schemas.openxmlformats.org/officeDocument/2006/relationships/hyperlink" Target="http://www.csi-net.org"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mailto:charles.crews@ttu.edu" TargetMode="External"/><Relationship Id="rId25" Type="http://schemas.openxmlformats.org/officeDocument/2006/relationships/hyperlink" Target="http://www.depts.ttu.edu/gradschool" TargetMode="External"/><Relationship Id="rId33" Type="http://schemas.openxmlformats.org/officeDocument/2006/relationships/hyperlink" Target="mailto:lj.gould@ttu.edu" TargetMode="External"/><Relationship Id="rId38" Type="http://schemas.openxmlformats.org/officeDocument/2006/relationships/hyperlink" Target="mailto:lj.gould@ttu.edu" TargetMode="External"/><Relationship Id="rId46" Type="http://schemas.openxmlformats.org/officeDocument/2006/relationships/hyperlink" Target="http://www.counseling.org" TargetMode="External"/><Relationship Id="rId2" Type="http://schemas.openxmlformats.org/officeDocument/2006/relationships/styles" Target="styles.xml"/><Relationship Id="rId16" Type="http://schemas.openxmlformats.org/officeDocument/2006/relationships/hyperlink" Target="mailto:Loretta.bradley@ttu.edu" TargetMode="External"/><Relationship Id="rId20" Type="http://schemas.openxmlformats.org/officeDocument/2006/relationships/hyperlink" Target="mailto:Aretha.marbley@ttu.edu" TargetMode="External"/><Relationship Id="rId29" Type="http://schemas.openxmlformats.org/officeDocument/2006/relationships/hyperlink" Target="mailto:lj.gould@ttu.edu" TargetMode="External"/><Relationship Id="rId41" Type="http://schemas.openxmlformats.org/officeDocument/2006/relationships/hyperlink" Target="http://www.depts.ttu.edu/sc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educ.ttu.edu" TargetMode="External"/><Relationship Id="rId32" Type="http://schemas.openxmlformats.org/officeDocument/2006/relationships/header" Target="header4.xml"/><Relationship Id="rId37" Type="http://schemas.openxmlformats.org/officeDocument/2006/relationships/hyperlink" Target="mailto:lj.gould@ttu.edu" TargetMode="External"/><Relationship Id="rId40" Type="http://schemas.openxmlformats.org/officeDocument/2006/relationships/hyperlink" Target="mailto:lj.gould@ttu.edu" TargetMode="External"/><Relationship Id="rId45" Type="http://schemas.openxmlformats.org/officeDocument/2006/relationships/hyperlink" Target="http://www.depts.ttu.edu/studentconduct/conductcode.php" TargetMode="External"/><Relationship Id="rId5" Type="http://schemas.openxmlformats.org/officeDocument/2006/relationships/footnotes" Target="footnotes.xml"/><Relationship Id="rId15" Type="http://schemas.openxmlformats.org/officeDocument/2006/relationships/hyperlink" Target="mailto:counselinginquiries@ttu.edu" TargetMode="External"/><Relationship Id="rId23" Type="http://schemas.openxmlformats.org/officeDocument/2006/relationships/hyperlink" Target="http://www.educ.ttu.edu/epce" TargetMode="External"/><Relationship Id="rId28" Type="http://schemas.openxmlformats.org/officeDocument/2006/relationships/hyperlink" Target="http://www.educ.ttu.edu" TargetMode="External"/><Relationship Id="rId36" Type="http://schemas.openxmlformats.org/officeDocument/2006/relationships/hyperlink" Target="https://dshs.texas.gov/counselor/lpc_apply.shtm"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ian.lertora@ttu.edu" TargetMode="External"/><Relationship Id="rId31" Type="http://schemas.openxmlformats.org/officeDocument/2006/relationships/hyperlink" Target="mailto:lj.gould@ttu.edu" TargetMode="External"/><Relationship Id="rId44" Type="http://schemas.openxmlformats.org/officeDocument/2006/relationships/hyperlink" Target="http://www.depts.ttu.edu/ethics/matadorchallenge/ethicalprinciples.php"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depts.ttu.edu/gradschool/" TargetMode="External"/><Relationship Id="rId27" Type="http://schemas.openxmlformats.org/officeDocument/2006/relationships/hyperlink" Target="http://www.depts.ttu.edu/gradschool" TargetMode="External"/><Relationship Id="rId30" Type="http://schemas.openxmlformats.org/officeDocument/2006/relationships/hyperlink" Target="mailto:aretha.marbley@ttu.edu" TargetMode="External"/><Relationship Id="rId35" Type="http://schemas.openxmlformats.org/officeDocument/2006/relationships/hyperlink" Target="mailto:lj.gould@ttu.edu" TargetMode="External"/><Relationship Id="rId43" Type="http://schemas.openxmlformats.org/officeDocument/2006/relationships/hyperlink" Target="http://www.lgbtqia.ttu.edu" TargetMode="External"/><Relationship Id="rId48" Type="http://schemas.openxmlformats.org/officeDocument/2006/relationships/header" Target="header5.xml"/><Relationship Id="rId8" Type="http://schemas.openxmlformats.org/officeDocument/2006/relationships/hyperlink" Target="http://www.educ.ttu.edu/ep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3FU8M6YK\STUDENT%20MASTER'S%20HBK.0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 MASTER'S HBK.00-01</Template>
  <TotalTime>143</TotalTime>
  <Pages>62</Pages>
  <Words>22274</Words>
  <Characters>126968</Characters>
  <Application>Microsoft Office Word</Application>
  <DocSecurity>0</DocSecurity>
  <Lines>1058</Lines>
  <Paragraphs>297</Paragraphs>
  <ScaleCrop>false</ScaleCrop>
  <HeadingPairs>
    <vt:vector size="2" baseType="variant">
      <vt:variant>
        <vt:lpstr>Title</vt:lpstr>
      </vt:variant>
      <vt:variant>
        <vt:i4>1</vt:i4>
      </vt:variant>
    </vt:vector>
  </HeadingPairs>
  <TitlesOfParts>
    <vt:vector size="1" baseType="lpstr">
      <vt:lpstr>Student Handbook</vt:lpstr>
    </vt:vector>
  </TitlesOfParts>
  <Company>Texas Tech University</Company>
  <LinksUpToDate>false</LinksUpToDate>
  <CharactersWithSpaces>148945</CharactersWithSpaces>
  <SharedDoc>false</SharedDoc>
  <HLinks>
    <vt:vector size="24" baseType="variant">
      <vt:variant>
        <vt:i4>3342391</vt:i4>
      </vt:variant>
      <vt:variant>
        <vt:i4>9</vt:i4>
      </vt:variant>
      <vt:variant>
        <vt:i4>0</vt:i4>
      </vt:variant>
      <vt:variant>
        <vt:i4>5</vt:i4>
      </vt:variant>
      <vt:variant>
        <vt:lpwstr>http://www.csi-net.org/</vt:lpwstr>
      </vt:variant>
      <vt:variant>
        <vt:lpwstr/>
      </vt:variant>
      <vt:variant>
        <vt:i4>4128818</vt:i4>
      </vt:variant>
      <vt:variant>
        <vt:i4>6</vt:i4>
      </vt:variant>
      <vt:variant>
        <vt:i4>0</vt:i4>
      </vt:variant>
      <vt:variant>
        <vt:i4>5</vt:i4>
      </vt:variant>
      <vt:variant>
        <vt:lpwstr>http://www.counseling.org/</vt:lpwstr>
      </vt:variant>
      <vt:variant>
        <vt:lpwstr/>
      </vt:variant>
      <vt:variant>
        <vt:i4>5767254</vt:i4>
      </vt:variant>
      <vt:variant>
        <vt:i4>3</vt:i4>
      </vt:variant>
      <vt:variant>
        <vt:i4>0</vt:i4>
      </vt:variant>
      <vt:variant>
        <vt:i4>5</vt:i4>
      </vt:variant>
      <vt:variant>
        <vt:lpwstr>http://www.techsis.admin.ttu.edu/student/</vt:lpwstr>
      </vt:variant>
      <vt:variant>
        <vt:lpwstr/>
      </vt:variant>
      <vt:variant>
        <vt:i4>6094898</vt:i4>
      </vt:variant>
      <vt:variant>
        <vt:i4>0</vt:i4>
      </vt:variant>
      <vt:variant>
        <vt:i4>0</vt:i4>
      </vt:variant>
      <vt:variant>
        <vt:i4>5</vt:i4>
      </vt:variant>
      <vt:variant>
        <vt:lpwstr>mailto:lj.gould@ttu.edu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Diane Reid</dc:creator>
  <cp:lastModifiedBy>Gould, Lj</cp:lastModifiedBy>
  <cp:revision>3</cp:revision>
  <cp:lastPrinted>2017-07-27T16:30:00Z</cp:lastPrinted>
  <dcterms:created xsi:type="dcterms:W3CDTF">2020-08-31T18:23:00Z</dcterms:created>
  <dcterms:modified xsi:type="dcterms:W3CDTF">2020-08-31T20:57:00Z</dcterms:modified>
</cp:coreProperties>
</file>