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AC" w:rsidRPr="00320259" w:rsidRDefault="00A342AC" w:rsidP="002F4D1A">
      <w:pPr>
        <w:jc w:val="center"/>
        <w:rPr>
          <w:b/>
          <w:sz w:val="24"/>
          <w:szCs w:val="24"/>
        </w:rPr>
      </w:pPr>
      <w:r w:rsidRPr="00320259">
        <w:rPr>
          <w:b/>
          <w:sz w:val="24"/>
          <w:szCs w:val="24"/>
        </w:rPr>
        <w:t>H</w:t>
      </w:r>
      <w:r>
        <w:rPr>
          <w:b/>
          <w:sz w:val="24"/>
          <w:szCs w:val="24"/>
        </w:rPr>
        <w:t>ONORS HUMANITIES CAPSTONE COURSE</w:t>
      </w:r>
    </w:p>
    <w:p w:rsidR="00A342AC" w:rsidRPr="00320259" w:rsidRDefault="00A342AC" w:rsidP="002F4D1A">
      <w:pPr>
        <w:spacing w:after="0" w:line="240" w:lineRule="auto"/>
        <w:rPr>
          <w:sz w:val="24"/>
          <w:szCs w:val="24"/>
        </w:rPr>
      </w:pPr>
      <w:r w:rsidRPr="00320259">
        <w:rPr>
          <w:sz w:val="24"/>
          <w:szCs w:val="24"/>
        </w:rPr>
        <w:tab/>
        <w:t xml:space="preserve">The one-hour Honors Humanities Capstone Course is an opportunity for you to synthesize the coursework and learning experiences you have received from the Humanities minor, for you to reflect on the defining learning activities from the Humanities minor, and to articulate the ways in which the defining learning activities have contributed to your undergraduate education and personal enrichment.  </w:t>
      </w:r>
    </w:p>
    <w:p w:rsidR="00A342AC" w:rsidRPr="00320259" w:rsidRDefault="00A342AC" w:rsidP="002F4D1A">
      <w:pPr>
        <w:rPr>
          <w:sz w:val="24"/>
          <w:szCs w:val="24"/>
        </w:rPr>
      </w:pPr>
    </w:p>
    <w:p w:rsidR="00A342AC" w:rsidRPr="00F01DFC" w:rsidRDefault="00A342AC" w:rsidP="002F4D1A">
      <w:pPr>
        <w:rPr>
          <w:b/>
          <w:sz w:val="24"/>
          <w:szCs w:val="24"/>
          <w:u w:val="single"/>
        </w:rPr>
      </w:pPr>
      <w:r w:rsidRPr="00F01DFC">
        <w:rPr>
          <w:b/>
          <w:sz w:val="24"/>
          <w:szCs w:val="24"/>
          <w:u w:val="single"/>
        </w:rPr>
        <w:t>Capstone Learning Activity:  Humanities Minor Portfolio</w:t>
      </w:r>
    </w:p>
    <w:p w:rsidR="00A342AC" w:rsidRPr="00320259" w:rsidRDefault="00A342AC" w:rsidP="002F4D1A">
      <w:pPr>
        <w:pStyle w:val="ListParagraph"/>
        <w:numPr>
          <w:ilvl w:val="0"/>
          <w:numId w:val="1"/>
        </w:numPr>
        <w:rPr>
          <w:sz w:val="24"/>
          <w:szCs w:val="24"/>
        </w:rPr>
      </w:pPr>
      <w:r w:rsidRPr="00320259">
        <w:rPr>
          <w:sz w:val="24"/>
          <w:szCs w:val="24"/>
        </w:rPr>
        <w:t xml:space="preserve">Select three or four papers (critical, creative, researched) from coursework you pursued in the Honors Humanities Minor that you deem important or defining learning activities.  </w:t>
      </w:r>
    </w:p>
    <w:p w:rsidR="00A342AC" w:rsidRPr="00320259" w:rsidRDefault="00A342AC" w:rsidP="002F4D1A">
      <w:pPr>
        <w:pStyle w:val="ListParagraph"/>
        <w:rPr>
          <w:sz w:val="24"/>
          <w:szCs w:val="24"/>
        </w:rPr>
      </w:pPr>
    </w:p>
    <w:p w:rsidR="00A342AC" w:rsidRPr="00320259" w:rsidRDefault="00A342AC" w:rsidP="002F4D1A">
      <w:pPr>
        <w:pStyle w:val="ListParagraph"/>
        <w:numPr>
          <w:ilvl w:val="0"/>
          <w:numId w:val="1"/>
        </w:numPr>
        <w:rPr>
          <w:sz w:val="24"/>
          <w:szCs w:val="24"/>
        </w:rPr>
      </w:pPr>
      <w:r w:rsidRPr="00320259">
        <w:rPr>
          <w:sz w:val="24"/>
          <w:szCs w:val="24"/>
        </w:rPr>
        <w:t>Write a 7-10-page Reflection Paper that addresses those papers as defining learning activities.</w:t>
      </w:r>
    </w:p>
    <w:p w:rsidR="00A342AC" w:rsidRPr="00320259" w:rsidRDefault="00A342AC" w:rsidP="00D644BC">
      <w:pPr>
        <w:pStyle w:val="ListParagraph"/>
        <w:rPr>
          <w:sz w:val="24"/>
          <w:szCs w:val="24"/>
        </w:rPr>
      </w:pPr>
    </w:p>
    <w:p w:rsidR="00A342AC" w:rsidRDefault="00A342AC" w:rsidP="002F4D1A">
      <w:pPr>
        <w:pStyle w:val="ListParagraph"/>
        <w:numPr>
          <w:ilvl w:val="0"/>
          <w:numId w:val="1"/>
        </w:numPr>
        <w:rPr>
          <w:sz w:val="24"/>
          <w:szCs w:val="24"/>
        </w:rPr>
      </w:pPr>
      <w:r w:rsidRPr="00320259">
        <w:rPr>
          <w:sz w:val="24"/>
          <w:szCs w:val="24"/>
        </w:rPr>
        <w:t>The papers and your Reflection Paper comprise your Humanities Minor Portfolio.</w:t>
      </w:r>
    </w:p>
    <w:p w:rsidR="00A342AC" w:rsidRPr="00320259" w:rsidRDefault="00A342AC" w:rsidP="00320259">
      <w:pPr>
        <w:pStyle w:val="ListParagraph"/>
        <w:rPr>
          <w:sz w:val="24"/>
          <w:szCs w:val="24"/>
        </w:rPr>
      </w:pPr>
    </w:p>
    <w:p w:rsidR="00A342AC" w:rsidRPr="00F01DFC" w:rsidRDefault="00A342AC" w:rsidP="002F4D1A">
      <w:pPr>
        <w:rPr>
          <w:b/>
          <w:sz w:val="24"/>
          <w:szCs w:val="24"/>
          <w:u w:val="single"/>
        </w:rPr>
      </w:pPr>
      <w:r w:rsidRPr="00F01DFC">
        <w:rPr>
          <w:b/>
          <w:sz w:val="24"/>
          <w:szCs w:val="24"/>
          <w:u w:val="single"/>
        </w:rPr>
        <w:t>Prompts to Help You Write the Reflection Paper</w:t>
      </w:r>
    </w:p>
    <w:p w:rsidR="00A342AC" w:rsidRPr="00320259" w:rsidRDefault="00A342AC" w:rsidP="002F4D1A">
      <w:pPr>
        <w:pStyle w:val="ListParagraph"/>
        <w:numPr>
          <w:ilvl w:val="0"/>
          <w:numId w:val="2"/>
        </w:numPr>
        <w:spacing w:after="0" w:line="240" w:lineRule="auto"/>
        <w:rPr>
          <w:sz w:val="24"/>
          <w:szCs w:val="24"/>
        </w:rPr>
      </w:pPr>
      <w:r w:rsidRPr="00320259">
        <w:rPr>
          <w:sz w:val="24"/>
          <w:szCs w:val="24"/>
        </w:rPr>
        <w:t>Think about the content of the courses you pursued, what was particularly engaging and important for you, your interests, your career aspirations?</w:t>
      </w:r>
    </w:p>
    <w:p w:rsidR="00A342AC" w:rsidRPr="00320259" w:rsidRDefault="00A342AC" w:rsidP="00D644BC">
      <w:pPr>
        <w:spacing w:after="0" w:line="240" w:lineRule="auto"/>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 xml:space="preserve">Think about why you selected these particular papers to represent your work in the Honors Humanities minor.  What strengths do they reflect?  </w:t>
      </w:r>
    </w:p>
    <w:p w:rsidR="00A342AC" w:rsidRPr="00320259" w:rsidRDefault="00A342AC" w:rsidP="00D644BC">
      <w:pPr>
        <w:spacing w:after="0" w:line="240" w:lineRule="auto"/>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Think about the process you used to accomplish each paper in your portfolio and what you learned from engaging in that process.</w:t>
      </w:r>
    </w:p>
    <w:p w:rsidR="00A342AC" w:rsidRPr="00320259" w:rsidRDefault="00A342AC" w:rsidP="00D644BC">
      <w:pPr>
        <w:pStyle w:val="ListParagraph"/>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Think about the ways in which you integrated new information or knowledge to that which you already possessed.  Tell us something about that integration with specific examples.</w:t>
      </w:r>
    </w:p>
    <w:p w:rsidR="00A342AC" w:rsidRPr="00320259" w:rsidRDefault="00A342AC" w:rsidP="00D644BC">
      <w:pPr>
        <w:pStyle w:val="ListParagraph"/>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 xml:space="preserve">Think about what you believe that you have accomplished in the papers you have selected for your portfolio.  Did you achieve improvements as you moved through the coursework of the minor?  What specific kinds of improvements?  What additional improvements would you make now in reassessing those papers?  </w:t>
      </w:r>
    </w:p>
    <w:p w:rsidR="00A342AC" w:rsidRPr="00320259" w:rsidRDefault="00A342AC" w:rsidP="00D644BC">
      <w:pPr>
        <w:pStyle w:val="ListParagraph"/>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 xml:space="preserve">How do you see the Honors Humanities Minor complementing your undergraduate education and your career aspirations?  How do you see the Honors Humanities Minor enriching your curiosity about the world and about yourself?  </w:t>
      </w:r>
    </w:p>
    <w:p w:rsidR="00A342AC" w:rsidRPr="00320259" w:rsidRDefault="00A342AC" w:rsidP="00D644BC">
      <w:pPr>
        <w:pStyle w:val="ListParagraph"/>
        <w:rPr>
          <w:sz w:val="24"/>
          <w:szCs w:val="24"/>
        </w:rPr>
      </w:pPr>
    </w:p>
    <w:p w:rsidR="00A342AC" w:rsidRPr="00320259" w:rsidRDefault="00A342AC" w:rsidP="00D644BC">
      <w:pPr>
        <w:pStyle w:val="ListParagraph"/>
        <w:numPr>
          <w:ilvl w:val="0"/>
          <w:numId w:val="2"/>
        </w:numPr>
        <w:spacing w:after="0" w:line="240" w:lineRule="auto"/>
        <w:rPr>
          <w:sz w:val="24"/>
          <w:szCs w:val="24"/>
        </w:rPr>
      </w:pPr>
      <w:r w:rsidRPr="00320259">
        <w:rPr>
          <w:sz w:val="24"/>
          <w:szCs w:val="24"/>
        </w:rPr>
        <w:t xml:space="preserve">What compelled you to purse a minor in Humanities?  Have those reasons been satisfied?  </w:t>
      </w:r>
      <w:r w:rsidRPr="00320259">
        <w:rPr>
          <w:sz w:val="24"/>
          <w:szCs w:val="24"/>
        </w:rPr>
        <w:br/>
      </w:r>
    </w:p>
    <w:sectPr w:rsidR="00A342AC" w:rsidRPr="00320259" w:rsidSect="00FB4B09">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4F65"/>
    <w:multiLevelType w:val="hybridMultilevel"/>
    <w:tmpl w:val="5D78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B0D4F"/>
    <w:multiLevelType w:val="hybridMultilevel"/>
    <w:tmpl w:val="661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1A"/>
    <w:rsid w:val="00074B2C"/>
    <w:rsid w:val="00121DD4"/>
    <w:rsid w:val="002F4D1A"/>
    <w:rsid w:val="00320259"/>
    <w:rsid w:val="004F1049"/>
    <w:rsid w:val="00A342AC"/>
    <w:rsid w:val="00C4367F"/>
    <w:rsid w:val="00D21DE8"/>
    <w:rsid w:val="00D644BC"/>
    <w:rsid w:val="00E10FB3"/>
    <w:rsid w:val="00F01DFC"/>
    <w:rsid w:val="00FB4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4D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315</Words>
  <Characters>1799</Characters>
  <Application>Microsoft Office Outlook</Application>
  <DocSecurity>0</DocSecurity>
  <Lines>0</Lines>
  <Paragraphs>0</Paragraphs>
  <ScaleCrop>false</ScaleCrop>
  <Company>Texas Tech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mpurinto</dc:creator>
  <cp:keywords/>
  <dc:description/>
  <cp:lastModifiedBy>Texas Tech University</cp:lastModifiedBy>
  <cp:revision>3</cp:revision>
  <cp:lastPrinted>2009-01-22T19:35:00Z</cp:lastPrinted>
  <dcterms:created xsi:type="dcterms:W3CDTF">2009-01-22T19:36:00Z</dcterms:created>
  <dcterms:modified xsi:type="dcterms:W3CDTF">2009-01-23T14:47:00Z</dcterms:modified>
</cp:coreProperties>
</file>