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5091" w14:textId="77777777" w:rsidR="00872D5A" w:rsidRDefault="00872D5A" w:rsidP="00872D5A">
      <w:pPr>
        <w:ind w:left="180"/>
        <w:rPr>
          <w:rFonts w:ascii="Morningstar 1" w:hAnsi="Morningstar 1"/>
        </w:rPr>
      </w:pPr>
      <w:bookmarkStart w:id="0" w:name="_GoBack"/>
      <w:bookmarkEnd w:id="0"/>
    </w:p>
    <w:p w14:paraId="3C47A15E" w14:textId="77777777" w:rsidR="000402E3" w:rsidRDefault="000402E3" w:rsidP="00872D5A">
      <w:pPr>
        <w:ind w:left="180"/>
        <w:rPr>
          <w:rFonts w:ascii="Morningstar 1" w:hAnsi="Morningstar 1"/>
        </w:rPr>
      </w:pPr>
    </w:p>
    <w:p w14:paraId="2306730F" w14:textId="77777777" w:rsidR="00E52C34" w:rsidRPr="001F73C1" w:rsidRDefault="00E52C34" w:rsidP="00E52C34">
      <w:pPr>
        <w:jc w:val="center"/>
        <w:rPr>
          <w:rFonts w:ascii="Arial" w:hAnsi="Arial" w:cs="Arial"/>
          <w:b/>
          <w:sz w:val="26"/>
          <w:szCs w:val="26"/>
        </w:rPr>
      </w:pPr>
      <w:r w:rsidRPr="001F73C1">
        <w:rPr>
          <w:rFonts w:ascii="Arial" w:hAnsi="Arial" w:cs="Arial"/>
          <w:b/>
          <w:sz w:val="26"/>
          <w:szCs w:val="26"/>
        </w:rPr>
        <w:t>Capstone Financial Advisors, Inc.</w:t>
      </w:r>
    </w:p>
    <w:p w14:paraId="4978CD1B" w14:textId="72534579" w:rsidR="00E52C34" w:rsidRPr="001F73C1" w:rsidRDefault="00EE59BF" w:rsidP="00E52C3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Personal </w:t>
      </w:r>
      <w:r w:rsidR="00E52C34">
        <w:rPr>
          <w:rFonts w:ascii="Arial" w:hAnsi="Arial" w:cs="Arial"/>
          <w:b/>
          <w:sz w:val="26"/>
          <w:szCs w:val="26"/>
        </w:rPr>
        <w:t xml:space="preserve">Financial </w:t>
      </w:r>
      <w:r>
        <w:rPr>
          <w:rFonts w:ascii="Arial" w:hAnsi="Arial" w:cs="Arial"/>
          <w:b/>
          <w:sz w:val="26"/>
          <w:szCs w:val="26"/>
        </w:rPr>
        <w:t>Planning Associate</w:t>
      </w:r>
    </w:p>
    <w:p w14:paraId="35021F72" w14:textId="77777777" w:rsidR="008120D5" w:rsidRDefault="008120D5" w:rsidP="00E52C34">
      <w:pPr>
        <w:rPr>
          <w:rFonts w:ascii="Arial" w:hAnsi="Arial" w:cs="Arial"/>
          <w:b/>
          <w:color w:val="2E74B5" w:themeColor="accent1" w:themeShade="BF"/>
        </w:rPr>
      </w:pPr>
    </w:p>
    <w:p w14:paraId="461F64F7" w14:textId="183499EF" w:rsidR="00E52C34" w:rsidRPr="00194673" w:rsidRDefault="00E52C34" w:rsidP="00E52C34">
      <w:pPr>
        <w:rPr>
          <w:rFonts w:ascii="Arial" w:hAnsi="Arial" w:cs="Arial"/>
          <w:b/>
          <w:color w:val="2E74B5" w:themeColor="accent1" w:themeShade="BF"/>
        </w:rPr>
      </w:pPr>
      <w:r w:rsidRPr="00194673">
        <w:rPr>
          <w:rFonts w:ascii="Arial" w:hAnsi="Arial" w:cs="Arial"/>
          <w:b/>
          <w:color w:val="2E74B5" w:themeColor="accent1" w:themeShade="BF"/>
        </w:rPr>
        <w:t>Position Summary</w:t>
      </w:r>
    </w:p>
    <w:p w14:paraId="3D713923" w14:textId="4601C37D" w:rsidR="00E52C34" w:rsidRDefault="00E52C34" w:rsidP="00E5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B4D">
        <w:rPr>
          <w:rFonts w:ascii="Times New Roman" w:hAnsi="Times New Roman" w:cs="Times New Roman"/>
          <w:sz w:val="24"/>
          <w:szCs w:val="24"/>
        </w:rPr>
        <w:t xml:space="preserve">The </w:t>
      </w:r>
      <w:r w:rsidR="00EE59BF">
        <w:rPr>
          <w:rFonts w:ascii="Times New Roman" w:hAnsi="Times New Roman" w:cs="Times New Roman"/>
          <w:sz w:val="24"/>
          <w:szCs w:val="24"/>
        </w:rPr>
        <w:t xml:space="preserve">Personal </w:t>
      </w:r>
      <w:r w:rsidRPr="004F3B4D">
        <w:rPr>
          <w:rFonts w:ascii="Times New Roman" w:hAnsi="Times New Roman" w:cs="Times New Roman"/>
          <w:sz w:val="24"/>
          <w:szCs w:val="24"/>
        </w:rPr>
        <w:t xml:space="preserve">Financial </w:t>
      </w:r>
      <w:r w:rsidR="00EE59BF">
        <w:rPr>
          <w:rFonts w:ascii="Times New Roman" w:hAnsi="Times New Roman" w:cs="Times New Roman"/>
          <w:sz w:val="24"/>
          <w:szCs w:val="24"/>
        </w:rPr>
        <w:t>Planning Associate</w:t>
      </w:r>
      <w:r w:rsidRPr="004F3B4D">
        <w:rPr>
          <w:rFonts w:ascii="Times New Roman" w:hAnsi="Times New Roman" w:cs="Times New Roman"/>
          <w:sz w:val="24"/>
          <w:szCs w:val="24"/>
        </w:rPr>
        <w:t xml:space="preserve"> is a</w:t>
      </w:r>
      <w:r>
        <w:rPr>
          <w:rFonts w:ascii="Times New Roman" w:hAnsi="Times New Roman" w:cs="Times New Roman"/>
          <w:sz w:val="24"/>
          <w:szCs w:val="24"/>
        </w:rPr>
        <w:t xml:space="preserve"> professional position that supports the Advisor directly in servicing existing and potential clients. Requirements include a bachelor’s degree with a strong interest in working in a team environment and fostering client relationships. Th</w:t>
      </w:r>
      <w:r w:rsidR="00EE59B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is a strategic role within the firm and provides an important opportunity in the development of future advisors.  Qualified candidates will be detail oriented, highly technical, and possess a high degree of follow</w:t>
      </w:r>
      <w:r w:rsidR="00200F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200FE7">
        <w:rPr>
          <w:rFonts w:ascii="Times New Roman" w:hAnsi="Times New Roman" w:cs="Times New Roman"/>
          <w:sz w:val="24"/>
          <w:szCs w:val="24"/>
        </w:rPr>
        <w:t>.</w:t>
      </w:r>
    </w:p>
    <w:p w14:paraId="35292E5E" w14:textId="77777777" w:rsidR="008120D5" w:rsidRDefault="008120D5" w:rsidP="00E52C34">
      <w:pPr>
        <w:rPr>
          <w:rFonts w:ascii="Arial" w:hAnsi="Arial" w:cs="Arial"/>
          <w:b/>
          <w:color w:val="2E74B5" w:themeColor="accent1" w:themeShade="BF"/>
        </w:rPr>
      </w:pPr>
    </w:p>
    <w:p w14:paraId="7D030976" w14:textId="2D7D260B" w:rsidR="00E52C34" w:rsidRPr="00194673" w:rsidRDefault="00E52C34" w:rsidP="00E52C34">
      <w:pPr>
        <w:rPr>
          <w:rFonts w:ascii="Arial" w:hAnsi="Arial" w:cs="Arial"/>
          <w:b/>
          <w:color w:val="2E74B5" w:themeColor="accent1" w:themeShade="BF"/>
        </w:rPr>
      </w:pPr>
      <w:r w:rsidRPr="00194673">
        <w:rPr>
          <w:rFonts w:ascii="Arial" w:hAnsi="Arial" w:cs="Arial"/>
          <w:b/>
          <w:color w:val="2E74B5" w:themeColor="accent1" w:themeShade="BF"/>
        </w:rPr>
        <w:t>Duties and Responsibilities</w:t>
      </w:r>
    </w:p>
    <w:p w14:paraId="788EE7EE" w14:textId="77777777" w:rsidR="00E52C34" w:rsidRPr="004F3B4D" w:rsidRDefault="00E52C34" w:rsidP="00E52C3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B4D">
        <w:rPr>
          <w:rFonts w:ascii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the Advisor </w:t>
      </w:r>
      <w:r w:rsidRPr="004F3B4D">
        <w:rPr>
          <w:rFonts w:ascii="Times New Roman" w:hAnsi="Times New Roman" w:cs="Times New Roman"/>
          <w:sz w:val="24"/>
          <w:szCs w:val="24"/>
        </w:rPr>
        <w:t>in the development of client comprehensive financial plans</w:t>
      </w:r>
      <w:r>
        <w:rPr>
          <w:rFonts w:ascii="Times New Roman" w:hAnsi="Times New Roman" w:cs="Times New Roman"/>
          <w:sz w:val="24"/>
          <w:szCs w:val="24"/>
        </w:rPr>
        <w:t xml:space="preserve"> while exhibiting competency in a multitude of areas, including, </w:t>
      </w:r>
      <w:r w:rsidRPr="004F3B4D">
        <w:rPr>
          <w:rFonts w:ascii="Times New Roman" w:hAnsi="Times New Roman" w:cs="Times New Roman"/>
          <w:sz w:val="24"/>
          <w:szCs w:val="24"/>
        </w:rPr>
        <w:t>cash management, employee benefits, estate planning, income tax planning</w:t>
      </w:r>
      <w:r>
        <w:rPr>
          <w:rFonts w:ascii="Times New Roman" w:hAnsi="Times New Roman" w:cs="Times New Roman"/>
          <w:sz w:val="24"/>
          <w:szCs w:val="24"/>
        </w:rPr>
        <w:t>, insur</w:t>
      </w:r>
      <w:r w:rsidRPr="004F3B4D">
        <w:rPr>
          <w:rFonts w:ascii="Times New Roman" w:hAnsi="Times New Roman" w:cs="Times New Roman"/>
          <w:sz w:val="24"/>
          <w:szCs w:val="24"/>
        </w:rPr>
        <w:t>ance, investments and retirement planning</w:t>
      </w:r>
    </w:p>
    <w:p w14:paraId="1D647D3D" w14:textId="77777777" w:rsidR="00E52C34" w:rsidRDefault="00E52C34" w:rsidP="00E52C3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B4D">
        <w:rPr>
          <w:rFonts w:ascii="Times New Roman" w:hAnsi="Times New Roman" w:cs="Times New Roman"/>
          <w:sz w:val="24"/>
          <w:szCs w:val="24"/>
        </w:rPr>
        <w:t>Coordinate and prepare all materials to be used during client meetings</w:t>
      </w:r>
    </w:p>
    <w:p w14:paraId="332556AA" w14:textId="6856F5CA" w:rsidR="00E52C34" w:rsidRPr="004F3B4D" w:rsidRDefault="00E52C34" w:rsidP="00E52C3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Execute client trades as directed and overseen by the </w:t>
      </w:r>
      <w:r w:rsidR="0020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dvisor</w:t>
      </w:r>
    </w:p>
    <w:p w14:paraId="3A7A98DE" w14:textId="4CEB0093" w:rsidR="00E52C34" w:rsidRPr="004F3B4D" w:rsidRDefault="00E52C34" w:rsidP="00E52C3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B4D">
        <w:rPr>
          <w:rFonts w:ascii="Times New Roman" w:hAnsi="Times New Roman" w:cs="Times New Roman"/>
          <w:sz w:val="24"/>
          <w:szCs w:val="24"/>
        </w:rPr>
        <w:t>Responsible for meeting follow-up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3B4D">
        <w:rPr>
          <w:rFonts w:ascii="Times New Roman" w:hAnsi="Times New Roman" w:cs="Times New Roman"/>
          <w:sz w:val="24"/>
          <w:szCs w:val="24"/>
        </w:rPr>
        <w:t>logging, tracking and completing client open items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3B4D">
        <w:rPr>
          <w:rFonts w:ascii="Times New Roman" w:hAnsi="Times New Roman" w:cs="Times New Roman"/>
          <w:sz w:val="24"/>
          <w:szCs w:val="24"/>
        </w:rPr>
        <w:t xml:space="preserve"> and communication with clients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B4D">
        <w:rPr>
          <w:rFonts w:ascii="Times New Roman" w:hAnsi="Times New Roman" w:cs="Times New Roman"/>
          <w:sz w:val="24"/>
          <w:szCs w:val="24"/>
        </w:rPr>
        <w:t>phone, email, etc.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F3B4D">
        <w:rPr>
          <w:rFonts w:ascii="Times New Roman" w:hAnsi="Times New Roman" w:cs="Times New Roman"/>
          <w:sz w:val="24"/>
          <w:szCs w:val="24"/>
        </w:rPr>
        <w:t xml:space="preserve">as directed by the </w:t>
      </w:r>
      <w:r w:rsidR="00200FE7">
        <w:rPr>
          <w:rFonts w:ascii="Times New Roman" w:hAnsi="Times New Roman" w:cs="Times New Roman"/>
          <w:sz w:val="24"/>
          <w:szCs w:val="24"/>
        </w:rPr>
        <w:t>A</w:t>
      </w:r>
      <w:r w:rsidRPr="004F3B4D">
        <w:rPr>
          <w:rFonts w:ascii="Times New Roman" w:hAnsi="Times New Roman" w:cs="Times New Roman"/>
          <w:sz w:val="24"/>
          <w:szCs w:val="24"/>
        </w:rPr>
        <w:t xml:space="preserve">dvisor, on the </w:t>
      </w:r>
      <w:r>
        <w:rPr>
          <w:rFonts w:ascii="Times New Roman" w:hAnsi="Times New Roman" w:cs="Times New Roman"/>
          <w:sz w:val="24"/>
          <w:szCs w:val="24"/>
        </w:rPr>
        <w:t xml:space="preserve">development, </w:t>
      </w:r>
      <w:r w:rsidRPr="004F3B4D">
        <w:rPr>
          <w:rFonts w:ascii="Times New Roman" w:hAnsi="Times New Roman" w:cs="Times New Roman"/>
          <w:sz w:val="24"/>
          <w:szCs w:val="24"/>
        </w:rPr>
        <w:t xml:space="preserve">implementation and monitoring of financial plans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473FB6" w14:textId="77777777" w:rsidR="00E52C34" w:rsidRPr="004F3B4D" w:rsidRDefault="00E52C34" w:rsidP="00E52C3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F3B4D">
        <w:rPr>
          <w:rFonts w:ascii="Times New Roman" w:hAnsi="Times New Roman" w:cs="Times New Roman"/>
          <w:sz w:val="24"/>
          <w:szCs w:val="24"/>
        </w:rPr>
        <w:t>reparation of cl</w:t>
      </w:r>
      <w:r>
        <w:rPr>
          <w:rFonts w:ascii="Times New Roman" w:hAnsi="Times New Roman" w:cs="Times New Roman"/>
          <w:sz w:val="24"/>
          <w:szCs w:val="24"/>
        </w:rPr>
        <w:t xml:space="preserve">ient tax returns </w:t>
      </w:r>
    </w:p>
    <w:p w14:paraId="2463F266" w14:textId="25415B01" w:rsidR="00E52C34" w:rsidRPr="004F3B4D" w:rsidRDefault="00E52C34" w:rsidP="00E52C3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B4D">
        <w:rPr>
          <w:rFonts w:ascii="Times New Roman" w:hAnsi="Times New Roman" w:cs="Times New Roman"/>
          <w:sz w:val="24"/>
          <w:szCs w:val="24"/>
        </w:rPr>
        <w:t>Attend client meetings in a technical, supporti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4F3B4D">
        <w:rPr>
          <w:rFonts w:ascii="Times New Roman" w:hAnsi="Times New Roman" w:cs="Times New Roman"/>
          <w:sz w:val="24"/>
          <w:szCs w:val="24"/>
        </w:rPr>
        <w:t>and learning role</w:t>
      </w:r>
    </w:p>
    <w:p w14:paraId="2956FF42" w14:textId="65C4E2E0" w:rsidR="00E52C34" w:rsidRPr="004F3B4D" w:rsidRDefault="00DF5030" w:rsidP="00E52C3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consistently and effectively executing </w:t>
      </w:r>
      <w:r w:rsidR="00F279C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firm</w:t>
      </w:r>
      <w:r w:rsidR="00F279C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processes and operational duties in a compliant manner</w:t>
      </w:r>
    </w:p>
    <w:p w14:paraId="417E7593" w14:textId="77777777" w:rsidR="00E52C34" w:rsidRDefault="00E52C34" w:rsidP="00E52C3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F3B4D">
        <w:rPr>
          <w:rFonts w:ascii="Times New Roman" w:hAnsi="Times New Roman" w:cs="Times New Roman"/>
          <w:sz w:val="24"/>
          <w:szCs w:val="24"/>
        </w:rPr>
        <w:t>upport the firm’s quarterly billing process</w:t>
      </w:r>
    </w:p>
    <w:p w14:paraId="66DDEDD1" w14:textId="77777777" w:rsidR="008120D5" w:rsidRDefault="008120D5" w:rsidP="00E52C34">
      <w:pPr>
        <w:rPr>
          <w:rFonts w:ascii="Arial" w:hAnsi="Arial" w:cs="Arial"/>
          <w:b/>
          <w:color w:val="2E74B5" w:themeColor="accent1" w:themeShade="BF"/>
        </w:rPr>
      </w:pPr>
    </w:p>
    <w:p w14:paraId="375CDB80" w14:textId="07E492BC" w:rsidR="00E52C34" w:rsidRPr="00BF17E3" w:rsidRDefault="00E52C34" w:rsidP="00E52C34">
      <w:pPr>
        <w:rPr>
          <w:rFonts w:ascii="Arial" w:hAnsi="Arial" w:cs="Arial"/>
          <w:b/>
          <w:color w:val="2E74B5" w:themeColor="accent1" w:themeShade="BF"/>
        </w:rPr>
      </w:pPr>
      <w:r w:rsidRPr="00BF17E3">
        <w:rPr>
          <w:rFonts w:ascii="Arial" w:hAnsi="Arial" w:cs="Arial"/>
          <w:b/>
          <w:color w:val="2E74B5" w:themeColor="accent1" w:themeShade="BF"/>
        </w:rPr>
        <w:t>Qualifications</w:t>
      </w:r>
    </w:p>
    <w:p w14:paraId="795FBAA2" w14:textId="7FEE1E87" w:rsidR="00C376E9" w:rsidRDefault="00C376E9" w:rsidP="00E52C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 the ability to thrive in a highly technical environment</w:t>
      </w:r>
    </w:p>
    <w:p w14:paraId="1E05BE80" w14:textId="3EE89D96" w:rsidR="00E52C34" w:rsidRDefault="00E52C34" w:rsidP="00E52C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self-starter</w:t>
      </w:r>
      <w:r w:rsidR="00F64CC6">
        <w:rPr>
          <w:rFonts w:ascii="Times New Roman" w:hAnsi="Times New Roman" w:cs="Times New Roman"/>
          <w:sz w:val="24"/>
          <w:szCs w:val="24"/>
        </w:rPr>
        <w:t>, takes accountability, and committed to personal development</w:t>
      </w:r>
    </w:p>
    <w:p w14:paraId="0AC0C015" w14:textId="77777777" w:rsidR="00E13AA4" w:rsidRDefault="00E13AA4" w:rsidP="00E13A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6DD45" w14:textId="77777777" w:rsidR="00E13AA4" w:rsidRDefault="00E13AA4" w:rsidP="00E13A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AB261" w14:textId="77777777" w:rsidR="00E13AA4" w:rsidRDefault="00E13AA4" w:rsidP="00E13A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1D1DB" w14:textId="77777777" w:rsidR="00F64CC6" w:rsidRDefault="00F64CC6" w:rsidP="00F64CC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0FA02F" w14:textId="77777777" w:rsidR="00200FE7" w:rsidRDefault="00200FE7" w:rsidP="00200FE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B17A7" w14:textId="6E81DD31" w:rsidR="00E52C34" w:rsidRDefault="00E52C34" w:rsidP="00E52C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Possesses good judgement; able to gather, analyze and evaluate information in support of effective decision-making</w:t>
      </w:r>
    </w:p>
    <w:p w14:paraId="04904479" w14:textId="77777777" w:rsidR="00F64CC6" w:rsidRDefault="00E52C34" w:rsidP="00E52C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CC6">
        <w:rPr>
          <w:rFonts w:ascii="Times New Roman" w:hAnsi="Times New Roman" w:cs="Times New Roman"/>
          <w:sz w:val="24"/>
          <w:szCs w:val="24"/>
        </w:rPr>
        <w:t xml:space="preserve">Detail-oriented, accurate, organized and able to </w:t>
      </w:r>
      <w:r w:rsidR="00F64CC6" w:rsidRPr="00F64CC6">
        <w:rPr>
          <w:rFonts w:ascii="Times New Roman" w:hAnsi="Times New Roman" w:cs="Times New Roman"/>
          <w:sz w:val="24"/>
          <w:szCs w:val="24"/>
        </w:rPr>
        <w:t xml:space="preserve">effectively </w:t>
      </w:r>
      <w:r w:rsidRPr="00F64CC6">
        <w:rPr>
          <w:rFonts w:ascii="Times New Roman" w:hAnsi="Times New Roman" w:cs="Times New Roman"/>
          <w:sz w:val="24"/>
          <w:szCs w:val="24"/>
        </w:rPr>
        <w:t>manage time</w:t>
      </w:r>
    </w:p>
    <w:p w14:paraId="2667E44E" w14:textId="1B436BEE" w:rsidR="00E52C34" w:rsidRPr="00F64CC6" w:rsidRDefault="00E52C34" w:rsidP="00E52C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CC6">
        <w:rPr>
          <w:rFonts w:ascii="Times New Roman" w:hAnsi="Times New Roman" w:cs="Times New Roman"/>
          <w:sz w:val="24"/>
          <w:szCs w:val="24"/>
        </w:rPr>
        <w:t>Strong ability and interest in fostering relationships (clients and coworkers)</w:t>
      </w:r>
    </w:p>
    <w:p w14:paraId="7AAE5D0C" w14:textId="77777777" w:rsidR="00E52C34" w:rsidRDefault="00E52C34" w:rsidP="00E52C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interpersonal skills</w:t>
      </w:r>
    </w:p>
    <w:p w14:paraId="0E3497F6" w14:textId="5BE02A1C" w:rsidR="00E52C34" w:rsidRDefault="00F64CC6" w:rsidP="00E52C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Possesses h</w:t>
      </w:r>
      <w:r w:rsidR="00E52C34">
        <w:rPr>
          <w:rFonts w:ascii="Times New Roman" w:hAnsi="Times New Roman" w:cs="Times New Roman"/>
          <w:sz w:val="24"/>
          <w:szCs w:val="24"/>
        </w:rPr>
        <w:t xml:space="preserve">igh integrity, positive attitude and team </w:t>
      </w:r>
      <w:r>
        <w:rPr>
          <w:rFonts w:ascii="Times New Roman" w:hAnsi="Times New Roman" w:cs="Times New Roman"/>
          <w:sz w:val="24"/>
          <w:szCs w:val="24"/>
        </w:rPr>
        <w:t>orientation</w:t>
      </w:r>
    </w:p>
    <w:p w14:paraId="12B682ED" w14:textId="72339384" w:rsidR="00E52C34" w:rsidRDefault="00CF1D9A" w:rsidP="00E52C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with </w:t>
      </w:r>
      <w:r w:rsidR="00F64CC6">
        <w:rPr>
          <w:rFonts w:ascii="Times New Roman" w:hAnsi="Times New Roman" w:cs="Times New Roman"/>
          <w:sz w:val="24"/>
          <w:szCs w:val="24"/>
        </w:rPr>
        <w:t>financial planning software applications</w:t>
      </w:r>
    </w:p>
    <w:p w14:paraId="2C5FC144" w14:textId="38976C22" w:rsidR="00E20E8A" w:rsidRPr="00207D12" w:rsidRDefault="00E20E8A" w:rsidP="00E52C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desire to work for a fee-only comprehensive financial planning firm</w:t>
      </w:r>
    </w:p>
    <w:p w14:paraId="0F8D17CC" w14:textId="168D0AF5" w:rsidR="00E52C34" w:rsidRPr="00BF17E3" w:rsidRDefault="00E52C34" w:rsidP="00E52C34">
      <w:pPr>
        <w:rPr>
          <w:rFonts w:ascii="Arial" w:hAnsi="Arial" w:cs="Arial"/>
          <w:b/>
          <w:color w:val="2E74B5" w:themeColor="accent1" w:themeShade="BF"/>
        </w:rPr>
      </w:pPr>
      <w:r w:rsidRPr="00BF17E3">
        <w:rPr>
          <w:rFonts w:ascii="Arial" w:hAnsi="Arial" w:cs="Arial"/>
          <w:b/>
          <w:color w:val="2E74B5" w:themeColor="accent1" w:themeShade="BF"/>
        </w:rPr>
        <w:t>Experience and Education</w:t>
      </w:r>
    </w:p>
    <w:p w14:paraId="3E971BA2" w14:textId="732B78EC" w:rsidR="00B362D8" w:rsidRPr="00583FD2" w:rsidRDefault="000A52AA" w:rsidP="00B362D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FD2">
        <w:rPr>
          <w:rFonts w:ascii="Times New Roman" w:hAnsi="Times New Roman" w:cs="Times New Roman"/>
          <w:sz w:val="24"/>
          <w:szCs w:val="24"/>
        </w:rPr>
        <w:t xml:space="preserve">Two </w:t>
      </w:r>
      <w:r w:rsidR="00DF0583">
        <w:rPr>
          <w:rFonts w:ascii="Times New Roman" w:hAnsi="Times New Roman" w:cs="Times New Roman"/>
          <w:sz w:val="24"/>
          <w:szCs w:val="24"/>
        </w:rPr>
        <w:t xml:space="preserve">years </w:t>
      </w:r>
      <w:r w:rsidRPr="00583FD2">
        <w:rPr>
          <w:rFonts w:ascii="Times New Roman" w:hAnsi="Times New Roman" w:cs="Times New Roman"/>
          <w:sz w:val="24"/>
          <w:szCs w:val="24"/>
        </w:rPr>
        <w:t xml:space="preserve">plus of </w:t>
      </w:r>
      <w:r w:rsidR="004F3085" w:rsidRPr="00583FD2">
        <w:rPr>
          <w:rFonts w:ascii="Times New Roman" w:hAnsi="Times New Roman" w:cs="Times New Roman"/>
          <w:sz w:val="24"/>
          <w:szCs w:val="24"/>
        </w:rPr>
        <w:t>comprehensive financial planning experience</w:t>
      </w:r>
      <w:r w:rsidR="000E7264" w:rsidRPr="00583FD2">
        <w:rPr>
          <w:rFonts w:ascii="Times New Roman" w:hAnsi="Times New Roman" w:cs="Times New Roman"/>
          <w:sz w:val="24"/>
          <w:szCs w:val="24"/>
        </w:rPr>
        <w:t xml:space="preserve"> preferred</w:t>
      </w:r>
    </w:p>
    <w:p w14:paraId="15670673" w14:textId="10D51384" w:rsidR="00B362D8" w:rsidRPr="00583FD2" w:rsidRDefault="00E52C34" w:rsidP="00E52C3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FD2">
        <w:rPr>
          <w:rFonts w:ascii="Times New Roman" w:hAnsi="Times New Roman" w:cs="Times New Roman"/>
          <w:sz w:val="24"/>
          <w:szCs w:val="24"/>
        </w:rPr>
        <w:t>Bachelor</w:t>
      </w:r>
      <w:r w:rsidR="00B362D8" w:rsidRPr="00583FD2">
        <w:rPr>
          <w:rFonts w:ascii="Times New Roman" w:hAnsi="Times New Roman" w:cs="Times New Roman"/>
          <w:sz w:val="24"/>
          <w:szCs w:val="24"/>
        </w:rPr>
        <w:t>’</w:t>
      </w:r>
      <w:r w:rsidRPr="00583FD2">
        <w:rPr>
          <w:rFonts w:ascii="Times New Roman" w:hAnsi="Times New Roman" w:cs="Times New Roman"/>
          <w:sz w:val="24"/>
          <w:szCs w:val="24"/>
        </w:rPr>
        <w:t>s degree</w:t>
      </w:r>
    </w:p>
    <w:p w14:paraId="32D69559" w14:textId="33A12B38" w:rsidR="00E52C34" w:rsidRPr="00583FD2" w:rsidRDefault="00E52C34" w:rsidP="00E52C3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FD2">
        <w:rPr>
          <w:rFonts w:ascii="Times New Roman" w:hAnsi="Times New Roman" w:cs="Times New Roman"/>
          <w:sz w:val="24"/>
          <w:szCs w:val="24"/>
        </w:rPr>
        <w:t>GPA</w:t>
      </w:r>
      <w:r w:rsidR="00B362D8" w:rsidRPr="00583FD2">
        <w:rPr>
          <w:rFonts w:ascii="Times New Roman" w:hAnsi="Times New Roman" w:cs="Times New Roman"/>
          <w:sz w:val="24"/>
          <w:szCs w:val="24"/>
        </w:rPr>
        <w:t xml:space="preserve"> </w:t>
      </w:r>
      <w:r w:rsidR="00DF0583">
        <w:rPr>
          <w:rFonts w:ascii="Times New Roman" w:hAnsi="Times New Roman" w:cs="Times New Roman"/>
          <w:sz w:val="24"/>
          <w:szCs w:val="24"/>
        </w:rPr>
        <w:t xml:space="preserve">≥ </w:t>
      </w:r>
      <w:r w:rsidR="00B362D8" w:rsidRPr="00583FD2">
        <w:rPr>
          <w:rFonts w:ascii="Times New Roman" w:hAnsi="Times New Roman" w:cs="Times New Roman"/>
          <w:sz w:val="24"/>
          <w:szCs w:val="24"/>
        </w:rPr>
        <w:t>3.25</w:t>
      </w:r>
    </w:p>
    <w:p w14:paraId="76BE9030" w14:textId="73ABC8DE" w:rsidR="00E52C34" w:rsidRDefault="00B362D8" w:rsidP="00E52C3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FD2">
        <w:rPr>
          <w:rFonts w:ascii="Times New Roman" w:hAnsi="Times New Roman" w:cs="Times New Roman"/>
          <w:sz w:val="24"/>
          <w:szCs w:val="24"/>
        </w:rPr>
        <w:t>C</w:t>
      </w:r>
      <w:r w:rsidR="00E52C34" w:rsidRPr="00583FD2">
        <w:rPr>
          <w:rFonts w:ascii="Times New Roman" w:hAnsi="Times New Roman" w:cs="Times New Roman"/>
          <w:sz w:val="24"/>
          <w:szCs w:val="24"/>
        </w:rPr>
        <w:t xml:space="preserve">FP ® </w:t>
      </w:r>
      <w:r w:rsidR="00D51953" w:rsidRPr="00583FD2">
        <w:rPr>
          <w:rFonts w:ascii="Times New Roman" w:hAnsi="Times New Roman" w:cs="Times New Roman"/>
          <w:sz w:val="24"/>
          <w:szCs w:val="24"/>
        </w:rPr>
        <w:t>designation</w:t>
      </w:r>
      <w:r w:rsidR="004F3085" w:rsidRPr="00583FD2">
        <w:rPr>
          <w:rFonts w:ascii="Times New Roman" w:hAnsi="Times New Roman" w:cs="Times New Roman"/>
          <w:sz w:val="24"/>
          <w:szCs w:val="24"/>
        </w:rPr>
        <w:t>,</w:t>
      </w:r>
      <w:r w:rsidR="00D51953" w:rsidRPr="00583FD2">
        <w:rPr>
          <w:rFonts w:ascii="Times New Roman" w:hAnsi="Times New Roman" w:cs="Times New Roman"/>
          <w:sz w:val="24"/>
          <w:szCs w:val="24"/>
        </w:rPr>
        <w:t xml:space="preserve"> or</w:t>
      </w:r>
      <w:r w:rsidR="005C0852" w:rsidRPr="00583FD2">
        <w:rPr>
          <w:rFonts w:ascii="Times New Roman" w:hAnsi="Times New Roman" w:cs="Times New Roman"/>
          <w:sz w:val="24"/>
          <w:szCs w:val="24"/>
        </w:rPr>
        <w:t xml:space="preserve"> </w:t>
      </w:r>
      <w:r w:rsidR="00E52C34" w:rsidRPr="00583FD2">
        <w:rPr>
          <w:rFonts w:ascii="Times New Roman" w:hAnsi="Times New Roman" w:cs="Times New Roman"/>
          <w:sz w:val="24"/>
          <w:szCs w:val="24"/>
        </w:rPr>
        <w:t>in process</w:t>
      </w:r>
      <w:r w:rsidR="00D51953" w:rsidRPr="00583FD2">
        <w:rPr>
          <w:rFonts w:ascii="Times New Roman" w:hAnsi="Times New Roman" w:cs="Times New Roman"/>
          <w:sz w:val="24"/>
          <w:szCs w:val="24"/>
        </w:rPr>
        <w:t>/</w:t>
      </w:r>
      <w:r w:rsidR="00E52C34" w:rsidRPr="00583FD2">
        <w:rPr>
          <w:rFonts w:ascii="Times New Roman" w:hAnsi="Times New Roman" w:cs="Times New Roman"/>
          <w:sz w:val="24"/>
          <w:szCs w:val="24"/>
        </w:rPr>
        <w:t xml:space="preserve">plans to obtain </w:t>
      </w:r>
    </w:p>
    <w:p w14:paraId="2045E775" w14:textId="229A226C" w:rsidR="003E4026" w:rsidRDefault="003E4026" w:rsidP="003E4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B374F2" w14:textId="77777777" w:rsidR="00402EDE" w:rsidRDefault="00402EDE" w:rsidP="00402E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75DFB" w14:textId="68DCABB0" w:rsidR="00402EDE" w:rsidRPr="00402EDE" w:rsidRDefault="00402EDE" w:rsidP="00402E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EDE">
        <w:rPr>
          <w:rFonts w:ascii="Times New Roman" w:hAnsi="Times New Roman" w:cs="Times New Roman"/>
          <w:b/>
          <w:sz w:val="24"/>
          <w:szCs w:val="24"/>
        </w:rPr>
        <w:t>Contact: Bill Murphy at bmurphy@capstone-advisors.com</w:t>
      </w:r>
    </w:p>
    <w:p w14:paraId="493A9E6E" w14:textId="77777777" w:rsidR="00402EDE" w:rsidRDefault="00402EDE" w:rsidP="003E40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FFEFB" w14:textId="62DCBC8F" w:rsidR="003E4026" w:rsidRDefault="003E4026" w:rsidP="003E40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26">
        <w:rPr>
          <w:rFonts w:ascii="Times New Roman" w:hAnsi="Times New Roman" w:cs="Times New Roman"/>
          <w:b/>
          <w:sz w:val="24"/>
          <w:szCs w:val="24"/>
        </w:rPr>
        <w:t>Capstone Financial Advisors, Inc. is an Equal Opportunity Employer</w:t>
      </w:r>
    </w:p>
    <w:p w14:paraId="6D8BADDE" w14:textId="77777777" w:rsidR="00402EDE" w:rsidRPr="003E4026" w:rsidRDefault="00402EDE" w:rsidP="003E40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E71AF" w14:textId="77777777" w:rsidR="00E52C34" w:rsidRPr="00583FD2" w:rsidRDefault="00E52C34" w:rsidP="00E52C3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4BFDF2" w14:textId="77777777" w:rsidR="00E52C34" w:rsidRPr="00583FD2" w:rsidRDefault="00E52C34" w:rsidP="00872D5A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605A0FAB" w14:textId="77777777" w:rsidR="0040573B" w:rsidRPr="0040573B" w:rsidRDefault="0040573B" w:rsidP="00482200">
      <w:pPr>
        <w:rPr>
          <w:rFonts w:ascii="Morningstar 1" w:hAnsi="Morningstar 1" w:cs="Arial"/>
        </w:rPr>
      </w:pPr>
    </w:p>
    <w:sectPr w:rsidR="0040573B" w:rsidRPr="0040573B" w:rsidSect="00872D5A">
      <w:headerReference w:type="default" r:id="rId10"/>
      <w:footerReference w:type="default" r:id="rId11"/>
      <w:pgSz w:w="12240" w:h="15840"/>
      <w:pgMar w:top="1440" w:right="1440" w:bottom="1440" w:left="1440" w:header="21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10B8B" w14:textId="77777777" w:rsidR="000D35E4" w:rsidRDefault="000D35E4" w:rsidP="00872D5A">
      <w:pPr>
        <w:spacing w:after="0" w:line="240" w:lineRule="auto"/>
      </w:pPr>
      <w:r>
        <w:separator/>
      </w:r>
    </w:p>
  </w:endnote>
  <w:endnote w:type="continuationSeparator" w:id="0">
    <w:p w14:paraId="3731AC17" w14:textId="77777777" w:rsidR="000D35E4" w:rsidRDefault="000D35E4" w:rsidP="0087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E443" w14:textId="77777777" w:rsidR="00872D5A" w:rsidRPr="00872D5A" w:rsidRDefault="00763160" w:rsidP="00872D5A">
    <w:pPr>
      <w:pStyle w:val="Footer"/>
      <w:spacing w:line="360" w:lineRule="auto"/>
      <w:ind w:left="180"/>
      <w:jc w:val="both"/>
      <w:rPr>
        <w:color w:val="2E74B5" w:themeColor="accent1" w:themeShade="BF"/>
        <w:sz w:val="20"/>
        <w:szCs w:val="20"/>
      </w:rPr>
    </w:pPr>
    <w:r>
      <w:pict w14:anchorId="5F243A7D">
        <v:rect id="_x0000_i1025" style="width:468pt;height:1.5pt" o:hralign="center" o:hrstd="t" o:hrnoshade="t" o:hr="t" fillcolor="#003a70" stroked="f"/>
      </w:pict>
    </w:r>
    <w:r w:rsidR="00872D5A" w:rsidRPr="00872D5A">
      <w:rPr>
        <w:color w:val="808080" w:themeColor="background1" w:themeShade="80"/>
        <w:sz w:val="20"/>
        <w:szCs w:val="20"/>
      </w:rPr>
      <w:t xml:space="preserve">2001 Butterfield Road, Suite 1750  </w:t>
    </w:r>
    <w:r w:rsidR="00872D5A" w:rsidRPr="00872D5A">
      <w:rPr>
        <w:color w:val="003A70"/>
        <w:sz w:val="20"/>
        <w:szCs w:val="20"/>
      </w:rPr>
      <w:t xml:space="preserve">^ </w:t>
    </w:r>
    <w:r w:rsidR="00872D5A" w:rsidRPr="00872D5A">
      <w:rPr>
        <w:color w:val="808080" w:themeColor="background1" w:themeShade="80"/>
        <w:sz w:val="20"/>
        <w:szCs w:val="20"/>
      </w:rPr>
      <w:t xml:space="preserve"> Downers Grove, IL 60515  </w:t>
    </w:r>
    <w:r w:rsidR="00872D5A" w:rsidRPr="00872D5A">
      <w:rPr>
        <w:color w:val="003A70"/>
        <w:sz w:val="20"/>
        <w:szCs w:val="20"/>
      </w:rPr>
      <w:t xml:space="preserve">^ </w:t>
    </w:r>
    <w:r w:rsidR="00872D5A" w:rsidRPr="00872D5A">
      <w:rPr>
        <w:color w:val="808080" w:themeColor="background1" w:themeShade="80"/>
        <w:sz w:val="20"/>
        <w:szCs w:val="20"/>
      </w:rPr>
      <w:t xml:space="preserve"> 630-241-0833  </w:t>
    </w:r>
    <w:r w:rsidR="00872D5A" w:rsidRPr="00872D5A">
      <w:rPr>
        <w:color w:val="003A70"/>
        <w:sz w:val="20"/>
        <w:szCs w:val="20"/>
      </w:rPr>
      <w:t xml:space="preserve">^ </w:t>
    </w:r>
    <w:r w:rsidR="00872D5A" w:rsidRPr="00872D5A">
      <w:rPr>
        <w:color w:val="808080" w:themeColor="background1" w:themeShade="80"/>
        <w:sz w:val="20"/>
        <w:szCs w:val="20"/>
      </w:rPr>
      <w:t xml:space="preserve"> www.capstone-advisors.com</w:t>
    </w:r>
  </w:p>
  <w:p w14:paraId="25FAC152" w14:textId="77777777" w:rsidR="00872D5A" w:rsidRDefault="00872D5A">
    <w:pPr>
      <w:pStyle w:val="Footer"/>
    </w:pPr>
  </w:p>
  <w:p w14:paraId="1FD73EAF" w14:textId="77777777" w:rsidR="00872D5A" w:rsidRDefault="0087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FC64" w14:textId="77777777" w:rsidR="000D35E4" w:rsidRDefault="000D35E4" w:rsidP="00872D5A">
      <w:pPr>
        <w:spacing w:after="0" w:line="240" w:lineRule="auto"/>
      </w:pPr>
      <w:r>
        <w:separator/>
      </w:r>
    </w:p>
  </w:footnote>
  <w:footnote w:type="continuationSeparator" w:id="0">
    <w:p w14:paraId="32C26D80" w14:textId="77777777" w:rsidR="000D35E4" w:rsidRDefault="000D35E4" w:rsidP="0087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457D" w14:textId="77777777" w:rsidR="00872D5A" w:rsidRDefault="00872D5A" w:rsidP="00872D5A">
    <w:pPr>
      <w:pStyle w:val="Header"/>
      <w:ind w:left="180"/>
    </w:pPr>
    <w:r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1AD2217A" wp14:editId="0A5AF98D">
          <wp:simplePos x="0" y="0"/>
          <wp:positionH relativeFrom="margin">
            <wp:posOffset>-676275</wp:posOffset>
          </wp:positionH>
          <wp:positionV relativeFrom="paragraph">
            <wp:posOffset>-1038225</wp:posOffset>
          </wp:positionV>
          <wp:extent cx="2002536" cy="1822523"/>
          <wp:effectExtent l="0" t="0" r="0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 Capstone Logo 50 Percent for Templa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6" cy="1822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FA2BB" w14:textId="77777777" w:rsidR="00872D5A" w:rsidRDefault="0087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3A95"/>
    <w:multiLevelType w:val="hybridMultilevel"/>
    <w:tmpl w:val="2DF0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911"/>
    <w:multiLevelType w:val="hybridMultilevel"/>
    <w:tmpl w:val="21B0E32A"/>
    <w:lvl w:ilvl="0" w:tplc="7D1641C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57F4E46"/>
    <w:multiLevelType w:val="hybridMultilevel"/>
    <w:tmpl w:val="3EFCB54E"/>
    <w:lvl w:ilvl="0" w:tplc="0788482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60A2A12"/>
    <w:multiLevelType w:val="hybridMultilevel"/>
    <w:tmpl w:val="5EE4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B4548"/>
    <w:multiLevelType w:val="hybridMultilevel"/>
    <w:tmpl w:val="1E0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E7"/>
    <w:rsid w:val="000402E3"/>
    <w:rsid w:val="000905DB"/>
    <w:rsid w:val="000A52AA"/>
    <w:rsid w:val="000D35E4"/>
    <w:rsid w:val="000E7264"/>
    <w:rsid w:val="00152892"/>
    <w:rsid w:val="001B1FA2"/>
    <w:rsid w:val="00200FE7"/>
    <w:rsid w:val="0031745D"/>
    <w:rsid w:val="003A135B"/>
    <w:rsid w:val="003E4026"/>
    <w:rsid w:val="00402EDE"/>
    <w:rsid w:val="0040573B"/>
    <w:rsid w:val="00407A50"/>
    <w:rsid w:val="00482200"/>
    <w:rsid w:val="004F3085"/>
    <w:rsid w:val="00544332"/>
    <w:rsid w:val="00583FD2"/>
    <w:rsid w:val="005C0852"/>
    <w:rsid w:val="0065289B"/>
    <w:rsid w:val="00684757"/>
    <w:rsid w:val="006F59C9"/>
    <w:rsid w:val="006F73A0"/>
    <w:rsid w:val="00763160"/>
    <w:rsid w:val="00786BAB"/>
    <w:rsid w:val="008120D5"/>
    <w:rsid w:val="00871ED0"/>
    <w:rsid w:val="00872D5A"/>
    <w:rsid w:val="0091722F"/>
    <w:rsid w:val="00930F4D"/>
    <w:rsid w:val="00966FB8"/>
    <w:rsid w:val="009D0004"/>
    <w:rsid w:val="00A510BE"/>
    <w:rsid w:val="00A67A28"/>
    <w:rsid w:val="00AD5027"/>
    <w:rsid w:val="00B31D46"/>
    <w:rsid w:val="00B362D8"/>
    <w:rsid w:val="00B6108B"/>
    <w:rsid w:val="00BE6C98"/>
    <w:rsid w:val="00BF3D18"/>
    <w:rsid w:val="00C00DAC"/>
    <w:rsid w:val="00C376E9"/>
    <w:rsid w:val="00C52FDF"/>
    <w:rsid w:val="00C86F08"/>
    <w:rsid w:val="00CF1D9A"/>
    <w:rsid w:val="00D478E7"/>
    <w:rsid w:val="00D51953"/>
    <w:rsid w:val="00DF0583"/>
    <w:rsid w:val="00DF5030"/>
    <w:rsid w:val="00E13AA4"/>
    <w:rsid w:val="00E20E8A"/>
    <w:rsid w:val="00E52C34"/>
    <w:rsid w:val="00E75594"/>
    <w:rsid w:val="00EE59BF"/>
    <w:rsid w:val="00F279C0"/>
    <w:rsid w:val="00F64CC6"/>
    <w:rsid w:val="00FF25A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5D72999C"/>
  <w15:chartTrackingRefBased/>
  <w15:docId w15:val="{9AAC4803-F36B-49DD-AF82-0617339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5A"/>
  </w:style>
  <w:style w:type="paragraph" w:styleId="Footer">
    <w:name w:val="footer"/>
    <w:basedOn w:val="Normal"/>
    <w:link w:val="FooterChar"/>
    <w:uiPriority w:val="99"/>
    <w:unhideWhenUsed/>
    <w:rsid w:val="0087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5A"/>
  </w:style>
  <w:style w:type="paragraph" w:styleId="BalloonText">
    <w:name w:val="Balloon Text"/>
    <w:basedOn w:val="Normal"/>
    <w:link w:val="BalloonTextChar"/>
    <w:uiPriority w:val="99"/>
    <w:semiHidden/>
    <w:unhideWhenUsed/>
    <w:rsid w:val="0004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keting\Microsoft%20Templates\Electron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0F3FB3622164789A0E24936856000" ma:contentTypeVersion="2" ma:contentTypeDescription="Create a new document." ma:contentTypeScope="" ma:versionID="02627f1b1030d524573cf78eda270986">
  <xsd:schema xmlns:xsd="http://www.w3.org/2001/XMLSchema" xmlns:xs="http://www.w3.org/2001/XMLSchema" xmlns:p="http://schemas.microsoft.com/office/2006/metadata/properties" xmlns:ns2="830d71b4-cd28-4a32-ac36-f15dc6219678" targetNamespace="http://schemas.microsoft.com/office/2006/metadata/properties" ma:root="true" ma:fieldsID="4b2d24465f868a1fdbda96ce3ab0ec07" ns2:_="">
    <xsd:import namespace="830d71b4-cd28-4a32-ac36-f15dc6219678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d71b4-cd28-4a32-ac36-f15dc621967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0d71b4-cd28-4a32-ac36-f15dc6219678">Admin 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835F4-5556-4783-ADE0-282F26050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d71b4-cd28-4a32-ac36-f15dc621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1CF80-9DD1-4E69-9224-89B180704105}">
  <ds:schemaRefs>
    <ds:schemaRef ds:uri="830d71b4-cd28-4a32-ac36-f15dc62196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AD32E0-5F83-4509-8AF2-81BAA35E3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 Template.dotx</Template>
  <TotalTime>0</TotalTime>
  <Pages>2</Pages>
  <Words>377</Words>
  <Characters>2115</Characters>
  <Application>Microsoft Office Word</Application>
  <DocSecurity>0</DocSecurity>
  <PresentationFormat>15|.DOCX</PresentationFormat>
  <Lines>37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Cover Letter.docx</vt:lpstr>
    </vt:vector>
  </TitlesOfParts>
  <Company>Capstone Financial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Cover Letter.docx</dc:title>
  <dc:subject/>
  <dc:creator>Gus Dalinis</dc:creator>
  <cp:keywords/>
  <dc:description/>
  <cp:lastModifiedBy>Bill Murphy</cp:lastModifiedBy>
  <cp:revision>2</cp:revision>
  <cp:lastPrinted>2018-02-13T14:14:00Z</cp:lastPrinted>
  <dcterms:created xsi:type="dcterms:W3CDTF">2018-02-13T14:52:00Z</dcterms:created>
  <dcterms:modified xsi:type="dcterms:W3CDTF">2018-02-13T14:52:00Z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0x0101008EF0F3FB3622164789A0E24936856000</vt:lpwstr>
  </property>
</Properties>
</file>