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0DEF" w14:textId="6345C754" w:rsidR="00C0458B" w:rsidRDefault="00BE06D3" w:rsidP="00C0458B">
      <w:pPr>
        <w:pStyle w:val="Title"/>
        <w:rPr>
          <w:rFonts w:ascii="Arial" w:hAnsi="Arial" w:cs="Arial"/>
          <w:sz w:val="28"/>
          <w:szCs w:val="28"/>
        </w:rPr>
      </w:pPr>
      <w:r w:rsidRPr="008817BE">
        <w:rPr>
          <w:rFonts w:ascii="Arial" w:hAnsi="Arial" w:cs="Arial"/>
          <w:sz w:val="28"/>
          <w:szCs w:val="28"/>
        </w:rPr>
        <w:t>Hui Ying Luk</w:t>
      </w:r>
      <w:r w:rsidR="00F04926">
        <w:rPr>
          <w:rFonts w:ascii="Arial" w:hAnsi="Arial" w:cs="Arial"/>
          <w:sz w:val="28"/>
          <w:szCs w:val="28"/>
        </w:rPr>
        <w:t xml:space="preserve">, </w:t>
      </w:r>
      <w:r w:rsidR="00380A02">
        <w:rPr>
          <w:rFonts w:ascii="Arial" w:hAnsi="Arial" w:cs="Arial"/>
          <w:sz w:val="28"/>
          <w:szCs w:val="28"/>
        </w:rPr>
        <w:t>Ph. D</w:t>
      </w:r>
      <w:r w:rsidR="008817BE">
        <w:rPr>
          <w:rFonts w:ascii="Arial" w:hAnsi="Arial" w:cs="Arial"/>
          <w:sz w:val="28"/>
          <w:szCs w:val="28"/>
        </w:rPr>
        <w:t>, CSCS, *D</w:t>
      </w:r>
    </w:p>
    <w:p w14:paraId="391496AB" w14:textId="77777777" w:rsidR="00C0458B" w:rsidRDefault="00C0458B" w:rsidP="00C0458B">
      <w:pPr>
        <w:pStyle w:val="Title"/>
        <w:rPr>
          <w:rFonts w:ascii="Arial" w:hAnsi="Arial" w:cs="Arial"/>
          <w:sz w:val="28"/>
          <w:szCs w:val="28"/>
        </w:rPr>
      </w:pPr>
    </w:p>
    <w:p w14:paraId="7CFE5CBA" w14:textId="1B9C562F" w:rsidR="00C0458B" w:rsidRPr="00EA5703" w:rsidRDefault="00C0458B" w:rsidP="00C0458B">
      <w:pPr>
        <w:pStyle w:val="Title"/>
        <w:rPr>
          <w:rFonts w:ascii="Arial" w:hAnsi="Arial" w:cs="Arial"/>
          <w:sz w:val="28"/>
          <w:szCs w:val="28"/>
        </w:rPr>
      </w:pPr>
      <w:r w:rsidRPr="00EA5703">
        <w:rPr>
          <w:rFonts w:ascii="Arial" w:hAnsi="Arial" w:cs="Arial"/>
          <w:sz w:val="28"/>
          <w:szCs w:val="28"/>
        </w:rPr>
        <w:t>CURRICULUM VITAE</w:t>
      </w:r>
    </w:p>
    <w:p w14:paraId="6665FA73" w14:textId="45CA9260" w:rsidR="00BE06D3" w:rsidRPr="008817BE" w:rsidRDefault="00BE06D3" w:rsidP="00422E22">
      <w:pPr>
        <w:jc w:val="center"/>
        <w:rPr>
          <w:rFonts w:ascii="Arial" w:hAnsi="Arial" w:cs="Arial"/>
          <w:b/>
          <w:sz w:val="28"/>
          <w:szCs w:val="28"/>
        </w:rPr>
      </w:pPr>
    </w:p>
    <w:p w14:paraId="7145F866" w14:textId="221BC30D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</w:p>
    <w:p w14:paraId="24574D1A" w14:textId="570F0605" w:rsidR="00BE06D3" w:rsidRPr="00241089" w:rsidRDefault="00BE06D3" w:rsidP="002A589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WORK ADDRESS</w:t>
      </w:r>
      <w:r w:rsidRPr="00241089">
        <w:rPr>
          <w:rFonts w:ascii="Arial" w:hAnsi="Arial" w:cs="Arial"/>
          <w:b/>
          <w:sz w:val="22"/>
          <w:szCs w:val="22"/>
        </w:rPr>
        <w:tab/>
      </w:r>
      <w:r w:rsidRPr="00241089">
        <w:rPr>
          <w:rFonts w:ascii="Arial" w:hAnsi="Arial" w:cs="Arial"/>
          <w:b/>
          <w:sz w:val="22"/>
          <w:szCs w:val="22"/>
        </w:rPr>
        <w:tab/>
      </w:r>
      <w:r w:rsidRPr="00241089">
        <w:rPr>
          <w:rFonts w:ascii="Arial" w:hAnsi="Arial" w:cs="Arial"/>
          <w:b/>
          <w:sz w:val="22"/>
          <w:szCs w:val="22"/>
        </w:rPr>
        <w:tab/>
      </w:r>
      <w:r w:rsidRPr="00241089">
        <w:rPr>
          <w:rFonts w:ascii="Arial" w:hAnsi="Arial" w:cs="Arial"/>
          <w:b/>
          <w:sz w:val="22"/>
          <w:szCs w:val="22"/>
        </w:rPr>
        <w:tab/>
      </w:r>
      <w:r w:rsidRPr="00241089">
        <w:rPr>
          <w:rFonts w:ascii="Arial" w:hAnsi="Arial" w:cs="Arial"/>
          <w:b/>
          <w:sz w:val="22"/>
          <w:szCs w:val="22"/>
        </w:rPr>
        <w:tab/>
      </w:r>
      <w:r w:rsidRPr="00241089">
        <w:rPr>
          <w:rFonts w:ascii="Arial" w:hAnsi="Arial" w:cs="Arial"/>
          <w:b/>
          <w:sz w:val="22"/>
          <w:szCs w:val="22"/>
        </w:rPr>
        <w:tab/>
      </w:r>
    </w:p>
    <w:p w14:paraId="4435B596" w14:textId="77777777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</w:rPr>
        <w:tab/>
      </w:r>
    </w:p>
    <w:p w14:paraId="634D086B" w14:textId="56C7E84E" w:rsidR="00F53048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Department of Kinesiology</w:t>
      </w:r>
      <w:r w:rsidR="00CB0699">
        <w:rPr>
          <w:rFonts w:ascii="Arial" w:hAnsi="Arial" w:cs="Arial"/>
          <w:sz w:val="22"/>
          <w:szCs w:val="22"/>
        </w:rPr>
        <w:t xml:space="preserve"> of Sport Management</w:t>
      </w:r>
      <w:r w:rsidRPr="00241089">
        <w:rPr>
          <w:rFonts w:ascii="Arial" w:hAnsi="Arial" w:cs="Arial"/>
          <w:sz w:val="22"/>
          <w:szCs w:val="22"/>
        </w:rPr>
        <w:tab/>
      </w:r>
      <w:r w:rsidR="00F53048">
        <w:rPr>
          <w:rFonts w:ascii="Arial" w:hAnsi="Arial" w:cs="Arial"/>
          <w:sz w:val="22"/>
          <w:szCs w:val="22"/>
        </w:rPr>
        <w:t xml:space="preserve">            </w:t>
      </w:r>
      <w:r w:rsidRPr="00241089">
        <w:rPr>
          <w:rFonts w:ascii="Arial" w:hAnsi="Arial" w:cs="Arial"/>
          <w:sz w:val="22"/>
          <w:szCs w:val="22"/>
        </w:rPr>
        <w:tab/>
      </w:r>
      <w:r w:rsidRPr="00241089">
        <w:rPr>
          <w:rFonts w:ascii="Arial" w:hAnsi="Arial" w:cs="Arial"/>
          <w:sz w:val="22"/>
          <w:szCs w:val="22"/>
        </w:rPr>
        <w:tab/>
      </w:r>
      <w:r w:rsidRPr="00241089">
        <w:rPr>
          <w:rFonts w:ascii="Arial" w:hAnsi="Arial" w:cs="Arial"/>
          <w:sz w:val="22"/>
          <w:szCs w:val="22"/>
        </w:rPr>
        <w:tab/>
      </w:r>
    </w:p>
    <w:p w14:paraId="5B841ED9" w14:textId="4E27E50E" w:rsidR="00BE06D3" w:rsidRPr="00241089" w:rsidRDefault="00CB0699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Texas Tech </w:t>
      </w:r>
      <w:r w:rsidR="00BE06D3" w:rsidRPr="00241089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     </w:t>
      </w:r>
      <w:r w:rsidR="00F53048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76EF226C" w14:textId="77777777" w:rsidR="00CB0699" w:rsidRDefault="00CB0699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Lubbock, TX</w:t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F5304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76A03F20" w14:textId="0141DEDA" w:rsidR="00BE06D3" w:rsidRPr="00241089" w:rsidRDefault="00CB0699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E</w:t>
      </w:r>
      <w:r w:rsidR="00BE06D3" w:rsidRPr="00241089">
        <w:rPr>
          <w:rFonts w:ascii="Arial" w:hAnsi="Arial" w:cs="Arial"/>
          <w:sz w:val="22"/>
          <w:szCs w:val="22"/>
          <w:lang w:val="de-DE"/>
        </w:rPr>
        <w:t xml:space="preserve">-mail: </w:t>
      </w:r>
      <w:r w:rsidR="005B15D5">
        <w:rPr>
          <w:rFonts w:ascii="Arial" w:hAnsi="Arial" w:cs="Arial"/>
          <w:sz w:val="22"/>
          <w:szCs w:val="22"/>
          <w:lang w:val="de-DE"/>
        </w:rPr>
        <w:t>Huiying.luk@</w:t>
      </w:r>
      <w:r>
        <w:rPr>
          <w:rFonts w:ascii="Arial" w:hAnsi="Arial" w:cs="Arial"/>
          <w:sz w:val="22"/>
          <w:szCs w:val="22"/>
          <w:lang w:val="de-DE"/>
        </w:rPr>
        <w:t>ttu</w:t>
      </w:r>
      <w:r w:rsidR="005B15D5">
        <w:rPr>
          <w:rFonts w:ascii="Arial" w:hAnsi="Arial" w:cs="Arial"/>
          <w:sz w:val="22"/>
          <w:szCs w:val="22"/>
          <w:lang w:val="de-DE"/>
        </w:rPr>
        <w:t>.edu</w:t>
      </w:r>
    </w:p>
    <w:p w14:paraId="7CA295B9" w14:textId="77777777" w:rsidR="00BE06D3" w:rsidRPr="00241089" w:rsidRDefault="00BE06D3" w:rsidP="002A5898">
      <w:pPr>
        <w:rPr>
          <w:rFonts w:ascii="Arial" w:hAnsi="Arial" w:cs="Arial"/>
          <w:sz w:val="22"/>
          <w:szCs w:val="22"/>
          <w:lang w:val="de-DE"/>
        </w:rPr>
      </w:pPr>
    </w:p>
    <w:p w14:paraId="0456D804" w14:textId="77777777" w:rsidR="00BE06D3" w:rsidRPr="00241089" w:rsidRDefault="00BE06D3" w:rsidP="002A589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EDUCATION BACKGROUND</w:t>
      </w:r>
    </w:p>
    <w:p w14:paraId="12A9C408" w14:textId="77777777" w:rsidR="00BE06D3" w:rsidRPr="00241089" w:rsidRDefault="00BE06D3" w:rsidP="002A5898">
      <w:pPr>
        <w:ind w:firstLine="720"/>
        <w:rPr>
          <w:rFonts w:ascii="Arial" w:hAnsi="Arial" w:cs="Arial"/>
          <w:sz w:val="22"/>
          <w:szCs w:val="22"/>
        </w:rPr>
      </w:pPr>
    </w:p>
    <w:p w14:paraId="7EDC086F" w14:textId="3556A47A" w:rsidR="00243014" w:rsidRPr="00241089" w:rsidRDefault="00D24D1A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</w:t>
      </w:r>
      <w:r w:rsidR="00D77BCE" w:rsidRPr="0024108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 w:rsidR="00243014" w:rsidRPr="00241089">
        <w:rPr>
          <w:rFonts w:ascii="Arial" w:hAnsi="Arial" w:cs="Arial"/>
          <w:sz w:val="22"/>
          <w:szCs w:val="22"/>
        </w:rPr>
        <w:t xml:space="preserve"> in Biolog</w:t>
      </w:r>
      <w:r w:rsidR="00892D5F">
        <w:rPr>
          <w:rFonts w:ascii="Arial" w:hAnsi="Arial" w:cs="Arial"/>
          <w:sz w:val="22"/>
          <w:szCs w:val="22"/>
        </w:rPr>
        <w:t xml:space="preserve">y (Major: Exercise Physiology), </w:t>
      </w:r>
      <w:r>
        <w:rPr>
          <w:rFonts w:ascii="Arial" w:hAnsi="Arial" w:cs="Arial"/>
          <w:sz w:val="22"/>
          <w:szCs w:val="22"/>
        </w:rPr>
        <w:t>2018</w:t>
      </w:r>
      <w:r w:rsidR="00482E08" w:rsidRPr="00241089">
        <w:rPr>
          <w:rFonts w:ascii="Arial" w:hAnsi="Arial" w:cs="Arial"/>
          <w:sz w:val="22"/>
          <w:szCs w:val="22"/>
        </w:rPr>
        <w:tab/>
      </w:r>
      <w:r w:rsidR="00482E08" w:rsidRPr="00241089">
        <w:rPr>
          <w:rFonts w:ascii="Arial" w:hAnsi="Arial" w:cs="Arial"/>
          <w:sz w:val="22"/>
          <w:szCs w:val="22"/>
        </w:rPr>
        <w:tab/>
      </w:r>
    </w:p>
    <w:p w14:paraId="15D231B0" w14:textId="05393612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University of North Texas</w:t>
      </w:r>
      <w:r w:rsidR="003B788E" w:rsidRPr="00241089">
        <w:rPr>
          <w:rFonts w:ascii="Arial" w:hAnsi="Arial" w:cs="Arial"/>
          <w:sz w:val="22"/>
          <w:szCs w:val="22"/>
        </w:rPr>
        <w:t>, Denton, TX</w:t>
      </w:r>
    </w:p>
    <w:p w14:paraId="25EE41D1" w14:textId="4B32BC40" w:rsidR="00BE06D3" w:rsidRPr="00241089" w:rsidRDefault="00243014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Dissertation Title:</w:t>
      </w:r>
      <w:r w:rsidR="00130DB7" w:rsidRPr="00241089">
        <w:rPr>
          <w:rFonts w:ascii="Arial" w:hAnsi="Arial" w:cs="Arial"/>
          <w:sz w:val="22"/>
          <w:szCs w:val="22"/>
        </w:rPr>
        <w:t xml:space="preserve"> Effect of the transient resistance exercise-induced testosterone increase on satellite cell activation.</w:t>
      </w:r>
    </w:p>
    <w:p w14:paraId="405FBE93" w14:textId="6256F60A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Advisor: </w:t>
      </w:r>
      <w:r w:rsidR="00243014" w:rsidRPr="00241089">
        <w:rPr>
          <w:rFonts w:ascii="Arial" w:hAnsi="Arial" w:cs="Arial"/>
          <w:sz w:val="22"/>
          <w:szCs w:val="22"/>
        </w:rPr>
        <w:t xml:space="preserve">Dr. </w:t>
      </w:r>
      <w:r w:rsidRPr="00241089">
        <w:rPr>
          <w:rFonts w:ascii="Arial" w:hAnsi="Arial" w:cs="Arial"/>
          <w:sz w:val="22"/>
          <w:szCs w:val="22"/>
        </w:rPr>
        <w:t>Jakob L. Vingren</w:t>
      </w:r>
    </w:p>
    <w:p w14:paraId="341EEA77" w14:textId="77777777" w:rsidR="00BE06D3" w:rsidRPr="00241089" w:rsidRDefault="00BE06D3" w:rsidP="002A5898">
      <w:pPr>
        <w:ind w:firstLine="720"/>
        <w:rPr>
          <w:rFonts w:ascii="Arial" w:hAnsi="Arial" w:cs="Arial"/>
          <w:sz w:val="22"/>
          <w:szCs w:val="22"/>
        </w:rPr>
      </w:pPr>
    </w:p>
    <w:p w14:paraId="710D1CDE" w14:textId="77777777" w:rsidR="00243014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M.S.</w:t>
      </w:r>
      <w:r w:rsidR="00243014" w:rsidRPr="00241089">
        <w:rPr>
          <w:rFonts w:ascii="Arial" w:hAnsi="Arial" w:cs="Arial"/>
          <w:sz w:val="22"/>
          <w:szCs w:val="22"/>
        </w:rPr>
        <w:t xml:space="preserve"> in Kinesiology, 2013</w:t>
      </w:r>
      <w:r w:rsidRPr="00241089">
        <w:rPr>
          <w:rFonts w:ascii="Arial" w:hAnsi="Arial" w:cs="Arial"/>
          <w:sz w:val="22"/>
          <w:szCs w:val="22"/>
        </w:rPr>
        <w:tab/>
      </w:r>
      <w:r w:rsidRPr="00241089">
        <w:rPr>
          <w:rFonts w:ascii="Arial" w:hAnsi="Arial" w:cs="Arial"/>
          <w:sz w:val="22"/>
          <w:szCs w:val="22"/>
        </w:rPr>
        <w:tab/>
      </w:r>
    </w:p>
    <w:p w14:paraId="2115A1A3" w14:textId="73752B5A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University of Connecticut, Storrs, CT</w:t>
      </w:r>
    </w:p>
    <w:p w14:paraId="30463837" w14:textId="66146C4C" w:rsidR="00243014" w:rsidRPr="00241089" w:rsidRDefault="00243014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Thesis Title:</w:t>
      </w:r>
      <w:r w:rsidR="00130DB7" w:rsidRPr="00241089">
        <w:rPr>
          <w:rFonts w:ascii="Arial" w:hAnsi="Arial" w:cs="Arial"/>
          <w:sz w:val="22"/>
          <w:szCs w:val="22"/>
        </w:rPr>
        <w:t xml:space="preserve"> Acute resistance exercise stimulates sex-specific dimeric immunoreactive growth hormone response.</w:t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ab/>
      </w:r>
    </w:p>
    <w:p w14:paraId="105D372F" w14:textId="21D68486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Advisor: </w:t>
      </w:r>
      <w:r w:rsidR="00243014" w:rsidRPr="00241089">
        <w:rPr>
          <w:rFonts w:ascii="Arial" w:hAnsi="Arial" w:cs="Arial"/>
          <w:sz w:val="22"/>
          <w:szCs w:val="22"/>
        </w:rPr>
        <w:t xml:space="preserve">Dr. </w:t>
      </w:r>
      <w:r w:rsidRPr="00241089">
        <w:rPr>
          <w:rFonts w:ascii="Arial" w:hAnsi="Arial" w:cs="Arial"/>
          <w:sz w:val="22"/>
          <w:szCs w:val="22"/>
        </w:rPr>
        <w:t>William J. Kraemer</w:t>
      </w:r>
    </w:p>
    <w:p w14:paraId="631ACE61" w14:textId="77777777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</w:p>
    <w:p w14:paraId="4C62CA2D" w14:textId="242EA4EA" w:rsidR="00243014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M.S.</w:t>
      </w:r>
      <w:r w:rsidR="00243014" w:rsidRPr="00241089">
        <w:rPr>
          <w:rFonts w:ascii="Arial" w:hAnsi="Arial" w:cs="Arial"/>
          <w:sz w:val="22"/>
          <w:szCs w:val="22"/>
        </w:rPr>
        <w:t xml:space="preserve"> in Strength and Conditioning, 2011</w:t>
      </w:r>
    </w:p>
    <w:p w14:paraId="49E4D4F2" w14:textId="77777777" w:rsid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Springfield College, Springfield, MA</w:t>
      </w:r>
    </w:p>
    <w:p w14:paraId="5277532F" w14:textId="692A0783" w:rsidR="00BE06D3" w:rsidRPr="00241089" w:rsidRDefault="00243014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Thesis Title:</w:t>
      </w:r>
      <w:r w:rsidR="00130DB7" w:rsidRPr="00241089">
        <w:rPr>
          <w:rFonts w:ascii="Arial" w:hAnsi="Arial" w:cs="Arial"/>
          <w:sz w:val="22"/>
          <w:szCs w:val="22"/>
        </w:rPr>
        <w:t xml:space="preserve"> The Comparison of muscle force imbalance in </w:t>
      </w:r>
      <w:proofErr w:type="spellStart"/>
      <w:r w:rsidR="00130DB7" w:rsidRPr="00241089">
        <w:rPr>
          <w:rFonts w:ascii="Arial" w:hAnsi="Arial" w:cs="Arial"/>
          <w:sz w:val="22"/>
          <w:szCs w:val="22"/>
        </w:rPr>
        <w:t>prowerlifters</w:t>
      </w:r>
      <w:proofErr w:type="spellEnd"/>
      <w:r w:rsidR="00130DB7" w:rsidRPr="00241089">
        <w:rPr>
          <w:rFonts w:ascii="Arial" w:hAnsi="Arial" w:cs="Arial"/>
          <w:sz w:val="22"/>
          <w:szCs w:val="22"/>
        </w:rPr>
        <w:t xml:space="preserve"> and jumpers.</w:t>
      </w:r>
    </w:p>
    <w:p w14:paraId="2C976665" w14:textId="0C6F2C32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Advisor</w:t>
      </w:r>
      <w:r w:rsidR="00243014" w:rsidRPr="00241089">
        <w:rPr>
          <w:rFonts w:ascii="Arial" w:hAnsi="Arial" w:cs="Arial"/>
          <w:sz w:val="22"/>
          <w:szCs w:val="22"/>
        </w:rPr>
        <w:t>s</w:t>
      </w:r>
      <w:r w:rsidRPr="00241089">
        <w:rPr>
          <w:rFonts w:ascii="Arial" w:hAnsi="Arial" w:cs="Arial"/>
          <w:sz w:val="22"/>
          <w:szCs w:val="22"/>
        </w:rPr>
        <w:t xml:space="preserve">: </w:t>
      </w:r>
      <w:r w:rsidR="00243014" w:rsidRPr="00241089">
        <w:rPr>
          <w:rFonts w:ascii="Arial" w:hAnsi="Arial" w:cs="Arial"/>
          <w:sz w:val="22"/>
          <w:szCs w:val="22"/>
        </w:rPr>
        <w:t xml:space="preserve">Drs. </w:t>
      </w:r>
      <w:r w:rsidRPr="00241089">
        <w:rPr>
          <w:rFonts w:ascii="Arial" w:hAnsi="Arial" w:cs="Arial"/>
          <w:sz w:val="22"/>
          <w:szCs w:val="22"/>
        </w:rPr>
        <w:t>Margaret Jo</w:t>
      </w:r>
      <w:r w:rsidR="00A86D46" w:rsidRPr="00241089">
        <w:rPr>
          <w:rFonts w:ascii="Arial" w:hAnsi="Arial" w:cs="Arial"/>
          <w:sz w:val="22"/>
          <w:szCs w:val="22"/>
        </w:rPr>
        <w:t>nes and Bria</w:t>
      </w:r>
      <w:r w:rsidRPr="00241089">
        <w:rPr>
          <w:rFonts w:ascii="Arial" w:hAnsi="Arial" w:cs="Arial"/>
          <w:sz w:val="22"/>
          <w:szCs w:val="22"/>
        </w:rPr>
        <w:t>n Thompson</w:t>
      </w:r>
    </w:p>
    <w:p w14:paraId="473FF088" w14:textId="77777777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</w:p>
    <w:p w14:paraId="7F06D87A" w14:textId="20B2BD90" w:rsidR="00CD2DE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B.A. </w:t>
      </w:r>
      <w:r w:rsidR="00C0458B">
        <w:rPr>
          <w:rFonts w:ascii="Arial" w:hAnsi="Arial" w:cs="Arial"/>
          <w:sz w:val="22"/>
          <w:szCs w:val="22"/>
        </w:rPr>
        <w:t>(Honor</w:t>
      </w:r>
      <w:r w:rsidR="00CD2DE3" w:rsidRPr="00241089">
        <w:rPr>
          <w:rFonts w:ascii="Arial" w:hAnsi="Arial" w:cs="Arial"/>
          <w:sz w:val="22"/>
          <w:szCs w:val="22"/>
        </w:rPr>
        <w:t>) in</w:t>
      </w:r>
      <w:r w:rsidR="00CD2DE3" w:rsidRPr="00241089">
        <w:rPr>
          <w:rFonts w:ascii="Arial" w:hAnsi="Arial" w:cs="Arial"/>
          <w:b/>
          <w:sz w:val="22"/>
          <w:szCs w:val="22"/>
        </w:rPr>
        <w:t xml:space="preserve"> </w:t>
      </w:r>
      <w:r w:rsidR="00CD2DE3" w:rsidRPr="00241089">
        <w:rPr>
          <w:rFonts w:ascii="Arial" w:hAnsi="Arial" w:cs="Arial"/>
          <w:sz w:val="22"/>
          <w:szCs w:val="22"/>
        </w:rPr>
        <w:t>Physical Education and Recreation Management</w:t>
      </w:r>
      <w:r w:rsidR="00F15EF8" w:rsidRPr="00241089">
        <w:rPr>
          <w:rFonts w:ascii="Arial" w:hAnsi="Arial" w:cs="Arial"/>
          <w:sz w:val="22"/>
          <w:szCs w:val="22"/>
        </w:rPr>
        <w:t>, 2008</w:t>
      </w:r>
    </w:p>
    <w:p w14:paraId="7AFB61F3" w14:textId="1D724823" w:rsidR="00BE06D3" w:rsidRPr="00241089" w:rsidRDefault="00BE06D3" w:rsidP="002A5898">
      <w:pPr>
        <w:pStyle w:val="Heading1"/>
        <w:tabs>
          <w:tab w:val="clear" w:pos="2880"/>
          <w:tab w:val="clear" w:pos="3680"/>
          <w:tab w:val="left" w:pos="2160"/>
          <w:tab w:val="left" w:pos="3600"/>
        </w:tabs>
        <w:rPr>
          <w:rFonts w:ascii="Arial" w:hAnsi="Arial" w:cs="Arial"/>
          <w:b w:val="0"/>
          <w:sz w:val="22"/>
          <w:szCs w:val="22"/>
        </w:rPr>
      </w:pPr>
      <w:r w:rsidRPr="00241089">
        <w:rPr>
          <w:rFonts w:ascii="Arial" w:hAnsi="Arial" w:cs="Arial"/>
          <w:b w:val="0"/>
          <w:sz w:val="22"/>
          <w:szCs w:val="22"/>
        </w:rPr>
        <w:t>Hong Kong Baptist University</w:t>
      </w:r>
      <w:r w:rsidR="00CE1F73" w:rsidRPr="00241089">
        <w:rPr>
          <w:rFonts w:ascii="Arial" w:hAnsi="Arial" w:cs="Arial"/>
          <w:b w:val="0"/>
          <w:sz w:val="22"/>
          <w:szCs w:val="22"/>
        </w:rPr>
        <w:t>, Kowloon, H</w:t>
      </w:r>
      <w:r w:rsidR="00F15EF8" w:rsidRPr="00241089">
        <w:rPr>
          <w:rFonts w:ascii="Arial" w:hAnsi="Arial" w:cs="Arial"/>
          <w:b w:val="0"/>
          <w:sz w:val="22"/>
          <w:szCs w:val="22"/>
        </w:rPr>
        <w:t xml:space="preserve">ong </w:t>
      </w:r>
      <w:r w:rsidR="00CE1F73" w:rsidRPr="00241089">
        <w:rPr>
          <w:rFonts w:ascii="Arial" w:hAnsi="Arial" w:cs="Arial"/>
          <w:b w:val="0"/>
          <w:sz w:val="22"/>
          <w:szCs w:val="22"/>
        </w:rPr>
        <w:t>K</w:t>
      </w:r>
      <w:r w:rsidR="00F15EF8" w:rsidRPr="00241089">
        <w:rPr>
          <w:rFonts w:ascii="Arial" w:hAnsi="Arial" w:cs="Arial"/>
          <w:b w:val="0"/>
          <w:sz w:val="22"/>
          <w:szCs w:val="22"/>
        </w:rPr>
        <w:t>ong</w:t>
      </w:r>
    </w:p>
    <w:p w14:paraId="43DC3831" w14:textId="7433761C" w:rsidR="008273DE" w:rsidRPr="00241089" w:rsidRDefault="007242F0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Honor Project</w:t>
      </w:r>
      <w:r w:rsidR="00A03517">
        <w:rPr>
          <w:rFonts w:ascii="Arial" w:hAnsi="Arial" w:cs="Arial"/>
          <w:sz w:val="22"/>
          <w:szCs w:val="22"/>
        </w:rPr>
        <w:t xml:space="preserve"> Title</w:t>
      </w:r>
      <w:r w:rsidRPr="00241089">
        <w:rPr>
          <w:rFonts w:ascii="Arial" w:hAnsi="Arial" w:cs="Arial"/>
          <w:sz w:val="22"/>
          <w:szCs w:val="22"/>
        </w:rPr>
        <w:t>:</w:t>
      </w:r>
      <w:r w:rsidR="008273DE" w:rsidRPr="00241089">
        <w:rPr>
          <w:rFonts w:ascii="Arial" w:hAnsi="Arial" w:cs="Arial"/>
          <w:sz w:val="22"/>
          <w:szCs w:val="22"/>
        </w:rPr>
        <w:t xml:space="preserve"> Exercise motivation and parental influence in Hong Kong rugby players.</w:t>
      </w:r>
    </w:p>
    <w:p w14:paraId="584EFA0C" w14:textId="444631F1" w:rsidR="00BE06D3" w:rsidRPr="00241089" w:rsidRDefault="00BE06D3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Advisor: </w:t>
      </w:r>
      <w:r w:rsidR="007242F0" w:rsidRPr="00241089">
        <w:rPr>
          <w:rFonts w:ascii="Arial" w:hAnsi="Arial" w:cs="Arial"/>
          <w:sz w:val="22"/>
          <w:szCs w:val="22"/>
        </w:rPr>
        <w:t xml:space="preserve">Dr. </w:t>
      </w:r>
      <w:r w:rsidRPr="00241089">
        <w:rPr>
          <w:rFonts w:ascii="Arial" w:hAnsi="Arial" w:cs="Arial"/>
          <w:sz w:val="22"/>
          <w:szCs w:val="22"/>
        </w:rPr>
        <w:t>Bik Chu Chow</w:t>
      </w:r>
    </w:p>
    <w:p w14:paraId="68DB726D" w14:textId="77777777" w:rsidR="00BE06D3" w:rsidRPr="00241089" w:rsidRDefault="00BE06D3" w:rsidP="002A5898">
      <w:pPr>
        <w:rPr>
          <w:rFonts w:ascii="Arial" w:hAnsi="Arial" w:cs="Arial"/>
          <w:b/>
          <w:sz w:val="22"/>
          <w:szCs w:val="22"/>
        </w:rPr>
      </w:pPr>
    </w:p>
    <w:p w14:paraId="45C1B828" w14:textId="77777777" w:rsidR="00BE06D3" w:rsidRPr="00241089" w:rsidRDefault="00BE06D3" w:rsidP="002A5898">
      <w:pPr>
        <w:pStyle w:val="Heading1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PROFESSIONAL APPOINTMENTS</w:t>
      </w:r>
    </w:p>
    <w:p w14:paraId="3667CDF1" w14:textId="0A1FADAA" w:rsidR="003239C5" w:rsidRDefault="00D2762E" w:rsidP="00C0458B">
      <w:pPr>
        <w:tabs>
          <w:tab w:val="left" w:pos="720"/>
          <w:tab w:val="left" w:pos="1520"/>
          <w:tab w:val="left" w:pos="2880"/>
          <w:tab w:val="left" w:pos="3680"/>
        </w:tabs>
        <w:ind w:left="2880" w:right="-7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in Exercise Physiology</w:t>
      </w:r>
      <w:r w:rsidR="00D64AEA">
        <w:rPr>
          <w:rFonts w:ascii="Arial" w:hAnsi="Arial" w:cs="Arial"/>
          <w:sz w:val="22"/>
          <w:szCs w:val="22"/>
        </w:rPr>
        <w:t xml:space="preserve"> </w:t>
      </w:r>
      <w:r w:rsidR="00DF3D13">
        <w:rPr>
          <w:rFonts w:ascii="Arial" w:hAnsi="Arial" w:cs="Arial"/>
          <w:sz w:val="22"/>
          <w:szCs w:val="22"/>
        </w:rPr>
        <w:t>(</w:t>
      </w:r>
      <w:r w:rsidR="00D64AEA">
        <w:rPr>
          <w:rFonts w:ascii="Arial" w:hAnsi="Arial" w:cs="Arial"/>
          <w:sz w:val="22"/>
          <w:szCs w:val="22"/>
        </w:rPr>
        <w:t xml:space="preserve">September 2018 </w:t>
      </w:r>
      <w:r w:rsidR="00DF3D13">
        <w:rPr>
          <w:rFonts w:ascii="Arial" w:hAnsi="Arial" w:cs="Arial"/>
          <w:sz w:val="22"/>
          <w:szCs w:val="22"/>
        </w:rPr>
        <w:t>–</w:t>
      </w:r>
      <w:r w:rsidR="00D64AEA">
        <w:rPr>
          <w:rFonts w:ascii="Arial" w:hAnsi="Arial" w:cs="Arial"/>
          <w:sz w:val="22"/>
          <w:szCs w:val="22"/>
        </w:rPr>
        <w:t xml:space="preserve"> Present</w:t>
      </w:r>
      <w:r w:rsidR="00DF3D13">
        <w:rPr>
          <w:rFonts w:ascii="Arial" w:hAnsi="Arial" w:cs="Arial"/>
          <w:sz w:val="22"/>
          <w:szCs w:val="22"/>
        </w:rPr>
        <w:t>)</w:t>
      </w:r>
    </w:p>
    <w:p w14:paraId="3954013B" w14:textId="5E69C80F" w:rsidR="00D64AEA" w:rsidRDefault="00C622AF" w:rsidP="00C0458B">
      <w:pPr>
        <w:tabs>
          <w:tab w:val="left" w:pos="720"/>
          <w:tab w:val="left" w:pos="1520"/>
          <w:tab w:val="left" w:pos="2880"/>
          <w:tab w:val="left" w:pos="3680"/>
        </w:tabs>
        <w:ind w:left="2880" w:right="-7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of Kinesiology and Sport Management, </w:t>
      </w:r>
      <w:r w:rsidR="00FC7B75">
        <w:rPr>
          <w:rFonts w:ascii="Arial" w:hAnsi="Arial" w:cs="Arial"/>
          <w:sz w:val="22"/>
          <w:szCs w:val="22"/>
        </w:rPr>
        <w:t>Texas Tech University,</w:t>
      </w:r>
      <w:r>
        <w:rPr>
          <w:rFonts w:ascii="Arial" w:hAnsi="Arial" w:cs="Arial"/>
          <w:sz w:val="22"/>
          <w:szCs w:val="22"/>
        </w:rPr>
        <w:t xml:space="preserve"> Lubbock, TX.</w:t>
      </w:r>
      <w:r w:rsidR="00FC7B75">
        <w:rPr>
          <w:rFonts w:ascii="Arial" w:hAnsi="Arial" w:cs="Arial"/>
          <w:sz w:val="22"/>
          <w:szCs w:val="22"/>
        </w:rPr>
        <w:t xml:space="preserve"> </w:t>
      </w:r>
    </w:p>
    <w:p w14:paraId="089F0555" w14:textId="77777777" w:rsidR="00FC7B75" w:rsidRDefault="00FC7B75" w:rsidP="00C0458B">
      <w:pPr>
        <w:tabs>
          <w:tab w:val="left" w:pos="720"/>
          <w:tab w:val="left" w:pos="1520"/>
          <w:tab w:val="left" w:pos="2880"/>
          <w:tab w:val="left" w:pos="3680"/>
        </w:tabs>
        <w:ind w:left="2880" w:right="-720" w:hanging="2880"/>
        <w:rPr>
          <w:rFonts w:ascii="Arial" w:hAnsi="Arial" w:cs="Arial"/>
          <w:sz w:val="22"/>
          <w:szCs w:val="22"/>
        </w:rPr>
      </w:pPr>
    </w:p>
    <w:p w14:paraId="163CF0A6" w14:textId="6F96A3AF" w:rsidR="00C0458B" w:rsidRPr="00E50122" w:rsidRDefault="00BE06D3" w:rsidP="00C0458B">
      <w:pPr>
        <w:tabs>
          <w:tab w:val="left" w:pos="720"/>
          <w:tab w:val="left" w:pos="1520"/>
          <w:tab w:val="left" w:pos="2880"/>
          <w:tab w:val="left" w:pos="3680"/>
        </w:tabs>
        <w:ind w:left="2880" w:right="-720" w:hanging="2880"/>
        <w:rPr>
          <w:rFonts w:ascii="Arial" w:hAnsi="Arial" w:cs="Arial"/>
          <w:sz w:val="22"/>
          <w:szCs w:val="22"/>
        </w:rPr>
      </w:pPr>
      <w:r w:rsidRPr="00E50122">
        <w:rPr>
          <w:rFonts w:ascii="Arial" w:hAnsi="Arial" w:cs="Arial"/>
          <w:sz w:val="22"/>
          <w:szCs w:val="22"/>
        </w:rPr>
        <w:t>Graduate</w:t>
      </w:r>
      <w:r w:rsidR="00C0458B">
        <w:rPr>
          <w:rFonts w:ascii="Arial" w:hAnsi="Arial" w:cs="Arial"/>
          <w:sz w:val="22"/>
          <w:szCs w:val="22"/>
        </w:rPr>
        <w:t>/R</w:t>
      </w:r>
      <w:r w:rsidR="003B788E" w:rsidRPr="00E50122">
        <w:rPr>
          <w:rFonts w:ascii="Arial" w:hAnsi="Arial" w:cs="Arial"/>
          <w:sz w:val="22"/>
          <w:szCs w:val="22"/>
        </w:rPr>
        <w:t>esearch</w:t>
      </w:r>
      <w:r w:rsidRPr="00E50122">
        <w:rPr>
          <w:rFonts w:ascii="Arial" w:hAnsi="Arial" w:cs="Arial"/>
          <w:sz w:val="22"/>
          <w:szCs w:val="22"/>
        </w:rPr>
        <w:t xml:space="preserve"> Assistant</w:t>
      </w:r>
      <w:r w:rsidR="00DF3D13">
        <w:rPr>
          <w:rFonts w:ascii="Arial" w:hAnsi="Arial" w:cs="Arial"/>
          <w:sz w:val="22"/>
          <w:szCs w:val="22"/>
        </w:rPr>
        <w:t xml:space="preserve"> (August </w:t>
      </w:r>
      <w:r w:rsidR="00C9648B" w:rsidRPr="00E50122">
        <w:rPr>
          <w:rFonts w:ascii="Arial" w:hAnsi="Arial" w:cs="Arial"/>
          <w:sz w:val="22"/>
          <w:szCs w:val="22"/>
        </w:rPr>
        <w:t xml:space="preserve">2013 – </w:t>
      </w:r>
      <w:r w:rsidR="00FC7B75">
        <w:rPr>
          <w:rFonts w:ascii="Arial" w:hAnsi="Arial" w:cs="Arial"/>
          <w:sz w:val="22"/>
          <w:szCs w:val="22"/>
        </w:rPr>
        <w:t>August 2018</w:t>
      </w:r>
      <w:r w:rsidR="00DF3D13">
        <w:rPr>
          <w:rFonts w:ascii="Arial" w:hAnsi="Arial" w:cs="Arial"/>
          <w:sz w:val="22"/>
          <w:szCs w:val="22"/>
        </w:rPr>
        <w:t>)</w:t>
      </w:r>
    </w:p>
    <w:p w14:paraId="7BB7906C" w14:textId="1B2CD872" w:rsidR="00BE06D3" w:rsidRDefault="003B788E" w:rsidP="002A5898">
      <w:pPr>
        <w:tabs>
          <w:tab w:val="left" w:pos="720"/>
          <w:tab w:val="left" w:pos="1520"/>
          <w:tab w:val="left" w:pos="2880"/>
          <w:tab w:val="left" w:pos="3680"/>
        </w:tabs>
        <w:ind w:left="2880" w:right="-720" w:hanging="288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Applied Physiology </w:t>
      </w:r>
      <w:r w:rsidR="00BE06D3" w:rsidRPr="00241089">
        <w:rPr>
          <w:rFonts w:ascii="Arial" w:hAnsi="Arial" w:cs="Arial"/>
          <w:sz w:val="22"/>
          <w:szCs w:val="22"/>
        </w:rPr>
        <w:t>Laboratory</w:t>
      </w:r>
      <w:r w:rsidR="00C622AF">
        <w:rPr>
          <w:rFonts w:ascii="Arial" w:hAnsi="Arial" w:cs="Arial"/>
          <w:sz w:val="22"/>
          <w:szCs w:val="22"/>
        </w:rPr>
        <w:t xml:space="preserve">, </w:t>
      </w:r>
      <w:r w:rsidR="00BE06D3" w:rsidRPr="00241089">
        <w:rPr>
          <w:rFonts w:ascii="Arial" w:hAnsi="Arial" w:cs="Arial"/>
          <w:sz w:val="22"/>
          <w:szCs w:val="22"/>
        </w:rPr>
        <w:t>University of North Texas,</w:t>
      </w:r>
      <w:r w:rsidRPr="00241089">
        <w:rPr>
          <w:rFonts w:ascii="Arial" w:hAnsi="Arial" w:cs="Arial"/>
          <w:sz w:val="22"/>
          <w:szCs w:val="22"/>
        </w:rPr>
        <w:t xml:space="preserve"> Denton,</w:t>
      </w:r>
      <w:r w:rsidR="00BE06D3" w:rsidRPr="00241089">
        <w:rPr>
          <w:rFonts w:ascii="Arial" w:hAnsi="Arial" w:cs="Arial"/>
          <w:sz w:val="22"/>
          <w:szCs w:val="22"/>
        </w:rPr>
        <w:t xml:space="preserve"> TX</w:t>
      </w:r>
      <w:r w:rsidR="00C622AF">
        <w:rPr>
          <w:rFonts w:ascii="Arial" w:hAnsi="Arial" w:cs="Arial"/>
          <w:sz w:val="22"/>
          <w:szCs w:val="22"/>
        </w:rPr>
        <w:t>.</w:t>
      </w:r>
    </w:p>
    <w:p w14:paraId="4CE4D2C1" w14:textId="2580E94B" w:rsidR="00C0458B" w:rsidRPr="00241089" w:rsidRDefault="00C0458B" w:rsidP="002A48D9">
      <w:pPr>
        <w:ind w:left="1620" w:right="-7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Responsibilities: </w:t>
      </w:r>
      <w:r w:rsidR="002A48D9">
        <w:rPr>
          <w:rFonts w:ascii="Arial" w:hAnsi="Arial" w:cs="Arial"/>
          <w:sz w:val="22"/>
          <w:szCs w:val="22"/>
        </w:rPr>
        <w:t>Conduct literature reviews; prepare materials for submission to granting agencies and foundations; prepare IRB documents;</w:t>
      </w:r>
      <w:r w:rsidR="00A14283">
        <w:rPr>
          <w:rFonts w:ascii="Arial" w:hAnsi="Arial" w:cs="Arial"/>
          <w:sz w:val="22"/>
          <w:szCs w:val="22"/>
        </w:rPr>
        <w:t xml:space="preserve"> recruit and </w:t>
      </w:r>
      <w:r w:rsidR="002A48D9">
        <w:rPr>
          <w:rFonts w:ascii="Arial" w:hAnsi="Arial" w:cs="Arial"/>
          <w:sz w:val="22"/>
          <w:szCs w:val="22"/>
        </w:rPr>
        <w:t>screen participant</w:t>
      </w:r>
      <w:r w:rsidR="00A14283">
        <w:rPr>
          <w:rFonts w:ascii="Arial" w:hAnsi="Arial" w:cs="Arial"/>
          <w:sz w:val="22"/>
          <w:szCs w:val="22"/>
        </w:rPr>
        <w:t>s</w:t>
      </w:r>
      <w:r w:rsidR="002A48D9">
        <w:rPr>
          <w:rFonts w:ascii="Arial" w:hAnsi="Arial" w:cs="Arial"/>
          <w:sz w:val="22"/>
          <w:szCs w:val="22"/>
        </w:rPr>
        <w:t xml:space="preserve">; </w:t>
      </w:r>
      <w:r w:rsidR="00A14283">
        <w:rPr>
          <w:rFonts w:ascii="Arial" w:hAnsi="Arial" w:cs="Arial"/>
          <w:sz w:val="22"/>
          <w:szCs w:val="22"/>
        </w:rPr>
        <w:t>manage and respond to project related email</w:t>
      </w:r>
      <w:r w:rsidR="002A48D9">
        <w:rPr>
          <w:rFonts w:ascii="Arial" w:hAnsi="Arial" w:cs="Arial"/>
          <w:sz w:val="22"/>
          <w:szCs w:val="22"/>
        </w:rPr>
        <w:t>; r</w:t>
      </w:r>
      <w:r w:rsidR="002A48D9" w:rsidRPr="002A48D9">
        <w:rPr>
          <w:rFonts w:ascii="Arial" w:hAnsi="Arial" w:cs="Arial"/>
          <w:sz w:val="22"/>
          <w:szCs w:val="22"/>
        </w:rPr>
        <w:t>equest or acquire equipment or supplies necessary for the project</w:t>
      </w:r>
      <w:r w:rsidR="002A48D9">
        <w:rPr>
          <w:rFonts w:ascii="Arial" w:hAnsi="Arial" w:cs="Arial"/>
          <w:sz w:val="22"/>
          <w:szCs w:val="22"/>
        </w:rPr>
        <w:t xml:space="preserve">; </w:t>
      </w:r>
      <w:r w:rsidR="00A14283">
        <w:rPr>
          <w:rFonts w:ascii="Arial" w:hAnsi="Arial" w:cs="Arial"/>
          <w:sz w:val="22"/>
          <w:szCs w:val="22"/>
        </w:rPr>
        <w:t>coordinate</w:t>
      </w:r>
      <w:r w:rsidR="002A48D9">
        <w:rPr>
          <w:rFonts w:ascii="Arial" w:hAnsi="Arial" w:cs="Arial"/>
          <w:sz w:val="22"/>
          <w:szCs w:val="22"/>
        </w:rPr>
        <w:t xml:space="preserve"> undergraduate student</w:t>
      </w:r>
      <w:r w:rsidR="002A48D9" w:rsidRPr="002A48D9">
        <w:rPr>
          <w:rFonts w:ascii="Arial" w:hAnsi="Arial" w:cs="Arial"/>
          <w:sz w:val="22"/>
          <w:szCs w:val="22"/>
        </w:rPr>
        <w:t xml:space="preserve"> </w:t>
      </w:r>
      <w:r w:rsidR="002A48D9">
        <w:rPr>
          <w:rFonts w:ascii="Arial" w:hAnsi="Arial" w:cs="Arial"/>
          <w:sz w:val="22"/>
          <w:szCs w:val="22"/>
        </w:rPr>
        <w:t xml:space="preserve">helpers and </w:t>
      </w:r>
      <w:r w:rsidR="00A14283">
        <w:rPr>
          <w:rFonts w:ascii="Arial" w:hAnsi="Arial" w:cs="Arial"/>
          <w:sz w:val="22"/>
          <w:szCs w:val="22"/>
        </w:rPr>
        <w:t>supervise students</w:t>
      </w:r>
      <w:r w:rsidR="002A48D9" w:rsidRPr="002A48D9">
        <w:rPr>
          <w:rFonts w:ascii="Arial" w:hAnsi="Arial" w:cs="Arial"/>
          <w:sz w:val="22"/>
          <w:szCs w:val="22"/>
        </w:rPr>
        <w:t xml:space="preserve"> research project</w:t>
      </w:r>
      <w:r w:rsidR="002A48D9">
        <w:rPr>
          <w:rFonts w:ascii="Arial" w:hAnsi="Arial" w:cs="Arial"/>
          <w:sz w:val="22"/>
          <w:szCs w:val="22"/>
        </w:rPr>
        <w:t xml:space="preserve">; collect, analyze, and present data; prepare manuscript for submission and poster for presentation.   </w:t>
      </w:r>
    </w:p>
    <w:p w14:paraId="4C2C6968" w14:textId="77777777" w:rsidR="00BE06D3" w:rsidRPr="00241089" w:rsidRDefault="00BE06D3" w:rsidP="002A5898">
      <w:pPr>
        <w:tabs>
          <w:tab w:val="left" w:pos="720"/>
          <w:tab w:val="left" w:pos="1520"/>
          <w:tab w:val="left" w:pos="2880"/>
          <w:tab w:val="left" w:pos="3680"/>
        </w:tabs>
        <w:ind w:left="2880" w:right="-720" w:hanging="2880"/>
        <w:rPr>
          <w:rFonts w:ascii="Arial" w:hAnsi="Arial" w:cs="Arial"/>
          <w:sz w:val="22"/>
          <w:szCs w:val="22"/>
        </w:rPr>
      </w:pPr>
    </w:p>
    <w:p w14:paraId="5ED4A374" w14:textId="6E7259F8" w:rsidR="00BE06D3" w:rsidRPr="00E50122" w:rsidRDefault="00841688" w:rsidP="00841688">
      <w:pPr>
        <w:tabs>
          <w:tab w:val="left" w:pos="720"/>
          <w:tab w:val="left" w:pos="1520"/>
          <w:tab w:val="left" w:pos="2880"/>
          <w:tab w:val="left" w:pos="36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BE06D3" w:rsidRPr="00E50122">
        <w:rPr>
          <w:rFonts w:ascii="Arial" w:hAnsi="Arial" w:cs="Arial"/>
          <w:sz w:val="22"/>
          <w:szCs w:val="22"/>
        </w:rPr>
        <w:lastRenderedPageBreak/>
        <w:t>Graduate Assistant</w:t>
      </w:r>
      <w:r w:rsidR="00C9648B" w:rsidRPr="00E50122">
        <w:rPr>
          <w:rFonts w:ascii="Arial" w:hAnsi="Arial" w:cs="Arial"/>
          <w:sz w:val="22"/>
          <w:szCs w:val="22"/>
        </w:rPr>
        <w:t xml:space="preserve"> </w:t>
      </w:r>
      <w:r w:rsidR="00DF3D13">
        <w:rPr>
          <w:rFonts w:ascii="Arial" w:hAnsi="Arial" w:cs="Arial"/>
          <w:sz w:val="22"/>
          <w:szCs w:val="22"/>
        </w:rPr>
        <w:t xml:space="preserve">(August </w:t>
      </w:r>
      <w:r w:rsidR="00C9648B" w:rsidRPr="00E50122">
        <w:rPr>
          <w:rFonts w:ascii="Arial" w:hAnsi="Arial" w:cs="Arial"/>
          <w:sz w:val="22"/>
          <w:szCs w:val="22"/>
        </w:rPr>
        <w:t xml:space="preserve">2011 – </w:t>
      </w:r>
      <w:r w:rsidR="00DF3D13">
        <w:rPr>
          <w:rFonts w:ascii="Arial" w:hAnsi="Arial" w:cs="Arial"/>
          <w:sz w:val="22"/>
          <w:szCs w:val="22"/>
        </w:rPr>
        <w:t xml:space="preserve">May </w:t>
      </w:r>
      <w:r w:rsidR="00C9648B" w:rsidRPr="00E50122">
        <w:rPr>
          <w:rFonts w:ascii="Arial" w:hAnsi="Arial" w:cs="Arial"/>
          <w:sz w:val="22"/>
          <w:szCs w:val="22"/>
        </w:rPr>
        <w:t>2013</w:t>
      </w:r>
      <w:r w:rsidR="00DF3D13">
        <w:rPr>
          <w:rFonts w:ascii="Arial" w:hAnsi="Arial" w:cs="Arial"/>
          <w:sz w:val="22"/>
          <w:szCs w:val="22"/>
        </w:rPr>
        <w:t>)</w:t>
      </w:r>
    </w:p>
    <w:p w14:paraId="048D8712" w14:textId="0079E7FF" w:rsidR="00BE06D3" w:rsidRDefault="00C9648B" w:rsidP="00C622AF">
      <w:pPr>
        <w:tabs>
          <w:tab w:val="left" w:pos="720"/>
          <w:tab w:val="left" w:pos="1520"/>
          <w:tab w:val="left" w:pos="2880"/>
          <w:tab w:val="left" w:pos="3680"/>
        </w:tabs>
        <w:ind w:right="-720" w:hanging="288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ab/>
      </w:r>
      <w:r w:rsidR="00BE06D3" w:rsidRPr="00241089">
        <w:rPr>
          <w:rFonts w:ascii="Arial" w:hAnsi="Arial" w:cs="Arial"/>
          <w:sz w:val="22"/>
          <w:szCs w:val="22"/>
        </w:rPr>
        <w:t>Human Performance Laboratory</w:t>
      </w:r>
      <w:r w:rsidR="00C622AF">
        <w:rPr>
          <w:rFonts w:ascii="Arial" w:hAnsi="Arial" w:cs="Arial"/>
          <w:sz w:val="22"/>
          <w:szCs w:val="22"/>
        </w:rPr>
        <w:t xml:space="preserve">, </w:t>
      </w:r>
      <w:r w:rsidR="00BE06D3" w:rsidRPr="00241089">
        <w:rPr>
          <w:rFonts w:ascii="Arial" w:hAnsi="Arial" w:cs="Arial"/>
          <w:sz w:val="22"/>
          <w:szCs w:val="22"/>
        </w:rPr>
        <w:t>University of Connecticut, Storrs, CT</w:t>
      </w:r>
      <w:r w:rsidR="00C622AF">
        <w:rPr>
          <w:rFonts w:ascii="Arial" w:hAnsi="Arial" w:cs="Arial"/>
          <w:sz w:val="22"/>
          <w:szCs w:val="22"/>
        </w:rPr>
        <w:t>.</w:t>
      </w:r>
    </w:p>
    <w:p w14:paraId="3B4B7F52" w14:textId="4C4F7FC1" w:rsidR="00A14283" w:rsidRPr="00241089" w:rsidRDefault="00A14283" w:rsidP="00A14283">
      <w:pPr>
        <w:tabs>
          <w:tab w:val="left" w:pos="720"/>
          <w:tab w:val="left" w:pos="1520"/>
          <w:tab w:val="left" w:pos="1620"/>
          <w:tab w:val="left" w:pos="3680"/>
        </w:tabs>
        <w:ind w:left="1620" w:right="-7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Conducted literature reviews; prepared IRB documents; recruited and screened participants;</w:t>
      </w:r>
      <w:r w:rsidRPr="00A14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collected, analyzed, and presented data; prepared manuscript for submission and poster for presentation.</w:t>
      </w:r>
    </w:p>
    <w:p w14:paraId="448362DA" w14:textId="77777777" w:rsidR="00BE06D3" w:rsidRPr="00241089" w:rsidRDefault="00BE06D3" w:rsidP="002A5898">
      <w:pPr>
        <w:tabs>
          <w:tab w:val="left" w:pos="720"/>
          <w:tab w:val="left" w:pos="1520"/>
          <w:tab w:val="left" w:pos="2880"/>
          <w:tab w:val="left" w:pos="3680"/>
        </w:tabs>
        <w:ind w:left="720" w:hanging="2880"/>
        <w:rPr>
          <w:rFonts w:ascii="Arial" w:hAnsi="Arial" w:cs="Arial"/>
          <w:sz w:val="22"/>
          <w:szCs w:val="22"/>
        </w:rPr>
      </w:pPr>
    </w:p>
    <w:p w14:paraId="7F743090" w14:textId="637C813F" w:rsidR="00BE06D3" w:rsidRPr="00E50122" w:rsidRDefault="00BE06D3" w:rsidP="002A5898">
      <w:pPr>
        <w:tabs>
          <w:tab w:val="left" w:pos="720"/>
          <w:tab w:val="left" w:pos="2520"/>
        </w:tabs>
        <w:ind w:left="2880" w:hanging="2880"/>
        <w:rPr>
          <w:rFonts w:ascii="Arial" w:hAnsi="Arial" w:cs="Arial"/>
          <w:sz w:val="22"/>
          <w:szCs w:val="22"/>
        </w:rPr>
      </w:pPr>
      <w:r w:rsidRPr="00E50122">
        <w:rPr>
          <w:rFonts w:ascii="Arial" w:hAnsi="Arial" w:cs="Arial"/>
          <w:sz w:val="22"/>
          <w:szCs w:val="22"/>
        </w:rPr>
        <w:t>Graduate Assistant</w:t>
      </w:r>
      <w:r w:rsidR="00DF3D13">
        <w:rPr>
          <w:rFonts w:ascii="Arial" w:hAnsi="Arial" w:cs="Arial"/>
          <w:sz w:val="22"/>
          <w:szCs w:val="22"/>
        </w:rPr>
        <w:t xml:space="preserve"> (September </w:t>
      </w:r>
      <w:r w:rsidR="00C9648B" w:rsidRPr="00E50122">
        <w:rPr>
          <w:rFonts w:ascii="Arial" w:hAnsi="Arial" w:cs="Arial"/>
          <w:sz w:val="22"/>
          <w:szCs w:val="22"/>
        </w:rPr>
        <w:t>2008 -</w:t>
      </w:r>
      <w:r w:rsidR="00DF3D13">
        <w:rPr>
          <w:rFonts w:ascii="Arial" w:hAnsi="Arial" w:cs="Arial"/>
          <w:sz w:val="22"/>
          <w:szCs w:val="22"/>
        </w:rPr>
        <w:t xml:space="preserve"> January</w:t>
      </w:r>
      <w:r w:rsidR="00C9648B" w:rsidRPr="00E50122">
        <w:rPr>
          <w:rFonts w:ascii="Arial" w:hAnsi="Arial" w:cs="Arial"/>
          <w:sz w:val="22"/>
          <w:szCs w:val="22"/>
        </w:rPr>
        <w:t xml:space="preserve"> 2010</w:t>
      </w:r>
      <w:r w:rsidR="00DF3D13">
        <w:rPr>
          <w:rFonts w:ascii="Arial" w:hAnsi="Arial" w:cs="Arial"/>
          <w:sz w:val="22"/>
          <w:szCs w:val="22"/>
        </w:rPr>
        <w:t>)</w:t>
      </w:r>
      <w:r w:rsidRPr="00E50122">
        <w:rPr>
          <w:rFonts w:ascii="Arial" w:hAnsi="Arial" w:cs="Arial"/>
          <w:sz w:val="22"/>
          <w:szCs w:val="22"/>
        </w:rPr>
        <w:t xml:space="preserve"> </w:t>
      </w:r>
    </w:p>
    <w:p w14:paraId="648E0BD6" w14:textId="354B15DC" w:rsidR="00690D68" w:rsidRDefault="00BE06D3" w:rsidP="008817BE">
      <w:pPr>
        <w:tabs>
          <w:tab w:val="left" w:pos="720"/>
          <w:tab w:val="left" w:pos="2520"/>
        </w:tabs>
        <w:ind w:left="2880" w:hanging="288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Campus Rec</w:t>
      </w:r>
      <w:r w:rsidR="003C068E" w:rsidRPr="00241089">
        <w:rPr>
          <w:rFonts w:ascii="Arial" w:hAnsi="Arial" w:cs="Arial"/>
          <w:sz w:val="22"/>
          <w:szCs w:val="22"/>
        </w:rPr>
        <w:t>reation (Rugby Coach)</w:t>
      </w:r>
      <w:r w:rsidR="00C622AF">
        <w:rPr>
          <w:rFonts w:ascii="Arial" w:hAnsi="Arial" w:cs="Arial"/>
          <w:sz w:val="22"/>
          <w:szCs w:val="22"/>
        </w:rPr>
        <w:t xml:space="preserve">, </w:t>
      </w:r>
      <w:r w:rsidRPr="00241089">
        <w:rPr>
          <w:rFonts w:ascii="Arial" w:hAnsi="Arial" w:cs="Arial"/>
          <w:sz w:val="22"/>
          <w:szCs w:val="22"/>
        </w:rPr>
        <w:t>Springfield College, Springfield, MA</w:t>
      </w:r>
      <w:r w:rsidR="00C622AF">
        <w:rPr>
          <w:rFonts w:ascii="Arial" w:hAnsi="Arial" w:cs="Arial"/>
          <w:sz w:val="22"/>
          <w:szCs w:val="22"/>
        </w:rPr>
        <w:t>.</w:t>
      </w:r>
    </w:p>
    <w:p w14:paraId="393391E4" w14:textId="3F4403FB" w:rsidR="00A14283" w:rsidRDefault="00A14283" w:rsidP="00764812">
      <w:pPr>
        <w:tabs>
          <w:tab w:val="left" w:pos="720"/>
          <w:tab w:val="left" w:pos="2520"/>
        </w:tabs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Prepared practice plan; provided a safe physical environment</w:t>
      </w:r>
      <w:r w:rsidR="00764812">
        <w:rPr>
          <w:rFonts w:ascii="Arial" w:hAnsi="Arial" w:cs="Arial"/>
          <w:sz w:val="22"/>
          <w:szCs w:val="22"/>
        </w:rPr>
        <w:t>; taught the rules of rugby; directed players in competition.</w:t>
      </w:r>
    </w:p>
    <w:p w14:paraId="2E1EBF74" w14:textId="151EE311" w:rsidR="0093568B" w:rsidRDefault="0093568B" w:rsidP="002A5898">
      <w:pPr>
        <w:pStyle w:val="Heading2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2A2F505" w14:textId="7BDED1AC" w:rsidR="00D76165" w:rsidRPr="00241089" w:rsidRDefault="00D76165" w:rsidP="002A5898">
      <w:pPr>
        <w:pStyle w:val="Heading2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GRANTS AWARDED</w:t>
      </w:r>
    </w:p>
    <w:p w14:paraId="716756EA" w14:textId="77777777" w:rsidR="001E5168" w:rsidRDefault="00E10F56" w:rsidP="00B651F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417B1E">
        <w:rPr>
          <w:rFonts w:ascii="Arial" w:hAnsi="Arial" w:cs="Arial"/>
          <w:sz w:val="22"/>
          <w:szCs w:val="22"/>
        </w:rPr>
        <w:t>Title: Tai Chi for pain management: a pilot mechanistic study</w:t>
      </w:r>
      <w:r w:rsidR="00417B1E" w:rsidRPr="00417B1E">
        <w:rPr>
          <w:rFonts w:ascii="Arial" w:hAnsi="Arial" w:cs="Arial"/>
          <w:sz w:val="22"/>
          <w:szCs w:val="22"/>
        </w:rPr>
        <w:t>.</w:t>
      </w:r>
      <w:r w:rsidRPr="00417B1E">
        <w:rPr>
          <w:rFonts w:ascii="Arial" w:hAnsi="Arial" w:cs="Arial"/>
          <w:sz w:val="22"/>
          <w:szCs w:val="22"/>
        </w:rPr>
        <w:t xml:space="preserve"> </w:t>
      </w:r>
    </w:p>
    <w:p w14:paraId="3DB6AC5B" w14:textId="233633A0" w:rsidR="001E5168" w:rsidRDefault="00E10F56" w:rsidP="001E516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17B1E">
        <w:rPr>
          <w:rFonts w:ascii="Arial" w:hAnsi="Arial" w:cs="Arial"/>
          <w:sz w:val="22"/>
          <w:szCs w:val="22"/>
        </w:rPr>
        <w:t>Funding agency: Center of Excellence for Translational Neurosciences and Therapeutics, TTUHSC</w:t>
      </w:r>
      <w:r w:rsidR="001E5168">
        <w:rPr>
          <w:rFonts w:ascii="Arial" w:hAnsi="Arial" w:cs="Arial"/>
          <w:sz w:val="22"/>
          <w:szCs w:val="22"/>
        </w:rPr>
        <w:t>.</w:t>
      </w:r>
    </w:p>
    <w:p w14:paraId="202D6115" w14:textId="77777777" w:rsidR="001E5168" w:rsidRDefault="00E10F56" w:rsidP="001E516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17B1E">
        <w:rPr>
          <w:rFonts w:ascii="Arial" w:hAnsi="Arial" w:cs="Arial"/>
          <w:sz w:val="22"/>
          <w:szCs w:val="22"/>
        </w:rPr>
        <w:t xml:space="preserve">Shen CL (PI). Neugebauer V (Co-PI). Watkins BA (Co-PI). </w:t>
      </w:r>
      <w:proofErr w:type="spellStart"/>
      <w:r w:rsidRPr="00417B1E">
        <w:rPr>
          <w:rFonts w:ascii="Arial" w:hAnsi="Arial" w:cs="Arial"/>
          <w:sz w:val="22"/>
          <w:szCs w:val="22"/>
        </w:rPr>
        <w:t>Brismee</w:t>
      </w:r>
      <w:proofErr w:type="spellEnd"/>
      <w:r w:rsidRPr="00417B1E">
        <w:rPr>
          <w:rFonts w:ascii="Arial" w:hAnsi="Arial" w:cs="Arial"/>
          <w:sz w:val="22"/>
          <w:szCs w:val="22"/>
        </w:rPr>
        <w:t xml:space="preserve"> JM (Co-I), Zumwalt M (Co-I), Lee J (Co-I), Chyu M-C (Co-I), </w:t>
      </w:r>
      <w:r w:rsidRPr="00417B1E">
        <w:rPr>
          <w:rFonts w:ascii="Arial" w:hAnsi="Arial" w:cs="Arial"/>
          <w:b/>
          <w:sz w:val="22"/>
          <w:szCs w:val="22"/>
        </w:rPr>
        <w:t>Luk H-Y (Co-I)</w:t>
      </w:r>
      <w:r w:rsidRPr="00417B1E">
        <w:rPr>
          <w:rFonts w:ascii="Arial" w:hAnsi="Arial" w:cs="Arial"/>
          <w:sz w:val="22"/>
          <w:szCs w:val="22"/>
        </w:rPr>
        <w:t xml:space="preserve">, O’Boyle M (Co-I). </w:t>
      </w:r>
      <w:r w:rsidR="00C43E06" w:rsidRPr="00417B1E">
        <w:rPr>
          <w:rFonts w:ascii="Arial" w:hAnsi="Arial" w:cs="Arial"/>
          <w:sz w:val="22"/>
          <w:szCs w:val="22"/>
        </w:rPr>
        <w:t>(Awarded: $18,000)</w:t>
      </w:r>
      <w:r w:rsidR="00BE6F77" w:rsidRPr="00417B1E">
        <w:rPr>
          <w:rFonts w:ascii="Arial" w:hAnsi="Arial" w:cs="Arial"/>
          <w:sz w:val="22"/>
          <w:szCs w:val="22"/>
        </w:rPr>
        <w:t xml:space="preserve">. </w:t>
      </w:r>
    </w:p>
    <w:p w14:paraId="4D199C15" w14:textId="2B26B5CF" w:rsidR="00B651FB" w:rsidRDefault="00E10F56" w:rsidP="001E516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17B1E">
        <w:rPr>
          <w:rFonts w:ascii="Arial" w:hAnsi="Arial" w:cs="Arial"/>
          <w:sz w:val="22"/>
          <w:szCs w:val="22"/>
        </w:rPr>
        <w:t>Study period: 12/1/2018-11/30/2019</w:t>
      </w:r>
      <w:r w:rsidR="00BE6F77" w:rsidRPr="00417B1E">
        <w:rPr>
          <w:rFonts w:ascii="Arial" w:hAnsi="Arial" w:cs="Arial"/>
          <w:sz w:val="22"/>
          <w:szCs w:val="22"/>
        </w:rPr>
        <w:t>.</w:t>
      </w:r>
    </w:p>
    <w:p w14:paraId="071992EE" w14:textId="77777777" w:rsidR="00DA5FAF" w:rsidRPr="00417B1E" w:rsidRDefault="00DA5FAF" w:rsidP="001E51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3348D0" w14:textId="77777777" w:rsidR="001E5168" w:rsidRDefault="001E5168" w:rsidP="00B651F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Title: </w:t>
      </w:r>
      <w:r w:rsidR="00B651FB" w:rsidRPr="00B651FB">
        <w:rPr>
          <w:rFonts w:ascii="Arial" w:hAnsi="Arial" w:cs="Arial"/>
          <w:szCs w:val="24"/>
        </w:rPr>
        <w:t>Tocotrienols supplementation for postmenopausal women with low muscle strength</w:t>
      </w:r>
    </w:p>
    <w:p w14:paraId="2ABFF7F2" w14:textId="7C18459B" w:rsidR="00B651FB" w:rsidRPr="001E5168" w:rsidRDefault="00B651FB" w:rsidP="001E5168">
      <w:pPr>
        <w:pStyle w:val="ListParagraph"/>
        <w:ind w:left="360"/>
        <w:rPr>
          <w:rFonts w:ascii="Arial" w:hAnsi="Arial" w:cs="Arial"/>
          <w:szCs w:val="24"/>
        </w:rPr>
      </w:pPr>
      <w:r w:rsidRPr="001E5168">
        <w:rPr>
          <w:rFonts w:ascii="Arial" w:hAnsi="Arial" w:cs="Arial"/>
          <w:sz w:val="22"/>
          <w:szCs w:val="22"/>
        </w:rPr>
        <w:t xml:space="preserve">Funding agency: American River Nutrition, Inc., Hadley, MA. </w:t>
      </w:r>
    </w:p>
    <w:p w14:paraId="2197D83B" w14:textId="7E608610" w:rsidR="00B651FB" w:rsidRPr="00B651FB" w:rsidRDefault="00B651FB" w:rsidP="001E5168">
      <w:pPr>
        <w:ind w:left="360"/>
        <w:rPr>
          <w:rFonts w:ascii="Arial" w:hAnsi="Arial" w:cs="Arial"/>
          <w:sz w:val="22"/>
          <w:szCs w:val="22"/>
        </w:rPr>
      </w:pPr>
      <w:r w:rsidRPr="00B651FB">
        <w:rPr>
          <w:rFonts w:ascii="Arial" w:hAnsi="Arial" w:cs="Arial"/>
          <w:sz w:val="22"/>
          <w:szCs w:val="22"/>
        </w:rPr>
        <w:t xml:space="preserve">Shen CL (PI, 15%). Culberson, J (co-I), Palmer T (co-I), Yang, SP (co-I), </w:t>
      </w:r>
      <w:r w:rsidRPr="00B651FB">
        <w:rPr>
          <w:rFonts w:ascii="Arial" w:hAnsi="Arial" w:cs="Arial"/>
          <w:b/>
          <w:sz w:val="22"/>
          <w:szCs w:val="22"/>
        </w:rPr>
        <w:t>Luk HY (co-I)</w:t>
      </w:r>
      <w:r w:rsidRPr="00B651FB">
        <w:rPr>
          <w:rFonts w:ascii="Arial" w:hAnsi="Arial" w:cs="Arial"/>
          <w:sz w:val="22"/>
          <w:szCs w:val="22"/>
        </w:rPr>
        <w:t>, Robyn Richmond (Co-I), Watkins BA (co-I)</w:t>
      </w:r>
      <w:r w:rsidR="001E5168">
        <w:rPr>
          <w:rFonts w:ascii="Arial" w:hAnsi="Arial" w:cs="Arial"/>
          <w:sz w:val="22"/>
          <w:szCs w:val="22"/>
        </w:rPr>
        <w:t>. (Awarded $30,000)</w:t>
      </w:r>
      <w:r w:rsidR="00DA5FAF">
        <w:rPr>
          <w:rFonts w:ascii="Arial" w:hAnsi="Arial" w:cs="Arial"/>
          <w:sz w:val="22"/>
          <w:szCs w:val="22"/>
        </w:rPr>
        <w:t>.</w:t>
      </w:r>
    </w:p>
    <w:p w14:paraId="594F16B0" w14:textId="580415E3" w:rsidR="00B651FB" w:rsidRPr="00B651FB" w:rsidRDefault="00B651FB" w:rsidP="00DA5FAF">
      <w:pPr>
        <w:ind w:left="360"/>
        <w:rPr>
          <w:rFonts w:ascii="Arial" w:hAnsi="Arial" w:cs="Arial"/>
          <w:sz w:val="22"/>
          <w:szCs w:val="22"/>
        </w:rPr>
      </w:pPr>
      <w:r w:rsidRPr="00B651FB">
        <w:rPr>
          <w:rFonts w:ascii="Arial" w:hAnsi="Arial" w:cs="Arial"/>
          <w:sz w:val="22"/>
          <w:szCs w:val="22"/>
        </w:rPr>
        <w:t>Study period: 11/1/2018-10/31/2020</w:t>
      </w:r>
    </w:p>
    <w:p w14:paraId="1FE84BD0" w14:textId="77777777" w:rsidR="00417B1E" w:rsidRPr="00DA5FAF" w:rsidRDefault="00417B1E" w:rsidP="00DA5FAF">
      <w:pPr>
        <w:tabs>
          <w:tab w:val="left" w:pos="1440"/>
          <w:tab w:val="left" w:pos="2370"/>
          <w:tab w:val="left" w:pos="2700"/>
        </w:tabs>
        <w:rPr>
          <w:rFonts w:ascii="Arial" w:hAnsi="Arial" w:cs="Arial"/>
          <w:sz w:val="22"/>
          <w:szCs w:val="22"/>
        </w:rPr>
      </w:pPr>
    </w:p>
    <w:p w14:paraId="1D17BEF9" w14:textId="73F7B073" w:rsidR="0050748F" w:rsidRPr="0050748F" w:rsidRDefault="0050748F" w:rsidP="0050748F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50748F">
        <w:rPr>
          <w:rFonts w:ascii="Arial" w:hAnsi="Arial" w:cs="Arial"/>
          <w:sz w:val="22"/>
          <w:szCs w:val="22"/>
        </w:rPr>
        <w:t>Title: Tocotrienols Supplementation for Postmenopausal Women with Sarcopenia: A Pilot Study</w:t>
      </w:r>
    </w:p>
    <w:p w14:paraId="33060716" w14:textId="77777777" w:rsidR="0050748F" w:rsidRPr="0050748F" w:rsidRDefault="0050748F" w:rsidP="005673A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0748F">
        <w:rPr>
          <w:rFonts w:ascii="Arial" w:hAnsi="Arial" w:cs="Arial"/>
          <w:sz w:val="22"/>
          <w:szCs w:val="22"/>
        </w:rPr>
        <w:t>Funding agency: South Plains Foundation.</w:t>
      </w:r>
    </w:p>
    <w:p w14:paraId="094AAC6A" w14:textId="7CAF3CFE" w:rsidR="0050748F" w:rsidRDefault="0050748F" w:rsidP="005673A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0748F">
        <w:rPr>
          <w:rFonts w:ascii="Arial" w:hAnsi="Arial" w:cs="Arial"/>
          <w:sz w:val="22"/>
          <w:szCs w:val="22"/>
        </w:rPr>
        <w:t xml:space="preserve">Shen CL (PI, 15%). Culberson, J (co-I), Palmer T (co-I), Yang, SP (co-I), </w:t>
      </w:r>
      <w:r w:rsidRPr="0050748F">
        <w:rPr>
          <w:rFonts w:ascii="Arial" w:hAnsi="Arial" w:cs="Arial"/>
          <w:b/>
          <w:sz w:val="22"/>
          <w:szCs w:val="22"/>
        </w:rPr>
        <w:t>Luk HY (co-I)</w:t>
      </w:r>
      <w:r w:rsidRPr="0050748F">
        <w:rPr>
          <w:rFonts w:ascii="Arial" w:hAnsi="Arial" w:cs="Arial"/>
          <w:sz w:val="22"/>
          <w:szCs w:val="22"/>
        </w:rPr>
        <w:t>, Robyn Richmond (Co-I), Watkins BA (co-I).</w:t>
      </w:r>
      <w:r w:rsidR="005673A3">
        <w:rPr>
          <w:rFonts w:ascii="Arial" w:hAnsi="Arial" w:cs="Arial"/>
          <w:sz w:val="22"/>
          <w:szCs w:val="22"/>
        </w:rPr>
        <w:t xml:space="preserve"> (Awarded $</w:t>
      </w:r>
      <w:r w:rsidR="009E2B0B">
        <w:rPr>
          <w:rFonts w:ascii="Arial" w:hAnsi="Arial" w:cs="Arial"/>
          <w:sz w:val="22"/>
          <w:szCs w:val="22"/>
        </w:rPr>
        <w:t>15,000).</w:t>
      </w:r>
    </w:p>
    <w:p w14:paraId="7632CEE9" w14:textId="360DC261" w:rsidR="00744854" w:rsidRDefault="009E2B0B" w:rsidP="0074485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period: 9/1/2018-</w:t>
      </w:r>
      <w:r w:rsidR="00744854">
        <w:rPr>
          <w:rFonts w:ascii="Arial" w:hAnsi="Arial" w:cs="Arial"/>
          <w:sz w:val="22"/>
          <w:szCs w:val="22"/>
        </w:rPr>
        <w:t>8/31/2019</w:t>
      </w:r>
    </w:p>
    <w:p w14:paraId="48E6DBCE" w14:textId="77777777" w:rsidR="00744854" w:rsidRDefault="00744854" w:rsidP="007448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916FBF9" w14:textId="78D02391" w:rsidR="00D76165" w:rsidRPr="00744854" w:rsidRDefault="002D58D2" w:rsidP="0074485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744854">
        <w:rPr>
          <w:rFonts w:ascii="Arial" w:hAnsi="Arial" w:cs="Arial"/>
          <w:sz w:val="22"/>
          <w:szCs w:val="22"/>
        </w:rPr>
        <w:t xml:space="preserve">Title: </w:t>
      </w:r>
      <w:r w:rsidR="00D76165" w:rsidRPr="00744854">
        <w:rPr>
          <w:rFonts w:ascii="Arial" w:hAnsi="Arial" w:cs="Arial"/>
          <w:sz w:val="22"/>
          <w:szCs w:val="22"/>
        </w:rPr>
        <w:t>Effect of the transient resistance exercise-induced testoste</w:t>
      </w:r>
      <w:r w:rsidR="00CD5DFA" w:rsidRPr="00744854">
        <w:rPr>
          <w:rFonts w:ascii="Arial" w:hAnsi="Arial" w:cs="Arial"/>
          <w:sz w:val="22"/>
          <w:szCs w:val="22"/>
        </w:rPr>
        <w:t xml:space="preserve">rone increase on satellite cell </w:t>
      </w:r>
      <w:r w:rsidR="00D76165" w:rsidRPr="00744854">
        <w:rPr>
          <w:rFonts w:ascii="Arial" w:hAnsi="Arial" w:cs="Arial"/>
          <w:sz w:val="22"/>
          <w:szCs w:val="22"/>
        </w:rPr>
        <w:t xml:space="preserve">activation </w:t>
      </w:r>
      <w:r w:rsidR="00802A5D" w:rsidRPr="00744854">
        <w:rPr>
          <w:rFonts w:ascii="Arial" w:hAnsi="Arial" w:cs="Arial"/>
          <w:sz w:val="22"/>
          <w:szCs w:val="22"/>
        </w:rPr>
        <w:t xml:space="preserve">   </w:t>
      </w:r>
    </w:p>
    <w:p w14:paraId="23938AC1" w14:textId="77777777" w:rsidR="00744854" w:rsidRDefault="00744854" w:rsidP="00744854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50748F">
        <w:rPr>
          <w:rFonts w:ascii="Arial" w:hAnsi="Arial" w:cs="Arial"/>
          <w:sz w:val="22"/>
          <w:szCs w:val="22"/>
        </w:rPr>
        <w:t xml:space="preserve">Funding agency: </w:t>
      </w:r>
      <w:r w:rsidRPr="00635E70">
        <w:rPr>
          <w:rFonts w:ascii="Arial" w:hAnsi="Arial" w:cs="Arial"/>
          <w:sz w:val="22"/>
          <w:szCs w:val="22"/>
        </w:rPr>
        <w:t xml:space="preserve">National Strength and Conditioning Association, Doctoral Research Grant </w:t>
      </w:r>
    </w:p>
    <w:p w14:paraId="09491431" w14:textId="33E8F45E" w:rsidR="00744854" w:rsidRDefault="0040168A" w:rsidP="00744854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E57428">
        <w:rPr>
          <w:rFonts w:ascii="Arial" w:hAnsi="Arial" w:cs="Arial"/>
          <w:b/>
          <w:sz w:val="22"/>
          <w:szCs w:val="22"/>
        </w:rPr>
        <w:t>Luk HY (PI)</w:t>
      </w:r>
      <w:r>
        <w:rPr>
          <w:rFonts w:ascii="Arial" w:hAnsi="Arial" w:cs="Arial"/>
          <w:sz w:val="22"/>
          <w:szCs w:val="22"/>
        </w:rPr>
        <w:t xml:space="preserve"> </w:t>
      </w:r>
      <w:r w:rsidR="00744854" w:rsidRPr="00635E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Awarded: </w:t>
      </w:r>
      <w:r w:rsidR="00744854" w:rsidRPr="00635E70">
        <w:rPr>
          <w:rFonts w:ascii="Arial" w:hAnsi="Arial" w:cs="Arial"/>
          <w:sz w:val="22"/>
          <w:szCs w:val="22"/>
        </w:rPr>
        <w:t>$15,000</w:t>
      </w:r>
      <w:r>
        <w:rPr>
          <w:rFonts w:ascii="Arial" w:hAnsi="Arial" w:cs="Arial"/>
          <w:sz w:val="22"/>
          <w:szCs w:val="22"/>
        </w:rPr>
        <w:t>)</w:t>
      </w:r>
    </w:p>
    <w:p w14:paraId="0AF3775E" w14:textId="2ACF03DA" w:rsidR="0040168A" w:rsidRPr="00635E70" w:rsidRDefault="0040168A" w:rsidP="00744854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period: </w:t>
      </w:r>
      <w:r w:rsidR="009A2FB5">
        <w:rPr>
          <w:rFonts w:ascii="Arial" w:hAnsi="Arial" w:cs="Arial"/>
          <w:sz w:val="22"/>
          <w:szCs w:val="22"/>
        </w:rPr>
        <w:t>9/1/2015-8/31/2017</w:t>
      </w:r>
      <w:r w:rsidR="00EC1855">
        <w:rPr>
          <w:rFonts w:ascii="Arial" w:hAnsi="Arial" w:cs="Arial"/>
          <w:sz w:val="22"/>
          <w:szCs w:val="22"/>
        </w:rPr>
        <w:t xml:space="preserve"> (Completed)</w:t>
      </w:r>
    </w:p>
    <w:p w14:paraId="71CD4669" w14:textId="77777777" w:rsidR="00D76165" w:rsidRPr="00241089" w:rsidRDefault="00D76165" w:rsidP="00635E70">
      <w:p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</w:p>
    <w:p w14:paraId="73765064" w14:textId="77777777" w:rsidR="009A2FB5" w:rsidRPr="00635E70" w:rsidRDefault="009A2FB5" w:rsidP="009A2FB5">
      <w:pPr>
        <w:pStyle w:val="ListParagraph"/>
        <w:numPr>
          <w:ilvl w:val="0"/>
          <w:numId w:val="10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635E70">
        <w:rPr>
          <w:rFonts w:ascii="Arial" w:hAnsi="Arial" w:cs="Arial"/>
          <w:sz w:val="22"/>
          <w:szCs w:val="22"/>
        </w:rPr>
        <w:t>Title: The influence of resistance exercise-induced testosterone on satellite cell proliferation</w:t>
      </w:r>
    </w:p>
    <w:p w14:paraId="2420BDE8" w14:textId="77777777" w:rsidR="00377344" w:rsidRDefault="009A2FB5" w:rsidP="009A2FB5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D76165" w:rsidRPr="00635E70">
        <w:rPr>
          <w:rFonts w:ascii="Arial" w:hAnsi="Arial" w:cs="Arial"/>
          <w:sz w:val="22"/>
          <w:szCs w:val="22"/>
        </w:rPr>
        <w:t>American College of Sports Medicine</w:t>
      </w:r>
      <w:r w:rsidR="00515C4D" w:rsidRPr="00635E70">
        <w:rPr>
          <w:rFonts w:ascii="Arial" w:hAnsi="Arial" w:cs="Arial"/>
          <w:sz w:val="22"/>
          <w:szCs w:val="22"/>
        </w:rPr>
        <w:t xml:space="preserve"> Texas Chapter</w:t>
      </w:r>
      <w:r w:rsidR="00D76165" w:rsidRPr="00635E70">
        <w:rPr>
          <w:rFonts w:ascii="Arial" w:hAnsi="Arial" w:cs="Arial"/>
          <w:sz w:val="22"/>
          <w:szCs w:val="22"/>
        </w:rPr>
        <w:t>, Doctoral Research Grant</w:t>
      </w:r>
      <w:r w:rsidR="00802A5D" w:rsidRPr="00635E70">
        <w:rPr>
          <w:rFonts w:ascii="Arial" w:hAnsi="Arial" w:cs="Arial"/>
          <w:sz w:val="22"/>
          <w:szCs w:val="22"/>
        </w:rPr>
        <w:t xml:space="preserve"> </w:t>
      </w:r>
    </w:p>
    <w:p w14:paraId="6B132ADE" w14:textId="747EA343" w:rsidR="00D76165" w:rsidRDefault="00377344" w:rsidP="009A2FB5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E57428">
        <w:rPr>
          <w:rFonts w:ascii="Arial" w:hAnsi="Arial" w:cs="Arial"/>
          <w:b/>
          <w:sz w:val="22"/>
          <w:szCs w:val="22"/>
        </w:rPr>
        <w:t>Luk HY (PI)</w:t>
      </w:r>
      <w:r>
        <w:rPr>
          <w:rFonts w:ascii="Arial" w:hAnsi="Arial" w:cs="Arial"/>
          <w:sz w:val="22"/>
          <w:szCs w:val="22"/>
        </w:rPr>
        <w:t xml:space="preserve"> </w:t>
      </w:r>
      <w:r w:rsidR="00802A5D" w:rsidRPr="00635E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Awarded </w:t>
      </w:r>
      <w:r w:rsidR="00802A5D" w:rsidRPr="00635E70">
        <w:rPr>
          <w:rFonts w:ascii="Arial" w:hAnsi="Arial" w:cs="Arial"/>
          <w:sz w:val="22"/>
          <w:szCs w:val="22"/>
        </w:rPr>
        <w:t>$1,000</w:t>
      </w:r>
      <w:r w:rsidR="007E0AB1" w:rsidRPr="00635E70">
        <w:rPr>
          <w:rFonts w:ascii="Arial" w:hAnsi="Arial" w:cs="Arial"/>
          <w:sz w:val="22"/>
          <w:szCs w:val="22"/>
        </w:rPr>
        <w:t xml:space="preserve"> awarded</w:t>
      </w:r>
      <w:r w:rsidR="00802A5D" w:rsidRPr="00635E70">
        <w:rPr>
          <w:rFonts w:ascii="Arial" w:hAnsi="Arial" w:cs="Arial"/>
          <w:sz w:val="22"/>
          <w:szCs w:val="22"/>
        </w:rPr>
        <w:t>)</w:t>
      </w:r>
    </w:p>
    <w:p w14:paraId="394A2DE9" w14:textId="1BF89776" w:rsidR="00377344" w:rsidRPr="00635E70" w:rsidRDefault="00377344" w:rsidP="009A2FB5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period: </w:t>
      </w:r>
      <w:r w:rsidR="00FF53EB">
        <w:rPr>
          <w:rFonts w:ascii="Arial" w:hAnsi="Arial" w:cs="Arial"/>
          <w:sz w:val="22"/>
          <w:szCs w:val="22"/>
        </w:rPr>
        <w:t>2/27/2015-8/31/20</w:t>
      </w:r>
      <w:r w:rsidR="00EC1855">
        <w:rPr>
          <w:rFonts w:ascii="Arial" w:hAnsi="Arial" w:cs="Arial"/>
          <w:sz w:val="22"/>
          <w:szCs w:val="22"/>
        </w:rPr>
        <w:t>15 (Completed)</w:t>
      </w:r>
    </w:p>
    <w:p w14:paraId="677E26CD" w14:textId="77777777" w:rsidR="00D76165" w:rsidRPr="00241089" w:rsidRDefault="00D76165" w:rsidP="00635E70">
      <w:pPr>
        <w:tabs>
          <w:tab w:val="left" w:pos="1440"/>
          <w:tab w:val="left" w:pos="2370"/>
          <w:tab w:val="left" w:pos="2700"/>
        </w:tabs>
        <w:ind w:left="360" w:hanging="720"/>
        <w:rPr>
          <w:rFonts w:ascii="Arial" w:hAnsi="Arial" w:cs="Arial"/>
          <w:sz w:val="22"/>
          <w:szCs w:val="22"/>
        </w:rPr>
      </w:pPr>
    </w:p>
    <w:p w14:paraId="5F9AF6EE" w14:textId="77777777" w:rsidR="00EC1855" w:rsidRPr="006331A5" w:rsidRDefault="00EC1855" w:rsidP="00EC1855">
      <w:pPr>
        <w:pStyle w:val="ListParagraph"/>
        <w:numPr>
          <w:ilvl w:val="0"/>
          <w:numId w:val="10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635E70">
        <w:rPr>
          <w:rFonts w:ascii="Arial" w:hAnsi="Arial" w:cs="Arial"/>
          <w:sz w:val="22"/>
          <w:szCs w:val="22"/>
        </w:rPr>
        <w:t>Title: Travelling and Exercise Performance</w:t>
      </w:r>
    </w:p>
    <w:p w14:paraId="6DA37C68" w14:textId="618F847E" w:rsidR="00D76165" w:rsidRDefault="00EC1855" w:rsidP="00EC1855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D76165" w:rsidRPr="00635E70">
        <w:rPr>
          <w:rFonts w:ascii="Arial" w:hAnsi="Arial" w:cs="Arial"/>
          <w:sz w:val="22"/>
          <w:szCs w:val="22"/>
        </w:rPr>
        <w:t>National Strength and Conditioning Association, Masters Research Grant</w:t>
      </w:r>
      <w:r w:rsidR="00802A5D" w:rsidRPr="00635E70">
        <w:rPr>
          <w:rFonts w:ascii="Arial" w:hAnsi="Arial" w:cs="Arial"/>
          <w:sz w:val="22"/>
          <w:szCs w:val="22"/>
        </w:rPr>
        <w:t xml:space="preserve"> ($5,000</w:t>
      </w:r>
      <w:r w:rsidR="007E0AB1" w:rsidRPr="00635E70">
        <w:rPr>
          <w:rFonts w:ascii="Arial" w:hAnsi="Arial" w:cs="Arial"/>
          <w:sz w:val="22"/>
          <w:szCs w:val="22"/>
        </w:rPr>
        <w:t xml:space="preserve"> awarded</w:t>
      </w:r>
      <w:r w:rsidR="00802A5D" w:rsidRPr="00635E70">
        <w:rPr>
          <w:rFonts w:ascii="Arial" w:hAnsi="Arial" w:cs="Arial"/>
          <w:sz w:val="22"/>
          <w:szCs w:val="22"/>
        </w:rPr>
        <w:t>)</w:t>
      </w:r>
    </w:p>
    <w:p w14:paraId="59DACABC" w14:textId="6BBE5044" w:rsidR="00EC1855" w:rsidRDefault="00EC1855" w:rsidP="00EC1855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E57428">
        <w:rPr>
          <w:rFonts w:ascii="Arial" w:hAnsi="Arial" w:cs="Arial"/>
          <w:b/>
          <w:sz w:val="22"/>
          <w:szCs w:val="22"/>
        </w:rPr>
        <w:t>Luk HY (student PI)</w:t>
      </w:r>
      <w:r>
        <w:rPr>
          <w:rFonts w:ascii="Arial" w:hAnsi="Arial" w:cs="Arial"/>
          <w:sz w:val="22"/>
          <w:szCs w:val="22"/>
        </w:rPr>
        <w:t xml:space="preserve"> </w:t>
      </w:r>
      <w:r w:rsidR="0088770E">
        <w:rPr>
          <w:rFonts w:ascii="Arial" w:hAnsi="Arial" w:cs="Arial"/>
          <w:sz w:val="22"/>
          <w:szCs w:val="22"/>
        </w:rPr>
        <w:t>(Awarded $ 5000)</w:t>
      </w:r>
    </w:p>
    <w:p w14:paraId="24033862" w14:textId="479C522C" w:rsidR="005013A4" w:rsidRDefault="0088770E" w:rsidP="005013A4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period: </w:t>
      </w:r>
      <w:r w:rsidR="00E574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/1/201</w:t>
      </w:r>
      <w:r w:rsidR="00E57428">
        <w:rPr>
          <w:rFonts w:ascii="Arial" w:hAnsi="Arial" w:cs="Arial"/>
          <w:sz w:val="22"/>
          <w:szCs w:val="22"/>
        </w:rPr>
        <w:t>3-9/1/2014 (Completed)</w:t>
      </w:r>
    </w:p>
    <w:p w14:paraId="635BEA39" w14:textId="3A41C12C" w:rsidR="00CE50E9" w:rsidRPr="00241089" w:rsidRDefault="005013A4" w:rsidP="00CE50E9">
      <w:pPr>
        <w:pStyle w:val="Heading2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CE50E9">
        <w:rPr>
          <w:rFonts w:ascii="Arial" w:hAnsi="Arial" w:cs="Arial"/>
          <w:sz w:val="22"/>
          <w:szCs w:val="22"/>
        </w:rPr>
        <w:t xml:space="preserve"> </w:t>
      </w:r>
      <w:r w:rsidR="004C0605">
        <w:rPr>
          <w:rFonts w:ascii="Arial" w:hAnsi="Arial" w:cs="Arial"/>
          <w:sz w:val="22"/>
          <w:szCs w:val="22"/>
        </w:rPr>
        <w:t xml:space="preserve">STUDENT MENTOR: </w:t>
      </w:r>
      <w:r w:rsidR="00CE50E9" w:rsidRPr="00241089">
        <w:rPr>
          <w:rFonts w:ascii="Arial" w:hAnsi="Arial" w:cs="Arial"/>
          <w:sz w:val="22"/>
          <w:szCs w:val="22"/>
        </w:rPr>
        <w:t>GRANT AWARDED</w:t>
      </w:r>
    </w:p>
    <w:p w14:paraId="7F1A2375" w14:textId="24F297AB" w:rsidR="0088770E" w:rsidRPr="004C1318" w:rsidRDefault="008135AD" w:rsidP="008135AD">
      <w:pPr>
        <w:pStyle w:val="ListParagraph"/>
        <w:numPr>
          <w:ilvl w:val="0"/>
          <w:numId w:val="13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4F38F4" w:rsidRPr="00BF379B">
        <w:rPr>
          <w:rFonts w:ascii="Arial" w:hAnsi="Arial" w:cs="Arial"/>
          <w:szCs w:val="24"/>
        </w:rPr>
        <w:t>The effect of resistance exercise-induced hormone changes on autophagy response in untrained men and women</w:t>
      </w:r>
      <w:r w:rsidR="00AA5D65" w:rsidRPr="008135AD">
        <w:rPr>
          <w:rFonts w:ascii="Arial" w:hAnsi="Arial" w:cs="Arial"/>
          <w:sz w:val="22"/>
          <w:szCs w:val="22"/>
        </w:rPr>
        <w:br/>
      </w:r>
      <w:r w:rsidR="004F38F4">
        <w:rPr>
          <w:rFonts w:ascii="Arial" w:hAnsi="Arial" w:cs="Arial"/>
          <w:sz w:val="22"/>
          <w:szCs w:val="22"/>
        </w:rPr>
        <w:t>Funding agency:</w:t>
      </w:r>
      <w:r w:rsidR="004F38F4">
        <w:rPr>
          <w:rFonts w:ascii="Arial" w:hAnsi="Arial" w:cs="Arial"/>
          <w:sz w:val="22"/>
          <w:szCs w:val="22"/>
        </w:rPr>
        <w:t xml:space="preserve"> </w:t>
      </w:r>
      <w:r w:rsidR="0001288D" w:rsidRPr="00BF379B">
        <w:rPr>
          <w:rFonts w:ascii="Arial" w:hAnsi="Arial" w:cs="Arial"/>
          <w:i/>
          <w:szCs w:val="24"/>
        </w:rPr>
        <w:t>Texas Chapter of the American College of Sports Medicin</w:t>
      </w:r>
      <w:r w:rsidR="004C1318">
        <w:rPr>
          <w:rFonts w:ascii="Arial" w:hAnsi="Arial" w:cs="Arial"/>
          <w:i/>
          <w:szCs w:val="24"/>
        </w:rPr>
        <w:t>e</w:t>
      </w:r>
      <w:r w:rsidR="0001288D">
        <w:rPr>
          <w:rFonts w:ascii="Arial" w:hAnsi="Arial" w:cs="Arial"/>
          <w:i/>
          <w:szCs w:val="24"/>
        </w:rPr>
        <w:t xml:space="preserve">, </w:t>
      </w:r>
      <w:r w:rsidR="004C1318" w:rsidRPr="00AF2ACE">
        <w:rPr>
          <w:rFonts w:ascii="Arial" w:hAnsi="Arial" w:cs="Arial"/>
          <w:szCs w:val="24"/>
        </w:rPr>
        <w:t>2020 Student Research Development Award</w:t>
      </w:r>
    </w:p>
    <w:p w14:paraId="09B1477A" w14:textId="3238C744" w:rsidR="004C1318" w:rsidRDefault="004C1318" w:rsidP="004C1318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Casey Appel (student PI) (Awarded $1000)</w:t>
      </w:r>
    </w:p>
    <w:p w14:paraId="47413CBE" w14:textId="049B8DBF" w:rsidR="004C1318" w:rsidRPr="008135AD" w:rsidRDefault="005013A4" w:rsidP="004C1318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5013A4">
        <w:rPr>
          <w:rFonts w:ascii="Arial" w:hAnsi="Arial" w:cs="Arial"/>
          <w:b/>
          <w:bCs/>
          <w:szCs w:val="24"/>
        </w:rPr>
        <w:t>Luk HY</w:t>
      </w:r>
      <w:r>
        <w:rPr>
          <w:rFonts w:ascii="Arial" w:hAnsi="Arial" w:cs="Arial"/>
          <w:szCs w:val="24"/>
        </w:rPr>
        <w:t xml:space="preserve"> (Research Mentor)</w:t>
      </w:r>
    </w:p>
    <w:p w14:paraId="3F10D043" w14:textId="77777777" w:rsidR="005013A4" w:rsidRDefault="005013A4" w:rsidP="002A5898">
      <w:pPr>
        <w:pStyle w:val="Heading2"/>
        <w:pBdr>
          <w:bottom w:val="single" w:sz="4" w:space="1" w:color="auto"/>
        </w:pBdr>
        <w:jc w:val="left"/>
        <w:rPr>
          <w:rFonts w:ascii="Arial" w:hAnsi="Arial" w:cs="Arial"/>
          <w:b w:val="0"/>
          <w:sz w:val="22"/>
          <w:szCs w:val="22"/>
        </w:rPr>
      </w:pPr>
    </w:p>
    <w:p w14:paraId="34580547" w14:textId="2125B801" w:rsidR="00D76165" w:rsidRPr="00241089" w:rsidRDefault="00D76165" w:rsidP="002A5898">
      <w:pPr>
        <w:pStyle w:val="Heading2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GRANTS SUBMITTED</w:t>
      </w:r>
    </w:p>
    <w:p w14:paraId="3B158260" w14:textId="6BC3C3AC" w:rsidR="00F90178" w:rsidRDefault="00D76165" w:rsidP="006031BA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ab/>
      </w:r>
      <w:r w:rsidR="00F90178" w:rsidRPr="00242399">
        <w:rPr>
          <w:rFonts w:ascii="Arial" w:hAnsi="Arial" w:cs="Arial"/>
          <w:sz w:val="22"/>
          <w:szCs w:val="22"/>
        </w:rPr>
        <w:t>National Institute of Aging</w:t>
      </w:r>
      <w:r w:rsidR="00921480">
        <w:rPr>
          <w:rFonts w:ascii="Arial" w:hAnsi="Arial" w:cs="Arial"/>
          <w:sz w:val="22"/>
          <w:szCs w:val="22"/>
        </w:rPr>
        <w:t>, R01, 2020</w:t>
      </w:r>
    </w:p>
    <w:p w14:paraId="4D87FAFA" w14:textId="07A2FA96" w:rsidR="00F90178" w:rsidRDefault="00F90178" w:rsidP="00F90178">
      <w:pPr>
        <w:tabs>
          <w:tab w:val="left" w:pos="1440"/>
          <w:tab w:val="left" w:pos="2370"/>
          <w:tab w:val="left" w:pos="2700"/>
        </w:tabs>
        <w:ind w:left="3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2399">
        <w:rPr>
          <w:rFonts w:ascii="Arial" w:hAnsi="Arial" w:cs="Arial"/>
          <w:sz w:val="22"/>
          <w:szCs w:val="22"/>
        </w:rPr>
        <w:t xml:space="preserve">Title: </w:t>
      </w:r>
      <w:r w:rsidR="00F3790A" w:rsidRPr="00F3790A">
        <w:rPr>
          <w:rFonts w:ascii="Arial" w:hAnsi="Arial" w:cs="Arial"/>
          <w:sz w:val="22"/>
          <w:szCs w:val="22"/>
        </w:rPr>
        <w:t>Clinical investigation of Tai Chi and n-3 PUFA on endocannabinoid modulation and brain fMRI connectivity in knee OA pain</w:t>
      </w:r>
    </w:p>
    <w:p w14:paraId="1F4A0FC9" w14:textId="77777777" w:rsidR="00921480" w:rsidRDefault="00921480" w:rsidP="00F90178">
      <w:pPr>
        <w:tabs>
          <w:tab w:val="left" w:pos="1440"/>
          <w:tab w:val="left" w:pos="2370"/>
          <w:tab w:val="left" w:pos="2700"/>
        </w:tabs>
        <w:ind w:left="360" w:hanging="720"/>
        <w:rPr>
          <w:rFonts w:ascii="Arial" w:hAnsi="Arial" w:cs="Arial"/>
          <w:sz w:val="22"/>
          <w:szCs w:val="22"/>
        </w:rPr>
      </w:pPr>
    </w:p>
    <w:p w14:paraId="5A7BD3C4" w14:textId="43376E52" w:rsidR="006031BA" w:rsidRPr="00242399" w:rsidRDefault="00F90178" w:rsidP="006031BA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31BA" w:rsidRPr="00242399">
        <w:rPr>
          <w:rFonts w:ascii="Arial" w:hAnsi="Arial" w:cs="Arial"/>
          <w:sz w:val="22"/>
          <w:szCs w:val="22"/>
        </w:rPr>
        <w:t>National Strength and Conditioning Association, Young Investigator Grant, 2019</w:t>
      </w:r>
    </w:p>
    <w:p w14:paraId="55BBCD27" w14:textId="2C480D86" w:rsidR="003236AB" w:rsidRPr="00242399" w:rsidRDefault="006031BA" w:rsidP="00242399">
      <w:pPr>
        <w:tabs>
          <w:tab w:val="left" w:pos="1440"/>
          <w:tab w:val="left" w:pos="2370"/>
          <w:tab w:val="left" w:pos="2700"/>
        </w:tabs>
        <w:ind w:left="360" w:hanging="9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ab/>
        <w:t xml:space="preserve">Title: </w:t>
      </w:r>
      <w:r w:rsidR="002C17D0" w:rsidRPr="00242399">
        <w:rPr>
          <w:rFonts w:ascii="Arial" w:hAnsi="Arial" w:cs="Arial"/>
          <w:sz w:val="22"/>
          <w:szCs w:val="22"/>
        </w:rPr>
        <w:t>Effect of Resistance Exercise Intensity on Cannabinoid Receptor 1 and Muscle Anabolism in</w:t>
      </w:r>
      <w:r w:rsidR="00242399" w:rsidRPr="00242399">
        <w:rPr>
          <w:rFonts w:ascii="Arial" w:hAnsi="Arial" w:cs="Arial"/>
          <w:sz w:val="22"/>
          <w:szCs w:val="22"/>
        </w:rPr>
        <w:t xml:space="preserve"> </w:t>
      </w:r>
      <w:r w:rsidR="002C17D0" w:rsidRPr="00242399">
        <w:rPr>
          <w:rFonts w:ascii="Arial" w:hAnsi="Arial" w:cs="Arial"/>
          <w:sz w:val="22"/>
          <w:szCs w:val="22"/>
        </w:rPr>
        <w:t>Untrained Normal Weight and Obese Young Women</w:t>
      </w:r>
    </w:p>
    <w:p w14:paraId="534EE9EA" w14:textId="50C03428" w:rsidR="002C17D0" w:rsidRPr="00242399" w:rsidRDefault="002C17D0" w:rsidP="002C17D0">
      <w:pPr>
        <w:tabs>
          <w:tab w:val="left" w:pos="1440"/>
          <w:tab w:val="left" w:pos="2370"/>
          <w:tab w:val="left" w:pos="2700"/>
        </w:tabs>
        <w:ind w:left="360" w:hanging="1080"/>
        <w:rPr>
          <w:rFonts w:ascii="Arial" w:hAnsi="Arial" w:cs="Arial"/>
          <w:sz w:val="22"/>
          <w:szCs w:val="22"/>
        </w:rPr>
      </w:pPr>
    </w:p>
    <w:p w14:paraId="789DCAC1" w14:textId="497F6A32" w:rsidR="00183FB2" w:rsidRPr="00242399" w:rsidRDefault="00183FB2" w:rsidP="00242399">
      <w:pPr>
        <w:tabs>
          <w:tab w:val="left" w:pos="1440"/>
          <w:tab w:val="left" w:pos="2370"/>
          <w:tab w:val="left" w:pos="2700"/>
        </w:tabs>
        <w:ind w:left="360" w:hanging="36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>National Institute of Aging, Research Center Collaborative Network</w:t>
      </w:r>
      <w:r w:rsidR="00476CC6">
        <w:rPr>
          <w:rFonts w:ascii="Arial" w:hAnsi="Arial" w:cs="Arial"/>
          <w:sz w:val="22"/>
          <w:szCs w:val="22"/>
        </w:rPr>
        <w:t>, 2019</w:t>
      </w:r>
    </w:p>
    <w:p w14:paraId="5895EB65" w14:textId="060400F4" w:rsidR="00183FB2" w:rsidRPr="00242399" w:rsidRDefault="00183FB2" w:rsidP="00242399">
      <w:pPr>
        <w:tabs>
          <w:tab w:val="left" w:pos="1440"/>
          <w:tab w:val="left" w:pos="2370"/>
          <w:tab w:val="left" w:pos="2700"/>
        </w:tabs>
        <w:ind w:left="900" w:hanging="54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 xml:space="preserve">Title: </w:t>
      </w:r>
      <w:r w:rsidR="00A86DA8" w:rsidRPr="00242399">
        <w:rPr>
          <w:rFonts w:ascii="Arial" w:hAnsi="Arial" w:cs="Arial"/>
          <w:sz w:val="22"/>
          <w:szCs w:val="22"/>
        </w:rPr>
        <w:t>Effect of Chronic L-Citrulline Supplementation on Cardiometabolic and Skeletal Muscle Health in Post-Menopausal Women with Prediabetes</w:t>
      </w:r>
    </w:p>
    <w:p w14:paraId="62A54F0B" w14:textId="77777777" w:rsidR="00A86DA8" w:rsidRPr="00242399" w:rsidRDefault="00A86DA8" w:rsidP="002C17D0">
      <w:pPr>
        <w:tabs>
          <w:tab w:val="left" w:pos="1440"/>
          <w:tab w:val="left" w:pos="2370"/>
          <w:tab w:val="left" w:pos="2700"/>
        </w:tabs>
        <w:ind w:left="360" w:hanging="1080"/>
        <w:rPr>
          <w:rFonts w:ascii="Arial" w:hAnsi="Arial" w:cs="Arial"/>
          <w:sz w:val="22"/>
          <w:szCs w:val="22"/>
        </w:rPr>
      </w:pPr>
    </w:p>
    <w:p w14:paraId="284A0B17" w14:textId="56924C2F" w:rsidR="006031BA" w:rsidRPr="00242399" w:rsidRDefault="006031BA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ab/>
      </w:r>
      <w:r w:rsidR="00E63AAC" w:rsidRPr="00242399">
        <w:rPr>
          <w:rFonts w:ascii="Arial" w:hAnsi="Arial" w:cs="Arial"/>
          <w:sz w:val="22"/>
          <w:szCs w:val="22"/>
        </w:rPr>
        <w:t>High</w:t>
      </w:r>
      <w:r w:rsidR="004D125B" w:rsidRPr="00242399">
        <w:rPr>
          <w:rFonts w:ascii="Arial" w:hAnsi="Arial" w:cs="Arial"/>
          <w:sz w:val="22"/>
          <w:szCs w:val="22"/>
        </w:rPr>
        <w:t>bush Blueberry Council</w:t>
      </w:r>
      <w:r w:rsidR="00476CC6">
        <w:rPr>
          <w:rFonts w:ascii="Arial" w:hAnsi="Arial" w:cs="Arial"/>
          <w:sz w:val="22"/>
          <w:szCs w:val="22"/>
        </w:rPr>
        <w:t>, 2019</w:t>
      </w:r>
    </w:p>
    <w:p w14:paraId="659CC5A7" w14:textId="2B699436" w:rsidR="004D125B" w:rsidRPr="00242399" w:rsidRDefault="004D125B" w:rsidP="00242399">
      <w:pPr>
        <w:tabs>
          <w:tab w:val="left" w:pos="1440"/>
          <w:tab w:val="left" w:pos="2370"/>
          <w:tab w:val="left" w:pos="2700"/>
        </w:tabs>
        <w:ind w:left="900" w:hanging="54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 xml:space="preserve">Title: </w:t>
      </w:r>
      <w:r w:rsidR="00242399" w:rsidRPr="00242399">
        <w:rPr>
          <w:rFonts w:ascii="Arial" w:hAnsi="Arial" w:cs="Arial"/>
          <w:sz w:val="22"/>
          <w:szCs w:val="22"/>
        </w:rPr>
        <w:t>Targeting endothelial function with blueberry supplementation to treat or prevent hypertension and skeletal muscle weakness in older women</w:t>
      </w:r>
    </w:p>
    <w:p w14:paraId="0C67AE6B" w14:textId="77777777" w:rsidR="00242399" w:rsidRPr="00242399" w:rsidRDefault="00242399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</w:p>
    <w:p w14:paraId="2FCF3130" w14:textId="20BA3F17" w:rsidR="00D76165" w:rsidRPr="00242399" w:rsidRDefault="003236AB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ab/>
      </w:r>
      <w:r w:rsidR="00D76165" w:rsidRPr="00242399">
        <w:rPr>
          <w:rFonts w:ascii="Arial" w:hAnsi="Arial" w:cs="Arial"/>
          <w:sz w:val="22"/>
          <w:szCs w:val="22"/>
        </w:rPr>
        <w:t>Texas American College of Sports Medicine, Doctoral Research Grant, 2014</w:t>
      </w:r>
    </w:p>
    <w:p w14:paraId="3A9EC159" w14:textId="10742809" w:rsidR="00D76165" w:rsidRPr="00242399" w:rsidRDefault="00CD5DFA" w:rsidP="00462C16">
      <w:pPr>
        <w:ind w:left="810" w:hanging="81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 xml:space="preserve">     </w:t>
      </w:r>
      <w:r w:rsidR="002D58D2" w:rsidRPr="00242399">
        <w:rPr>
          <w:rFonts w:ascii="Arial" w:hAnsi="Arial" w:cs="Arial"/>
          <w:sz w:val="22"/>
          <w:szCs w:val="22"/>
        </w:rPr>
        <w:t xml:space="preserve">Title: </w:t>
      </w:r>
      <w:r w:rsidR="00D76165" w:rsidRPr="00242399">
        <w:rPr>
          <w:rFonts w:ascii="Arial" w:hAnsi="Arial" w:cs="Arial"/>
          <w:sz w:val="22"/>
          <w:szCs w:val="22"/>
        </w:rPr>
        <w:t>Effect of alcohol on low back muscle strength recovery after mo</w:t>
      </w:r>
      <w:r w:rsidR="00A64892" w:rsidRPr="00242399">
        <w:rPr>
          <w:rFonts w:ascii="Arial" w:hAnsi="Arial" w:cs="Arial"/>
          <w:sz w:val="22"/>
          <w:szCs w:val="22"/>
        </w:rPr>
        <w:t xml:space="preserve">derate trunk </w:t>
      </w:r>
      <w:r w:rsidRPr="00242399">
        <w:rPr>
          <w:rFonts w:ascii="Arial" w:hAnsi="Arial" w:cs="Arial"/>
          <w:sz w:val="22"/>
          <w:szCs w:val="22"/>
        </w:rPr>
        <w:t xml:space="preserve">extension </w:t>
      </w:r>
      <w:r w:rsidR="00D76165" w:rsidRPr="00242399">
        <w:rPr>
          <w:rFonts w:ascii="Arial" w:hAnsi="Arial" w:cs="Arial"/>
          <w:sz w:val="22"/>
          <w:szCs w:val="22"/>
        </w:rPr>
        <w:t xml:space="preserve">exercise in </w:t>
      </w:r>
      <w:r w:rsidRPr="00242399">
        <w:rPr>
          <w:rFonts w:ascii="Arial" w:hAnsi="Arial" w:cs="Arial"/>
          <w:sz w:val="22"/>
          <w:szCs w:val="22"/>
        </w:rPr>
        <w:t xml:space="preserve">   </w:t>
      </w:r>
      <w:r w:rsidR="00462C16" w:rsidRPr="00242399">
        <w:rPr>
          <w:rFonts w:ascii="Arial" w:hAnsi="Arial" w:cs="Arial"/>
          <w:sz w:val="22"/>
          <w:szCs w:val="22"/>
        </w:rPr>
        <w:t xml:space="preserve">  </w:t>
      </w:r>
      <w:r w:rsidR="00D76165" w:rsidRPr="00242399">
        <w:rPr>
          <w:rFonts w:ascii="Arial" w:hAnsi="Arial" w:cs="Arial"/>
          <w:sz w:val="22"/>
          <w:szCs w:val="22"/>
        </w:rPr>
        <w:t>men and women</w:t>
      </w:r>
    </w:p>
    <w:p w14:paraId="776C5509" w14:textId="77777777" w:rsidR="00D76165" w:rsidRPr="00242399" w:rsidRDefault="00D76165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ab/>
      </w:r>
      <w:r w:rsidRPr="00242399">
        <w:rPr>
          <w:rFonts w:ascii="Arial" w:hAnsi="Arial" w:cs="Arial"/>
          <w:sz w:val="22"/>
          <w:szCs w:val="22"/>
        </w:rPr>
        <w:tab/>
      </w:r>
    </w:p>
    <w:p w14:paraId="12073515" w14:textId="77777777" w:rsidR="00D76165" w:rsidRPr="00242399" w:rsidRDefault="00D76165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ab/>
        <w:t>National Strength and Conditioning Association, Doctoral Research Grant, 2014</w:t>
      </w:r>
    </w:p>
    <w:p w14:paraId="398C0F04" w14:textId="6068BFEF" w:rsidR="00D76165" w:rsidRPr="00242399" w:rsidRDefault="00241089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  <w:r w:rsidRPr="00242399">
        <w:rPr>
          <w:rFonts w:ascii="Arial" w:hAnsi="Arial" w:cs="Arial"/>
          <w:sz w:val="22"/>
          <w:szCs w:val="22"/>
        </w:rPr>
        <w:tab/>
      </w:r>
      <w:r w:rsidR="00CD5DFA" w:rsidRPr="00242399">
        <w:rPr>
          <w:rFonts w:ascii="Arial" w:hAnsi="Arial" w:cs="Arial"/>
          <w:sz w:val="22"/>
          <w:szCs w:val="22"/>
        </w:rPr>
        <w:t xml:space="preserve">     </w:t>
      </w:r>
      <w:r w:rsidR="002D58D2" w:rsidRPr="00242399">
        <w:rPr>
          <w:rFonts w:ascii="Arial" w:hAnsi="Arial" w:cs="Arial"/>
          <w:sz w:val="22"/>
          <w:szCs w:val="22"/>
        </w:rPr>
        <w:t xml:space="preserve">Title: </w:t>
      </w:r>
      <w:r w:rsidR="00D76165" w:rsidRPr="00242399">
        <w:rPr>
          <w:rFonts w:ascii="Arial" w:hAnsi="Arial" w:cs="Arial"/>
          <w:sz w:val="22"/>
          <w:szCs w:val="22"/>
        </w:rPr>
        <w:t xml:space="preserve">Acute resistance exercise on satellite cells: </w:t>
      </w:r>
      <w:r w:rsidR="00D76165" w:rsidRPr="00242399">
        <w:rPr>
          <w:rFonts w:ascii="Arial" w:hAnsi="Arial" w:cs="Arial"/>
          <w:i/>
          <w:sz w:val="22"/>
          <w:szCs w:val="22"/>
        </w:rPr>
        <w:t>In Vivo</w:t>
      </w:r>
      <w:r w:rsidR="00D76165" w:rsidRPr="00242399">
        <w:rPr>
          <w:rFonts w:ascii="Arial" w:hAnsi="Arial" w:cs="Arial"/>
          <w:sz w:val="22"/>
          <w:szCs w:val="22"/>
        </w:rPr>
        <w:t xml:space="preserve"> and </w:t>
      </w:r>
      <w:r w:rsidR="00D76165" w:rsidRPr="00242399">
        <w:rPr>
          <w:rFonts w:ascii="Arial" w:hAnsi="Arial" w:cs="Arial"/>
          <w:i/>
          <w:sz w:val="22"/>
          <w:szCs w:val="22"/>
        </w:rPr>
        <w:t>In Vitro.</w:t>
      </w:r>
    </w:p>
    <w:p w14:paraId="4D28E29F" w14:textId="77777777" w:rsidR="00D76165" w:rsidRPr="00242399" w:rsidRDefault="00D76165" w:rsidP="002A5898">
      <w:pPr>
        <w:tabs>
          <w:tab w:val="left" w:pos="1440"/>
          <w:tab w:val="left" w:pos="2370"/>
          <w:tab w:val="left" w:pos="2700"/>
        </w:tabs>
        <w:ind w:hanging="720"/>
        <w:rPr>
          <w:rFonts w:ascii="Arial" w:hAnsi="Arial" w:cs="Arial"/>
          <w:sz w:val="22"/>
          <w:szCs w:val="22"/>
        </w:rPr>
      </w:pPr>
    </w:p>
    <w:p w14:paraId="3CB90584" w14:textId="4DA16246" w:rsidR="00843937" w:rsidRPr="00241089" w:rsidRDefault="00DE31BC" w:rsidP="002A5898">
      <w:pPr>
        <w:pBdr>
          <w:bottom w:val="single" w:sz="4" w:space="1" w:color="auto"/>
        </w:pBdr>
        <w:tabs>
          <w:tab w:val="left" w:pos="432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PEER-REVIEWED</w:t>
      </w:r>
      <w:r w:rsidR="00843937" w:rsidRPr="00241089">
        <w:rPr>
          <w:rFonts w:ascii="Arial" w:hAnsi="Arial" w:cs="Arial"/>
          <w:b/>
          <w:sz w:val="22"/>
          <w:szCs w:val="22"/>
        </w:rPr>
        <w:t xml:space="preserve"> PUBLICATIONS </w:t>
      </w:r>
    </w:p>
    <w:p w14:paraId="11215EBE" w14:textId="2AF31F89" w:rsidR="004735A2" w:rsidRDefault="00C35509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45623E">
        <w:rPr>
          <w:rFonts w:ascii="Arial" w:hAnsi="Arial" w:cs="Arial"/>
          <w:b/>
          <w:sz w:val="22"/>
          <w:szCs w:val="22"/>
        </w:rPr>
        <w:t>Luk, HY.,</w:t>
      </w:r>
      <w:r>
        <w:rPr>
          <w:rFonts w:ascii="Arial" w:hAnsi="Arial" w:cs="Arial"/>
          <w:sz w:val="22"/>
          <w:szCs w:val="22"/>
        </w:rPr>
        <w:t xml:space="preserve"> Levitt, DE., Boyett, JC., Rojas, S., Flader, SM., McFarlin, BK., </w:t>
      </w:r>
      <w:r w:rsidR="00361D34">
        <w:rPr>
          <w:rFonts w:ascii="Arial" w:hAnsi="Arial" w:cs="Arial"/>
          <w:sz w:val="22"/>
          <w:szCs w:val="22"/>
        </w:rPr>
        <w:t>Vingren, JL. (2019). Resistance exercise-induced hormonal response promotes satellite cell proliferation in untrained men but not in women</w:t>
      </w:r>
      <w:r w:rsidR="00B21FC0">
        <w:rPr>
          <w:rFonts w:ascii="Arial" w:hAnsi="Arial" w:cs="Arial"/>
          <w:sz w:val="22"/>
          <w:szCs w:val="22"/>
        </w:rPr>
        <w:t xml:space="preserve">, </w:t>
      </w:r>
      <w:r w:rsidR="00B21FC0">
        <w:rPr>
          <w:rFonts w:ascii="Arial" w:hAnsi="Arial" w:cs="Arial"/>
          <w:i/>
          <w:sz w:val="22"/>
          <w:szCs w:val="22"/>
        </w:rPr>
        <w:t>American Journal of Physiology: Endoc</w:t>
      </w:r>
      <w:r w:rsidR="00951EE7">
        <w:rPr>
          <w:rFonts w:ascii="Arial" w:hAnsi="Arial" w:cs="Arial"/>
          <w:i/>
          <w:sz w:val="22"/>
          <w:szCs w:val="22"/>
        </w:rPr>
        <w:t>r</w:t>
      </w:r>
      <w:r w:rsidR="00B21FC0">
        <w:rPr>
          <w:rFonts w:ascii="Arial" w:hAnsi="Arial" w:cs="Arial"/>
          <w:i/>
          <w:sz w:val="22"/>
          <w:szCs w:val="22"/>
        </w:rPr>
        <w:t>in</w:t>
      </w:r>
      <w:r w:rsidR="006862F8">
        <w:rPr>
          <w:rFonts w:ascii="Arial" w:hAnsi="Arial" w:cs="Arial"/>
          <w:i/>
          <w:sz w:val="22"/>
          <w:szCs w:val="22"/>
        </w:rPr>
        <w:t>ol</w:t>
      </w:r>
      <w:r w:rsidR="00951EE7">
        <w:rPr>
          <w:rFonts w:ascii="Arial" w:hAnsi="Arial" w:cs="Arial"/>
          <w:i/>
          <w:sz w:val="22"/>
          <w:szCs w:val="22"/>
        </w:rPr>
        <w:t>ogy and</w:t>
      </w:r>
      <w:r w:rsidR="006862F8">
        <w:rPr>
          <w:rFonts w:ascii="Arial" w:hAnsi="Arial" w:cs="Arial"/>
          <w:i/>
          <w:sz w:val="22"/>
          <w:szCs w:val="22"/>
        </w:rPr>
        <w:t xml:space="preserve"> Metab</w:t>
      </w:r>
      <w:r w:rsidR="00951EE7">
        <w:rPr>
          <w:rFonts w:ascii="Arial" w:hAnsi="Arial" w:cs="Arial"/>
          <w:i/>
          <w:sz w:val="22"/>
          <w:szCs w:val="22"/>
        </w:rPr>
        <w:t>olism</w:t>
      </w:r>
      <w:r w:rsidR="006862F8">
        <w:rPr>
          <w:rFonts w:ascii="Arial" w:hAnsi="Arial" w:cs="Arial"/>
          <w:sz w:val="22"/>
          <w:szCs w:val="22"/>
        </w:rPr>
        <w:t>, 317: E421-E432</w:t>
      </w:r>
      <w:r w:rsidR="0045623E">
        <w:rPr>
          <w:rFonts w:ascii="Arial" w:hAnsi="Arial" w:cs="Arial"/>
          <w:sz w:val="22"/>
          <w:szCs w:val="22"/>
        </w:rPr>
        <w:t>.</w:t>
      </w:r>
    </w:p>
    <w:p w14:paraId="01587073" w14:textId="77777777" w:rsidR="0045623E" w:rsidRDefault="0045623E" w:rsidP="0045623E">
      <w:pPr>
        <w:ind w:left="360"/>
        <w:rPr>
          <w:rFonts w:ascii="Arial" w:hAnsi="Arial" w:cs="Arial"/>
          <w:sz w:val="22"/>
          <w:szCs w:val="22"/>
        </w:rPr>
      </w:pPr>
    </w:p>
    <w:p w14:paraId="21157BC9" w14:textId="2D9390A9" w:rsidR="00843937" w:rsidRPr="00241089" w:rsidRDefault="00843937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Levitt</w:t>
      </w:r>
      <w:r w:rsidR="00BC6A0E">
        <w:rPr>
          <w:rFonts w:ascii="Arial" w:hAnsi="Arial" w:cs="Arial"/>
          <w:sz w:val="22"/>
          <w:szCs w:val="22"/>
        </w:rPr>
        <w:t>, D</w:t>
      </w:r>
      <w:r w:rsidRPr="00241089">
        <w:rPr>
          <w:rFonts w:ascii="Arial" w:hAnsi="Arial" w:cs="Arial"/>
          <w:sz w:val="22"/>
          <w:szCs w:val="22"/>
        </w:rPr>
        <w:t xml:space="preserve">E., </w:t>
      </w:r>
      <w:r w:rsidRPr="00241089">
        <w:rPr>
          <w:rFonts w:ascii="Arial" w:hAnsi="Arial" w:cs="Arial"/>
          <w:b/>
          <w:sz w:val="22"/>
          <w:szCs w:val="22"/>
        </w:rPr>
        <w:t>Luk</w:t>
      </w:r>
      <w:r w:rsidR="00BC6A0E">
        <w:rPr>
          <w:rFonts w:ascii="Arial" w:hAnsi="Arial" w:cs="Arial"/>
          <w:b/>
          <w:sz w:val="22"/>
          <w:szCs w:val="22"/>
        </w:rPr>
        <w:t>, H</w:t>
      </w:r>
      <w:r w:rsidRPr="00241089">
        <w:rPr>
          <w:rFonts w:ascii="Arial" w:hAnsi="Arial" w:cs="Arial"/>
          <w:b/>
          <w:sz w:val="22"/>
          <w:szCs w:val="22"/>
        </w:rPr>
        <w:t>Y.,</w:t>
      </w:r>
      <w:r w:rsidRPr="002410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 A., Mcfarlin</w:t>
      </w:r>
      <w:r w:rsidR="00BC6A0E">
        <w:rPr>
          <w:rFonts w:ascii="Arial" w:hAnsi="Arial" w:cs="Arial"/>
          <w:sz w:val="22"/>
          <w:szCs w:val="22"/>
        </w:rPr>
        <w:t>, B</w:t>
      </w:r>
      <w:r w:rsidRPr="00241089">
        <w:rPr>
          <w:rFonts w:ascii="Arial" w:hAnsi="Arial" w:cs="Arial"/>
          <w:sz w:val="22"/>
          <w:szCs w:val="22"/>
        </w:rPr>
        <w:t>K., Hill</w:t>
      </w:r>
      <w:r w:rsidR="00BC6A0E">
        <w:rPr>
          <w:rFonts w:ascii="Arial" w:hAnsi="Arial" w:cs="Arial"/>
          <w:sz w:val="22"/>
          <w:szCs w:val="22"/>
        </w:rPr>
        <w:t>, D</w:t>
      </w:r>
      <w:r w:rsidRPr="00241089">
        <w:rPr>
          <w:rFonts w:ascii="Arial" w:hAnsi="Arial" w:cs="Arial"/>
          <w:sz w:val="22"/>
          <w:szCs w:val="22"/>
        </w:rPr>
        <w:t>W., Vingren</w:t>
      </w:r>
      <w:r w:rsidR="00BC6A0E">
        <w:rPr>
          <w:rFonts w:ascii="Arial" w:hAnsi="Arial" w:cs="Arial"/>
          <w:sz w:val="22"/>
          <w:szCs w:val="22"/>
        </w:rPr>
        <w:t>, J</w:t>
      </w:r>
      <w:r w:rsidRPr="00241089">
        <w:rPr>
          <w:rFonts w:ascii="Arial" w:hAnsi="Arial" w:cs="Arial"/>
          <w:sz w:val="22"/>
          <w:szCs w:val="22"/>
        </w:rPr>
        <w:t xml:space="preserve">L. (2017). Effect of alcohol after muscle damaging resistance exercise on muscular performance recovery and inflammatory capacity in women, </w:t>
      </w:r>
      <w:r w:rsidR="00C7725B">
        <w:rPr>
          <w:rFonts w:ascii="Arial" w:hAnsi="Arial" w:cs="Arial"/>
          <w:i/>
          <w:sz w:val="22"/>
          <w:szCs w:val="22"/>
        </w:rPr>
        <w:t>European Journal of Applied Physiology</w:t>
      </w:r>
      <w:r w:rsidRPr="00241089">
        <w:rPr>
          <w:rFonts w:ascii="Arial" w:hAnsi="Arial" w:cs="Arial"/>
          <w:i/>
          <w:sz w:val="22"/>
          <w:szCs w:val="22"/>
        </w:rPr>
        <w:t xml:space="preserve">, </w:t>
      </w:r>
      <w:r w:rsidRPr="00241089">
        <w:rPr>
          <w:rFonts w:ascii="Arial" w:hAnsi="Arial" w:cs="Arial"/>
          <w:sz w:val="22"/>
          <w:szCs w:val="22"/>
        </w:rPr>
        <w:t>117 (6): 1195-1206.</w:t>
      </w:r>
    </w:p>
    <w:p w14:paraId="503A97E6" w14:textId="77777777" w:rsidR="00843937" w:rsidRPr="00241089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72E23023" w14:textId="13C5DDE1" w:rsidR="00843937" w:rsidRPr="00A54080" w:rsidRDefault="00843937" w:rsidP="002A58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A54080">
        <w:rPr>
          <w:rFonts w:ascii="Arial" w:hAnsi="Arial" w:cs="Arial"/>
          <w:sz w:val="22"/>
          <w:szCs w:val="22"/>
        </w:rPr>
        <w:t>Kunces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LJ., Keenan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J., Munoz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CX., </w:t>
      </w:r>
      <w:r w:rsidRPr="00A54080">
        <w:rPr>
          <w:rFonts w:ascii="Arial" w:hAnsi="Arial" w:cs="Arial"/>
          <w:b/>
          <w:sz w:val="22"/>
          <w:szCs w:val="22"/>
        </w:rPr>
        <w:t>Luk</w:t>
      </w:r>
      <w:r w:rsidR="00BC6A0E" w:rsidRPr="00A54080">
        <w:rPr>
          <w:rFonts w:ascii="Arial" w:hAnsi="Arial" w:cs="Arial"/>
          <w:b/>
          <w:sz w:val="22"/>
          <w:szCs w:val="22"/>
        </w:rPr>
        <w:t>,</w:t>
      </w:r>
      <w:r w:rsidRPr="00A54080">
        <w:rPr>
          <w:rFonts w:ascii="Arial" w:hAnsi="Arial" w:cs="Arial"/>
          <w:b/>
          <w:sz w:val="22"/>
          <w:szCs w:val="22"/>
        </w:rPr>
        <w:t xml:space="preserve"> H.Y.,</w:t>
      </w:r>
      <w:r w:rsidRPr="00A54080">
        <w:rPr>
          <w:rFonts w:ascii="Arial" w:hAnsi="Arial" w:cs="Arial"/>
          <w:sz w:val="22"/>
          <w:szCs w:val="22"/>
        </w:rPr>
        <w:t xml:space="preserve"> Vingren</w:t>
      </w:r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>L., Carlson-Phillips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A. (2016). A multi-vitamin with </w:t>
      </w:r>
      <w:proofErr w:type="spellStart"/>
      <w:r w:rsidRPr="00A54080">
        <w:rPr>
          <w:rFonts w:ascii="Arial" w:hAnsi="Arial" w:cs="Arial"/>
          <w:sz w:val="22"/>
          <w:szCs w:val="22"/>
        </w:rPr>
        <w:t>relora</w:t>
      </w:r>
      <w:proofErr w:type="spellEnd"/>
      <w:r w:rsidRPr="00A54080">
        <w:rPr>
          <w:rFonts w:ascii="Arial" w:hAnsi="Arial" w:cs="Arial"/>
          <w:sz w:val="22"/>
          <w:szCs w:val="22"/>
        </w:rPr>
        <w:t xml:space="preserve">® improves sleep latency and quality before an endurance cycling event. </w:t>
      </w:r>
      <w:r w:rsidRPr="00A54080">
        <w:rPr>
          <w:rFonts w:ascii="Arial" w:hAnsi="Arial" w:cs="Arial"/>
          <w:i/>
          <w:sz w:val="22"/>
          <w:szCs w:val="22"/>
        </w:rPr>
        <w:t>Current Topics in Nutraceutical Research,</w:t>
      </w:r>
      <w:r w:rsidRPr="00A54080">
        <w:rPr>
          <w:rFonts w:ascii="Arial" w:hAnsi="Arial" w:cs="Arial"/>
          <w:sz w:val="22"/>
          <w:szCs w:val="22"/>
        </w:rPr>
        <w:t xml:space="preserve"> 14(4): 259-264.</w:t>
      </w:r>
    </w:p>
    <w:p w14:paraId="6A5DA9E5" w14:textId="77777777" w:rsidR="00843937" w:rsidRPr="00A54080" w:rsidRDefault="00843937" w:rsidP="002A589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sz w:val="22"/>
          <w:szCs w:val="22"/>
        </w:rPr>
        <w:t xml:space="preserve"> </w:t>
      </w:r>
    </w:p>
    <w:p w14:paraId="264BA7B6" w14:textId="18412D00" w:rsidR="00843937" w:rsidRPr="00A54080" w:rsidRDefault="00843937" w:rsidP="002A58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b/>
          <w:sz w:val="22"/>
          <w:szCs w:val="22"/>
        </w:rPr>
        <w:t>Luk</w:t>
      </w:r>
      <w:r w:rsidR="00BC6A0E" w:rsidRPr="00A54080">
        <w:rPr>
          <w:rFonts w:ascii="Arial" w:hAnsi="Arial" w:cs="Arial"/>
          <w:b/>
          <w:sz w:val="22"/>
          <w:szCs w:val="22"/>
        </w:rPr>
        <w:t>, H</w:t>
      </w:r>
      <w:r w:rsidRPr="00A54080">
        <w:rPr>
          <w:rFonts w:ascii="Arial" w:hAnsi="Arial" w:cs="Arial"/>
          <w:b/>
          <w:sz w:val="22"/>
          <w:szCs w:val="22"/>
        </w:rPr>
        <w:t>Y.</w:t>
      </w:r>
      <w:r w:rsidRPr="00A54080">
        <w:rPr>
          <w:rFonts w:ascii="Arial" w:hAnsi="Arial" w:cs="Arial"/>
          <w:sz w:val="22"/>
          <w:szCs w:val="22"/>
        </w:rPr>
        <w:t>, Levitt</w:t>
      </w:r>
      <w:r w:rsidR="00BC6A0E" w:rsidRPr="00A54080">
        <w:rPr>
          <w:rFonts w:ascii="Arial" w:hAnsi="Arial" w:cs="Arial"/>
          <w:sz w:val="22"/>
          <w:szCs w:val="22"/>
        </w:rPr>
        <w:t>, DE., Lee, E</w:t>
      </w:r>
      <w:r w:rsidRPr="00A54080">
        <w:rPr>
          <w:rFonts w:ascii="Arial" w:hAnsi="Arial" w:cs="Arial"/>
          <w:sz w:val="22"/>
          <w:szCs w:val="22"/>
        </w:rPr>
        <w:t xml:space="preserve">C., </w:t>
      </w:r>
      <w:proofErr w:type="spellStart"/>
      <w:r w:rsidRPr="00A54080">
        <w:rPr>
          <w:rFonts w:ascii="Arial" w:hAnsi="Arial" w:cs="Arial"/>
          <w:sz w:val="22"/>
          <w:szCs w:val="22"/>
        </w:rPr>
        <w:t>Ganio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M</w:t>
      </w:r>
      <w:r w:rsidRPr="00A54080">
        <w:rPr>
          <w:rFonts w:ascii="Arial" w:hAnsi="Arial" w:cs="Arial"/>
          <w:sz w:val="22"/>
          <w:szCs w:val="22"/>
        </w:rPr>
        <w:t>S., McDermott</w:t>
      </w:r>
      <w:r w:rsidR="00BC6A0E" w:rsidRPr="00A54080">
        <w:rPr>
          <w:rFonts w:ascii="Arial" w:hAnsi="Arial" w:cs="Arial"/>
          <w:sz w:val="22"/>
          <w:szCs w:val="22"/>
        </w:rPr>
        <w:t>, B</w:t>
      </w:r>
      <w:r w:rsidRPr="00A54080">
        <w:rPr>
          <w:rFonts w:ascii="Arial" w:hAnsi="Arial" w:cs="Arial"/>
          <w:sz w:val="22"/>
          <w:szCs w:val="22"/>
        </w:rPr>
        <w:t xml:space="preserve">P., </w:t>
      </w:r>
      <w:proofErr w:type="spellStart"/>
      <w:r w:rsidRPr="00A54080">
        <w:rPr>
          <w:rFonts w:ascii="Arial" w:hAnsi="Arial" w:cs="Arial"/>
          <w:sz w:val="22"/>
          <w:szCs w:val="22"/>
        </w:rPr>
        <w:t>Kupchak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B</w:t>
      </w:r>
      <w:r w:rsidRPr="00A54080">
        <w:rPr>
          <w:rFonts w:ascii="Arial" w:hAnsi="Arial" w:cs="Arial"/>
          <w:sz w:val="22"/>
          <w:szCs w:val="22"/>
        </w:rPr>
        <w:t>R., McFarlin</w:t>
      </w:r>
      <w:r w:rsidR="00BC6A0E" w:rsidRPr="00A54080">
        <w:rPr>
          <w:rFonts w:ascii="Arial" w:hAnsi="Arial" w:cs="Arial"/>
          <w:sz w:val="22"/>
          <w:szCs w:val="22"/>
        </w:rPr>
        <w:t>, B</w:t>
      </w:r>
      <w:r w:rsidRPr="00A54080">
        <w:rPr>
          <w:rFonts w:ascii="Arial" w:hAnsi="Arial" w:cs="Arial"/>
          <w:sz w:val="22"/>
          <w:szCs w:val="22"/>
        </w:rPr>
        <w:t>K., Hill</w:t>
      </w:r>
      <w:r w:rsidR="00BC6A0E" w:rsidRPr="00A54080">
        <w:rPr>
          <w:rFonts w:ascii="Arial" w:hAnsi="Arial" w:cs="Arial"/>
          <w:sz w:val="22"/>
          <w:szCs w:val="22"/>
        </w:rPr>
        <w:t>, D</w:t>
      </w:r>
      <w:r w:rsidRPr="00A54080">
        <w:rPr>
          <w:rFonts w:ascii="Arial" w:hAnsi="Arial" w:cs="Arial"/>
          <w:sz w:val="22"/>
          <w:szCs w:val="22"/>
        </w:rPr>
        <w:t>W., Armstrong</w:t>
      </w:r>
      <w:r w:rsidR="00BC6A0E" w:rsidRPr="00A54080">
        <w:rPr>
          <w:rFonts w:ascii="Arial" w:hAnsi="Arial" w:cs="Arial"/>
          <w:sz w:val="22"/>
          <w:szCs w:val="22"/>
        </w:rPr>
        <w:t>, LE.,</w:t>
      </w:r>
      <w:r w:rsidRPr="00A54080">
        <w:rPr>
          <w:rFonts w:ascii="Arial" w:hAnsi="Arial" w:cs="Arial"/>
          <w:sz w:val="22"/>
          <w:szCs w:val="22"/>
        </w:rPr>
        <w:t xml:space="preserve"> Vingren</w:t>
      </w:r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 xml:space="preserve">L. (2016). Pro- and anti-inflammatory cytokine responses to a 164-km Road Cycle ride in a hot environment. </w:t>
      </w:r>
      <w:r w:rsidR="00C7725B" w:rsidRPr="00A54080">
        <w:rPr>
          <w:rFonts w:ascii="Arial" w:hAnsi="Arial" w:cs="Arial"/>
          <w:i/>
          <w:sz w:val="22"/>
          <w:szCs w:val="22"/>
        </w:rPr>
        <w:t>European Journal of Applied Physiology</w:t>
      </w:r>
      <w:r w:rsidRPr="00A54080">
        <w:rPr>
          <w:rFonts w:ascii="Arial" w:hAnsi="Arial" w:cs="Arial"/>
          <w:i/>
          <w:sz w:val="22"/>
          <w:szCs w:val="22"/>
        </w:rPr>
        <w:t xml:space="preserve">, </w:t>
      </w:r>
      <w:r w:rsidRPr="00A54080">
        <w:rPr>
          <w:rFonts w:ascii="Arial" w:hAnsi="Arial" w:cs="Arial"/>
          <w:sz w:val="22"/>
          <w:szCs w:val="22"/>
        </w:rPr>
        <w:t>116(10):</w:t>
      </w:r>
      <w:r w:rsidR="00BC6A0E" w:rsidRPr="00A54080">
        <w:rPr>
          <w:rFonts w:ascii="Arial" w:hAnsi="Arial" w:cs="Arial"/>
          <w:sz w:val="22"/>
          <w:szCs w:val="22"/>
        </w:rPr>
        <w:t xml:space="preserve"> </w:t>
      </w:r>
      <w:r w:rsidRPr="00A54080">
        <w:rPr>
          <w:rFonts w:ascii="Arial" w:hAnsi="Arial" w:cs="Arial"/>
          <w:sz w:val="22"/>
          <w:szCs w:val="22"/>
        </w:rPr>
        <w:t>2007-2015.</w:t>
      </w:r>
    </w:p>
    <w:p w14:paraId="3F6DABB6" w14:textId="77777777" w:rsidR="00843937" w:rsidRPr="00A54080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6D61409A" w14:textId="10FF7146" w:rsidR="00843937" w:rsidRPr="00A54080" w:rsidRDefault="00843937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b/>
          <w:sz w:val="22"/>
          <w:szCs w:val="22"/>
        </w:rPr>
        <w:t>Luk</w:t>
      </w:r>
      <w:r w:rsidR="00BC6A0E" w:rsidRPr="00A54080">
        <w:rPr>
          <w:rFonts w:ascii="Arial" w:hAnsi="Arial" w:cs="Arial"/>
          <w:b/>
          <w:sz w:val="22"/>
          <w:szCs w:val="22"/>
        </w:rPr>
        <w:t>, H</w:t>
      </w:r>
      <w:r w:rsidRPr="00A54080">
        <w:rPr>
          <w:rFonts w:ascii="Arial" w:hAnsi="Arial" w:cs="Arial"/>
          <w:b/>
          <w:sz w:val="22"/>
          <w:szCs w:val="22"/>
        </w:rPr>
        <w:t>Y.</w:t>
      </w:r>
      <w:r w:rsidRPr="00A54080">
        <w:rPr>
          <w:rFonts w:ascii="Arial" w:hAnsi="Arial" w:cs="Arial"/>
          <w:sz w:val="22"/>
          <w:szCs w:val="22"/>
        </w:rPr>
        <w:t>, McFarlin</w:t>
      </w:r>
      <w:r w:rsidR="00BC6A0E" w:rsidRPr="00A54080">
        <w:rPr>
          <w:rFonts w:ascii="Arial" w:hAnsi="Arial" w:cs="Arial"/>
          <w:sz w:val="22"/>
          <w:szCs w:val="22"/>
        </w:rPr>
        <w:t xml:space="preserve">, BK., </w:t>
      </w:r>
      <w:r w:rsidRPr="00A54080">
        <w:rPr>
          <w:rFonts w:ascii="Arial" w:hAnsi="Arial" w:cs="Arial"/>
          <w:sz w:val="22"/>
          <w:szCs w:val="22"/>
        </w:rPr>
        <w:t>Vingren</w:t>
      </w:r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 xml:space="preserve">L. (2016). Using Image-Based Flow Cytometry to monitor satellite cells proliferation and differentiation in vitro. </w:t>
      </w:r>
      <w:r w:rsidRPr="00A54080">
        <w:rPr>
          <w:rFonts w:ascii="Arial" w:hAnsi="Arial" w:cs="Arial"/>
          <w:i/>
          <w:sz w:val="22"/>
          <w:szCs w:val="22"/>
        </w:rPr>
        <w:t>Methods</w:t>
      </w:r>
      <w:r w:rsidR="00C7725B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112(1): 175-181.</w:t>
      </w:r>
    </w:p>
    <w:p w14:paraId="46F84BD5" w14:textId="77777777" w:rsidR="00843937" w:rsidRPr="00A54080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3E81F5D5" w14:textId="247636CB" w:rsidR="00843937" w:rsidRPr="00A54080" w:rsidRDefault="00843937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sz w:val="22"/>
          <w:szCs w:val="22"/>
        </w:rPr>
        <w:t>Kraemer</w:t>
      </w:r>
      <w:r w:rsidR="00BC6A0E" w:rsidRPr="00A54080">
        <w:rPr>
          <w:rFonts w:ascii="Arial" w:hAnsi="Arial" w:cs="Arial"/>
          <w:sz w:val="22"/>
          <w:szCs w:val="22"/>
        </w:rPr>
        <w:t>, W</w:t>
      </w:r>
      <w:r w:rsidRPr="00A54080">
        <w:rPr>
          <w:rFonts w:ascii="Arial" w:hAnsi="Arial" w:cs="Arial"/>
          <w:sz w:val="22"/>
          <w:szCs w:val="22"/>
        </w:rPr>
        <w:t>J., Hooper</w:t>
      </w:r>
      <w:r w:rsidR="00BC6A0E" w:rsidRPr="00A54080">
        <w:rPr>
          <w:rFonts w:ascii="Arial" w:hAnsi="Arial" w:cs="Arial"/>
          <w:sz w:val="22"/>
          <w:szCs w:val="22"/>
        </w:rPr>
        <w:t>, D</w:t>
      </w:r>
      <w:r w:rsidRPr="00A54080">
        <w:rPr>
          <w:rFonts w:ascii="Arial" w:hAnsi="Arial" w:cs="Arial"/>
          <w:sz w:val="22"/>
          <w:szCs w:val="22"/>
        </w:rPr>
        <w:t xml:space="preserve">R., </w:t>
      </w:r>
      <w:proofErr w:type="spellStart"/>
      <w:r w:rsidRPr="00A54080">
        <w:rPr>
          <w:rFonts w:ascii="Arial" w:hAnsi="Arial" w:cs="Arial"/>
          <w:sz w:val="22"/>
          <w:szCs w:val="22"/>
        </w:rPr>
        <w:t>Kupchak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B</w:t>
      </w:r>
      <w:r w:rsidRPr="00A54080">
        <w:rPr>
          <w:rFonts w:ascii="Arial" w:hAnsi="Arial" w:cs="Arial"/>
          <w:sz w:val="22"/>
          <w:szCs w:val="22"/>
        </w:rPr>
        <w:t>R., Saenz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C., Brown</w:t>
      </w:r>
      <w:r w:rsidR="00BC6A0E" w:rsidRPr="00A54080">
        <w:rPr>
          <w:rFonts w:ascii="Arial" w:hAnsi="Arial" w:cs="Arial"/>
          <w:sz w:val="22"/>
          <w:szCs w:val="22"/>
        </w:rPr>
        <w:t>, L</w:t>
      </w:r>
      <w:r w:rsidRPr="00A54080">
        <w:rPr>
          <w:rFonts w:ascii="Arial" w:hAnsi="Arial" w:cs="Arial"/>
          <w:sz w:val="22"/>
          <w:szCs w:val="22"/>
        </w:rPr>
        <w:t>E., Vingren</w:t>
      </w:r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 xml:space="preserve">L., </w:t>
      </w:r>
      <w:r w:rsidRPr="00A54080">
        <w:rPr>
          <w:rFonts w:ascii="Arial" w:hAnsi="Arial" w:cs="Arial"/>
          <w:b/>
          <w:sz w:val="22"/>
          <w:szCs w:val="22"/>
        </w:rPr>
        <w:t>Luk</w:t>
      </w:r>
      <w:r w:rsidR="00BC6A0E" w:rsidRPr="00A54080">
        <w:rPr>
          <w:rFonts w:ascii="Arial" w:hAnsi="Arial" w:cs="Arial"/>
          <w:b/>
          <w:sz w:val="22"/>
          <w:szCs w:val="22"/>
        </w:rPr>
        <w:t>, H</w:t>
      </w:r>
      <w:r w:rsidRPr="00A54080">
        <w:rPr>
          <w:rFonts w:ascii="Arial" w:hAnsi="Arial" w:cs="Arial"/>
          <w:b/>
          <w:sz w:val="22"/>
          <w:szCs w:val="22"/>
        </w:rPr>
        <w:t>Y.</w:t>
      </w:r>
      <w:r w:rsidRPr="00A54080">
        <w:rPr>
          <w:rFonts w:ascii="Arial" w:hAnsi="Arial" w:cs="Arial"/>
          <w:sz w:val="22"/>
          <w:szCs w:val="22"/>
        </w:rPr>
        <w:t>, Dupont</w:t>
      </w:r>
      <w:r w:rsidR="00BC6A0E" w:rsidRPr="00A54080">
        <w:rPr>
          <w:rFonts w:ascii="Arial" w:hAnsi="Arial" w:cs="Arial"/>
          <w:sz w:val="22"/>
          <w:szCs w:val="22"/>
        </w:rPr>
        <w:t>, W</w:t>
      </w:r>
      <w:r w:rsidRPr="00A54080">
        <w:rPr>
          <w:rFonts w:ascii="Arial" w:hAnsi="Arial" w:cs="Arial"/>
          <w:sz w:val="22"/>
          <w:szCs w:val="22"/>
        </w:rPr>
        <w:t xml:space="preserve">H., </w:t>
      </w:r>
      <w:proofErr w:type="spellStart"/>
      <w:r w:rsidRPr="00A54080">
        <w:rPr>
          <w:rFonts w:ascii="Arial" w:hAnsi="Arial" w:cs="Arial"/>
          <w:sz w:val="22"/>
          <w:szCs w:val="22"/>
        </w:rPr>
        <w:t>Szivak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T</w:t>
      </w:r>
      <w:r w:rsidRPr="00A54080">
        <w:rPr>
          <w:rFonts w:ascii="Arial" w:hAnsi="Arial" w:cs="Arial"/>
          <w:sz w:val="22"/>
          <w:szCs w:val="22"/>
        </w:rPr>
        <w:t>K., Flanagan</w:t>
      </w:r>
      <w:r w:rsidR="00BC6A0E" w:rsidRPr="00A54080">
        <w:rPr>
          <w:rFonts w:ascii="Arial" w:hAnsi="Arial" w:cs="Arial"/>
          <w:sz w:val="22"/>
          <w:szCs w:val="22"/>
        </w:rPr>
        <w:t>, S</w:t>
      </w:r>
      <w:r w:rsidRPr="00A54080">
        <w:rPr>
          <w:rFonts w:ascii="Arial" w:hAnsi="Arial" w:cs="Arial"/>
          <w:sz w:val="22"/>
          <w:szCs w:val="22"/>
        </w:rPr>
        <w:t>D., Caldwell</w:t>
      </w:r>
      <w:r w:rsidR="00BC6A0E" w:rsidRPr="00A54080">
        <w:rPr>
          <w:rFonts w:ascii="Arial" w:hAnsi="Arial" w:cs="Arial"/>
          <w:sz w:val="22"/>
          <w:szCs w:val="22"/>
        </w:rPr>
        <w:t>, L</w:t>
      </w:r>
      <w:r w:rsidRPr="00A54080">
        <w:rPr>
          <w:rFonts w:ascii="Arial" w:hAnsi="Arial" w:cs="Arial"/>
          <w:sz w:val="22"/>
          <w:szCs w:val="22"/>
        </w:rPr>
        <w:t>K., Eklund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D.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Lee</w:t>
      </w:r>
      <w:r w:rsidR="00BC6A0E" w:rsidRPr="00A54080">
        <w:rPr>
          <w:rFonts w:ascii="Arial" w:hAnsi="Arial" w:cs="Arial"/>
          <w:sz w:val="22"/>
          <w:szCs w:val="22"/>
        </w:rPr>
        <w:t>, E</w:t>
      </w:r>
      <w:r w:rsidRPr="00A54080">
        <w:rPr>
          <w:rFonts w:ascii="Arial" w:hAnsi="Arial" w:cs="Arial"/>
          <w:sz w:val="22"/>
          <w:szCs w:val="22"/>
        </w:rPr>
        <w:t xml:space="preserve">C., </w:t>
      </w:r>
      <w:proofErr w:type="spellStart"/>
      <w:r w:rsidRPr="00A54080">
        <w:rPr>
          <w:rFonts w:ascii="Arial" w:hAnsi="Arial" w:cs="Arial"/>
          <w:sz w:val="22"/>
          <w:szCs w:val="22"/>
        </w:rPr>
        <w:t>Häkkinen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K., </w:t>
      </w:r>
      <w:proofErr w:type="spellStart"/>
      <w:r w:rsidRPr="00A54080">
        <w:rPr>
          <w:rFonts w:ascii="Arial" w:hAnsi="Arial" w:cs="Arial"/>
          <w:sz w:val="22"/>
          <w:szCs w:val="22"/>
        </w:rPr>
        <w:t>Volek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>S., Fleck</w:t>
      </w:r>
      <w:r w:rsidR="00BC6A0E" w:rsidRPr="00A54080">
        <w:rPr>
          <w:rFonts w:ascii="Arial" w:hAnsi="Arial" w:cs="Arial"/>
          <w:sz w:val="22"/>
          <w:szCs w:val="22"/>
        </w:rPr>
        <w:t xml:space="preserve">, SJ., </w:t>
      </w:r>
      <w:proofErr w:type="spellStart"/>
      <w:r w:rsidRPr="00A54080">
        <w:rPr>
          <w:rFonts w:ascii="Arial" w:hAnsi="Arial" w:cs="Arial"/>
          <w:sz w:val="22"/>
          <w:szCs w:val="22"/>
        </w:rPr>
        <w:t>Maresh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C</w:t>
      </w:r>
      <w:r w:rsidRPr="00A54080">
        <w:rPr>
          <w:rFonts w:ascii="Arial" w:hAnsi="Arial" w:cs="Arial"/>
          <w:sz w:val="22"/>
          <w:szCs w:val="22"/>
        </w:rPr>
        <w:t>M. (2016). The effects of roundtrip Trans-American jet travel on physiological stress, neuromuscular performance and recovery.</w:t>
      </w:r>
      <w:r w:rsidRPr="00A54080">
        <w:rPr>
          <w:rFonts w:ascii="Arial" w:hAnsi="Arial" w:cs="Arial"/>
          <w:i/>
          <w:sz w:val="22"/>
          <w:szCs w:val="22"/>
        </w:rPr>
        <w:t xml:space="preserve"> </w:t>
      </w:r>
      <w:r w:rsidR="00C7725B" w:rsidRPr="00A54080">
        <w:rPr>
          <w:rFonts w:ascii="Arial" w:hAnsi="Arial" w:cs="Arial"/>
          <w:i/>
          <w:sz w:val="22"/>
          <w:szCs w:val="22"/>
        </w:rPr>
        <w:t>Journal of Applied Physiology,</w:t>
      </w:r>
      <w:r w:rsidRPr="00A54080">
        <w:rPr>
          <w:rFonts w:ascii="Arial" w:hAnsi="Arial" w:cs="Arial"/>
          <w:sz w:val="22"/>
          <w:szCs w:val="22"/>
        </w:rPr>
        <w:t xml:space="preserve"> 121(2): 438-48.</w:t>
      </w:r>
    </w:p>
    <w:p w14:paraId="1AC0C2D9" w14:textId="77777777" w:rsidR="00843937" w:rsidRPr="00A54080" w:rsidRDefault="00843937" w:rsidP="002A5898">
      <w:pPr>
        <w:pStyle w:val="ListParagraph"/>
        <w:rPr>
          <w:rFonts w:ascii="Arial" w:hAnsi="Arial" w:cs="Arial"/>
          <w:sz w:val="22"/>
          <w:szCs w:val="22"/>
        </w:rPr>
      </w:pPr>
    </w:p>
    <w:p w14:paraId="6FFFC9D5" w14:textId="4197A112" w:rsidR="00843937" w:rsidRPr="00A54080" w:rsidRDefault="00843937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sz w:val="22"/>
          <w:szCs w:val="22"/>
        </w:rPr>
        <w:t>Donahue</w:t>
      </w:r>
      <w:r w:rsidR="00BC6A0E" w:rsidRPr="00A54080">
        <w:rPr>
          <w:rFonts w:ascii="Arial" w:hAnsi="Arial" w:cs="Arial"/>
          <w:sz w:val="22"/>
          <w:szCs w:val="22"/>
        </w:rPr>
        <w:t>, R</w:t>
      </w:r>
      <w:r w:rsidRPr="00A54080">
        <w:rPr>
          <w:rFonts w:ascii="Arial" w:hAnsi="Arial" w:cs="Arial"/>
          <w:sz w:val="22"/>
          <w:szCs w:val="22"/>
        </w:rPr>
        <w:t>B., Vingren</w:t>
      </w:r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 xml:space="preserve">L., </w:t>
      </w:r>
      <w:proofErr w:type="spellStart"/>
      <w:r w:rsidRPr="00A54080">
        <w:rPr>
          <w:rFonts w:ascii="Arial" w:hAnsi="Arial" w:cs="Arial"/>
          <w:sz w:val="22"/>
          <w:szCs w:val="22"/>
        </w:rPr>
        <w:t>Duplanty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A</w:t>
      </w:r>
      <w:r w:rsidRPr="00A54080">
        <w:rPr>
          <w:rFonts w:ascii="Arial" w:hAnsi="Arial" w:cs="Arial"/>
          <w:sz w:val="22"/>
          <w:szCs w:val="22"/>
        </w:rPr>
        <w:t>A., Levitt</w:t>
      </w:r>
      <w:r w:rsidR="00BC6A0E" w:rsidRPr="00A54080">
        <w:rPr>
          <w:rFonts w:ascii="Arial" w:hAnsi="Arial" w:cs="Arial"/>
          <w:sz w:val="22"/>
          <w:szCs w:val="22"/>
        </w:rPr>
        <w:t>, D</w:t>
      </w:r>
      <w:r w:rsidRPr="00A54080">
        <w:rPr>
          <w:rFonts w:ascii="Arial" w:hAnsi="Arial" w:cs="Arial"/>
          <w:sz w:val="22"/>
          <w:szCs w:val="22"/>
        </w:rPr>
        <w:t xml:space="preserve">E., </w:t>
      </w:r>
      <w:r w:rsidR="00BC6A0E" w:rsidRPr="00A54080">
        <w:rPr>
          <w:rFonts w:ascii="Arial" w:hAnsi="Arial" w:cs="Arial"/>
          <w:b/>
          <w:sz w:val="22"/>
          <w:szCs w:val="22"/>
        </w:rPr>
        <w:t>Luk, H</w:t>
      </w:r>
      <w:r w:rsidRPr="00A54080">
        <w:rPr>
          <w:rFonts w:ascii="Arial" w:hAnsi="Arial" w:cs="Arial"/>
          <w:b/>
          <w:sz w:val="22"/>
          <w:szCs w:val="22"/>
        </w:rPr>
        <w:t>Y.</w:t>
      </w:r>
      <w:r w:rsidRPr="00A54080">
        <w:rPr>
          <w:rFonts w:ascii="Arial" w:hAnsi="Arial" w:cs="Arial"/>
          <w:sz w:val="22"/>
          <w:szCs w:val="22"/>
        </w:rPr>
        <w:t>, Kraemer</w:t>
      </w:r>
      <w:r w:rsidR="00BC6A0E" w:rsidRPr="00A54080">
        <w:rPr>
          <w:rFonts w:ascii="Arial" w:hAnsi="Arial" w:cs="Arial"/>
          <w:sz w:val="22"/>
          <w:szCs w:val="22"/>
        </w:rPr>
        <w:t>, W</w:t>
      </w:r>
      <w:r w:rsidRPr="00A54080">
        <w:rPr>
          <w:rFonts w:ascii="Arial" w:hAnsi="Arial" w:cs="Arial"/>
          <w:sz w:val="22"/>
          <w:szCs w:val="22"/>
        </w:rPr>
        <w:t xml:space="preserve">J. (2016). Acute effect of whole-body vibration warm-up on footspeed quickness. </w:t>
      </w:r>
      <w:r w:rsidRPr="00A54080">
        <w:rPr>
          <w:rFonts w:ascii="Arial" w:hAnsi="Arial" w:cs="Arial"/>
          <w:i/>
          <w:sz w:val="22"/>
          <w:szCs w:val="22"/>
        </w:rPr>
        <w:t>J</w:t>
      </w:r>
      <w:r w:rsidR="00C7725B" w:rsidRPr="00A54080">
        <w:rPr>
          <w:rFonts w:ascii="Arial" w:hAnsi="Arial" w:cs="Arial"/>
          <w:i/>
          <w:sz w:val="22"/>
          <w:szCs w:val="22"/>
        </w:rPr>
        <w:t>ournal of</w:t>
      </w:r>
      <w:r w:rsidRPr="00A54080">
        <w:rPr>
          <w:rFonts w:ascii="Arial" w:hAnsi="Arial" w:cs="Arial"/>
          <w:i/>
          <w:sz w:val="22"/>
          <w:szCs w:val="22"/>
        </w:rPr>
        <w:t xml:space="preserve"> Strength </w:t>
      </w:r>
      <w:r w:rsidR="00C7725B" w:rsidRPr="00A54080">
        <w:rPr>
          <w:rFonts w:ascii="Arial" w:hAnsi="Arial" w:cs="Arial"/>
          <w:i/>
          <w:sz w:val="22"/>
          <w:szCs w:val="22"/>
        </w:rPr>
        <w:t xml:space="preserve">&amp; </w:t>
      </w:r>
      <w:r w:rsidRPr="00A54080">
        <w:rPr>
          <w:rFonts w:ascii="Arial" w:hAnsi="Arial" w:cs="Arial"/>
          <w:i/>
          <w:sz w:val="22"/>
          <w:szCs w:val="22"/>
        </w:rPr>
        <w:t>Cond</w:t>
      </w:r>
      <w:r w:rsidR="00C7725B" w:rsidRPr="00A54080">
        <w:rPr>
          <w:rFonts w:ascii="Arial" w:hAnsi="Arial" w:cs="Arial"/>
          <w:i/>
          <w:sz w:val="22"/>
          <w:szCs w:val="22"/>
        </w:rPr>
        <w:t>itioning</w:t>
      </w:r>
      <w:r w:rsidRPr="00A54080">
        <w:rPr>
          <w:rFonts w:ascii="Arial" w:hAnsi="Arial" w:cs="Arial"/>
          <w:i/>
          <w:sz w:val="22"/>
          <w:szCs w:val="22"/>
        </w:rPr>
        <w:t xml:space="preserve"> Res</w:t>
      </w:r>
      <w:r w:rsidR="00C7725B" w:rsidRPr="00A54080">
        <w:rPr>
          <w:rFonts w:ascii="Arial" w:hAnsi="Arial" w:cs="Arial"/>
          <w:i/>
          <w:sz w:val="22"/>
          <w:szCs w:val="22"/>
        </w:rPr>
        <w:t>earch</w:t>
      </w:r>
      <w:r w:rsidRPr="00A54080">
        <w:rPr>
          <w:rFonts w:ascii="Arial" w:hAnsi="Arial" w:cs="Arial"/>
          <w:sz w:val="22"/>
          <w:szCs w:val="22"/>
        </w:rPr>
        <w:t>, 30(8), 2286-91.</w:t>
      </w:r>
    </w:p>
    <w:p w14:paraId="42EEE9C3" w14:textId="77777777" w:rsidR="00843937" w:rsidRPr="00A54080" w:rsidRDefault="00843937" w:rsidP="002A5898">
      <w:pPr>
        <w:rPr>
          <w:rFonts w:ascii="Arial" w:hAnsi="Arial" w:cs="Arial"/>
          <w:kern w:val="36"/>
          <w:sz w:val="22"/>
          <w:szCs w:val="22"/>
        </w:rPr>
      </w:pPr>
    </w:p>
    <w:p w14:paraId="628AC191" w14:textId="1FF57342" w:rsidR="00843937" w:rsidRPr="00A54080" w:rsidRDefault="00BC6A0E" w:rsidP="002A5898">
      <w:pPr>
        <w:numPr>
          <w:ilvl w:val="0"/>
          <w:numId w:val="2"/>
        </w:numPr>
        <w:ind w:left="360"/>
        <w:rPr>
          <w:rFonts w:ascii="Arial" w:hAnsi="Arial" w:cs="Arial"/>
          <w:kern w:val="36"/>
          <w:sz w:val="22"/>
          <w:szCs w:val="22"/>
        </w:rPr>
      </w:pPr>
      <w:proofErr w:type="spellStart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Duplanty</w:t>
      </w:r>
      <w:proofErr w:type="spellEnd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, AA., Hill, D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W.</w:t>
      </w:r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, McFarlin, B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K., </w:t>
      </w:r>
      <w:r w:rsidRPr="00A5408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Luk, H</w:t>
      </w:r>
      <w:r w:rsidR="00843937" w:rsidRPr="00A5408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</w:t>
      </w:r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Budnar</w:t>
      </w:r>
      <w:proofErr w:type="spellEnd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, R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G., </w:t>
      </w:r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Levitt, D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E.</w:t>
      </w:r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, Huggett, DB., Vingren, J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L.</w:t>
      </w:r>
      <w:r w:rsidR="00843937" w:rsidRPr="00A5408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(2017) 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Effect of acute alcohol ingestion on resistance exercise induced mTORC1 signaling in human muscle.</w:t>
      </w:r>
      <w:r w:rsidR="00843937" w:rsidRPr="00A5408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C7725B" w:rsidRPr="00A54080">
        <w:rPr>
          <w:rFonts w:ascii="Arial" w:hAnsi="Arial" w:cs="Arial"/>
          <w:i/>
          <w:sz w:val="22"/>
          <w:szCs w:val="22"/>
        </w:rPr>
        <w:t>Journal of Strength &amp; Conditioning Research</w:t>
      </w:r>
      <w:r w:rsidR="00C7725B" w:rsidRPr="00A54080">
        <w:rPr>
          <w:rFonts w:ascii="Arial" w:hAnsi="Arial" w:cs="Arial"/>
          <w:i/>
          <w:kern w:val="36"/>
          <w:sz w:val="22"/>
          <w:szCs w:val="22"/>
        </w:rPr>
        <w:t>,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31 (1): 54-61.</w:t>
      </w:r>
    </w:p>
    <w:p w14:paraId="0030CED1" w14:textId="77777777" w:rsidR="00843937" w:rsidRPr="00A54080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6B7AD40E" w14:textId="389F36A5" w:rsidR="00843937" w:rsidRPr="00A54080" w:rsidRDefault="00843937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b/>
          <w:sz w:val="22"/>
          <w:szCs w:val="22"/>
        </w:rPr>
        <w:t>Luk</w:t>
      </w:r>
      <w:r w:rsidR="00BC6A0E" w:rsidRPr="00A54080">
        <w:rPr>
          <w:rFonts w:ascii="Arial" w:hAnsi="Arial" w:cs="Arial"/>
          <w:b/>
          <w:sz w:val="22"/>
          <w:szCs w:val="22"/>
        </w:rPr>
        <w:t>, H</w:t>
      </w:r>
      <w:r w:rsidRPr="00A54080">
        <w:rPr>
          <w:rFonts w:ascii="Arial" w:hAnsi="Arial" w:cs="Arial"/>
          <w:b/>
          <w:sz w:val="22"/>
          <w:szCs w:val="22"/>
        </w:rPr>
        <w:t>Y.,</w:t>
      </w:r>
      <w:r w:rsidRPr="00A54080">
        <w:rPr>
          <w:rFonts w:ascii="Arial" w:hAnsi="Arial" w:cs="Arial"/>
          <w:sz w:val="22"/>
          <w:szCs w:val="22"/>
        </w:rPr>
        <w:t xml:space="preserve"> </w:t>
      </w:r>
      <w:r w:rsidRPr="00A54080">
        <w:rPr>
          <w:rFonts w:ascii="Arial" w:hAnsi="Arial" w:cs="Arial"/>
          <w:bCs/>
          <w:sz w:val="22"/>
          <w:szCs w:val="22"/>
        </w:rPr>
        <w:t>McKenzie</w:t>
      </w:r>
      <w:r w:rsidR="00BC6A0E" w:rsidRPr="00A54080">
        <w:rPr>
          <w:rFonts w:ascii="Arial" w:hAnsi="Arial" w:cs="Arial"/>
          <w:bCs/>
          <w:sz w:val="22"/>
          <w:szCs w:val="22"/>
        </w:rPr>
        <w:t>, A</w:t>
      </w:r>
      <w:r w:rsidRPr="00A54080">
        <w:rPr>
          <w:rFonts w:ascii="Arial" w:hAnsi="Arial" w:cs="Arial"/>
          <w:bCs/>
          <w:sz w:val="22"/>
          <w:szCs w:val="22"/>
        </w:rPr>
        <w:t xml:space="preserve">L., </w:t>
      </w:r>
      <w:proofErr w:type="spellStart"/>
      <w:r w:rsidRPr="00A54080">
        <w:rPr>
          <w:rFonts w:ascii="Arial" w:hAnsi="Arial" w:cs="Arial"/>
          <w:sz w:val="22"/>
          <w:szCs w:val="22"/>
        </w:rPr>
        <w:t>Duplanty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A</w:t>
      </w:r>
      <w:r w:rsidRPr="00A54080">
        <w:rPr>
          <w:rFonts w:ascii="Arial" w:hAnsi="Arial" w:cs="Arial"/>
          <w:sz w:val="22"/>
          <w:szCs w:val="22"/>
        </w:rPr>
        <w:t xml:space="preserve">A., </w:t>
      </w:r>
      <w:proofErr w:type="spellStart"/>
      <w:r w:rsidRPr="00A54080">
        <w:rPr>
          <w:rFonts w:ascii="Arial" w:hAnsi="Arial" w:cs="Arial"/>
          <w:sz w:val="22"/>
          <w:szCs w:val="22"/>
        </w:rPr>
        <w:t>Budnar</w:t>
      </w:r>
      <w:proofErr w:type="spellEnd"/>
      <w:r w:rsidR="00BC6A0E" w:rsidRPr="00A54080">
        <w:rPr>
          <w:rFonts w:ascii="Arial" w:hAnsi="Arial" w:cs="Arial"/>
          <w:sz w:val="22"/>
          <w:szCs w:val="22"/>
        </w:rPr>
        <w:t>, R</w:t>
      </w:r>
      <w:r w:rsidRPr="00A54080">
        <w:rPr>
          <w:rFonts w:ascii="Arial" w:hAnsi="Arial" w:cs="Arial"/>
          <w:sz w:val="22"/>
          <w:szCs w:val="22"/>
        </w:rPr>
        <w:t>G., Levitt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D., Fernandez</w:t>
      </w:r>
      <w:r w:rsidR="00BC6A0E" w:rsidRPr="00A54080">
        <w:rPr>
          <w:rFonts w:ascii="Arial" w:hAnsi="Arial" w:cs="Arial"/>
          <w:sz w:val="22"/>
          <w:szCs w:val="22"/>
        </w:rPr>
        <w:t>,</w:t>
      </w:r>
      <w:r w:rsidRPr="00A54080">
        <w:rPr>
          <w:rFonts w:ascii="Arial" w:hAnsi="Arial" w:cs="Arial"/>
          <w:sz w:val="22"/>
          <w:szCs w:val="22"/>
        </w:rPr>
        <w:t xml:space="preserve"> A., Lee</w:t>
      </w:r>
      <w:r w:rsidR="00BC6A0E" w:rsidRPr="00A54080">
        <w:rPr>
          <w:rFonts w:ascii="Arial" w:hAnsi="Arial" w:cs="Arial"/>
          <w:sz w:val="22"/>
          <w:szCs w:val="22"/>
        </w:rPr>
        <w:t>, E</w:t>
      </w:r>
      <w:r w:rsidRPr="00A54080">
        <w:rPr>
          <w:rFonts w:ascii="Arial" w:hAnsi="Arial" w:cs="Arial"/>
          <w:sz w:val="22"/>
          <w:szCs w:val="22"/>
        </w:rPr>
        <w:t>C., Armstrong</w:t>
      </w:r>
      <w:r w:rsidR="00BC6A0E" w:rsidRPr="00A54080">
        <w:rPr>
          <w:rFonts w:ascii="Arial" w:hAnsi="Arial" w:cs="Arial"/>
          <w:sz w:val="22"/>
          <w:szCs w:val="22"/>
        </w:rPr>
        <w:t>, L</w:t>
      </w:r>
      <w:r w:rsidRPr="00A54080">
        <w:rPr>
          <w:rFonts w:ascii="Arial" w:hAnsi="Arial" w:cs="Arial"/>
          <w:sz w:val="22"/>
          <w:szCs w:val="22"/>
        </w:rPr>
        <w:t>E.</w:t>
      </w:r>
      <w:r w:rsidR="00BC6A0E" w:rsidRPr="00A54080">
        <w:rPr>
          <w:rFonts w:ascii="Arial" w:hAnsi="Arial" w:cs="Arial"/>
          <w:sz w:val="22"/>
          <w:szCs w:val="22"/>
        </w:rPr>
        <w:t xml:space="preserve">, </w:t>
      </w:r>
      <w:r w:rsidRPr="00A54080">
        <w:rPr>
          <w:rFonts w:ascii="Arial" w:hAnsi="Arial" w:cs="Arial"/>
          <w:sz w:val="22"/>
          <w:szCs w:val="22"/>
        </w:rPr>
        <w:t>Vingren</w:t>
      </w:r>
      <w:r w:rsidR="00BC6A0E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 xml:space="preserve">L. (2016). Leukocyte subset changes in response to a 164km bicycle ride in a hot environment. </w:t>
      </w:r>
      <w:r w:rsidRPr="00A54080">
        <w:rPr>
          <w:rFonts w:ascii="Arial" w:hAnsi="Arial" w:cs="Arial"/>
          <w:i/>
          <w:sz w:val="22"/>
          <w:szCs w:val="22"/>
        </w:rPr>
        <w:t>Int</w:t>
      </w:r>
      <w:r w:rsidR="00C7725B" w:rsidRPr="00A54080">
        <w:rPr>
          <w:rFonts w:ascii="Arial" w:hAnsi="Arial" w:cs="Arial"/>
          <w:i/>
          <w:sz w:val="22"/>
          <w:szCs w:val="22"/>
        </w:rPr>
        <w:t>ernational</w:t>
      </w:r>
      <w:r w:rsidRPr="00A54080">
        <w:rPr>
          <w:rFonts w:ascii="Arial" w:hAnsi="Arial" w:cs="Arial"/>
          <w:i/>
          <w:sz w:val="22"/>
          <w:szCs w:val="22"/>
        </w:rPr>
        <w:t xml:space="preserve"> J</w:t>
      </w:r>
      <w:r w:rsidR="00C7725B" w:rsidRPr="00A54080">
        <w:rPr>
          <w:rFonts w:ascii="Arial" w:hAnsi="Arial" w:cs="Arial"/>
          <w:i/>
          <w:sz w:val="22"/>
          <w:szCs w:val="22"/>
        </w:rPr>
        <w:t>ournal of</w:t>
      </w:r>
      <w:r w:rsidRPr="00A54080">
        <w:rPr>
          <w:rFonts w:ascii="Arial" w:hAnsi="Arial" w:cs="Arial"/>
          <w:i/>
          <w:sz w:val="22"/>
          <w:szCs w:val="22"/>
        </w:rPr>
        <w:t xml:space="preserve"> Exe</w:t>
      </w:r>
      <w:r w:rsidR="00C7725B" w:rsidRPr="00A54080">
        <w:rPr>
          <w:rFonts w:ascii="Arial" w:hAnsi="Arial" w:cs="Arial"/>
          <w:i/>
          <w:sz w:val="22"/>
          <w:szCs w:val="22"/>
        </w:rPr>
        <w:t>rcise</w:t>
      </w:r>
      <w:r w:rsidRPr="00A54080">
        <w:rPr>
          <w:rFonts w:ascii="Arial" w:hAnsi="Arial" w:cs="Arial"/>
          <w:i/>
          <w:sz w:val="22"/>
          <w:szCs w:val="22"/>
        </w:rPr>
        <w:t xml:space="preserve"> Sci</w:t>
      </w:r>
      <w:r w:rsidR="00C7725B" w:rsidRPr="00A54080">
        <w:rPr>
          <w:rFonts w:ascii="Arial" w:hAnsi="Arial" w:cs="Arial"/>
          <w:i/>
          <w:sz w:val="22"/>
          <w:szCs w:val="22"/>
        </w:rPr>
        <w:t>ence</w:t>
      </w:r>
      <w:r w:rsidRPr="00A54080">
        <w:rPr>
          <w:rFonts w:ascii="Arial" w:hAnsi="Arial" w:cs="Arial"/>
          <w:sz w:val="22"/>
          <w:szCs w:val="22"/>
        </w:rPr>
        <w:t>, 9(1): 34-46.</w:t>
      </w:r>
    </w:p>
    <w:p w14:paraId="62261CC3" w14:textId="77777777" w:rsidR="00843937" w:rsidRPr="00A54080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6B2A60D8" w14:textId="6C43814B" w:rsidR="00843937" w:rsidRPr="00A54080" w:rsidRDefault="00BC6A0E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Levitt, DE., </w:t>
      </w:r>
      <w:proofErr w:type="spellStart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Duplanty</w:t>
      </w:r>
      <w:proofErr w:type="spellEnd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AA., </w:t>
      </w:r>
      <w:proofErr w:type="spellStart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Budnar</w:t>
      </w:r>
      <w:proofErr w:type="spellEnd"/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, R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G., </w:t>
      </w:r>
      <w:r w:rsidRPr="00A5408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Luk, H</w:t>
      </w:r>
      <w:r w:rsidR="00843937" w:rsidRPr="00A5408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Y.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Fernandez, A., </w:t>
      </w:r>
      <w:r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Layman, TJ., Fancher, DL., Hill, DW., McFarlin, BK., Vingren, J</w:t>
      </w:r>
      <w:r w:rsidR="00843937" w:rsidRPr="00A54080">
        <w:rPr>
          <w:rFonts w:ascii="Arial" w:hAnsi="Arial" w:cs="Arial"/>
          <w:color w:val="222222"/>
          <w:sz w:val="22"/>
          <w:szCs w:val="22"/>
          <w:shd w:val="clear" w:color="auto" w:fill="FFFFFF"/>
        </w:rPr>
        <w:t>L. (2016) The effect of post-resistance exercise alcohol ingestion on lipopolysaccharide-stimulated cytokines.</w:t>
      </w:r>
      <w:r w:rsidR="00843937" w:rsidRPr="00A5408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843937" w:rsidRPr="00A5408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European Journal of Applied Physiology</w:t>
      </w:r>
      <w:r w:rsidR="00C7725B" w:rsidRPr="00A5408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="00843937" w:rsidRPr="00A54080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 xml:space="preserve"> 116(2): 311-318.</w:t>
      </w:r>
    </w:p>
    <w:p w14:paraId="53D22FE9" w14:textId="77777777" w:rsidR="00843937" w:rsidRPr="00A54080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4184D7C9" w14:textId="22799CA0" w:rsidR="00843937" w:rsidRPr="00A54080" w:rsidRDefault="00BC6A0E" w:rsidP="002A5898">
      <w:pPr>
        <w:numPr>
          <w:ilvl w:val="0"/>
          <w:numId w:val="2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A54080">
        <w:rPr>
          <w:rFonts w:ascii="Arial" w:hAnsi="Arial" w:cs="Arial"/>
          <w:color w:val="000000"/>
          <w:sz w:val="22"/>
          <w:szCs w:val="22"/>
        </w:rPr>
        <w:t xml:space="preserve">Vingren, JL., </w:t>
      </w:r>
      <w:proofErr w:type="spellStart"/>
      <w:r w:rsidRPr="00A54080">
        <w:rPr>
          <w:rFonts w:ascii="Arial" w:hAnsi="Arial" w:cs="Arial"/>
          <w:color w:val="000000"/>
          <w:sz w:val="22"/>
          <w:szCs w:val="22"/>
        </w:rPr>
        <w:t>Budnar</w:t>
      </w:r>
      <w:proofErr w:type="spellEnd"/>
      <w:r w:rsidRPr="00A54080">
        <w:rPr>
          <w:rFonts w:ascii="Arial" w:hAnsi="Arial" w:cs="Arial"/>
          <w:color w:val="000000"/>
          <w:sz w:val="22"/>
          <w:szCs w:val="22"/>
        </w:rPr>
        <w:t xml:space="preserve">, RG., McKenzie, AL., </w:t>
      </w:r>
      <w:proofErr w:type="spellStart"/>
      <w:r w:rsidRPr="00A54080">
        <w:rPr>
          <w:rFonts w:ascii="Arial" w:hAnsi="Arial" w:cs="Arial"/>
          <w:color w:val="000000"/>
          <w:sz w:val="22"/>
          <w:szCs w:val="22"/>
        </w:rPr>
        <w:t>Duplanty</w:t>
      </w:r>
      <w:proofErr w:type="spellEnd"/>
      <w:r w:rsidRPr="00A54080">
        <w:rPr>
          <w:rFonts w:ascii="Arial" w:hAnsi="Arial" w:cs="Arial"/>
          <w:color w:val="000000"/>
          <w:sz w:val="22"/>
          <w:szCs w:val="22"/>
        </w:rPr>
        <w:t>, A</w:t>
      </w:r>
      <w:r w:rsidR="00843937" w:rsidRPr="00A54080">
        <w:rPr>
          <w:rFonts w:ascii="Arial" w:hAnsi="Arial" w:cs="Arial"/>
          <w:color w:val="000000"/>
          <w:sz w:val="22"/>
          <w:szCs w:val="22"/>
        </w:rPr>
        <w:t xml:space="preserve">A., </w:t>
      </w:r>
      <w:r w:rsidRPr="00A54080">
        <w:rPr>
          <w:rFonts w:ascii="Arial" w:hAnsi="Arial" w:cs="Arial"/>
          <w:b/>
          <w:color w:val="000000"/>
          <w:sz w:val="22"/>
          <w:szCs w:val="22"/>
        </w:rPr>
        <w:t>Luk, H</w:t>
      </w:r>
      <w:r w:rsidR="00843937" w:rsidRPr="00A54080">
        <w:rPr>
          <w:rFonts w:ascii="Arial" w:hAnsi="Arial" w:cs="Arial"/>
          <w:b/>
          <w:color w:val="000000"/>
          <w:sz w:val="22"/>
          <w:szCs w:val="22"/>
        </w:rPr>
        <w:t>Y.</w:t>
      </w:r>
      <w:r w:rsidRPr="00A54080">
        <w:rPr>
          <w:rFonts w:ascii="Arial" w:hAnsi="Arial" w:cs="Arial"/>
          <w:color w:val="000000"/>
          <w:sz w:val="22"/>
          <w:szCs w:val="22"/>
        </w:rPr>
        <w:t>, Levitt, DE., Armstrong, L</w:t>
      </w:r>
      <w:r w:rsidR="00843937" w:rsidRPr="00A54080">
        <w:rPr>
          <w:rFonts w:ascii="Arial" w:hAnsi="Arial" w:cs="Arial"/>
          <w:color w:val="000000"/>
          <w:sz w:val="22"/>
          <w:szCs w:val="22"/>
        </w:rPr>
        <w:t xml:space="preserve">E. (2016). The acute testosterone, growth hormone, cortisol, and interleukin-6 response to 164-km road cycling in a hot environment. </w:t>
      </w:r>
      <w:r w:rsidR="00843937" w:rsidRPr="00A54080">
        <w:rPr>
          <w:rFonts w:ascii="Arial" w:hAnsi="Arial" w:cs="Arial"/>
          <w:i/>
          <w:color w:val="000000"/>
          <w:sz w:val="22"/>
          <w:szCs w:val="22"/>
        </w:rPr>
        <w:t>Journal of Sport Sciences</w:t>
      </w:r>
      <w:r w:rsidR="00C7725B" w:rsidRPr="00A54080">
        <w:rPr>
          <w:rFonts w:ascii="Arial" w:hAnsi="Arial" w:cs="Arial"/>
          <w:i/>
          <w:color w:val="000000"/>
          <w:sz w:val="22"/>
          <w:szCs w:val="22"/>
        </w:rPr>
        <w:t>,</w:t>
      </w:r>
      <w:r w:rsidR="00843937" w:rsidRPr="00A54080">
        <w:rPr>
          <w:rFonts w:ascii="Arial" w:hAnsi="Arial" w:cs="Arial"/>
          <w:color w:val="000000"/>
          <w:sz w:val="22"/>
          <w:szCs w:val="22"/>
        </w:rPr>
        <w:t xml:space="preserve"> 34(8): 694-9. </w:t>
      </w:r>
    </w:p>
    <w:p w14:paraId="20570134" w14:textId="77777777" w:rsidR="00843937" w:rsidRPr="00A54080" w:rsidRDefault="00843937" w:rsidP="002A5898">
      <w:pPr>
        <w:ind w:left="360"/>
        <w:rPr>
          <w:rFonts w:ascii="Arial" w:hAnsi="Arial" w:cs="Arial"/>
          <w:sz w:val="22"/>
          <w:szCs w:val="22"/>
        </w:rPr>
      </w:pPr>
    </w:p>
    <w:p w14:paraId="44D5F0CC" w14:textId="2BDF802A" w:rsidR="00843937" w:rsidRPr="00A54080" w:rsidRDefault="00A447E8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b/>
          <w:sz w:val="22"/>
          <w:szCs w:val="22"/>
        </w:rPr>
        <w:t>Luk, H</w:t>
      </w:r>
      <w:r w:rsidR="00843937" w:rsidRPr="00A54080">
        <w:rPr>
          <w:rFonts w:ascii="Arial" w:hAnsi="Arial" w:cs="Arial"/>
          <w:b/>
          <w:sz w:val="22"/>
          <w:szCs w:val="22"/>
        </w:rPr>
        <w:t>Y.</w:t>
      </w:r>
      <w:r w:rsidR="00843937" w:rsidRPr="00A54080">
        <w:rPr>
          <w:rFonts w:ascii="Arial" w:hAnsi="Arial" w:cs="Arial"/>
          <w:sz w:val="22"/>
          <w:szCs w:val="22"/>
        </w:rPr>
        <w:t>, Kraemer</w:t>
      </w:r>
      <w:r w:rsidRPr="00A54080">
        <w:rPr>
          <w:rFonts w:ascii="Arial" w:hAnsi="Arial" w:cs="Arial"/>
          <w:sz w:val="22"/>
          <w:szCs w:val="22"/>
        </w:rPr>
        <w:t>, W</w:t>
      </w:r>
      <w:r w:rsidR="00843937" w:rsidRPr="00A54080">
        <w:rPr>
          <w:rFonts w:ascii="Arial" w:hAnsi="Arial" w:cs="Arial"/>
          <w:sz w:val="22"/>
          <w:szCs w:val="22"/>
        </w:rPr>
        <w:t xml:space="preserve">J., </w:t>
      </w:r>
      <w:proofErr w:type="spellStart"/>
      <w:r w:rsidR="00843937" w:rsidRPr="00A54080">
        <w:rPr>
          <w:rFonts w:ascii="Arial" w:hAnsi="Arial" w:cs="Arial"/>
          <w:sz w:val="22"/>
          <w:szCs w:val="22"/>
        </w:rPr>
        <w:t>Szivak</w:t>
      </w:r>
      <w:proofErr w:type="spellEnd"/>
      <w:r w:rsidRPr="00A54080">
        <w:rPr>
          <w:rFonts w:ascii="Arial" w:hAnsi="Arial" w:cs="Arial"/>
          <w:sz w:val="22"/>
          <w:szCs w:val="22"/>
        </w:rPr>
        <w:t>, T</w:t>
      </w:r>
      <w:r w:rsidR="00843937" w:rsidRPr="00A54080">
        <w:rPr>
          <w:rFonts w:ascii="Arial" w:hAnsi="Arial" w:cs="Arial"/>
          <w:sz w:val="22"/>
          <w:szCs w:val="22"/>
        </w:rPr>
        <w:t>K., Flanagan</w:t>
      </w:r>
      <w:r w:rsidRPr="00A54080">
        <w:rPr>
          <w:rFonts w:ascii="Arial" w:hAnsi="Arial" w:cs="Arial"/>
          <w:sz w:val="22"/>
          <w:szCs w:val="22"/>
        </w:rPr>
        <w:t>, S</w:t>
      </w:r>
      <w:r w:rsidR="00843937" w:rsidRPr="00A54080">
        <w:rPr>
          <w:rFonts w:ascii="Arial" w:hAnsi="Arial" w:cs="Arial"/>
          <w:sz w:val="22"/>
          <w:szCs w:val="22"/>
        </w:rPr>
        <w:t xml:space="preserve">D., </w:t>
      </w:r>
      <w:proofErr w:type="spellStart"/>
      <w:r w:rsidR="00843937" w:rsidRPr="00A54080">
        <w:rPr>
          <w:rFonts w:ascii="Arial" w:hAnsi="Arial" w:cs="Arial"/>
          <w:sz w:val="22"/>
          <w:szCs w:val="22"/>
        </w:rPr>
        <w:t>Kupchak</w:t>
      </w:r>
      <w:proofErr w:type="spellEnd"/>
      <w:r w:rsidRPr="00A54080">
        <w:rPr>
          <w:rFonts w:ascii="Arial" w:hAnsi="Arial" w:cs="Arial"/>
          <w:sz w:val="22"/>
          <w:szCs w:val="22"/>
        </w:rPr>
        <w:t>, B</w:t>
      </w:r>
      <w:r w:rsidR="00843937" w:rsidRPr="00A54080">
        <w:rPr>
          <w:rFonts w:ascii="Arial" w:hAnsi="Arial" w:cs="Arial"/>
          <w:sz w:val="22"/>
          <w:szCs w:val="22"/>
        </w:rPr>
        <w:t>R., Hooper</w:t>
      </w:r>
      <w:r w:rsidRPr="00A54080">
        <w:rPr>
          <w:rFonts w:ascii="Arial" w:hAnsi="Arial" w:cs="Arial"/>
          <w:sz w:val="22"/>
          <w:szCs w:val="22"/>
        </w:rPr>
        <w:t>, D</w:t>
      </w:r>
      <w:r w:rsidR="00843937" w:rsidRPr="00A54080">
        <w:rPr>
          <w:rFonts w:ascii="Arial" w:hAnsi="Arial" w:cs="Arial"/>
          <w:sz w:val="22"/>
          <w:szCs w:val="22"/>
        </w:rPr>
        <w:t xml:space="preserve">R., </w:t>
      </w:r>
      <w:proofErr w:type="spellStart"/>
      <w:r w:rsidR="00843937" w:rsidRPr="00A54080">
        <w:rPr>
          <w:rFonts w:ascii="Arial" w:hAnsi="Arial" w:cs="Arial"/>
          <w:sz w:val="22"/>
          <w:szCs w:val="22"/>
        </w:rPr>
        <w:t>Kupchak</w:t>
      </w:r>
      <w:proofErr w:type="spellEnd"/>
      <w:r w:rsidRPr="00A54080">
        <w:rPr>
          <w:rFonts w:ascii="Arial" w:hAnsi="Arial" w:cs="Arial"/>
          <w:sz w:val="22"/>
          <w:szCs w:val="22"/>
        </w:rPr>
        <w:t>, B</w:t>
      </w:r>
      <w:r w:rsidR="00843937" w:rsidRPr="00A54080">
        <w:rPr>
          <w:rFonts w:ascii="Arial" w:hAnsi="Arial" w:cs="Arial"/>
          <w:sz w:val="22"/>
          <w:szCs w:val="22"/>
        </w:rPr>
        <w:t>R., Comstock</w:t>
      </w:r>
      <w:r w:rsidRPr="00A54080">
        <w:rPr>
          <w:rFonts w:ascii="Arial" w:hAnsi="Arial" w:cs="Arial"/>
          <w:sz w:val="22"/>
          <w:szCs w:val="22"/>
        </w:rPr>
        <w:t>, B</w:t>
      </w:r>
      <w:r w:rsidR="00843937" w:rsidRPr="00A54080">
        <w:rPr>
          <w:rFonts w:ascii="Arial" w:hAnsi="Arial" w:cs="Arial"/>
          <w:sz w:val="22"/>
          <w:szCs w:val="22"/>
        </w:rPr>
        <w:t>A., Dunn-Lewis</w:t>
      </w:r>
      <w:r w:rsidRPr="00A54080">
        <w:rPr>
          <w:rFonts w:ascii="Arial" w:hAnsi="Arial" w:cs="Arial"/>
          <w:sz w:val="22"/>
          <w:szCs w:val="22"/>
        </w:rPr>
        <w:t>,</w:t>
      </w:r>
      <w:r w:rsidR="00843937" w:rsidRPr="00A54080">
        <w:rPr>
          <w:rFonts w:ascii="Arial" w:hAnsi="Arial" w:cs="Arial"/>
          <w:sz w:val="22"/>
          <w:szCs w:val="22"/>
        </w:rPr>
        <w:t xml:space="preserve"> C., Vingren</w:t>
      </w:r>
      <w:r w:rsidRPr="00A54080">
        <w:rPr>
          <w:rFonts w:ascii="Arial" w:hAnsi="Arial" w:cs="Arial"/>
          <w:sz w:val="22"/>
          <w:szCs w:val="22"/>
        </w:rPr>
        <w:t>, J</w:t>
      </w:r>
      <w:r w:rsidR="00843937" w:rsidRPr="00A54080">
        <w:rPr>
          <w:rFonts w:ascii="Arial" w:hAnsi="Arial" w:cs="Arial"/>
          <w:sz w:val="22"/>
          <w:szCs w:val="22"/>
        </w:rPr>
        <w:t>L., Dupont</w:t>
      </w:r>
      <w:r w:rsidRPr="00A54080">
        <w:rPr>
          <w:rFonts w:ascii="Arial" w:hAnsi="Arial" w:cs="Arial"/>
          <w:sz w:val="22"/>
          <w:szCs w:val="22"/>
        </w:rPr>
        <w:t xml:space="preserve">, WH., </w:t>
      </w:r>
      <w:proofErr w:type="spellStart"/>
      <w:r w:rsidR="00843937" w:rsidRPr="00A54080">
        <w:rPr>
          <w:rFonts w:ascii="Arial" w:hAnsi="Arial" w:cs="Arial"/>
          <w:sz w:val="22"/>
          <w:szCs w:val="22"/>
        </w:rPr>
        <w:t>Hymer</w:t>
      </w:r>
      <w:proofErr w:type="spellEnd"/>
      <w:r w:rsidRPr="00A54080">
        <w:rPr>
          <w:rFonts w:ascii="Arial" w:hAnsi="Arial" w:cs="Arial"/>
          <w:sz w:val="22"/>
          <w:szCs w:val="22"/>
        </w:rPr>
        <w:t>, W</w:t>
      </w:r>
      <w:r w:rsidR="00843937" w:rsidRPr="00A54080">
        <w:rPr>
          <w:rFonts w:ascii="Arial" w:hAnsi="Arial" w:cs="Arial"/>
          <w:sz w:val="22"/>
          <w:szCs w:val="22"/>
        </w:rPr>
        <w:t xml:space="preserve">C. (2015) Acute resistance exercise stimulates sex-specific dimeric immunoreactive growth hormone response. </w:t>
      </w:r>
      <w:r w:rsidR="00843937" w:rsidRPr="00A54080">
        <w:rPr>
          <w:rFonts w:ascii="Arial" w:hAnsi="Arial" w:cs="Arial"/>
          <w:i/>
          <w:sz w:val="22"/>
          <w:szCs w:val="22"/>
        </w:rPr>
        <w:t>Growth Horm</w:t>
      </w:r>
      <w:r w:rsidR="00C7725B" w:rsidRPr="00A54080">
        <w:rPr>
          <w:rFonts w:ascii="Arial" w:hAnsi="Arial" w:cs="Arial"/>
          <w:i/>
          <w:sz w:val="22"/>
          <w:szCs w:val="22"/>
        </w:rPr>
        <w:t>one &amp;</w:t>
      </w:r>
      <w:r w:rsidR="00843937" w:rsidRPr="00A54080">
        <w:rPr>
          <w:rFonts w:ascii="Arial" w:hAnsi="Arial" w:cs="Arial"/>
          <w:i/>
          <w:sz w:val="22"/>
          <w:szCs w:val="22"/>
        </w:rPr>
        <w:t xml:space="preserve"> IGF Res</w:t>
      </w:r>
      <w:r w:rsidR="00C7725B" w:rsidRPr="00A54080">
        <w:rPr>
          <w:rFonts w:ascii="Arial" w:hAnsi="Arial" w:cs="Arial"/>
          <w:i/>
          <w:sz w:val="22"/>
          <w:szCs w:val="22"/>
        </w:rPr>
        <w:t>earch</w:t>
      </w:r>
      <w:r w:rsidR="00843937" w:rsidRPr="00A54080">
        <w:rPr>
          <w:rFonts w:ascii="Arial" w:hAnsi="Arial" w:cs="Arial"/>
          <w:sz w:val="22"/>
          <w:szCs w:val="22"/>
        </w:rPr>
        <w:t>, 25(3): 136-40.</w:t>
      </w:r>
    </w:p>
    <w:p w14:paraId="5E8391D5" w14:textId="77777777" w:rsidR="00843937" w:rsidRPr="00A54080" w:rsidRDefault="00843937" w:rsidP="002A5898">
      <w:pPr>
        <w:ind w:left="360" w:hanging="360"/>
        <w:rPr>
          <w:rFonts w:ascii="Arial" w:hAnsi="Arial" w:cs="Arial"/>
          <w:sz w:val="22"/>
          <w:szCs w:val="22"/>
        </w:rPr>
      </w:pPr>
    </w:p>
    <w:p w14:paraId="787E7C68" w14:textId="763EFDBD" w:rsidR="00843937" w:rsidRPr="00A54080" w:rsidRDefault="00843937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A54080">
        <w:rPr>
          <w:rFonts w:ascii="Arial" w:hAnsi="Arial" w:cs="Arial"/>
          <w:sz w:val="22"/>
          <w:szCs w:val="22"/>
        </w:rPr>
        <w:t>Kupchak</w:t>
      </w:r>
      <w:proofErr w:type="spellEnd"/>
      <w:r w:rsidR="00A447E8" w:rsidRPr="00A54080">
        <w:rPr>
          <w:rFonts w:ascii="Arial" w:hAnsi="Arial" w:cs="Arial"/>
          <w:sz w:val="22"/>
          <w:szCs w:val="22"/>
        </w:rPr>
        <w:t>, B</w:t>
      </w:r>
      <w:r w:rsidRPr="00A54080">
        <w:rPr>
          <w:rFonts w:ascii="Arial" w:hAnsi="Arial" w:cs="Arial"/>
          <w:sz w:val="22"/>
          <w:szCs w:val="22"/>
        </w:rPr>
        <w:t>R., McKenzie</w:t>
      </w:r>
      <w:r w:rsidR="00A447E8" w:rsidRPr="00A54080">
        <w:rPr>
          <w:rFonts w:ascii="Arial" w:hAnsi="Arial" w:cs="Arial"/>
          <w:sz w:val="22"/>
          <w:szCs w:val="22"/>
        </w:rPr>
        <w:t>, A</w:t>
      </w:r>
      <w:r w:rsidRPr="00A54080">
        <w:rPr>
          <w:rFonts w:ascii="Arial" w:hAnsi="Arial" w:cs="Arial"/>
          <w:sz w:val="22"/>
          <w:szCs w:val="22"/>
        </w:rPr>
        <w:t xml:space="preserve">L., </w:t>
      </w:r>
      <w:r w:rsidRPr="00A54080">
        <w:rPr>
          <w:rFonts w:ascii="Arial" w:hAnsi="Arial" w:cs="Arial"/>
          <w:b/>
          <w:sz w:val="22"/>
          <w:szCs w:val="22"/>
        </w:rPr>
        <w:t>Luk</w:t>
      </w:r>
      <w:r w:rsidR="00A447E8" w:rsidRPr="00A54080">
        <w:rPr>
          <w:rFonts w:ascii="Arial" w:hAnsi="Arial" w:cs="Arial"/>
          <w:b/>
          <w:sz w:val="22"/>
          <w:szCs w:val="22"/>
        </w:rPr>
        <w:t>, H</w:t>
      </w:r>
      <w:r w:rsidRPr="00A54080">
        <w:rPr>
          <w:rFonts w:ascii="Arial" w:hAnsi="Arial" w:cs="Arial"/>
          <w:b/>
          <w:sz w:val="22"/>
          <w:szCs w:val="22"/>
        </w:rPr>
        <w:t>Y.</w:t>
      </w:r>
      <w:r w:rsidRPr="00A54080">
        <w:rPr>
          <w:rFonts w:ascii="Arial" w:hAnsi="Arial" w:cs="Arial"/>
          <w:sz w:val="22"/>
          <w:szCs w:val="22"/>
        </w:rPr>
        <w:t xml:space="preserve">, Saenz C., </w:t>
      </w:r>
      <w:proofErr w:type="spellStart"/>
      <w:r w:rsidRPr="00A54080">
        <w:rPr>
          <w:rFonts w:ascii="Arial" w:hAnsi="Arial" w:cs="Arial"/>
          <w:sz w:val="22"/>
          <w:szCs w:val="22"/>
        </w:rPr>
        <w:t>Kunces</w:t>
      </w:r>
      <w:proofErr w:type="spellEnd"/>
      <w:r w:rsidR="00A447E8" w:rsidRPr="00A54080">
        <w:rPr>
          <w:rFonts w:ascii="Arial" w:hAnsi="Arial" w:cs="Arial"/>
          <w:sz w:val="22"/>
          <w:szCs w:val="22"/>
        </w:rPr>
        <w:t>, L</w:t>
      </w:r>
      <w:r w:rsidRPr="00A54080">
        <w:rPr>
          <w:rFonts w:ascii="Arial" w:hAnsi="Arial" w:cs="Arial"/>
          <w:sz w:val="22"/>
          <w:szCs w:val="22"/>
        </w:rPr>
        <w:t>J., Ellis</w:t>
      </w:r>
      <w:r w:rsidR="00A447E8" w:rsidRPr="00A54080">
        <w:rPr>
          <w:rFonts w:ascii="Arial" w:hAnsi="Arial" w:cs="Arial"/>
          <w:sz w:val="22"/>
          <w:szCs w:val="22"/>
        </w:rPr>
        <w:t>, L</w:t>
      </w:r>
      <w:r w:rsidRPr="00A54080">
        <w:rPr>
          <w:rFonts w:ascii="Arial" w:hAnsi="Arial" w:cs="Arial"/>
          <w:sz w:val="22"/>
          <w:szCs w:val="22"/>
        </w:rPr>
        <w:t>A., Vingren</w:t>
      </w:r>
      <w:r w:rsidR="00A447E8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>L., Lee</w:t>
      </w:r>
      <w:r w:rsidR="00A447E8" w:rsidRPr="00A54080">
        <w:rPr>
          <w:rFonts w:ascii="Arial" w:hAnsi="Arial" w:cs="Arial"/>
          <w:sz w:val="22"/>
          <w:szCs w:val="22"/>
        </w:rPr>
        <w:t>, E</w:t>
      </w:r>
      <w:r w:rsidRPr="00A54080">
        <w:rPr>
          <w:rFonts w:ascii="Arial" w:hAnsi="Arial" w:cs="Arial"/>
          <w:sz w:val="22"/>
          <w:szCs w:val="22"/>
        </w:rPr>
        <w:t>C., Ballard</w:t>
      </w:r>
      <w:r w:rsidR="00A447E8" w:rsidRPr="00A54080">
        <w:rPr>
          <w:rFonts w:ascii="Arial" w:hAnsi="Arial" w:cs="Arial"/>
          <w:sz w:val="22"/>
          <w:szCs w:val="22"/>
        </w:rPr>
        <w:t>, K</w:t>
      </w:r>
      <w:r w:rsidRPr="00A54080">
        <w:rPr>
          <w:rFonts w:ascii="Arial" w:hAnsi="Arial" w:cs="Arial"/>
          <w:sz w:val="22"/>
          <w:szCs w:val="22"/>
        </w:rPr>
        <w:t>D., Johnson</w:t>
      </w:r>
      <w:r w:rsidR="00A447E8" w:rsidRPr="00A54080">
        <w:rPr>
          <w:rFonts w:ascii="Arial" w:hAnsi="Arial" w:cs="Arial"/>
          <w:sz w:val="22"/>
          <w:szCs w:val="22"/>
        </w:rPr>
        <w:t>, E</w:t>
      </w:r>
      <w:r w:rsidRPr="00A54080">
        <w:rPr>
          <w:rFonts w:ascii="Arial" w:hAnsi="Arial" w:cs="Arial"/>
          <w:sz w:val="22"/>
          <w:szCs w:val="22"/>
        </w:rPr>
        <w:t xml:space="preserve">C., </w:t>
      </w:r>
      <w:proofErr w:type="spellStart"/>
      <w:r w:rsidRPr="00A54080">
        <w:rPr>
          <w:rFonts w:ascii="Arial" w:hAnsi="Arial" w:cs="Arial"/>
          <w:sz w:val="22"/>
          <w:szCs w:val="22"/>
        </w:rPr>
        <w:t>Kavouras</w:t>
      </w:r>
      <w:proofErr w:type="spellEnd"/>
      <w:r w:rsidR="00A447E8" w:rsidRPr="00A54080">
        <w:rPr>
          <w:rFonts w:ascii="Arial" w:hAnsi="Arial" w:cs="Arial"/>
          <w:sz w:val="22"/>
          <w:szCs w:val="22"/>
        </w:rPr>
        <w:t>, S</w:t>
      </w:r>
      <w:r w:rsidRPr="00A54080">
        <w:rPr>
          <w:rFonts w:ascii="Arial" w:hAnsi="Arial" w:cs="Arial"/>
          <w:sz w:val="22"/>
          <w:szCs w:val="22"/>
        </w:rPr>
        <w:t xml:space="preserve">A., </w:t>
      </w:r>
      <w:proofErr w:type="spellStart"/>
      <w:r w:rsidRPr="00A54080">
        <w:rPr>
          <w:rFonts w:ascii="Arial" w:hAnsi="Arial" w:cs="Arial"/>
          <w:sz w:val="22"/>
          <w:szCs w:val="22"/>
        </w:rPr>
        <w:t>Ganio</w:t>
      </w:r>
      <w:proofErr w:type="spellEnd"/>
      <w:r w:rsidR="00A447E8" w:rsidRPr="00A54080">
        <w:rPr>
          <w:rFonts w:ascii="Arial" w:hAnsi="Arial" w:cs="Arial"/>
          <w:sz w:val="22"/>
          <w:szCs w:val="22"/>
        </w:rPr>
        <w:t>, M</w:t>
      </w:r>
      <w:r w:rsidRPr="00A54080">
        <w:rPr>
          <w:rFonts w:ascii="Arial" w:hAnsi="Arial" w:cs="Arial"/>
          <w:sz w:val="22"/>
          <w:szCs w:val="22"/>
        </w:rPr>
        <w:t xml:space="preserve">S., </w:t>
      </w:r>
      <w:proofErr w:type="spellStart"/>
      <w:r w:rsidRPr="00A54080">
        <w:rPr>
          <w:rFonts w:ascii="Arial" w:hAnsi="Arial" w:cs="Arial"/>
          <w:sz w:val="22"/>
          <w:szCs w:val="22"/>
        </w:rPr>
        <w:t>Wingo</w:t>
      </w:r>
      <w:proofErr w:type="spellEnd"/>
      <w:r w:rsidR="00A447E8" w:rsidRPr="00A54080">
        <w:rPr>
          <w:rFonts w:ascii="Arial" w:hAnsi="Arial" w:cs="Arial"/>
          <w:sz w:val="22"/>
          <w:szCs w:val="22"/>
        </w:rPr>
        <w:t>, J</w:t>
      </w:r>
      <w:r w:rsidRPr="00A54080">
        <w:rPr>
          <w:rFonts w:ascii="Arial" w:hAnsi="Arial" w:cs="Arial"/>
          <w:sz w:val="22"/>
          <w:szCs w:val="22"/>
        </w:rPr>
        <w:t>E., Williamson</w:t>
      </w:r>
      <w:r w:rsidR="00A447E8" w:rsidRPr="00A54080">
        <w:rPr>
          <w:rFonts w:ascii="Arial" w:hAnsi="Arial" w:cs="Arial"/>
          <w:sz w:val="22"/>
          <w:szCs w:val="22"/>
        </w:rPr>
        <w:t xml:space="preserve">, KH., </w:t>
      </w:r>
      <w:r w:rsidRPr="00A54080">
        <w:rPr>
          <w:rFonts w:ascii="Arial" w:hAnsi="Arial" w:cs="Arial"/>
          <w:sz w:val="22"/>
          <w:szCs w:val="22"/>
        </w:rPr>
        <w:t>Armstrong</w:t>
      </w:r>
      <w:r w:rsidR="00A447E8" w:rsidRPr="00A54080">
        <w:rPr>
          <w:rFonts w:ascii="Arial" w:hAnsi="Arial" w:cs="Arial"/>
          <w:sz w:val="22"/>
          <w:szCs w:val="22"/>
        </w:rPr>
        <w:t>, L</w:t>
      </w:r>
      <w:r w:rsidRPr="00A54080">
        <w:rPr>
          <w:rFonts w:ascii="Arial" w:hAnsi="Arial" w:cs="Arial"/>
          <w:sz w:val="22"/>
          <w:szCs w:val="22"/>
        </w:rPr>
        <w:t>E.</w:t>
      </w:r>
      <w:r w:rsidRPr="00A54080">
        <w:rPr>
          <w:rFonts w:ascii="Arial" w:hAnsi="Arial" w:cs="Arial"/>
          <w:b/>
          <w:sz w:val="22"/>
          <w:szCs w:val="22"/>
        </w:rPr>
        <w:t xml:space="preserve"> </w:t>
      </w:r>
      <w:r w:rsidRPr="00A54080">
        <w:rPr>
          <w:rFonts w:ascii="Arial" w:hAnsi="Arial" w:cs="Arial"/>
          <w:sz w:val="22"/>
          <w:szCs w:val="22"/>
        </w:rPr>
        <w:t>(2015).</w:t>
      </w:r>
      <w:r w:rsidRPr="00A54080">
        <w:rPr>
          <w:rFonts w:ascii="Arial" w:hAnsi="Arial" w:cs="Arial"/>
          <w:b/>
          <w:sz w:val="22"/>
          <w:szCs w:val="22"/>
        </w:rPr>
        <w:t xml:space="preserve"> </w:t>
      </w:r>
      <w:r w:rsidRPr="00A54080">
        <w:rPr>
          <w:rFonts w:ascii="Arial" w:hAnsi="Arial" w:cs="Arial"/>
          <w:sz w:val="22"/>
          <w:szCs w:val="22"/>
        </w:rPr>
        <w:t xml:space="preserve">Effect of cycling 164-km in the heat on procoagulant and fibrinolytic parameters. </w:t>
      </w:r>
      <w:r w:rsidR="00C7725B" w:rsidRPr="00A54080">
        <w:rPr>
          <w:rFonts w:ascii="Arial" w:hAnsi="Arial" w:cs="Arial"/>
          <w:i/>
          <w:sz w:val="22"/>
          <w:szCs w:val="22"/>
        </w:rPr>
        <w:t>European Journal of Applied Physiology</w:t>
      </w:r>
      <w:r w:rsidRPr="00A54080">
        <w:rPr>
          <w:rFonts w:ascii="Arial" w:hAnsi="Arial" w:cs="Arial"/>
          <w:sz w:val="22"/>
          <w:szCs w:val="22"/>
        </w:rPr>
        <w:t>, 115(6): 1295-303.</w:t>
      </w:r>
    </w:p>
    <w:p w14:paraId="27778E6E" w14:textId="77777777" w:rsidR="00843937" w:rsidRPr="00A54080" w:rsidRDefault="00843937" w:rsidP="002A5898">
      <w:pPr>
        <w:ind w:left="360" w:hanging="360"/>
        <w:rPr>
          <w:rFonts w:ascii="Arial" w:hAnsi="Arial" w:cs="Arial"/>
          <w:sz w:val="22"/>
          <w:szCs w:val="22"/>
        </w:rPr>
      </w:pPr>
    </w:p>
    <w:p w14:paraId="309FD420" w14:textId="13D8B6CE" w:rsidR="00843937" w:rsidRPr="00FC4480" w:rsidRDefault="00843937" w:rsidP="002A58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FC4480">
        <w:rPr>
          <w:rFonts w:ascii="Arial" w:hAnsi="Arial" w:cs="Arial"/>
          <w:sz w:val="22"/>
          <w:szCs w:val="22"/>
        </w:rPr>
        <w:t>Kraemer</w:t>
      </w:r>
      <w:r w:rsidR="00A447E8" w:rsidRPr="00FC4480">
        <w:rPr>
          <w:rFonts w:ascii="Arial" w:hAnsi="Arial" w:cs="Arial"/>
          <w:sz w:val="22"/>
          <w:szCs w:val="22"/>
        </w:rPr>
        <w:t>, W</w:t>
      </w:r>
      <w:r w:rsidRPr="00FC4480">
        <w:rPr>
          <w:rFonts w:ascii="Arial" w:hAnsi="Arial" w:cs="Arial"/>
          <w:sz w:val="22"/>
          <w:szCs w:val="22"/>
        </w:rPr>
        <w:t>J., Hooper</w:t>
      </w:r>
      <w:r w:rsidR="00A447E8" w:rsidRPr="00FC4480">
        <w:rPr>
          <w:rFonts w:ascii="Arial" w:hAnsi="Arial" w:cs="Arial"/>
          <w:sz w:val="22"/>
          <w:szCs w:val="22"/>
        </w:rPr>
        <w:t>, D</w:t>
      </w:r>
      <w:r w:rsidRPr="00FC4480">
        <w:rPr>
          <w:rFonts w:ascii="Arial" w:hAnsi="Arial" w:cs="Arial"/>
          <w:sz w:val="22"/>
          <w:szCs w:val="22"/>
        </w:rPr>
        <w:t xml:space="preserve">R., </w:t>
      </w:r>
      <w:proofErr w:type="spellStart"/>
      <w:r w:rsidRPr="00FC4480">
        <w:rPr>
          <w:rFonts w:ascii="Arial" w:hAnsi="Arial" w:cs="Arial"/>
          <w:sz w:val="22"/>
          <w:szCs w:val="22"/>
        </w:rPr>
        <w:t>Szivak</w:t>
      </w:r>
      <w:proofErr w:type="spellEnd"/>
      <w:r w:rsidR="00A447E8" w:rsidRPr="00FC4480">
        <w:rPr>
          <w:rFonts w:ascii="Arial" w:hAnsi="Arial" w:cs="Arial"/>
          <w:sz w:val="22"/>
          <w:szCs w:val="22"/>
        </w:rPr>
        <w:t>, T</w:t>
      </w:r>
      <w:r w:rsidRPr="00FC4480">
        <w:rPr>
          <w:rFonts w:ascii="Arial" w:hAnsi="Arial" w:cs="Arial"/>
          <w:sz w:val="22"/>
          <w:szCs w:val="22"/>
        </w:rPr>
        <w:t xml:space="preserve">K., </w:t>
      </w:r>
      <w:proofErr w:type="spellStart"/>
      <w:r w:rsidRPr="00FC4480">
        <w:rPr>
          <w:rFonts w:ascii="Arial" w:hAnsi="Arial" w:cs="Arial"/>
          <w:sz w:val="22"/>
          <w:szCs w:val="22"/>
        </w:rPr>
        <w:t>Kupchak</w:t>
      </w:r>
      <w:proofErr w:type="spellEnd"/>
      <w:r w:rsidR="00A447E8" w:rsidRPr="00FC4480">
        <w:rPr>
          <w:rFonts w:ascii="Arial" w:hAnsi="Arial" w:cs="Arial"/>
          <w:sz w:val="22"/>
          <w:szCs w:val="22"/>
        </w:rPr>
        <w:t>, B</w:t>
      </w:r>
      <w:r w:rsidRPr="00FC4480">
        <w:rPr>
          <w:rFonts w:ascii="Arial" w:hAnsi="Arial" w:cs="Arial"/>
          <w:sz w:val="22"/>
          <w:szCs w:val="22"/>
        </w:rPr>
        <w:t>R., Dunn-Lewis</w:t>
      </w:r>
      <w:r w:rsidR="00A447E8" w:rsidRPr="00FC4480">
        <w:rPr>
          <w:rFonts w:ascii="Arial" w:hAnsi="Arial" w:cs="Arial"/>
          <w:sz w:val="22"/>
          <w:szCs w:val="22"/>
        </w:rPr>
        <w:t>,</w:t>
      </w:r>
      <w:r w:rsidRPr="00FC4480">
        <w:rPr>
          <w:rFonts w:ascii="Arial" w:hAnsi="Arial" w:cs="Arial"/>
          <w:sz w:val="22"/>
          <w:szCs w:val="22"/>
        </w:rPr>
        <w:t xml:space="preserve"> C., Comstock</w:t>
      </w:r>
      <w:r w:rsidR="00A447E8" w:rsidRPr="00FC4480">
        <w:rPr>
          <w:rFonts w:ascii="Arial" w:hAnsi="Arial" w:cs="Arial"/>
          <w:sz w:val="22"/>
          <w:szCs w:val="22"/>
        </w:rPr>
        <w:t>, B</w:t>
      </w:r>
      <w:r w:rsidRPr="00FC4480">
        <w:rPr>
          <w:rFonts w:ascii="Arial" w:hAnsi="Arial" w:cs="Arial"/>
          <w:sz w:val="22"/>
          <w:szCs w:val="22"/>
        </w:rPr>
        <w:t>A., Flanagan</w:t>
      </w:r>
      <w:r w:rsidR="00A447E8" w:rsidRPr="00FC4480">
        <w:rPr>
          <w:rFonts w:ascii="Arial" w:hAnsi="Arial" w:cs="Arial"/>
          <w:sz w:val="22"/>
          <w:szCs w:val="22"/>
        </w:rPr>
        <w:t>, S</w:t>
      </w:r>
      <w:r w:rsidRPr="00FC4480">
        <w:rPr>
          <w:rFonts w:ascii="Arial" w:hAnsi="Arial" w:cs="Arial"/>
          <w:sz w:val="22"/>
          <w:szCs w:val="22"/>
        </w:rPr>
        <w:t>D., Looney</w:t>
      </w:r>
      <w:r w:rsidR="00A447E8" w:rsidRPr="00FC4480">
        <w:rPr>
          <w:rFonts w:ascii="Arial" w:hAnsi="Arial" w:cs="Arial"/>
          <w:sz w:val="22"/>
          <w:szCs w:val="22"/>
        </w:rPr>
        <w:t>, D</w:t>
      </w:r>
      <w:r w:rsidRPr="00FC4480">
        <w:rPr>
          <w:rFonts w:ascii="Arial" w:hAnsi="Arial" w:cs="Arial"/>
          <w:sz w:val="22"/>
          <w:szCs w:val="22"/>
        </w:rPr>
        <w:t xml:space="preserve">P., </w:t>
      </w:r>
      <w:proofErr w:type="spellStart"/>
      <w:r w:rsidRPr="00FC4480">
        <w:rPr>
          <w:rFonts w:ascii="Arial" w:hAnsi="Arial" w:cs="Arial"/>
          <w:sz w:val="22"/>
          <w:szCs w:val="22"/>
        </w:rPr>
        <w:t>Sterczala</w:t>
      </w:r>
      <w:proofErr w:type="spellEnd"/>
      <w:r w:rsidR="00A447E8" w:rsidRPr="00FC4480">
        <w:rPr>
          <w:rFonts w:ascii="Arial" w:hAnsi="Arial" w:cs="Arial"/>
          <w:sz w:val="22"/>
          <w:szCs w:val="22"/>
        </w:rPr>
        <w:t>, A</w:t>
      </w:r>
      <w:r w:rsidRPr="00FC4480">
        <w:rPr>
          <w:rFonts w:ascii="Arial" w:hAnsi="Arial" w:cs="Arial"/>
          <w:sz w:val="22"/>
          <w:szCs w:val="22"/>
        </w:rPr>
        <w:t>J., DuPont</w:t>
      </w:r>
      <w:r w:rsidR="00A447E8" w:rsidRPr="00FC4480">
        <w:rPr>
          <w:rFonts w:ascii="Arial" w:hAnsi="Arial" w:cs="Arial"/>
          <w:sz w:val="22"/>
          <w:szCs w:val="22"/>
        </w:rPr>
        <w:t>, W</w:t>
      </w:r>
      <w:r w:rsidRPr="00FC4480">
        <w:rPr>
          <w:rFonts w:ascii="Arial" w:hAnsi="Arial" w:cs="Arial"/>
          <w:sz w:val="22"/>
          <w:szCs w:val="22"/>
        </w:rPr>
        <w:t>H., Pryor</w:t>
      </w:r>
      <w:r w:rsidR="00A447E8" w:rsidRPr="00FC4480">
        <w:rPr>
          <w:rFonts w:ascii="Arial" w:hAnsi="Arial" w:cs="Arial"/>
          <w:sz w:val="22"/>
          <w:szCs w:val="22"/>
        </w:rPr>
        <w:t>, J</w:t>
      </w:r>
      <w:r w:rsidRPr="00FC4480">
        <w:rPr>
          <w:rFonts w:ascii="Arial" w:hAnsi="Arial" w:cs="Arial"/>
          <w:sz w:val="22"/>
          <w:szCs w:val="22"/>
        </w:rPr>
        <w:t>L.,</w:t>
      </w:r>
      <w:r w:rsidRPr="00FC4480">
        <w:rPr>
          <w:rFonts w:ascii="Arial" w:hAnsi="Arial" w:cs="Arial"/>
          <w:b/>
          <w:sz w:val="22"/>
          <w:szCs w:val="22"/>
        </w:rPr>
        <w:t xml:space="preserve"> Luk</w:t>
      </w:r>
      <w:r w:rsidR="00A447E8" w:rsidRPr="00FC4480">
        <w:rPr>
          <w:rFonts w:ascii="Arial" w:hAnsi="Arial" w:cs="Arial"/>
          <w:b/>
          <w:sz w:val="22"/>
          <w:szCs w:val="22"/>
        </w:rPr>
        <w:t>, H</w:t>
      </w:r>
      <w:r w:rsidRPr="00FC4480">
        <w:rPr>
          <w:rFonts w:ascii="Arial" w:hAnsi="Arial" w:cs="Arial"/>
          <w:b/>
          <w:sz w:val="22"/>
          <w:szCs w:val="22"/>
        </w:rPr>
        <w:t>Y.</w:t>
      </w:r>
      <w:r w:rsidRPr="00FC44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4480">
        <w:rPr>
          <w:rFonts w:ascii="Arial" w:hAnsi="Arial" w:cs="Arial"/>
          <w:sz w:val="22"/>
          <w:szCs w:val="22"/>
        </w:rPr>
        <w:t>Maladoungdock</w:t>
      </w:r>
      <w:proofErr w:type="spellEnd"/>
      <w:r w:rsidR="00A447E8" w:rsidRPr="00FC4480">
        <w:rPr>
          <w:rFonts w:ascii="Arial" w:hAnsi="Arial" w:cs="Arial"/>
          <w:sz w:val="22"/>
          <w:szCs w:val="22"/>
        </w:rPr>
        <w:t>,</w:t>
      </w:r>
      <w:r w:rsidRPr="00FC4480">
        <w:rPr>
          <w:rFonts w:ascii="Arial" w:hAnsi="Arial" w:cs="Arial"/>
          <w:sz w:val="22"/>
          <w:szCs w:val="22"/>
        </w:rPr>
        <w:t xml:space="preserve"> J., McDermott</w:t>
      </w:r>
      <w:r w:rsidR="00A447E8" w:rsidRPr="00FC4480">
        <w:rPr>
          <w:rFonts w:ascii="Arial" w:hAnsi="Arial" w:cs="Arial"/>
          <w:sz w:val="22"/>
          <w:szCs w:val="22"/>
        </w:rPr>
        <w:t>,</w:t>
      </w:r>
      <w:r w:rsidRPr="00FC4480">
        <w:rPr>
          <w:rFonts w:ascii="Arial" w:hAnsi="Arial" w:cs="Arial"/>
          <w:sz w:val="22"/>
          <w:szCs w:val="22"/>
        </w:rPr>
        <w:t xml:space="preserve"> D., </w:t>
      </w:r>
      <w:proofErr w:type="spellStart"/>
      <w:r w:rsidRPr="00FC4480">
        <w:rPr>
          <w:rFonts w:ascii="Arial" w:hAnsi="Arial" w:cs="Arial"/>
          <w:sz w:val="22"/>
          <w:szCs w:val="22"/>
        </w:rPr>
        <w:t>Volek</w:t>
      </w:r>
      <w:proofErr w:type="spellEnd"/>
      <w:r w:rsidR="00A447E8" w:rsidRPr="00FC4480">
        <w:rPr>
          <w:rFonts w:ascii="Arial" w:hAnsi="Arial" w:cs="Arial"/>
          <w:sz w:val="22"/>
          <w:szCs w:val="22"/>
        </w:rPr>
        <w:t>, J</w:t>
      </w:r>
      <w:r w:rsidRPr="00FC4480">
        <w:rPr>
          <w:rFonts w:ascii="Arial" w:hAnsi="Arial" w:cs="Arial"/>
          <w:sz w:val="22"/>
          <w:szCs w:val="22"/>
        </w:rPr>
        <w:t xml:space="preserve">S., </w:t>
      </w:r>
      <w:proofErr w:type="spellStart"/>
      <w:r w:rsidRPr="00FC4480">
        <w:rPr>
          <w:rFonts w:ascii="Arial" w:hAnsi="Arial" w:cs="Arial"/>
          <w:sz w:val="22"/>
          <w:szCs w:val="22"/>
        </w:rPr>
        <w:t>Maresh</w:t>
      </w:r>
      <w:proofErr w:type="spellEnd"/>
      <w:r w:rsidR="00A447E8" w:rsidRPr="00FC4480">
        <w:rPr>
          <w:rFonts w:ascii="Arial" w:hAnsi="Arial" w:cs="Arial"/>
          <w:sz w:val="22"/>
          <w:szCs w:val="22"/>
        </w:rPr>
        <w:t>, C</w:t>
      </w:r>
      <w:r w:rsidRPr="00FC4480">
        <w:rPr>
          <w:rFonts w:ascii="Arial" w:hAnsi="Arial" w:cs="Arial"/>
          <w:sz w:val="22"/>
          <w:szCs w:val="22"/>
        </w:rPr>
        <w:t xml:space="preserve">M. (2015). </w:t>
      </w:r>
      <w:r w:rsidRPr="00FC4480">
        <w:rPr>
          <w:rFonts w:ascii="Arial" w:hAnsi="Arial" w:cs="Arial"/>
          <w:bCs/>
          <w:sz w:val="22"/>
          <w:szCs w:val="22"/>
        </w:rPr>
        <w:t>The addition of beta-hydroxy-beta-</w:t>
      </w:r>
      <w:proofErr w:type="spellStart"/>
      <w:r w:rsidRPr="00FC4480">
        <w:rPr>
          <w:rFonts w:ascii="Arial" w:hAnsi="Arial" w:cs="Arial"/>
          <w:bCs/>
          <w:sz w:val="22"/>
          <w:szCs w:val="22"/>
        </w:rPr>
        <w:t>methylbutyrate</w:t>
      </w:r>
      <w:proofErr w:type="spellEnd"/>
      <w:r w:rsidRPr="00FC4480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FC4480">
        <w:rPr>
          <w:rFonts w:ascii="Arial" w:hAnsi="Arial" w:cs="Arial"/>
          <w:bCs/>
          <w:sz w:val="22"/>
          <w:szCs w:val="22"/>
        </w:rPr>
        <w:t>isomaltulose</w:t>
      </w:r>
      <w:proofErr w:type="spellEnd"/>
      <w:r w:rsidRPr="00FC4480">
        <w:rPr>
          <w:rFonts w:ascii="Arial" w:hAnsi="Arial" w:cs="Arial"/>
          <w:bCs/>
          <w:sz w:val="22"/>
          <w:szCs w:val="22"/>
        </w:rPr>
        <w:t xml:space="preserve"> to whey protein supplementation augments the recovery process. </w:t>
      </w:r>
      <w:r w:rsidRPr="00FC4480">
        <w:rPr>
          <w:rFonts w:ascii="Arial" w:hAnsi="Arial" w:cs="Arial"/>
          <w:bCs/>
          <w:i/>
          <w:sz w:val="22"/>
          <w:szCs w:val="22"/>
        </w:rPr>
        <w:t>J</w:t>
      </w:r>
      <w:r w:rsidR="00C7725B" w:rsidRPr="00FC4480">
        <w:rPr>
          <w:rFonts w:ascii="Arial" w:hAnsi="Arial" w:cs="Arial"/>
          <w:bCs/>
          <w:i/>
          <w:sz w:val="22"/>
          <w:szCs w:val="22"/>
        </w:rPr>
        <w:t>ournal of the</w:t>
      </w:r>
      <w:r w:rsidRPr="00FC4480">
        <w:rPr>
          <w:rFonts w:ascii="Arial" w:hAnsi="Arial" w:cs="Arial"/>
          <w:bCs/>
          <w:i/>
          <w:sz w:val="22"/>
          <w:szCs w:val="22"/>
        </w:rPr>
        <w:t xml:space="preserve"> Am</w:t>
      </w:r>
      <w:r w:rsidR="00C7725B" w:rsidRPr="00FC4480">
        <w:rPr>
          <w:rFonts w:ascii="Arial" w:hAnsi="Arial" w:cs="Arial"/>
          <w:bCs/>
          <w:i/>
          <w:sz w:val="22"/>
          <w:szCs w:val="22"/>
        </w:rPr>
        <w:t>erican</w:t>
      </w:r>
      <w:r w:rsidRPr="00FC4480">
        <w:rPr>
          <w:rFonts w:ascii="Arial" w:hAnsi="Arial" w:cs="Arial"/>
          <w:bCs/>
          <w:i/>
          <w:sz w:val="22"/>
          <w:szCs w:val="22"/>
        </w:rPr>
        <w:t xml:space="preserve"> Coll</w:t>
      </w:r>
      <w:r w:rsidR="00C7725B" w:rsidRPr="00FC4480">
        <w:rPr>
          <w:rFonts w:ascii="Arial" w:hAnsi="Arial" w:cs="Arial"/>
          <w:bCs/>
          <w:i/>
          <w:sz w:val="22"/>
          <w:szCs w:val="22"/>
        </w:rPr>
        <w:t>ege of</w:t>
      </w:r>
      <w:r w:rsidRPr="00FC4480">
        <w:rPr>
          <w:rFonts w:ascii="Arial" w:hAnsi="Arial" w:cs="Arial"/>
          <w:bCs/>
          <w:i/>
          <w:sz w:val="22"/>
          <w:szCs w:val="22"/>
        </w:rPr>
        <w:t xml:space="preserve"> Nutr</w:t>
      </w:r>
      <w:r w:rsidR="00C7725B" w:rsidRPr="00FC4480">
        <w:rPr>
          <w:rFonts w:ascii="Arial" w:hAnsi="Arial" w:cs="Arial"/>
          <w:bCs/>
          <w:i/>
          <w:sz w:val="22"/>
          <w:szCs w:val="22"/>
        </w:rPr>
        <w:t>ition</w:t>
      </w:r>
      <w:r w:rsidRPr="00FC4480">
        <w:rPr>
          <w:rFonts w:ascii="Arial" w:hAnsi="Arial" w:cs="Arial"/>
          <w:bCs/>
          <w:i/>
          <w:sz w:val="22"/>
          <w:szCs w:val="22"/>
        </w:rPr>
        <w:t xml:space="preserve">, </w:t>
      </w:r>
      <w:r w:rsidRPr="00FC4480">
        <w:rPr>
          <w:rFonts w:ascii="Arial" w:hAnsi="Arial" w:cs="Arial"/>
          <w:bCs/>
          <w:sz w:val="22"/>
          <w:szCs w:val="22"/>
        </w:rPr>
        <w:t>11: 1-9.</w:t>
      </w:r>
    </w:p>
    <w:p w14:paraId="7E999202" w14:textId="77777777" w:rsidR="00843937" w:rsidRPr="00A54080" w:rsidRDefault="00843937" w:rsidP="002A5898">
      <w:pPr>
        <w:ind w:left="360" w:hanging="360"/>
        <w:rPr>
          <w:rFonts w:ascii="Arial" w:hAnsi="Arial" w:cs="Arial"/>
          <w:sz w:val="22"/>
          <w:szCs w:val="22"/>
        </w:rPr>
      </w:pPr>
    </w:p>
    <w:p w14:paraId="64835461" w14:textId="393CE742" w:rsidR="00843937" w:rsidRPr="00A54080" w:rsidRDefault="00843937" w:rsidP="002A5898">
      <w:pPr>
        <w:pStyle w:val="Heading1"/>
        <w:numPr>
          <w:ilvl w:val="0"/>
          <w:numId w:val="2"/>
        </w:numPr>
        <w:shd w:val="clear" w:color="auto" w:fill="FFFFFF"/>
        <w:tabs>
          <w:tab w:val="left" w:pos="360"/>
        </w:tabs>
        <w:spacing w:line="270" w:lineRule="atLeast"/>
        <w:ind w:left="360"/>
        <w:rPr>
          <w:rFonts w:ascii="Arial" w:hAnsi="Arial" w:cs="Arial"/>
          <w:b w:val="0"/>
          <w:sz w:val="22"/>
          <w:szCs w:val="22"/>
        </w:rPr>
      </w:pPr>
      <w:r w:rsidRPr="00A54080">
        <w:rPr>
          <w:rFonts w:ascii="Arial" w:hAnsi="Arial" w:cs="Arial"/>
          <w:sz w:val="22"/>
          <w:szCs w:val="22"/>
        </w:rPr>
        <w:t>Luk</w:t>
      </w:r>
      <w:r w:rsidR="00A447E8" w:rsidRPr="00A54080">
        <w:rPr>
          <w:rFonts w:ascii="Arial" w:hAnsi="Arial" w:cs="Arial"/>
          <w:sz w:val="22"/>
          <w:szCs w:val="22"/>
        </w:rPr>
        <w:t>, H</w:t>
      </w:r>
      <w:r w:rsidRPr="00A54080">
        <w:rPr>
          <w:rFonts w:ascii="Arial" w:hAnsi="Arial" w:cs="Arial"/>
          <w:sz w:val="22"/>
          <w:szCs w:val="22"/>
        </w:rPr>
        <w:t xml:space="preserve">Y., </w:t>
      </w:r>
      <w:r w:rsidRPr="00A54080">
        <w:rPr>
          <w:rFonts w:ascii="Arial" w:hAnsi="Arial" w:cs="Arial"/>
          <w:b w:val="0"/>
          <w:sz w:val="22"/>
          <w:szCs w:val="22"/>
        </w:rPr>
        <w:t>Winter</w:t>
      </w:r>
      <w:r w:rsidR="00A447E8" w:rsidRPr="00A54080">
        <w:rPr>
          <w:rFonts w:ascii="Arial" w:hAnsi="Arial" w:cs="Arial"/>
          <w:b w:val="0"/>
          <w:sz w:val="22"/>
          <w:szCs w:val="22"/>
        </w:rPr>
        <w:t>,</w:t>
      </w:r>
      <w:r w:rsidRPr="00A54080">
        <w:rPr>
          <w:rFonts w:ascii="Arial" w:hAnsi="Arial" w:cs="Arial"/>
          <w:b w:val="0"/>
          <w:sz w:val="22"/>
          <w:szCs w:val="22"/>
        </w:rPr>
        <w:t xml:space="preserve"> C., O’Neill</w:t>
      </w:r>
      <w:r w:rsidR="00A447E8" w:rsidRPr="00A54080">
        <w:rPr>
          <w:rFonts w:ascii="Arial" w:hAnsi="Arial" w:cs="Arial"/>
          <w:b w:val="0"/>
          <w:sz w:val="22"/>
          <w:szCs w:val="22"/>
        </w:rPr>
        <w:t xml:space="preserve">, E., </w:t>
      </w:r>
      <w:r w:rsidRPr="00A54080">
        <w:rPr>
          <w:rFonts w:ascii="Arial" w:hAnsi="Arial" w:cs="Arial"/>
          <w:b w:val="0"/>
          <w:sz w:val="22"/>
          <w:szCs w:val="22"/>
        </w:rPr>
        <w:t>Thompson</w:t>
      </w:r>
      <w:r w:rsidR="00A447E8" w:rsidRPr="00A54080">
        <w:rPr>
          <w:rFonts w:ascii="Arial" w:hAnsi="Arial" w:cs="Arial"/>
          <w:b w:val="0"/>
          <w:sz w:val="22"/>
          <w:szCs w:val="22"/>
        </w:rPr>
        <w:t>, B</w:t>
      </w:r>
      <w:r w:rsidRPr="00A54080">
        <w:rPr>
          <w:rFonts w:ascii="Arial" w:hAnsi="Arial" w:cs="Arial"/>
          <w:b w:val="0"/>
          <w:sz w:val="22"/>
          <w:szCs w:val="22"/>
        </w:rPr>
        <w:t xml:space="preserve">A. (2014). The Comparison of muscle force imbalance in </w:t>
      </w:r>
      <w:proofErr w:type="spellStart"/>
      <w:r w:rsidRPr="00A54080">
        <w:rPr>
          <w:rFonts w:ascii="Arial" w:hAnsi="Arial" w:cs="Arial"/>
          <w:b w:val="0"/>
          <w:sz w:val="22"/>
          <w:szCs w:val="22"/>
        </w:rPr>
        <w:t>prowerlifters</w:t>
      </w:r>
      <w:proofErr w:type="spellEnd"/>
      <w:r w:rsidRPr="00A54080">
        <w:rPr>
          <w:rFonts w:ascii="Arial" w:hAnsi="Arial" w:cs="Arial"/>
          <w:b w:val="0"/>
          <w:sz w:val="22"/>
          <w:szCs w:val="22"/>
        </w:rPr>
        <w:t xml:space="preserve"> and jumpers</w:t>
      </w:r>
      <w:r w:rsidRPr="00A54080">
        <w:rPr>
          <w:rFonts w:ascii="Arial" w:hAnsi="Arial" w:cs="Arial"/>
          <w:b w:val="0"/>
          <w:i/>
          <w:sz w:val="22"/>
          <w:szCs w:val="22"/>
        </w:rPr>
        <w:t xml:space="preserve">. </w:t>
      </w:r>
      <w:r w:rsidR="00C7725B" w:rsidRPr="00A54080">
        <w:rPr>
          <w:rFonts w:ascii="Arial" w:hAnsi="Arial" w:cs="Arial"/>
          <w:b w:val="0"/>
          <w:i/>
          <w:sz w:val="22"/>
          <w:szCs w:val="22"/>
        </w:rPr>
        <w:t>Journal of Strength &amp; Conditioning Research</w:t>
      </w:r>
      <w:r w:rsidR="00C7725B" w:rsidRPr="00A54080">
        <w:rPr>
          <w:rFonts w:ascii="Arial" w:hAnsi="Arial" w:cs="Arial"/>
          <w:b w:val="0"/>
          <w:sz w:val="22"/>
          <w:szCs w:val="22"/>
        </w:rPr>
        <w:t xml:space="preserve">, </w:t>
      </w:r>
      <w:r w:rsidRPr="00A54080">
        <w:rPr>
          <w:rFonts w:ascii="Arial" w:hAnsi="Arial" w:cs="Arial"/>
          <w:b w:val="0"/>
          <w:sz w:val="22"/>
          <w:szCs w:val="22"/>
        </w:rPr>
        <w:t>28(1), 23-27.</w:t>
      </w:r>
    </w:p>
    <w:p w14:paraId="1D48FE9B" w14:textId="77777777" w:rsidR="00843937" w:rsidRPr="00A54080" w:rsidRDefault="00843937" w:rsidP="002A5898">
      <w:pPr>
        <w:ind w:left="360" w:hanging="360"/>
        <w:rPr>
          <w:rFonts w:ascii="Arial" w:hAnsi="Arial" w:cs="Arial"/>
          <w:sz w:val="22"/>
          <w:szCs w:val="22"/>
        </w:rPr>
      </w:pPr>
    </w:p>
    <w:p w14:paraId="145C5355" w14:textId="778DE142" w:rsidR="00843937" w:rsidRPr="00A54080" w:rsidRDefault="004C0605" w:rsidP="002A5898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hyperlink r:id="rId8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Flanagan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S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9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Comstock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B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A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0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Dupont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W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H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instrText xml:space="preserve"> HYPERLINK "http://www.ncbi.nlm.nih.gov/pubmed?term=Sterczala%20AJ%5BAuthor%5D&amp;cauthor=true&amp;cauthor_uid=23860286" </w:instrText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843937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Sterczala</w:t>
      </w:r>
      <w:proofErr w:type="spellEnd"/>
      <w:r w:rsidR="00A447E8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, A</w:t>
      </w:r>
      <w:r w:rsidR="00843937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J</w:t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1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Looney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D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P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2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Dombrowski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D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H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3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McDermott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D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4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Bryce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A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instrText xml:space="preserve"> HYPERLINK "http://www.ncbi.nlm.nih.gov/pubmed?term=Maladouangdock%20J%5BAuthor%5D&amp;cauthor=true&amp;cauthor_uid=23860286" </w:instrText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843937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Maladouangdock</w:t>
      </w:r>
      <w:proofErr w:type="spellEnd"/>
      <w:r w:rsidR="00A447E8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,</w:t>
      </w:r>
      <w:r w:rsidR="00843937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J</w:t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hyperlink r:id="rId15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Dunn-Lewis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C</w:t>
        </w:r>
      </w:hyperlink>
      <w:r w:rsidR="00843937" w:rsidRPr="00A54080">
        <w:rPr>
          <w:rFonts w:ascii="Arial" w:hAnsi="Arial" w:cs="Arial"/>
          <w:b/>
          <w:sz w:val="22"/>
          <w:szCs w:val="22"/>
        </w:rPr>
        <w:t>.</w:t>
      </w:r>
      <w:r w:rsidR="00843937" w:rsidRPr="00A54080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 </w:t>
      </w:r>
      <w:hyperlink r:id="rId16" w:history="1">
        <w:r w:rsidR="00843937" w:rsidRPr="00A54080">
          <w:rPr>
            <w:rStyle w:val="highlight"/>
            <w:rFonts w:ascii="Arial" w:hAnsi="Arial" w:cs="Arial"/>
            <w:b/>
            <w:sz w:val="22"/>
            <w:szCs w:val="22"/>
            <w:shd w:val="clear" w:color="auto" w:fill="FFFFFF"/>
          </w:rPr>
          <w:t>Luk</w:t>
        </w:r>
        <w:r w:rsidR="00A447E8" w:rsidRPr="00A54080">
          <w:rPr>
            <w:rStyle w:val="highlight"/>
            <w:rFonts w:ascii="Arial" w:hAnsi="Arial" w:cs="Arial"/>
            <w:b/>
            <w:sz w:val="22"/>
            <w:szCs w:val="22"/>
            <w:shd w:val="clear" w:color="auto" w:fill="FFFFFF"/>
          </w:rPr>
          <w:t>, H</w:t>
        </w:r>
        <w:r w:rsidR="00843937" w:rsidRPr="00A54080">
          <w:rPr>
            <w:rStyle w:val="highlight"/>
            <w:rFonts w:ascii="Arial" w:hAnsi="Arial" w:cs="Arial"/>
            <w:b/>
            <w:sz w:val="22"/>
            <w:szCs w:val="22"/>
            <w:shd w:val="clear" w:color="auto" w:fill="FFFFFF"/>
          </w:rPr>
          <w:t>Y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instrText xml:space="preserve"> HYPERLINK "http://www.ncbi.nlm.nih.gov/pubmed?term=Szivak%20TK%5BAuthor%5D&amp;cauthor=true&amp;cauthor_uid=23860286" </w:instrText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843937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Szivak</w:t>
      </w:r>
      <w:proofErr w:type="spellEnd"/>
      <w:r w:rsidR="00A447E8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, T</w:t>
      </w:r>
      <w:r w:rsidR="00843937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K</w:t>
      </w:r>
      <w:r w:rsidR="00657B0D" w:rsidRPr="00A54080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43937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7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Hooper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D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447E8" w:rsidRPr="00A540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8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Kraemer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W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J</w:t>
        </w:r>
      </w:hyperlink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>. (2014). Concurrent validity of the Armour39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TM</w:t>
      </w:r>
      <w:r w:rsidR="00843937" w:rsidRPr="00A54080">
        <w:rPr>
          <w:rFonts w:ascii="Arial" w:hAnsi="Arial" w:cs="Arial"/>
          <w:sz w:val="22"/>
          <w:szCs w:val="22"/>
          <w:shd w:val="clear" w:color="auto" w:fill="FFFFFF"/>
        </w:rPr>
        <w:t xml:space="preserve"> Heart Rate Monitor Strap. </w:t>
      </w:r>
      <w:r w:rsidR="00C7725B" w:rsidRPr="00A54080">
        <w:rPr>
          <w:rFonts w:ascii="Arial" w:hAnsi="Arial" w:cs="Arial"/>
          <w:i/>
          <w:sz w:val="22"/>
          <w:szCs w:val="22"/>
        </w:rPr>
        <w:t>Journal of Strength &amp; Conditioning Research</w:t>
      </w:r>
      <w:r w:rsidR="00843937" w:rsidRPr="00A54080">
        <w:rPr>
          <w:rFonts w:ascii="Arial" w:hAnsi="Arial" w:cs="Arial"/>
          <w:sz w:val="22"/>
          <w:szCs w:val="22"/>
        </w:rPr>
        <w:t>, 28(3), 870-873.</w:t>
      </w:r>
    </w:p>
    <w:p w14:paraId="34F5A13F" w14:textId="77777777" w:rsidR="00843937" w:rsidRPr="00A54080" w:rsidRDefault="00843937" w:rsidP="002A5898">
      <w:pPr>
        <w:ind w:left="360" w:hanging="360"/>
        <w:rPr>
          <w:rFonts w:ascii="Arial" w:hAnsi="Arial" w:cs="Arial"/>
          <w:sz w:val="22"/>
          <w:szCs w:val="22"/>
        </w:rPr>
      </w:pPr>
    </w:p>
    <w:p w14:paraId="4E37BEA9" w14:textId="6974C594" w:rsidR="00843937" w:rsidRPr="00087A7E" w:rsidRDefault="004C0605" w:rsidP="002A5898">
      <w:pPr>
        <w:pStyle w:val="Heading1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line="270" w:lineRule="atLeast"/>
        <w:ind w:left="360"/>
        <w:rPr>
          <w:rFonts w:ascii="Arial" w:hAnsi="Arial" w:cs="Arial"/>
          <w:b w:val="0"/>
          <w:bCs/>
          <w:color w:val="000000"/>
          <w:sz w:val="22"/>
          <w:szCs w:val="22"/>
        </w:rPr>
      </w:pPr>
      <w:hyperlink r:id="rId19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Kraemer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W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J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proofErr w:type="spellStart"/>
      <w:r w:rsidR="006A7FB4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6A7FB4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instrText xml:space="preserve"> HYPERLINK "http://www.ncbi.nlm.nih.gov/pubmed?term=Fragala%20MS%5BAuthor%5D&amp;cauthor=true&amp;cauthor_uid=23395721" </w:instrText>
      </w:r>
      <w:r w:rsidR="006A7FB4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843937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Fragala</w:t>
      </w:r>
      <w:proofErr w:type="spellEnd"/>
      <w:r w:rsidR="00A447E8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, M</w:t>
      </w:r>
      <w:r w:rsidR="00843937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S</w:t>
      </w:r>
      <w:r w:rsidR="006A7FB4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0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van </w:t>
        </w:r>
        <w:proofErr w:type="spellStart"/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Henegouwen</w:t>
        </w:r>
        <w:proofErr w:type="spellEnd"/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W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R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1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Gordon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S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E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2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Bush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J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A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proofErr w:type="spellStart"/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instrText xml:space="preserve"> HYPERLINK "http://www.ncbi.nlm.nih.gov/pubmed?term=Volek%20JS%5BAuthor%5D&amp;cauthor=true&amp;cauthor_uid=23395721" </w:instrText>
      </w:r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843937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Volek</w:t>
      </w:r>
      <w:proofErr w:type="spellEnd"/>
      <w:r w:rsidR="00A447E8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, J</w:t>
      </w:r>
      <w:r w:rsidR="00843937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S</w:t>
      </w:r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3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Triplett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N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T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4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Dunn-Lewis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C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5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Comstock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B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A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proofErr w:type="spellStart"/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instrText xml:space="preserve"> HYPERLINK "http://www.ncbi.nlm.nih.gov/pubmed?term=Szivak%20TK%5BAuthor%5D&amp;cauthor=true&amp;cauthor_uid=23395721" </w:instrText>
      </w:r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843937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Szivak</w:t>
      </w:r>
      <w:proofErr w:type="spellEnd"/>
      <w:r w:rsidR="00A447E8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, T</w:t>
      </w:r>
      <w:r w:rsidR="00843937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K</w:t>
      </w:r>
      <w:r w:rsidR="00657B0D" w:rsidRPr="00087A7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hyperlink r:id="rId26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Flanagan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S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D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7" w:history="1"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Hooper</w:t>
        </w:r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D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R</w:t>
        </w:r>
      </w:hyperlink>
      <w:r w:rsidR="00843937" w:rsidRPr="00087A7E">
        <w:rPr>
          <w:rFonts w:ascii="Arial" w:hAnsi="Arial" w:cs="Arial"/>
          <w:b w:val="0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843937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hyperlink r:id="rId28" w:history="1">
        <w:r w:rsidR="00843937" w:rsidRPr="00087A7E">
          <w:rPr>
            <w:rStyle w:val="highlight"/>
            <w:rFonts w:ascii="Arial" w:hAnsi="Arial" w:cs="Arial"/>
            <w:sz w:val="22"/>
            <w:szCs w:val="22"/>
            <w:shd w:val="clear" w:color="auto" w:fill="FFFFFF"/>
          </w:rPr>
          <w:t>Luk</w:t>
        </w:r>
        <w:r w:rsidR="00A447E8" w:rsidRPr="00087A7E">
          <w:rPr>
            <w:rStyle w:val="highlight"/>
            <w:rFonts w:ascii="Arial" w:hAnsi="Arial" w:cs="Arial"/>
            <w:sz w:val="22"/>
            <w:szCs w:val="22"/>
            <w:shd w:val="clear" w:color="auto" w:fill="FFFFFF"/>
          </w:rPr>
          <w:t>, H</w:t>
        </w:r>
        <w:r w:rsidR="00843937" w:rsidRPr="00087A7E">
          <w:rPr>
            <w:rStyle w:val="highlight"/>
            <w:rFonts w:ascii="Arial" w:hAnsi="Arial" w:cs="Arial"/>
            <w:sz w:val="22"/>
            <w:szCs w:val="22"/>
            <w:shd w:val="clear" w:color="auto" w:fill="FFFFFF"/>
          </w:rPr>
          <w:t>Y</w:t>
        </w:r>
      </w:hyperlink>
      <w:r w:rsidR="00843937" w:rsidRPr="00087A7E">
        <w:rPr>
          <w:rFonts w:ascii="Arial" w:hAnsi="Arial" w:cs="Arial"/>
          <w:sz w:val="22"/>
          <w:szCs w:val="22"/>
        </w:rPr>
        <w:t>.</w:t>
      </w:r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A447E8" w:rsidRPr="00087A7E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hyperlink r:id="rId29" w:history="1">
        <w:proofErr w:type="spellStart"/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Mastro</w:t>
        </w:r>
        <w:proofErr w:type="spellEnd"/>
        <w:r w:rsidR="00A447E8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, A</w:t>
        </w:r>
        <w:r w:rsidR="00843937" w:rsidRPr="00087A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M</w:t>
        </w:r>
      </w:hyperlink>
      <w:r w:rsidR="00843937" w:rsidRPr="00087A7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(2013). </w:t>
      </w:r>
      <w:r w:rsidR="00843937" w:rsidRPr="00087A7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Responses of proenkephalin Peptide F to aerobic exercise stress in the plasma and white blood cell </w:t>
      </w:r>
      <w:proofErr w:type="spellStart"/>
      <w:r w:rsidR="00843937" w:rsidRPr="00087A7E">
        <w:rPr>
          <w:rFonts w:ascii="Arial" w:hAnsi="Arial" w:cs="Arial"/>
          <w:b w:val="0"/>
          <w:bCs/>
          <w:color w:val="000000"/>
          <w:sz w:val="22"/>
          <w:szCs w:val="22"/>
        </w:rPr>
        <w:t>biocompartments</w:t>
      </w:r>
      <w:proofErr w:type="spellEnd"/>
      <w:r w:rsidR="00843937" w:rsidRPr="00087A7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. </w:t>
      </w:r>
      <w:r w:rsidR="00843937" w:rsidRPr="00087A7E">
        <w:rPr>
          <w:rFonts w:ascii="Arial" w:hAnsi="Arial" w:cs="Arial"/>
          <w:b w:val="0"/>
          <w:i/>
          <w:sz w:val="22"/>
          <w:szCs w:val="22"/>
        </w:rPr>
        <w:t>Peptides</w:t>
      </w:r>
      <w:r w:rsidR="00843937" w:rsidRPr="00087A7E">
        <w:rPr>
          <w:rFonts w:ascii="Arial" w:hAnsi="Arial" w:cs="Arial"/>
          <w:b w:val="0"/>
          <w:sz w:val="22"/>
          <w:szCs w:val="22"/>
        </w:rPr>
        <w:t>, 42, 118-24.</w:t>
      </w:r>
    </w:p>
    <w:p w14:paraId="4B9A2BE4" w14:textId="77777777" w:rsidR="00843937" w:rsidRPr="00A54080" w:rsidRDefault="00843937" w:rsidP="002A5898">
      <w:pPr>
        <w:ind w:left="360" w:hanging="360"/>
        <w:outlineLvl w:val="0"/>
        <w:rPr>
          <w:rFonts w:ascii="Arial" w:hAnsi="Arial" w:cs="Arial"/>
          <w:sz w:val="22"/>
          <w:szCs w:val="22"/>
        </w:rPr>
      </w:pPr>
    </w:p>
    <w:p w14:paraId="7492A324" w14:textId="13A8224A" w:rsidR="00843937" w:rsidRPr="00A54080" w:rsidRDefault="004C0605" w:rsidP="002A5898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hyperlink r:id="rId30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Dunn-Lewis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C</w:t>
        </w:r>
      </w:hyperlink>
      <w:r w:rsidR="00A447E8" w:rsidRPr="00A5408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843937" w:rsidRPr="00A54080">
        <w:rPr>
          <w:rFonts w:ascii="Arial" w:hAnsi="Arial" w:cs="Arial"/>
          <w:sz w:val="22"/>
          <w:szCs w:val="22"/>
        </w:rPr>
        <w:t xml:space="preserve">, </w:t>
      </w:r>
      <w:hyperlink r:id="rId31" w:history="1">
        <w:r w:rsidR="00843937" w:rsidRPr="00A54080">
          <w:rPr>
            <w:rStyle w:val="highlight"/>
            <w:rFonts w:ascii="Arial" w:hAnsi="Arial" w:cs="Arial"/>
            <w:b/>
            <w:sz w:val="22"/>
            <w:szCs w:val="22"/>
          </w:rPr>
          <w:t>Luk</w:t>
        </w:r>
        <w:r w:rsidR="00A447E8" w:rsidRPr="00A54080">
          <w:rPr>
            <w:rStyle w:val="highlight"/>
            <w:rFonts w:ascii="Arial" w:hAnsi="Arial" w:cs="Arial"/>
            <w:b/>
            <w:sz w:val="22"/>
            <w:szCs w:val="22"/>
          </w:rPr>
          <w:t>, H</w:t>
        </w:r>
        <w:r w:rsidR="00843937" w:rsidRPr="00A54080">
          <w:rPr>
            <w:rStyle w:val="highlight"/>
            <w:rFonts w:ascii="Arial" w:hAnsi="Arial" w:cs="Arial"/>
            <w:b/>
            <w:sz w:val="22"/>
            <w:szCs w:val="22"/>
          </w:rPr>
          <w:t>Y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/>
          <w:sz w:val="22"/>
          <w:szCs w:val="22"/>
        </w:rPr>
        <w:t xml:space="preserve">, </w:t>
      </w:r>
      <w:hyperlink r:id="rId32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Comstock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B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3" w:history="1">
        <w:proofErr w:type="spellStart"/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Szivak</w:t>
        </w:r>
        <w:proofErr w:type="spellEnd"/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T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4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Hooper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D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5" w:history="1">
        <w:proofErr w:type="spellStart"/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Kupchak</w:t>
        </w:r>
        <w:proofErr w:type="spellEnd"/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B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6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Watts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A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7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Putney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B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8" w:history="1">
        <w:proofErr w:type="spellStart"/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Hydren</w:t>
        </w:r>
        <w:proofErr w:type="spellEnd"/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J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39" w:history="1">
        <w:proofErr w:type="spellStart"/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Volek</w:t>
        </w:r>
        <w:proofErr w:type="spellEnd"/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J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40" w:history="1">
        <w:proofErr w:type="spellStart"/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Denegar</w:t>
        </w:r>
        <w:proofErr w:type="spellEnd"/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C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41" w:history="1"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Kraemer</w:t>
        </w:r>
        <w:r w:rsidR="00A447E8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W</w:t>
        </w:r>
        <w:r w:rsidR="00843937" w:rsidRPr="00A5408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</w:t>
        </w:r>
      </w:hyperlink>
      <w:r w:rsidR="00843937" w:rsidRPr="00A54080">
        <w:rPr>
          <w:rFonts w:ascii="Arial" w:hAnsi="Arial" w:cs="Arial"/>
          <w:sz w:val="22"/>
          <w:szCs w:val="22"/>
        </w:rPr>
        <w:t>. (2012). The Effects of a Customized Over-the-counter mouth guard on neuromuscular force and power production in trained men and women.</w:t>
      </w:r>
      <w:r w:rsidR="00843937" w:rsidRPr="00A54080">
        <w:rPr>
          <w:rFonts w:ascii="Arial" w:hAnsi="Arial" w:cs="Arial"/>
          <w:b/>
          <w:sz w:val="22"/>
          <w:szCs w:val="22"/>
        </w:rPr>
        <w:t xml:space="preserve"> </w:t>
      </w:r>
      <w:r w:rsidR="00C7725B" w:rsidRPr="00A54080">
        <w:rPr>
          <w:rFonts w:ascii="Arial" w:hAnsi="Arial" w:cs="Arial"/>
          <w:i/>
          <w:sz w:val="22"/>
          <w:szCs w:val="22"/>
        </w:rPr>
        <w:t>Journal of Strength &amp; Conditioning Research</w:t>
      </w:r>
      <w:r w:rsidR="00843937" w:rsidRPr="00A54080">
        <w:rPr>
          <w:rFonts w:ascii="Arial" w:hAnsi="Arial" w:cs="Arial"/>
          <w:sz w:val="22"/>
          <w:szCs w:val="22"/>
        </w:rPr>
        <w:t>, 26(4), 1085-93.</w:t>
      </w:r>
    </w:p>
    <w:p w14:paraId="388989B3" w14:textId="77777777" w:rsidR="00843937" w:rsidRPr="00A54080" w:rsidRDefault="00843937" w:rsidP="002A5898">
      <w:pPr>
        <w:ind w:left="360" w:hanging="360"/>
        <w:outlineLvl w:val="0"/>
        <w:rPr>
          <w:rFonts w:ascii="Arial" w:hAnsi="Arial" w:cs="Arial"/>
          <w:kern w:val="36"/>
          <w:sz w:val="22"/>
          <w:szCs w:val="22"/>
        </w:rPr>
      </w:pPr>
    </w:p>
    <w:p w14:paraId="0F7467FB" w14:textId="3735980D" w:rsidR="00843937" w:rsidRPr="00A54080" w:rsidRDefault="004C0605" w:rsidP="002A5898">
      <w:pPr>
        <w:pStyle w:val="Heading1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b w:val="0"/>
          <w:sz w:val="22"/>
          <w:szCs w:val="22"/>
        </w:rPr>
      </w:pPr>
      <w:hyperlink r:id="rId42" w:history="1"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Wolf</w:t>
        </w:r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M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3" w:history="1">
        <w:proofErr w:type="spellStart"/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Fragala</w:t>
        </w:r>
        <w:proofErr w:type="spellEnd"/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M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S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4" w:history="1">
        <w:proofErr w:type="spellStart"/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Volek</w:t>
        </w:r>
        <w:proofErr w:type="spellEnd"/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J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S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5" w:history="1">
        <w:proofErr w:type="spellStart"/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Denegar</w:t>
        </w:r>
        <w:proofErr w:type="spellEnd"/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C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6" w:history="1"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Anderson</w:t>
        </w:r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J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M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7" w:history="1"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Comstock</w:t>
        </w:r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B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A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8" w:history="1"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Dunn-Lewis</w:t>
        </w:r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C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49" w:history="1"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Hooper</w:t>
        </w:r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D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50" w:history="1">
        <w:proofErr w:type="spellStart"/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Szivak</w:t>
        </w:r>
        <w:proofErr w:type="spellEnd"/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T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K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51" w:history="1">
        <w:r w:rsidR="00843937" w:rsidRPr="00A54080">
          <w:rPr>
            <w:rStyle w:val="highlight"/>
            <w:rFonts w:ascii="Arial" w:hAnsi="Arial" w:cs="Arial"/>
            <w:sz w:val="22"/>
            <w:szCs w:val="22"/>
          </w:rPr>
          <w:t>Luk</w:t>
        </w:r>
        <w:r w:rsidR="00A447E8" w:rsidRPr="00A54080">
          <w:rPr>
            <w:rStyle w:val="highlight"/>
            <w:rFonts w:ascii="Arial" w:hAnsi="Arial" w:cs="Arial"/>
            <w:sz w:val="22"/>
            <w:szCs w:val="22"/>
          </w:rPr>
          <w:t>, H</w:t>
        </w:r>
        <w:r w:rsidR="00843937" w:rsidRPr="00A54080">
          <w:rPr>
            <w:rStyle w:val="highlight"/>
            <w:rFonts w:ascii="Arial" w:hAnsi="Arial" w:cs="Arial"/>
            <w:sz w:val="22"/>
            <w:szCs w:val="22"/>
          </w:rPr>
          <w:t>Y</w:t>
        </w:r>
      </w:hyperlink>
      <w:r w:rsidR="00843937" w:rsidRPr="00A54080">
        <w:rPr>
          <w:rFonts w:ascii="Arial" w:hAnsi="Arial" w:cs="Arial"/>
          <w:sz w:val="22"/>
          <w:szCs w:val="22"/>
        </w:rPr>
        <w:t>.,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 </w:t>
      </w:r>
      <w:hyperlink r:id="rId52" w:history="1">
        <w:proofErr w:type="spellStart"/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Maresh</w:t>
        </w:r>
        <w:proofErr w:type="spellEnd"/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C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M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53" w:history="1">
        <w:proofErr w:type="spellStart"/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Häkkinen</w:t>
        </w:r>
        <w:proofErr w:type="spellEnd"/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K</w:t>
        </w:r>
      </w:hyperlink>
      <w:r w:rsidR="00843937" w:rsidRPr="00A54080">
        <w:rPr>
          <w:rFonts w:ascii="Arial" w:hAnsi="Arial" w:cs="Arial"/>
          <w:sz w:val="22"/>
          <w:szCs w:val="22"/>
        </w:rPr>
        <w:t>.</w:t>
      </w:r>
      <w:r w:rsidR="00843937" w:rsidRPr="00A54080">
        <w:rPr>
          <w:rFonts w:ascii="Arial" w:hAnsi="Arial" w:cs="Arial"/>
          <w:b w:val="0"/>
          <w:sz w:val="22"/>
          <w:szCs w:val="22"/>
        </w:rPr>
        <w:t xml:space="preserve">, </w:t>
      </w:r>
      <w:hyperlink r:id="rId54" w:history="1"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Kraemer</w:t>
        </w:r>
        <w:r w:rsidR="00A447E8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, W</w:t>
        </w:r>
        <w:r w:rsidR="00843937" w:rsidRPr="00A5408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J</w:t>
        </w:r>
      </w:hyperlink>
      <w:r w:rsidR="00843937" w:rsidRPr="00A54080">
        <w:rPr>
          <w:rFonts w:ascii="Arial" w:hAnsi="Arial" w:cs="Arial"/>
          <w:b w:val="0"/>
          <w:sz w:val="22"/>
          <w:szCs w:val="22"/>
        </w:rPr>
        <w:t xml:space="preserve">. (2012). Sex differences in creatine kinase after acute heavy resistance exercise on circulating granulocyte estradiol receptors. </w:t>
      </w:r>
      <w:r w:rsidR="00C7725B" w:rsidRPr="00A54080">
        <w:rPr>
          <w:rFonts w:ascii="Arial" w:hAnsi="Arial" w:cs="Arial"/>
          <w:b w:val="0"/>
          <w:i/>
          <w:sz w:val="22"/>
          <w:szCs w:val="22"/>
        </w:rPr>
        <w:t>European Journal of Applied Physiology</w:t>
      </w:r>
      <w:r w:rsidR="00843937" w:rsidRPr="00A54080">
        <w:rPr>
          <w:rFonts w:ascii="Arial" w:hAnsi="Arial" w:cs="Arial"/>
          <w:b w:val="0"/>
          <w:sz w:val="22"/>
          <w:szCs w:val="22"/>
        </w:rPr>
        <w:t>, 112(9), 3335-40.</w:t>
      </w:r>
    </w:p>
    <w:p w14:paraId="7FC5B463" w14:textId="77777777" w:rsidR="00843937" w:rsidRPr="00A54080" w:rsidRDefault="00843937" w:rsidP="002A5898">
      <w:pPr>
        <w:ind w:left="360" w:hanging="360"/>
        <w:outlineLvl w:val="0"/>
        <w:rPr>
          <w:rFonts w:ascii="Arial" w:hAnsi="Arial" w:cs="Arial"/>
          <w:sz w:val="22"/>
          <w:szCs w:val="22"/>
        </w:rPr>
      </w:pPr>
    </w:p>
    <w:p w14:paraId="5EA6409C" w14:textId="342BC709" w:rsidR="00843937" w:rsidRPr="001B7BCD" w:rsidRDefault="004C0605" w:rsidP="002A5898">
      <w:pPr>
        <w:numPr>
          <w:ilvl w:val="0"/>
          <w:numId w:val="2"/>
        </w:numPr>
        <w:ind w:left="360"/>
        <w:outlineLvl w:val="0"/>
        <w:rPr>
          <w:rFonts w:ascii="Arial" w:hAnsi="Arial" w:cs="Arial"/>
          <w:kern w:val="36"/>
          <w:sz w:val="22"/>
          <w:szCs w:val="22"/>
        </w:rPr>
      </w:pPr>
      <w:hyperlink r:id="rId55" w:history="1">
        <w:r w:rsidR="00843937" w:rsidRPr="001B7BCD">
          <w:rPr>
            <w:rFonts w:ascii="Arial" w:hAnsi="Arial" w:cs="Arial"/>
            <w:sz w:val="22"/>
            <w:szCs w:val="22"/>
          </w:rPr>
          <w:t>Dunn-Lewis</w:t>
        </w:r>
        <w:r w:rsidR="00A447E8" w:rsidRPr="001B7BCD">
          <w:rPr>
            <w:rFonts w:ascii="Arial" w:hAnsi="Arial" w:cs="Arial"/>
            <w:sz w:val="22"/>
            <w:szCs w:val="22"/>
          </w:rPr>
          <w:t>,</w:t>
        </w:r>
        <w:r w:rsidR="00843937" w:rsidRPr="001B7BCD">
          <w:rPr>
            <w:rFonts w:ascii="Arial" w:hAnsi="Arial" w:cs="Arial"/>
            <w:sz w:val="22"/>
            <w:szCs w:val="22"/>
          </w:rPr>
          <w:t xml:space="preserve"> C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56" w:history="1">
        <w:r w:rsidR="00843937" w:rsidRPr="001B7BCD">
          <w:rPr>
            <w:rFonts w:ascii="Arial" w:hAnsi="Arial" w:cs="Arial"/>
            <w:sz w:val="22"/>
            <w:szCs w:val="22"/>
          </w:rPr>
          <w:t>Kraemer</w:t>
        </w:r>
        <w:r w:rsidR="00A447E8" w:rsidRPr="001B7BCD">
          <w:rPr>
            <w:rFonts w:ascii="Arial" w:hAnsi="Arial" w:cs="Arial"/>
            <w:sz w:val="22"/>
            <w:szCs w:val="22"/>
          </w:rPr>
          <w:t>, W</w:t>
        </w:r>
        <w:r w:rsidR="00843937" w:rsidRPr="001B7BCD">
          <w:rPr>
            <w:rFonts w:ascii="Arial" w:hAnsi="Arial" w:cs="Arial"/>
            <w:sz w:val="22"/>
            <w:szCs w:val="22"/>
          </w:rPr>
          <w:t>J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57" w:history="1">
        <w:proofErr w:type="spellStart"/>
        <w:r w:rsidR="00843937" w:rsidRPr="001B7BCD">
          <w:rPr>
            <w:rFonts w:ascii="Arial" w:hAnsi="Arial" w:cs="Arial"/>
            <w:sz w:val="22"/>
            <w:szCs w:val="22"/>
          </w:rPr>
          <w:t>Kupchak</w:t>
        </w:r>
        <w:proofErr w:type="spellEnd"/>
        <w:r w:rsidR="00A447E8" w:rsidRPr="001B7BCD">
          <w:rPr>
            <w:rFonts w:ascii="Arial" w:hAnsi="Arial" w:cs="Arial"/>
            <w:sz w:val="22"/>
            <w:szCs w:val="22"/>
          </w:rPr>
          <w:t>, B</w:t>
        </w:r>
        <w:r w:rsidR="00843937" w:rsidRPr="001B7BCD">
          <w:rPr>
            <w:rFonts w:ascii="Arial" w:hAnsi="Arial" w:cs="Arial"/>
            <w:sz w:val="22"/>
            <w:szCs w:val="22"/>
          </w:rPr>
          <w:t>R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58" w:history="1">
        <w:r w:rsidR="00843937" w:rsidRPr="001B7BCD">
          <w:rPr>
            <w:rFonts w:ascii="Arial" w:hAnsi="Arial" w:cs="Arial"/>
            <w:sz w:val="22"/>
            <w:szCs w:val="22"/>
          </w:rPr>
          <w:t>Kelly</w:t>
        </w:r>
        <w:r w:rsidR="00A447E8" w:rsidRPr="001B7BCD">
          <w:rPr>
            <w:rFonts w:ascii="Arial" w:hAnsi="Arial" w:cs="Arial"/>
            <w:sz w:val="22"/>
            <w:szCs w:val="22"/>
          </w:rPr>
          <w:t>, N</w:t>
        </w:r>
        <w:r w:rsidR="00843937" w:rsidRPr="001B7BCD">
          <w:rPr>
            <w:rFonts w:ascii="Arial" w:hAnsi="Arial" w:cs="Arial"/>
            <w:sz w:val="22"/>
            <w:szCs w:val="22"/>
          </w:rPr>
          <w:t>A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59" w:history="1">
        <w:r w:rsidR="00843937" w:rsidRPr="001B7BCD">
          <w:rPr>
            <w:rFonts w:ascii="Arial" w:hAnsi="Arial" w:cs="Arial"/>
            <w:sz w:val="22"/>
            <w:szCs w:val="22"/>
          </w:rPr>
          <w:t>Creighton</w:t>
        </w:r>
        <w:r w:rsidR="00A447E8" w:rsidRPr="001B7BCD">
          <w:rPr>
            <w:rFonts w:ascii="Arial" w:hAnsi="Arial" w:cs="Arial"/>
            <w:sz w:val="22"/>
            <w:szCs w:val="22"/>
          </w:rPr>
          <w:t>, B</w:t>
        </w:r>
        <w:r w:rsidR="00843937" w:rsidRPr="001B7BCD">
          <w:rPr>
            <w:rFonts w:ascii="Arial" w:hAnsi="Arial" w:cs="Arial"/>
            <w:sz w:val="22"/>
            <w:szCs w:val="22"/>
          </w:rPr>
          <w:t>A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60" w:history="1">
        <w:r w:rsidR="00843937" w:rsidRPr="001B7BCD">
          <w:rPr>
            <w:rFonts w:ascii="Arial" w:hAnsi="Arial" w:cs="Arial"/>
            <w:b/>
            <w:sz w:val="22"/>
            <w:szCs w:val="22"/>
          </w:rPr>
          <w:t>Luk</w:t>
        </w:r>
        <w:r w:rsidR="00A447E8" w:rsidRPr="001B7BCD">
          <w:rPr>
            <w:rFonts w:ascii="Arial" w:hAnsi="Arial" w:cs="Arial"/>
            <w:b/>
            <w:sz w:val="22"/>
            <w:szCs w:val="22"/>
          </w:rPr>
          <w:t>, H</w:t>
        </w:r>
        <w:r w:rsidR="00843937" w:rsidRPr="001B7BCD">
          <w:rPr>
            <w:rFonts w:ascii="Arial" w:hAnsi="Arial" w:cs="Arial"/>
            <w:b/>
            <w:sz w:val="22"/>
            <w:szCs w:val="22"/>
          </w:rPr>
          <w:t>Y</w:t>
        </w:r>
      </w:hyperlink>
      <w:r w:rsidR="00843937" w:rsidRPr="001B7BCD">
        <w:rPr>
          <w:rFonts w:ascii="Arial" w:hAnsi="Arial" w:cs="Arial"/>
          <w:b/>
          <w:sz w:val="22"/>
          <w:szCs w:val="22"/>
        </w:rPr>
        <w:t>.</w:t>
      </w:r>
      <w:r w:rsidR="00843937" w:rsidRPr="001B7BCD">
        <w:rPr>
          <w:rFonts w:ascii="Arial" w:hAnsi="Arial" w:cs="Arial"/>
          <w:sz w:val="22"/>
          <w:szCs w:val="22"/>
        </w:rPr>
        <w:t xml:space="preserve">, </w:t>
      </w:r>
      <w:hyperlink r:id="rId61" w:history="1">
        <w:r w:rsidR="00843937" w:rsidRPr="001B7BCD">
          <w:rPr>
            <w:rFonts w:ascii="Arial" w:hAnsi="Arial" w:cs="Arial"/>
            <w:sz w:val="22"/>
            <w:szCs w:val="22"/>
          </w:rPr>
          <w:t>Ballard</w:t>
        </w:r>
        <w:r w:rsidR="00A447E8" w:rsidRPr="001B7BCD">
          <w:rPr>
            <w:rFonts w:ascii="Arial" w:hAnsi="Arial" w:cs="Arial"/>
            <w:sz w:val="22"/>
            <w:szCs w:val="22"/>
          </w:rPr>
          <w:t>, K</w:t>
        </w:r>
        <w:r w:rsidR="00843937" w:rsidRPr="001B7BCD">
          <w:rPr>
            <w:rFonts w:ascii="Arial" w:hAnsi="Arial" w:cs="Arial"/>
            <w:sz w:val="22"/>
            <w:szCs w:val="22"/>
          </w:rPr>
          <w:t>D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62" w:history="1">
        <w:r w:rsidR="00843937" w:rsidRPr="001B7BCD">
          <w:rPr>
            <w:rFonts w:ascii="Arial" w:hAnsi="Arial" w:cs="Arial"/>
            <w:sz w:val="22"/>
            <w:szCs w:val="22"/>
          </w:rPr>
          <w:t>Comstock</w:t>
        </w:r>
        <w:r w:rsidR="00A447E8" w:rsidRPr="001B7BCD">
          <w:rPr>
            <w:rFonts w:ascii="Arial" w:hAnsi="Arial" w:cs="Arial"/>
            <w:sz w:val="22"/>
            <w:szCs w:val="22"/>
          </w:rPr>
          <w:t>, B</w:t>
        </w:r>
        <w:r w:rsidR="00843937" w:rsidRPr="001B7BCD">
          <w:rPr>
            <w:rFonts w:ascii="Arial" w:hAnsi="Arial" w:cs="Arial"/>
            <w:sz w:val="22"/>
            <w:szCs w:val="22"/>
          </w:rPr>
          <w:t>A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63" w:history="1">
        <w:proofErr w:type="spellStart"/>
        <w:r w:rsidR="00843937" w:rsidRPr="001B7BCD">
          <w:rPr>
            <w:rFonts w:ascii="Arial" w:hAnsi="Arial" w:cs="Arial"/>
            <w:sz w:val="22"/>
            <w:szCs w:val="22"/>
          </w:rPr>
          <w:t>Szivak</w:t>
        </w:r>
        <w:proofErr w:type="spellEnd"/>
        <w:r w:rsidR="00A447E8" w:rsidRPr="001B7BCD">
          <w:rPr>
            <w:rFonts w:ascii="Arial" w:hAnsi="Arial" w:cs="Arial"/>
            <w:sz w:val="22"/>
            <w:szCs w:val="22"/>
          </w:rPr>
          <w:t>, T</w:t>
        </w:r>
        <w:r w:rsidR="00843937" w:rsidRPr="001B7BCD">
          <w:rPr>
            <w:rFonts w:ascii="Arial" w:hAnsi="Arial" w:cs="Arial"/>
            <w:sz w:val="22"/>
            <w:szCs w:val="22"/>
          </w:rPr>
          <w:t>K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64" w:history="1">
        <w:r w:rsidR="00843937" w:rsidRPr="001B7BCD">
          <w:rPr>
            <w:rFonts w:ascii="Arial" w:hAnsi="Arial" w:cs="Arial"/>
            <w:sz w:val="22"/>
            <w:szCs w:val="22"/>
          </w:rPr>
          <w:t>Hooper</w:t>
        </w:r>
        <w:r w:rsidR="00A447E8" w:rsidRPr="001B7BCD">
          <w:rPr>
            <w:rFonts w:ascii="Arial" w:hAnsi="Arial" w:cs="Arial"/>
            <w:sz w:val="22"/>
            <w:szCs w:val="22"/>
          </w:rPr>
          <w:t>, D</w:t>
        </w:r>
        <w:r w:rsidR="00843937" w:rsidRPr="001B7BCD">
          <w:rPr>
            <w:rFonts w:ascii="Arial" w:hAnsi="Arial" w:cs="Arial"/>
            <w:sz w:val="22"/>
            <w:szCs w:val="22"/>
          </w:rPr>
          <w:t>R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65" w:history="1">
        <w:proofErr w:type="spellStart"/>
        <w:r w:rsidR="00843937" w:rsidRPr="001B7BCD">
          <w:rPr>
            <w:rFonts w:ascii="Arial" w:hAnsi="Arial" w:cs="Arial"/>
            <w:sz w:val="22"/>
            <w:szCs w:val="22"/>
          </w:rPr>
          <w:t>Denegar</w:t>
        </w:r>
        <w:proofErr w:type="spellEnd"/>
        <w:r w:rsidR="00A447E8" w:rsidRPr="001B7BCD">
          <w:rPr>
            <w:rFonts w:ascii="Arial" w:hAnsi="Arial" w:cs="Arial"/>
            <w:sz w:val="22"/>
            <w:szCs w:val="22"/>
          </w:rPr>
          <w:t>, C</w:t>
        </w:r>
        <w:r w:rsidR="00843937" w:rsidRPr="001B7BCD">
          <w:rPr>
            <w:rFonts w:ascii="Arial" w:hAnsi="Arial" w:cs="Arial"/>
            <w:sz w:val="22"/>
            <w:szCs w:val="22"/>
          </w:rPr>
          <w:t>R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., </w:t>
      </w:r>
      <w:hyperlink r:id="rId66" w:history="1">
        <w:proofErr w:type="spellStart"/>
        <w:r w:rsidR="00843937" w:rsidRPr="001B7BCD">
          <w:rPr>
            <w:rFonts w:ascii="Arial" w:hAnsi="Arial" w:cs="Arial"/>
            <w:sz w:val="22"/>
            <w:szCs w:val="22"/>
          </w:rPr>
          <w:t>Volek</w:t>
        </w:r>
        <w:proofErr w:type="spellEnd"/>
        <w:r w:rsidR="00A447E8" w:rsidRPr="001B7BCD">
          <w:rPr>
            <w:rFonts w:ascii="Arial" w:hAnsi="Arial" w:cs="Arial"/>
            <w:sz w:val="22"/>
            <w:szCs w:val="22"/>
          </w:rPr>
          <w:t>, J</w:t>
        </w:r>
        <w:r w:rsidR="00843937" w:rsidRPr="001B7BCD">
          <w:rPr>
            <w:rFonts w:ascii="Arial" w:hAnsi="Arial" w:cs="Arial"/>
            <w:sz w:val="22"/>
            <w:szCs w:val="22"/>
          </w:rPr>
          <w:t>S</w:t>
        </w:r>
      </w:hyperlink>
      <w:r w:rsidR="00843937" w:rsidRPr="001B7BCD">
        <w:rPr>
          <w:rFonts w:ascii="Arial" w:hAnsi="Arial" w:cs="Arial"/>
          <w:sz w:val="22"/>
          <w:szCs w:val="22"/>
        </w:rPr>
        <w:t xml:space="preserve">. (2011). </w:t>
      </w:r>
      <w:r w:rsidR="00843937" w:rsidRPr="001B7BCD">
        <w:rPr>
          <w:rFonts w:ascii="Arial" w:hAnsi="Arial" w:cs="Arial"/>
          <w:kern w:val="36"/>
          <w:sz w:val="22"/>
          <w:szCs w:val="22"/>
        </w:rPr>
        <w:t xml:space="preserve">A multi-nutrient supplement reduced markers of inflammation and improved physical performance in active individuals of middle to older age: a randomized, double-blind, placebo-controlled study. </w:t>
      </w:r>
      <w:r w:rsidR="00843937" w:rsidRPr="001B7BCD">
        <w:rPr>
          <w:rFonts w:ascii="Arial" w:hAnsi="Arial" w:cs="Arial"/>
          <w:i/>
          <w:kern w:val="36"/>
          <w:sz w:val="22"/>
          <w:szCs w:val="22"/>
        </w:rPr>
        <w:t>Nutrition Journal</w:t>
      </w:r>
      <w:r w:rsidR="00843937" w:rsidRPr="001B7BCD">
        <w:rPr>
          <w:rFonts w:ascii="Arial" w:hAnsi="Arial" w:cs="Arial"/>
          <w:kern w:val="36"/>
          <w:sz w:val="22"/>
          <w:szCs w:val="22"/>
        </w:rPr>
        <w:t>, 10, 90.</w:t>
      </w:r>
    </w:p>
    <w:p w14:paraId="2B098A3F" w14:textId="77777777" w:rsidR="00843937" w:rsidRPr="00A54080" w:rsidRDefault="00843937" w:rsidP="002A5898">
      <w:pPr>
        <w:tabs>
          <w:tab w:val="left" w:pos="180"/>
        </w:tabs>
        <w:ind w:left="360" w:hanging="360"/>
        <w:rPr>
          <w:rFonts w:ascii="Arial" w:hAnsi="Arial" w:cs="Arial"/>
          <w:sz w:val="22"/>
          <w:szCs w:val="22"/>
        </w:rPr>
      </w:pPr>
    </w:p>
    <w:p w14:paraId="28096A1B" w14:textId="6A531E05" w:rsidR="00843937" w:rsidRPr="00A54080" w:rsidRDefault="004C0605" w:rsidP="002A5898">
      <w:pPr>
        <w:numPr>
          <w:ilvl w:val="0"/>
          <w:numId w:val="2"/>
        </w:numPr>
        <w:ind w:left="360"/>
        <w:outlineLvl w:val="0"/>
        <w:rPr>
          <w:rFonts w:ascii="Arial" w:hAnsi="Arial" w:cs="Arial"/>
          <w:kern w:val="36"/>
          <w:sz w:val="22"/>
          <w:szCs w:val="22"/>
        </w:rPr>
      </w:pPr>
      <w:hyperlink r:id="rId67" w:history="1">
        <w:r w:rsidR="00843937" w:rsidRPr="00A54080">
          <w:rPr>
            <w:rFonts w:ascii="Arial" w:hAnsi="Arial" w:cs="Arial"/>
            <w:sz w:val="22"/>
            <w:szCs w:val="22"/>
          </w:rPr>
          <w:t>Comstock</w:t>
        </w:r>
        <w:r w:rsidR="00A447E8" w:rsidRPr="00A54080">
          <w:rPr>
            <w:rFonts w:ascii="Arial" w:hAnsi="Arial" w:cs="Arial"/>
            <w:sz w:val="22"/>
            <w:szCs w:val="22"/>
          </w:rPr>
          <w:t>, B</w:t>
        </w:r>
        <w:r w:rsidR="00843937" w:rsidRPr="00A54080">
          <w:rPr>
            <w:rFonts w:ascii="Arial" w:hAnsi="Arial" w:cs="Arial"/>
            <w:sz w:val="22"/>
            <w:szCs w:val="22"/>
          </w:rPr>
          <w:t>A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68" w:history="1">
        <w:r w:rsidR="00843937" w:rsidRPr="00A54080">
          <w:rPr>
            <w:rFonts w:ascii="Arial" w:hAnsi="Arial" w:cs="Arial"/>
            <w:sz w:val="22"/>
            <w:szCs w:val="22"/>
          </w:rPr>
          <w:t>Solomon-Hill</w:t>
        </w:r>
        <w:r w:rsidR="00A447E8" w:rsidRPr="00A54080">
          <w:rPr>
            <w:rFonts w:ascii="Arial" w:hAnsi="Arial" w:cs="Arial"/>
            <w:sz w:val="22"/>
            <w:szCs w:val="22"/>
          </w:rPr>
          <w:t>,</w:t>
        </w:r>
        <w:r w:rsidR="00843937" w:rsidRPr="00A54080">
          <w:rPr>
            <w:rFonts w:ascii="Arial" w:hAnsi="Arial" w:cs="Arial"/>
            <w:sz w:val="22"/>
            <w:szCs w:val="22"/>
          </w:rPr>
          <w:t xml:space="preserve"> G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69" w:history="1">
        <w:r w:rsidR="00843937" w:rsidRPr="00A54080">
          <w:rPr>
            <w:rFonts w:ascii="Arial" w:hAnsi="Arial" w:cs="Arial"/>
            <w:sz w:val="22"/>
            <w:szCs w:val="22"/>
          </w:rPr>
          <w:t>Flanagan</w:t>
        </w:r>
        <w:r w:rsidR="00A447E8" w:rsidRPr="00A54080">
          <w:rPr>
            <w:rFonts w:ascii="Arial" w:hAnsi="Arial" w:cs="Arial"/>
            <w:sz w:val="22"/>
            <w:szCs w:val="22"/>
          </w:rPr>
          <w:t>, S</w:t>
        </w:r>
        <w:r w:rsidR="00843937" w:rsidRPr="00A54080">
          <w:rPr>
            <w:rFonts w:ascii="Arial" w:hAnsi="Arial" w:cs="Arial"/>
            <w:sz w:val="22"/>
            <w:szCs w:val="22"/>
          </w:rPr>
          <w:t>D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0" w:history="1">
        <w:r w:rsidR="00843937" w:rsidRPr="00A54080">
          <w:rPr>
            <w:rFonts w:ascii="Arial" w:hAnsi="Arial" w:cs="Arial"/>
            <w:sz w:val="22"/>
            <w:szCs w:val="22"/>
          </w:rPr>
          <w:t>Earp</w:t>
        </w:r>
        <w:r w:rsidR="00A447E8" w:rsidRPr="00A54080">
          <w:rPr>
            <w:rFonts w:ascii="Arial" w:hAnsi="Arial" w:cs="Arial"/>
            <w:sz w:val="22"/>
            <w:szCs w:val="22"/>
          </w:rPr>
          <w:t>, J</w:t>
        </w:r>
        <w:r w:rsidR="00843937" w:rsidRPr="00A54080">
          <w:rPr>
            <w:rFonts w:ascii="Arial" w:hAnsi="Arial" w:cs="Arial"/>
            <w:sz w:val="22"/>
            <w:szCs w:val="22"/>
          </w:rPr>
          <w:t>E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1" w:history="1">
        <w:r w:rsidR="00843937" w:rsidRPr="00A54080">
          <w:rPr>
            <w:rFonts w:ascii="Arial" w:hAnsi="Arial" w:cs="Arial"/>
            <w:b/>
            <w:sz w:val="22"/>
            <w:szCs w:val="22"/>
          </w:rPr>
          <w:t>Luk</w:t>
        </w:r>
        <w:r w:rsidR="00A447E8" w:rsidRPr="00A54080">
          <w:rPr>
            <w:rFonts w:ascii="Arial" w:hAnsi="Arial" w:cs="Arial"/>
            <w:b/>
            <w:sz w:val="22"/>
            <w:szCs w:val="22"/>
          </w:rPr>
          <w:t>, H</w:t>
        </w:r>
        <w:r w:rsidR="00843937" w:rsidRPr="00A54080">
          <w:rPr>
            <w:rFonts w:ascii="Arial" w:hAnsi="Arial" w:cs="Arial"/>
            <w:b/>
            <w:sz w:val="22"/>
            <w:szCs w:val="22"/>
          </w:rPr>
          <w:t>Y</w:t>
        </w:r>
      </w:hyperlink>
      <w:r w:rsidR="00843937" w:rsidRPr="00A54080">
        <w:rPr>
          <w:rFonts w:ascii="Arial" w:hAnsi="Arial" w:cs="Arial"/>
          <w:b/>
          <w:sz w:val="22"/>
          <w:szCs w:val="22"/>
        </w:rPr>
        <w:t>.</w:t>
      </w:r>
      <w:r w:rsidR="00843937" w:rsidRPr="00A54080">
        <w:rPr>
          <w:rFonts w:ascii="Arial" w:hAnsi="Arial" w:cs="Arial"/>
          <w:sz w:val="22"/>
          <w:szCs w:val="22"/>
        </w:rPr>
        <w:t xml:space="preserve">, </w:t>
      </w:r>
      <w:hyperlink r:id="rId72" w:history="1">
        <w:r w:rsidR="00843937" w:rsidRPr="00A54080">
          <w:rPr>
            <w:rFonts w:ascii="Arial" w:hAnsi="Arial" w:cs="Arial"/>
            <w:sz w:val="22"/>
            <w:szCs w:val="22"/>
          </w:rPr>
          <w:t>Dobbins</w:t>
        </w:r>
        <w:r w:rsidR="00A447E8" w:rsidRPr="00A54080">
          <w:rPr>
            <w:rFonts w:ascii="Arial" w:hAnsi="Arial" w:cs="Arial"/>
            <w:sz w:val="22"/>
            <w:szCs w:val="22"/>
          </w:rPr>
          <w:t>, K</w:t>
        </w:r>
        <w:r w:rsidR="00843937" w:rsidRPr="00A54080">
          <w:rPr>
            <w:rFonts w:ascii="Arial" w:hAnsi="Arial" w:cs="Arial"/>
            <w:sz w:val="22"/>
            <w:szCs w:val="22"/>
          </w:rPr>
          <w:t>A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3" w:history="1">
        <w:r w:rsidR="00843937" w:rsidRPr="00A54080">
          <w:rPr>
            <w:rFonts w:ascii="Arial" w:hAnsi="Arial" w:cs="Arial"/>
            <w:sz w:val="22"/>
            <w:szCs w:val="22"/>
          </w:rPr>
          <w:t>Dunn-Lewis</w:t>
        </w:r>
        <w:r w:rsidR="00A447E8" w:rsidRPr="00A54080">
          <w:rPr>
            <w:rFonts w:ascii="Arial" w:hAnsi="Arial" w:cs="Arial"/>
            <w:sz w:val="22"/>
            <w:szCs w:val="22"/>
          </w:rPr>
          <w:t>,</w:t>
        </w:r>
        <w:r w:rsidR="00843937" w:rsidRPr="00A54080">
          <w:rPr>
            <w:rFonts w:ascii="Arial" w:hAnsi="Arial" w:cs="Arial"/>
            <w:sz w:val="22"/>
            <w:szCs w:val="22"/>
          </w:rPr>
          <w:t xml:space="preserve"> C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4" w:history="1">
        <w:proofErr w:type="spellStart"/>
        <w:r w:rsidR="00843937" w:rsidRPr="00A54080">
          <w:rPr>
            <w:rFonts w:ascii="Arial" w:hAnsi="Arial" w:cs="Arial"/>
            <w:sz w:val="22"/>
            <w:szCs w:val="22"/>
          </w:rPr>
          <w:t>Fragala</w:t>
        </w:r>
        <w:proofErr w:type="spellEnd"/>
        <w:r w:rsidR="00A447E8" w:rsidRPr="00A54080">
          <w:rPr>
            <w:rFonts w:ascii="Arial" w:hAnsi="Arial" w:cs="Arial"/>
            <w:sz w:val="22"/>
            <w:szCs w:val="22"/>
          </w:rPr>
          <w:t>, M</w:t>
        </w:r>
        <w:r w:rsidR="00843937" w:rsidRPr="00A54080">
          <w:rPr>
            <w:rFonts w:ascii="Arial" w:hAnsi="Arial" w:cs="Arial"/>
            <w:sz w:val="22"/>
            <w:szCs w:val="22"/>
          </w:rPr>
          <w:t>S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5" w:history="1">
        <w:r w:rsidR="00843937" w:rsidRPr="00A54080">
          <w:rPr>
            <w:rFonts w:ascii="Arial" w:hAnsi="Arial" w:cs="Arial"/>
            <w:sz w:val="22"/>
            <w:szCs w:val="22"/>
          </w:rPr>
          <w:t>Ho</w:t>
        </w:r>
        <w:r w:rsidR="00A447E8" w:rsidRPr="00A54080">
          <w:rPr>
            <w:rFonts w:ascii="Arial" w:hAnsi="Arial" w:cs="Arial"/>
            <w:sz w:val="22"/>
            <w:szCs w:val="22"/>
          </w:rPr>
          <w:t>, J</w:t>
        </w:r>
        <w:r w:rsidR="00843937" w:rsidRPr="00A54080">
          <w:rPr>
            <w:rFonts w:ascii="Arial" w:hAnsi="Arial" w:cs="Arial"/>
            <w:sz w:val="22"/>
            <w:szCs w:val="22"/>
          </w:rPr>
          <w:t>Y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6" w:history="1">
        <w:r w:rsidR="00843937" w:rsidRPr="00A54080">
          <w:rPr>
            <w:rFonts w:ascii="Arial" w:hAnsi="Arial" w:cs="Arial"/>
            <w:sz w:val="22"/>
            <w:szCs w:val="22"/>
          </w:rPr>
          <w:t>Hatfield</w:t>
        </w:r>
        <w:r w:rsidR="00A447E8" w:rsidRPr="00A54080">
          <w:rPr>
            <w:rFonts w:ascii="Arial" w:hAnsi="Arial" w:cs="Arial"/>
            <w:sz w:val="22"/>
            <w:szCs w:val="22"/>
          </w:rPr>
          <w:t>, D</w:t>
        </w:r>
        <w:r w:rsidR="00843937" w:rsidRPr="00A54080">
          <w:rPr>
            <w:rFonts w:ascii="Arial" w:hAnsi="Arial" w:cs="Arial"/>
            <w:sz w:val="22"/>
            <w:szCs w:val="22"/>
          </w:rPr>
          <w:t>L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7" w:history="1">
        <w:r w:rsidR="00843937" w:rsidRPr="00A54080">
          <w:rPr>
            <w:rFonts w:ascii="Arial" w:hAnsi="Arial" w:cs="Arial"/>
            <w:sz w:val="22"/>
            <w:szCs w:val="22"/>
          </w:rPr>
          <w:t>Vingren</w:t>
        </w:r>
        <w:r w:rsidR="00A447E8" w:rsidRPr="00A54080">
          <w:rPr>
            <w:rFonts w:ascii="Arial" w:hAnsi="Arial" w:cs="Arial"/>
            <w:sz w:val="22"/>
            <w:szCs w:val="22"/>
          </w:rPr>
          <w:t>, J</w:t>
        </w:r>
        <w:r w:rsidR="00843937" w:rsidRPr="00A54080">
          <w:rPr>
            <w:rFonts w:ascii="Arial" w:hAnsi="Arial" w:cs="Arial"/>
            <w:sz w:val="22"/>
            <w:szCs w:val="22"/>
          </w:rPr>
          <w:t>L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8" w:history="1">
        <w:proofErr w:type="spellStart"/>
        <w:r w:rsidR="00843937" w:rsidRPr="00A54080">
          <w:rPr>
            <w:rFonts w:ascii="Arial" w:hAnsi="Arial" w:cs="Arial"/>
            <w:sz w:val="22"/>
            <w:szCs w:val="22"/>
          </w:rPr>
          <w:t>Denegar</w:t>
        </w:r>
        <w:proofErr w:type="spellEnd"/>
        <w:r w:rsidR="00A447E8" w:rsidRPr="00A54080">
          <w:rPr>
            <w:rFonts w:ascii="Arial" w:hAnsi="Arial" w:cs="Arial"/>
            <w:sz w:val="22"/>
            <w:szCs w:val="22"/>
          </w:rPr>
          <w:t>, C</w:t>
        </w:r>
        <w:r w:rsidR="00843937" w:rsidRPr="00A54080">
          <w:rPr>
            <w:rFonts w:ascii="Arial" w:hAnsi="Arial" w:cs="Arial"/>
            <w:sz w:val="22"/>
            <w:szCs w:val="22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79" w:history="1">
        <w:proofErr w:type="spellStart"/>
        <w:r w:rsidR="00843937" w:rsidRPr="00A54080">
          <w:rPr>
            <w:rFonts w:ascii="Arial" w:hAnsi="Arial" w:cs="Arial"/>
            <w:sz w:val="22"/>
            <w:szCs w:val="22"/>
          </w:rPr>
          <w:t>Volek</w:t>
        </w:r>
        <w:proofErr w:type="spellEnd"/>
        <w:r w:rsidR="00A447E8" w:rsidRPr="00A54080">
          <w:rPr>
            <w:rFonts w:ascii="Arial" w:hAnsi="Arial" w:cs="Arial"/>
            <w:sz w:val="22"/>
            <w:szCs w:val="22"/>
          </w:rPr>
          <w:t>, J</w:t>
        </w:r>
        <w:r w:rsidR="00843937" w:rsidRPr="00A54080">
          <w:rPr>
            <w:rFonts w:ascii="Arial" w:hAnsi="Arial" w:cs="Arial"/>
            <w:sz w:val="22"/>
            <w:szCs w:val="22"/>
          </w:rPr>
          <w:t>S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80" w:history="1">
        <w:proofErr w:type="spellStart"/>
        <w:r w:rsidR="00843937" w:rsidRPr="00A54080">
          <w:rPr>
            <w:rFonts w:ascii="Arial" w:hAnsi="Arial" w:cs="Arial"/>
            <w:sz w:val="22"/>
            <w:szCs w:val="22"/>
          </w:rPr>
          <w:t>Kupchak</w:t>
        </w:r>
        <w:proofErr w:type="spellEnd"/>
        <w:r w:rsidR="00A447E8" w:rsidRPr="00A54080">
          <w:rPr>
            <w:rFonts w:ascii="Arial" w:hAnsi="Arial" w:cs="Arial"/>
            <w:sz w:val="22"/>
            <w:szCs w:val="22"/>
          </w:rPr>
          <w:t>, B</w:t>
        </w:r>
        <w:r w:rsidR="00843937" w:rsidRPr="00A54080">
          <w:rPr>
            <w:rFonts w:ascii="Arial" w:hAnsi="Arial" w:cs="Arial"/>
            <w:sz w:val="22"/>
            <w:szCs w:val="22"/>
          </w:rPr>
          <w:t>R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81" w:history="1">
        <w:proofErr w:type="spellStart"/>
        <w:r w:rsidR="00843937" w:rsidRPr="00A54080">
          <w:rPr>
            <w:rFonts w:ascii="Arial" w:hAnsi="Arial" w:cs="Arial"/>
            <w:sz w:val="22"/>
            <w:szCs w:val="22"/>
          </w:rPr>
          <w:t>Maresh</w:t>
        </w:r>
        <w:proofErr w:type="spellEnd"/>
        <w:r w:rsidR="00A447E8" w:rsidRPr="00A54080">
          <w:rPr>
            <w:rFonts w:ascii="Arial" w:hAnsi="Arial" w:cs="Arial"/>
            <w:sz w:val="22"/>
            <w:szCs w:val="22"/>
          </w:rPr>
          <w:t>, C</w:t>
        </w:r>
        <w:r w:rsidR="00843937" w:rsidRPr="00A54080">
          <w:rPr>
            <w:rFonts w:ascii="Arial" w:hAnsi="Arial" w:cs="Arial"/>
            <w:sz w:val="22"/>
            <w:szCs w:val="22"/>
          </w:rPr>
          <w:t>M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., </w:t>
      </w:r>
      <w:hyperlink r:id="rId82" w:history="1">
        <w:r w:rsidR="00843937" w:rsidRPr="00A54080">
          <w:rPr>
            <w:rFonts w:ascii="Arial" w:hAnsi="Arial" w:cs="Arial"/>
            <w:sz w:val="22"/>
            <w:szCs w:val="22"/>
          </w:rPr>
          <w:t>Kraemer</w:t>
        </w:r>
        <w:r w:rsidR="00A447E8" w:rsidRPr="00A54080">
          <w:rPr>
            <w:rFonts w:ascii="Arial" w:hAnsi="Arial" w:cs="Arial"/>
            <w:sz w:val="22"/>
            <w:szCs w:val="22"/>
          </w:rPr>
          <w:t>, W</w:t>
        </w:r>
        <w:r w:rsidR="00843937" w:rsidRPr="00A54080">
          <w:rPr>
            <w:rFonts w:ascii="Arial" w:hAnsi="Arial" w:cs="Arial"/>
            <w:sz w:val="22"/>
            <w:szCs w:val="22"/>
          </w:rPr>
          <w:t>J</w:t>
        </w:r>
      </w:hyperlink>
      <w:r w:rsidR="00843937" w:rsidRPr="00A54080">
        <w:rPr>
          <w:rFonts w:ascii="Arial" w:hAnsi="Arial" w:cs="Arial"/>
          <w:sz w:val="22"/>
          <w:szCs w:val="22"/>
        </w:rPr>
        <w:t xml:space="preserve">. (2011). </w:t>
      </w:r>
      <w:r w:rsidR="00843937" w:rsidRPr="00A54080">
        <w:rPr>
          <w:rFonts w:ascii="Arial" w:hAnsi="Arial" w:cs="Arial"/>
          <w:kern w:val="36"/>
          <w:sz w:val="22"/>
          <w:szCs w:val="22"/>
        </w:rPr>
        <w:t xml:space="preserve">Validity of the </w:t>
      </w:r>
      <w:proofErr w:type="spellStart"/>
      <w:r w:rsidR="00843937" w:rsidRPr="00A54080">
        <w:rPr>
          <w:rFonts w:ascii="Arial" w:hAnsi="Arial" w:cs="Arial"/>
          <w:kern w:val="36"/>
          <w:sz w:val="22"/>
          <w:szCs w:val="22"/>
        </w:rPr>
        <w:t>Myotest</w:t>
      </w:r>
      <w:proofErr w:type="spellEnd"/>
      <w:r w:rsidR="00843937" w:rsidRPr="00A54080">
        <w:rPr>
          <w:rFonts w:ascii="Arial" w:hAnsi="Arial" w:cs="Arial"/>
          <w:kern w:val="36"/>
          <w:sz w:val="22"/>
          <w:szCs w:val="22"/>
        </w:rPr>
        <w:t xml:space="preserve">® in measuring force and power production in the squat and bench press. </w:t>
      </w:r>
      <w:r w:rsidR="00C7725B" w:rsidRPr="00A54080">
        <w:rPr>
          <w:rFonts w:ascii="Arial" w:hAnsi="Arial" w:cs="Arial"/>
          <w:i/>
          <w:sz w:val="22"/>
          <w:szCs w:val="22"/>
        </w:rPr>
        <w:t>Journal of Strength &amp; Conditioning Research</w:t>
      </w:r>
      <w:r w:rsidR="00843937" w:rsidRPr="00A54080">
        <w:rPr>
          <w:rFonts w:ascii="Arial" w:hAnsi="Arial" w:cs="Arial"/>
          <w:kern w:val="36"/>
          <w:sz w:val="22"/>
          <w:szCs w:val="22"/>
        </w:rPr>
        <w:t>, 25(8), 2293-7.</w:t>
      </w:r>
    </w:p>
    <w:p w14:paraId="5D2CB422" w14:textId="77777777" w:rsidR="00843937" w:rsidRPr="00A54080" w:rsidRDefault="00843937" w:rsidP="002A5898">
      <w:pPr>
        <w:rPr>
          <w:rFonts w:ascii="Arial" w:hAnsi="Arial" w:cs="Arial"/>
          <w:sz w:val="22"/>
          <w:szCs w:val="22"/>
        </w:rPr>
      </w:pPr>
    </w:p>
    <w:p w14:paraId="78D93106" w14:textId="4AA81189" w:rsidR="00FF7D2D" w:rsidRPr="00FF7D2D" w:rsidRDefault="00FF7D2D" w:rsidP="00261155">
      <w:pPr>
        <w:pStyle w:val="Heading1"/>
        <w:rPr>
          <w:rFonts w:ascii="Arial" w:hAnsi="Arial" w:cs="Arial"/>
          <w:sz w:val="22"/>
          <w:szCs w:val="22"/>
        </w:rPr>
      </w:pPr>
      <w:r w:rsidRPr="00FF7D2D">
        <w:rPr>
          <w:rFonts w:ascii="Arial" w:hAnsi="Arial" w:cs="Arial"/>
          <w:sz w:val="22"/>
          <w:szCs w:val="22"/>
        </w:rPr>
        <w:t>In Review</w:t>
      </w:r>
    </w:p>
    <w:p w14:paraId="7C45D1DE" w14:textId="0B60C87A" w:rsidR="00FF7D2D" w:rsidRPr="00003570" w:rsidRDefault="004F5568" w:rsidP="00FF7D2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003570">
        <w:rPr>
          <w:rFonts w:ascii="Arial" w:hAnsi="Arial" w:cs="Arial"/>
          <w:b/>
          <w:bCs/>
        </w:rPr>
        <w:t>Lu</w:t>
      </w:r>
      <w:r w:rsidR="004E407E" w:rsidRPr="00003570">
        <w:rPr>
          <w:rFonts w:ascii="Arial" w:hAnsi="Arial" w:cs="Arial"/>
          <w:b/>
          <w:bCs/>
        </w:rPr>
        <w:t>k, HY.</w:t>
      </w:r>
      <w:r w:rsidR="004E407E">
        <w:rPr>
          <w:rFonts w:ascii="Arial" w:hAnsi="Arial" w:cs="Arial"/>
        </w:rPr>
        <w:t xml:space="preserve">, Levitt, DE., Appel, C., </w:t>
      </w:r>
      <w:proofErr w:type="spellStart"/>
      <w:r w:rsidR="004E407E">
        <w:rPr>
          <w:rFonts w:ascii="Arial" w:hAnsi="Arial" w:cs="Arial"/>
        </w:rPr>
        <w:t>Vingren</w:t>
      </w:r>
      <w:proofErr w:type="spellEnd"/>
      <w:r w:rsidR="004E407E">
        <w:rPr>
          <w:rFonts w:ascii="Arial" w:hAnsi="Arial" w:cs="Arial"/>
        </w:rPr>
        <w:t xml:space="preserve">, JL. </w:t>
      </w:r>
      <w:r w:rsidR="000E1F91" w:rsidRPr="000E1F91">
        <w:rPr>
          <w:rFonts w:ascii="Arial" w:eastAsia="Calibri" w:hAnsi="Arial" w:cs="Arial"/>
          <w:bCs/>
          <w:szCs w:val="22"/>
        </w:rPr>
        <w:t>Sex Dimorphism in Muscle Damage-induced Inflammation</w:t>
      </w:r>
      <w:r w:rsidR="000E1F91">
        <w:rPr>
          <w:rFonts w:ascii="Arial" w:eastAsia="Calibri" w:hAnsi="Arial" w:cs="Arial"/>
          <w:bCs/>
          <w:szCs w:val="22"/>
        </w:rPr>
        <w:t>.</w:t>
      </w:r>
      <w:r w:rsidR="00756F39">
        <w:rPr>
          <w:rFonts w:ascii="Arial" w:eastAsia="Calibri" w:hAnsi="Arial" w:cs="Arial"/>
          <w:bCs/>
          <w:szCs w:val="22"/>
        </w:rPr>
        <w:t xml:space="preserve"> </w:t>
      </w:r>
      <w:r w:rsidR="00756F39" w:rsidRPr="00756F39">
        <w:rPr>
          <w:rFonts w:ascii="Arial" w:eastAsia="Calibri" w:hAnsi="Arial" w:cs="Arial"/>
          <w:bCs/>
          <w:i/>
          <w:iCs/>
          <w:szCs w:val="22"/>
        </w:rPr>
        <w:t>Medicine &amp; Science in Sports &amp; Exercise</w:t>
      </w:r>
      <w:r w:rsidR="00756F39">
        <w:rPr>
          <w:rFonts w:ascii="Arial" w:eastAsia="Calibri" w:hAnsi="Arial" w:cs="Arial"/>
          <w:bCs/>
          <w:szCs w:val="22"/>
        </w:rPr>
        <w:t>.</w:t>
      </w:r>
      <w:r w:rsidR="004F6F8A">
        <w:rPr>
          <w:rFonts w:ascii="Arial" w:eastAsia="Calibri" w:hAnsi="Arial" w:cs="Arial"/>
          <w:bCs/>
          <w:szCs w:val="22"/>
        </w:rPr>
        <w:t xml:space="preserve"> (Under Review)</w:t>
      </w:r>
    </w:p>
    <w:p w14:paraId="7AC752A9" w14:textId="77777777" w:rsidR="00003570" w:rsidRPr="00756F39" w:rsidRDefault="00003570" w:rsidP="00003570">
      <w:pPr>
        <w:pStyle w:val="ListParagraph"/>
        <w:ind w:left="360"/>
        <w:rPr>
          <w:rFonts w:ascii="Arial" w:hAnsi="Arial" w:cs="Arial"/>
        </w:rPr>
      </w:pPr>
    </w:p>
    <w:p w14:paraId="6EB010A1" w14:textId="501DD451" w:rsidR="00FF7F11" w:rsidRPr="00003570" w:rsidRDefault="0081198B" w:rsidP="00FF7F11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Ving</w:t>
      </w:r>
      <w:r w:rsidR="00A87882">
        <w:rPr>
          <w:rFonts w:ascii="Arial" w:hAnsi="Arial" w:cs="Arial"/>
        </w:rPr>
        <w:t>ren</w:t>
      </w:r>
      <w:proofErr w:type="spellEnd"/>
      <w:r w:rsidR="00A87882">
        <w:rPr>
          <w:rFonts w:ascii="Arial" w:hAnsi="Arial" w:cs="Arial"/>
        </w:rPr>
        <w:t xml:space="preserve">, JL., Boyett, JC., Lee, EC., Levitt, DE., </w:t>
      </w:r>
      <w:r w:rsidR="00A87882" w:rsidRPr="00003570">
        <w:rPr>
          <w:rFonts w:ascii="Arial" w:hAnsi="Arial" w:cs="Arial"/>
          <w:b/>
          <w:bCs/>
        </w:rPr>
        <w:t>Luk, HY.</w:t>
      </w:r>
      <w:r w:rsidR="00A87882">
        <w:rPr>
          <w:rFonts w:ascii="Arial" w:hAnsi="Arial" w:cs="Arial"/>
        </w:rPr>
        <w:t xml:space="preserve">, McDermott, BP., Munoz, CX., </w:t>
      </w:r>
      <w:proofErr w:type="spellStart"/>
      <w:r w:rsidR="00A87882">
        <w:rPr>
          <w:rFonts w:ascii="Arial" w:hAnsi="Arial" w:cs="Arial"/>
        </w:rPr>
        <w:t>Ganio</w:t>
      </w:r>
      <w:proofErr w:type="spellEnd"/>
      <w:r w:rsidR="00A87882">
        <w:rPr>
          <w:rFonts w:ascii="Arial" w:hAnsi="Arial" w:cs="Arial"/>
        </w:rPr>
        <w:t>, MS., Armstrong</w:t>
      </w:r>
      <w:r w:rsidR="00A044FE">
        <w:rPr>
          <w:rFonts w:ascii="Arial" w:hAnsi="Arial" w:cs="Arial"/>
        </w:rPr>
        <w:t xml:space="preserve">, LE., Hill, DW. </w:t>
      </w:r>
      <w:r w:rsidR="00FF7F11" w:rsidRPr="00FF7F11">
        <w:rPr>
          <w:rFonts w:ascii="Arial" w:hAnsi="Arial" w:cs="Arial"/>
        </w:rPr>
        <w:t>Effect of Ibuprofen on Circulating Cytokine and Leukocyte Subset Responses to 164-km Road Cycling Event in a Hot Environment</w:t>
      </w:r>
      <w:r w:rsidR="00FF7F11">
        <w:rPr>
          <w:rFonts w:ascii="Arial" w:hAnsi="Arial" w:cs="Arial"/>
        </w:rPr>
        <w:t xml:space="preserve">. </w:t>
      </w:r>
      <w:r w:rsidR="00FF7F11" w:rsidRPr="00756F39">
        <w:rPr>
          <w:rFonts w:ascii="Arial" w:eastAsia="Calibri" w:hAnsi="Arial" w:cs="Arial"/>
          <w:bCs/>
          <w:i/>
          <w:iCs/>
          <w:szCs w:val="22"/>
        </w:rPr>
        <w:t>Medicine &amp; Science in Sports &amp; Exercise</w:t>
      </w:r>
      <w:r w:rsidR="00FF7F11">
        <w:rPr>
          <w:rFonts w:ascii="Arial" w:eastAsia="Calibri" w:hAnsi="Arial" w:cs="Arial"/>
          <w:bCs/>
          <w:szCs w:val="22"/>
        </w:rPr>
        <w:t>.</w:t>
      </w:r>
      <w:r w:rsidR="004F6F8A">
        <w:rPr>
          <w:rFonts w:ascii="Arial" w:eastAsia="Calibri" w:hAnsi="Arial" w:cs="Arial"/>
          <w:bCs/>
          <w:szCs w:val="22"/>
        </w:rPr>
        <w:t xml:space="preserve"> (Under Review)</w:t>
      </w:r>
    </w:p>
    <w:p w14:paraId="6D0BC30F" w14:textId="77777777" w:rsidR="00003570" w:rsidRPr="00FF7F11" w:rsidRDefault="00003570" w:rsidP="00003570">
      <w:pPr>
        <w:pStyle w:val="ListParagraph"/>
        <w:ind w:left="360"/>
        <w:rPr>
          <w:rFonts w:ascii="Arial" w:hAnsi="Arial" w:cs="Arial"/>
        </w:rPr>
      </w:pPr>
    </w:p>
    <w:p w14:paraId="445EAD32" w14:textId="436BAB12" w:rsidR="00003570" w:rsidRDefault="00003570" w:rsidP="00003570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i/>
          <w:iCs/>
          <w:color w:val="000000"/>
          <w:szCs w:val="24"/>
        </w:rPr>
      </w:pPr>
      <w:r w:rsidRPr="00003570">
        <w:rPr>
          <w:rFonts w:ascii="Arial" w:hAnsi="Arial" w:cs="Arial"/>
          <w:b/>
          <w:bCs/>
        </w:rPr>
        <w:t>Luk, HY.</w:t>
      </w:r>
      <w:r w:rsidRPr="00003570">
        <w:rPr>
          <w:rFonts w:ascii="Arial" w:hAnsi="Arial" w:cs="Arial"/>
        </w:rPr>
        <w:t xml:space="preserve">, Jones, TM., </w:t>
      </w:r>
      <w:proofErr w:type="spellStart"/>
      <w:r w:rsidRPr="00003570">
        <w:rPr>
          <w:rFonts w:ascii="Arial" w:hAnsi="Arial" w:cs="Arial"/>
        </w:rPr>
        <w:t>Vingren</w:t>
      </w:r>
      <w:proofErr w:type="spellEnd"/>
      <w:r w:rsidRPr="00003570">
        <w:rPr>
          <w:rFonts w:ascii="Arial" w:hAnsi="Arial" w:cs="Arial"/>
        </w:rPr>
        <w:t xml:space="preserve">, JL. </w:t>
      </w:r>
      <w:r w:rsidRPr="00003570">
        <w:rPr>
          <w:rFonts w:ascii="Arial" w:hAnsi="Arial" w:cs="Arial"/>
          <w:color w:val="000000"/>
          <w:szCs w:val="24"/>
        </w:rPr>
        <w:t xml:space="preserve">Effect of Rest Period Configurations on Systemic Inflammatory Response in Resistance-Trained Women. </w:t>
      </w:r>
      <w:r w:rsidRPr="00003570">
        <w:rPr>
          <w:rFonts w:ascii="Arial" w:hAnsi="Arial" w:cs="Arial"/>
          <w:i/>
          <w:iCs/>
          <w:color w:val="000000"/>
          <w:szCs w:val="24"/>
        </w:rPr>
        <w:t>Journal of Sports Science</w:t>
      </w:r>
      <w:r>
        <w:rPr>
          <w:rFonts w:ascii="Arial" w:hAnsi="Arial" w:cs="Arial"/>
          <w:i/>
          <w:iCs/>
          <w:color w:val="000000"/>
          <w:szCs w:val="24"/>
        </w:rPr>
        <w:t>.</w:t>
      </w:r>
      <w:r w:rsidR="004F6F8A" w:rsidRPr="004F6F8A">
        <w:rPr>
          <w:rFonts w:ascii="Arial" w:eastAsia="Calibri" w:hAnsi="Arial" w:cs="Arial"/>
          <w:bCs/>
          <w:szCs w:val="22"/>
        </w:rPr>
        <w:t xml:space="preserve"> </w:t>
      </w:r>
      <w:r w:rsidR="004F6F8A">
        <w:rPr>
          <w:rFonts w:ascii="Arial" w:eastAsia="Calibri" w:hAnsi="Arial" w:cs="Arial"/>
          <w:bCs/>
          <w:szCs w:val="22"/>
        </w:rPr>
        <w:t>(Under Review)</w:t>
      </w:r>
    </w:p>
    <w:p w14:paraId="61A26866" w14:textId="77777777" w:rsidR="00003570" w:rsidRPr="00003570" w:rsidRDefault="00003570" w:rsidP="00003570">
      <w:pPr>
        <w:rPr>
          <w:rFonts w:ascii="Arial" w:hAnsi="Arial" w:cs="Arial"/>
          <w:color w:val="000000"/>
          <w:szCs w:val="24"/>
        </w:rPr>
      </w:pPr>
    </w:p>
    <w:p w14:paraId="7BFEC069" w14:textId="148EB01A" w:rsidR="005617F0" w:rsidRPr="005617F0" w:rsidRDefault="008C4350" w:rsidP="005617F0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</w:t>
      </w:r>
      <w:r w:rsidR="00DC142D">
        <w:rPr>
          <w:rFonts w:ascii="Arial" w:hAnsi="Arial" w:cs="Arial"/>
        </w:rPr>
        <w:t>asud</w:t>
      </w:r>
      <w:proofErr w:type="spellEnd"/>
      <w:r w:rsidR="00DC142D">
        <w:rPr>
          <w:rFonts w:ascii="Arial" w:hAnsi="Arial" w:cs="Arial"/>
        </w:rPr>
        <w:t xml:space="preserve">, AA., Shen, CL., </w:t>
      </w:r>
      <w:r w:rsidR="00DC142D" w:rsidRPr="00FC26DE">
        <w:rPr>
          <w:rFonts w:ascii="Arial" w:hAnsi="Arial" w:cs="Arial"/>
          <w:b/>
          <w:bCs/>
        </w:rPr>
        <w:t>Luk, HY.</w:t>
      </w:r>
      <w:r w:rsidR="00DC142D">
        <w:rPr>
          <w:rFonts w:ascii="Arial" w:hAnsi="Arial" w:cs="Arial"/>
        </w:rPr>
        <w:t xml:space="preserve">, </w:t>
      </w:r>
      <w:proofErr w:type="spellStart"/>
      <w:r w:rsidR="00DC142D">
        <w:rPr>
          <w:rFonts w:ascii="Arial" w:hAnsi="Arial" w:cs="Arial"/>
        </w:rPr>
        <w:t>Chyu</w:t>
      </w:r>
      <w:proofErr w:type="spellEnd"/>
      <w:r w:rsidR="00DC142D">
        <w:rPr>
          <w:rFonts w:ascii="Arial" w:hAnsi="Arial" w:cs="Arial"/>
        </w:rPr>
        <w:t xml:space="preserve">, MC. </w:t>
      </w:r>
      <w:r w:rsidR="005617F0" w:rsidRPr="005617F0">
        <w:rPr>
          <w:rFonts w:ascii="Arial" w:hAnsi="Arial" w:cs="Arial"/>
          <w:bCs/>
        </w:rPr>
        <w:t xml:space="preserve">Impact of Local Vibration Training on Neuromuscular Activity, Muscle Cell, and Muscle Strength: </w:t>
      </w:r>
      <w:r w:rsidR="003C076A">
        <w:rPr>
          <w:rFonts w:ascii="Arial" w:hAnsi="Arial" w:cs="Arial"/>
          <w:bCs/>
        </w:rPr>
        <w:t>A</w:t>
      </w:r>
      <w:r w:rsidR="005617F0" w:rsidRPr="005617F0">
        <w:rPr>
          <w:rFonts w:ascii="Arial" w:hAnsi="Arial" w:cs="Arial"/>
          <w:bCs/>
        </w:rPr>
        <w:t xml:space="preserve"> Review</w:t>
      </w:r>
      <w:r w:rsidR="005617F0">
        <w:rPr>
          <w:rFonts w:ascii="Arial" w:hAnsi="Arial" w:cs="Arial"/>
          <w:bCs/>
        </w:rPr>
        <w:t xml:space="preserve">. </w:t>
      </w:r>
      <w:r w:rsidR="003C076A">
        <w:rPr>
          <w:rFonts w:ascii="Arial" w:hAnsi="Arial" w:cs="Arial"/>
          <w:bCs/>
          <w:i/>
          <w:iCs/>
        </w:rPr>
        <w:t>Clinical Biomechanics</w:t>
      </w:r>
      <w:r w:rsidR="003C076A">
        <w:rPr>
          <w:rFonts w:ascii="Arial" w:hAnsi="Arial" w:cs="Arial"/>
          <w:bCs/>
        </w:rPr>
        <w:t>.</w:t>
      </w:r>
      <w:r w:rsidR="005617F0" w:rsidRPr="005617F0">
        <w:rPr>
          <w:rFonts w:ascii="Arial" w:hAnsi="Arial" w:cs="Arial"/>
          <w:b/>
        </w:rPr>
        <w:t xml:space="preserve"> </w:t>
      </w:r>
      <w:r w:rsidR="004F6F8A">
        <w:rPr>
          <w:rFonts w:ascii="Arial" w:eastAsia="Calibri" w:hAnsi="Arial" w:cs="Arial"/>
          <w:bCs/>
          <w:szCs w:val="22"/>
        </w:rPr>
        <w:t>(Under Review)</w:t>
      </w:r>
    </w:p>
    <w:p w14:paraId="26E1CECD" w14:textId="171431BB" w:rsidR="00756F39" w:rsidRPr="004F6F8A" w:rsidRDefault="00756F39" w:rsidP="004F6F8A">
      <w:pPr>
        <w:rPr>
          <w:rFonts w:ascii="Arial" w:hAnsi="Arial" w:cs="Arial"/>
        </w:rPr>
      </w:pPr>
    </w:p>
    <w:p w14:paraId="647DADEF" w14:textId="1C7969B6" w:rsidR="00B33737" w:rsidRPr="00261155" w:rsidRDefault="00843937" w:rsidP="00261155">
      <w:pPr>
        <w:pStyle w:val="Heading1"/>
        <w:rPr>
          <w:rFonts w:ascii="Arial" w:hAnsi="Arial" w:cs="Arial"/>
          <w:sz w:val="22"/>
          <w:szCs w:val="22"/>
        </w:rPr>
      </w:pPr>
      <w:r w:rsidRPr="00A54080">
        <w:rPr>
          <w:rFonts w:ascii="Arial" w:hAnsi="Arial" w:cs="Arial"/>
          <w:sz w:val="22"/>
          <w:szCs w:val="22"/>
        </w:rPr>
        <w:t>In Progress</w:t>
      </w:r>
    </w:p>
    <w:p w14:paraId="37FE0DBA" w14:textId="1EC0DA7D" w:rsidR="004F6F8A" w:rsidRPr="00F83902" w:rsidRDefault="00270AF5" w:rsidP="004F6F8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4F6F8A">
        <w:rPr>
          <w:rFonts w:ascii="Arial" w:hAnsi="Arial" w:cs="Arial"/>
          <w:b/>
          <w:bCs/>
          <w:sz w:val="22"/>
          <w:szCs w:val="22"/>
        </w:rPr>
        <w:t>Luk, HY.</w:t>
      </w:r>
      <w:r w:rsidRPr="004F6F8A">
        <w:rPr>
          <w:rFonts w:ascii="Arial" w:hAnsi="Arial" w:cs="Arial"/>
          <w:sz w:val="22"/>
          <w:szCs w:val="22"/>
        </w:rPr>
        <w:t>, Appel, C., Levitt, DE., Stratton, M</w:t>
      </w:r>
      <w:r w:rsidR="008A7E20" w:rsidRPr="004F6F8A">
        <w:rPr>
          <w:rFonts w:ascii="Arial" w:hAnsi="Arial" w:cs="Arial"/>
          <w:sz w:val="22"/>
          <w:szCs w:val="22"/>
        </w:rPr>
        <w:t xml:space="preserve">. </w:t>
      </w:r>
      <w:r w:rsidR="004F6F8A" w:rsidRPr="004F6F8A">
        <w:rPr>
          <w:rFonts w:ascii="Arial" w:hAnsi="Arial" w:cs="Arial"/>
          <w:sz w:val="22"/>
          <w:szCs w:val="22"/>
        </w:rPr>
        <w:t xml:space="preserve">Resistance </w:t>
      </w:r>
      <w:r w:rsidR="00177D99">
        <w:rPr>
          <w:rFonts w:ascii="Arial" w:hAnsi="Arial" w:cs="Arial"/>
          <w:sz w:val="22"/>
          <w:szCs w:val="22"/>
        </w:rPr>
        <w:t>e</w:t>
      </w:r>
      <w:r w:rsidR="004F6F8A" w:rsidRPr="004F6F8A">
        <w:rPr>
          <w:rFonts w:ascii="Arial" w:hAnsi="Arial" w:cs="Arial"/>
          <w:sz w:val="22"/>
          <w:szCs w:val="22"/>
        </w:rPr>
        <w:t>xercise-</w:t>
      </w:r>
      <w:r w:rsidR="00177D99">
        <w:rPr>
          <w:rFonts w:ascii="Arial" w:hAnsi="Arial" w:cs="Arial"/>
          <w:sz w:val="22"/>
          <w:szCs w:val="22"/>
        </w:rPr>
        <w:t>i</w:t>
      </w:r>
      <w:r w:rsidR="004F6F8A" w:rsidRPr="004F6F8A">
        <w:rPr>
          <w:rFonts w:ascii="Arial" w:hAnsi="Arial" w:cs="Arial"/>
          <w:sz w:val="22"/>
          <w:szCs w:val="22"/>
        </w:rPr>
        <w:t xml:space="preserve">nduced </w:t>
      </w:r>
      <w:r w:rsidR="00177D99">
        <w:rPr>
          <w:rFonts w:ascii="Arial" w:hAnsi="Arial" w:cs="Arial"/>
          <w:sz w:val="22"/>
          <w:szCs w:val="22"/>
        </w:rPr>
        <w:t>h</w:t>
      </w:r>
      <w:r w:rsidR="004F6F8A" w:rsidRPr="004F6F8A">
        <w:rPr>
          <w:rFonts w:ascii="Arial" w:hAnsi="Arial" w:cs="Arial"/>
          <w:sz w:val="22"/>
          <w:szCs w:val="22"/>
        </w:rPr>
        <w:t xml:space="preserve">ormone </w:t>
      </w:r>
      <w:r w:rsidR="00177D99">
        <w:rPr>
          <w:rFonts w:ascii="Arial" w:hAnsi="Arial" w:cs="Arial"/>
          <w:sz w:val="22"/>
          <w:szCs w:val="22"/>
        </w:rPr>
        <w:t>c</w:t>
      </w:r>
      <w:r w:rsidR="004F6F8A" w:rsidRPr="004F6F8A">
        <w:rPr>
          <w:rFonts w:ascii="Arial" w:hAnsi="Arial" w:cs="Arial"/>
          <w:sz w:val="22"/>
          <w:szCs w:val="22"/>
        </w:rPr>
        <w:t xml:space="preserve">hange </w:t>
      </w:r>
      <w:r w:rsidR="00177D99">
        <w:rPr>
          <w:rFonts w:ascii="Arial" w:hAnsi="Arial" w:cs="Arial"/>
          <w:sz w:val="22"/>
          <w:szCs w:val="22"/>
        </w:rPr>
        <w:t>p</w:t>
      </w:r>
      <w:r w:rsidR="004F6F8A" w:rsidRPr="004F6F8A">
        <w:rPr>
          <w:rFonts w:ascii="Arial" w:hAnsi="Arial" w:cs="Arial"/>
          <w:sz w:val="22"/>
          <w:szCs w:val="22"/>
        </w:rPr>
        <w:t xml:space="preserve">romotes </w:t>
      </w:r>
      <w:r w:rsidR="00177D99">
        <w:rPr>
          <w:rFonts w:ascii="Arial" w:hAnsi="Arial" w:cs="Arial"/>
          <w:sz w:val="22"/>
          <w:szCs w:val="22"/>
        </w:rPr>
        <w:t>a</w:t>
      </w:r>
      <w:r w:rsidR="004F6F8A" w:rsidRPr="004F6F8A">
        <w:rPr>
          <w:rFonts w:ascii="Arial" w:hAnsi="Arial" w:cs="Arial"/>
          <w:sz w:val="22"/>
          <w:szCs w:val="22"/>
        </w:rPr>
        <w:t xml:space="preserve">utophagy </w:t>
      </w:r>
      <w:r w:rsidR="00177D99">
        <w:rPr>
          <w:rFonts w:ascii="Arial" w:hAnsi="Arial" w:cs="Arial"/>
          <w:sz w:val="22"/>
          <w:szCs w:val="22"/>
        </w:rPr>
        <w:t>r</w:t>
      </w:r>
      <w:r w:rsidR="004F6F8A" w:rsidRPr="004F6F8A">
        <w:rPr>
          <w:rFonts w:ascii="Arial" w:hAnsi="Arial" w:cs="Arial"/>
          <w:sz w:val="22"/>
          <w:szCs w:val="22"/>
        </w:rPr>
        <w:t xml:space="preserve">esponse in </w:t>
      </w:r>
      <w:r w:rsidR="00177D99">
        <w:rPr>
          <w:rFonts w:ascii="Arial" w:hAnsi="Arial" w:cs="Arial"/>
          <w:sz w:val="22"/>
          <w:szCs w:val="22"/>
        </w:rPr>
        <w:t>u</w:t>
      </w:r>
      <w:r w:rsidR="004F6F8A" w:rsidRPr="004F6F8A">
        <w:rPr>
          <w:rFonts w:ascii="Arial" w:hAnsi="Arial" w:cs="Arial"/>
          <w:sz w:val="22"/>
          <w:szCs w:val="22"/>
        </w:rPr>
        <w:t xml:space="preserve">ntrained </w:t>
      </w:r>
      <w:r w:rsidR="00177D99">
        <w:rPr>
          <w:rFonts w:ascii="Arial" w:hAnsi="Arial" w:cs="Arial"/>
          <w:sz w:val="22"/>
          <w:szCs w:val="22"/>
        </w:rPr>
        <w:t>m</w:t>
      </w:r>
      <w:r w:rsidR="004F6F8A" w:rsidRPr="004F6F8A">
        <w:rPr>
          <w:rFonts w:ascii="Arial" w:hAnsi="Arial" w:cs="Arial"/>
          <w:sz w:val="22"/>
          <w:szCs w:val="22"/>
        </w:rPr>
        <w:t xml:space="preserve">en and </w:t>
      </w:r>
      <w:r w:rsidR="00177D99">
        <w:rPr>
          <w:rFonts w:ascii="Arial" w:hAnsi="Arial" w:cs="Arial"/>
          <w:sz w:val="22"/>
          <w:szCs w:val="22"/>
        </w:rPr>
        <w:t>w</w:t>
      </w:r>
      <w:r w:rsidR="004F6F8A" w:rsidRPr="004F6F8A">
        <w:rPr>
          <w:rFonts w:ascii="Arial" w:hAnsi="Arial" w:cs="Arial"/>
          <w:sz w:val="22"/>
          <w:szCs w:val="22"/>
        </w:rPr>
        <w:t>omen</w:t>
      </w:r>
      <w:r w:rsidR="004F6F8A">
        <w:rPr>
          <w:rFonts w:ascii="Arial" w:hAnsi="Arial" w:cs="Arial"/>
          <w:sz w:val="22"/>
          <w:szCs w:val="22"/>
        </w:rPr>
        <w:t xml:space="preserve">. </w:t>
      </w:r>
      <w:r w:rsidR="004F6F8A" w:rsidRPr="004F6E12">
        <w:rPr>
          <w:rFonts w:ascii="Arial" w:hAnsi="Arial" w:cs="Arial"/>
          <w:sz w:val="22"/>
          <w:szCs w:val="22"/>
        </w:rPr>
        <w:t>(Manuscript Preparation)</w:t>
      </w:r>
    </w:p>
    <w:p w14:paraId="4D4335B1" w14:textId="77777777" w:rsidR="00F83902" w:rsidRPr="004F6F8A" w:rsidRDefault="00F83902" w:rsidP="00F83902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3747487" w14:textId="41CE0B12" w:rsidR="00F83902" w:rsidRDefault="00F83902" w:rsidP="00F8390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Luk, HY., </w:t>
      </w:r>
      <w:r>
        <w:rPr>
          <w:rFonts w:ascii="Arial" w:hAnsi="Arial" w:cs="Arial"/>
          <w:sz w:val="22"/>
          <w:szCs w:val="22"/>
        </w:rPr>
        <w:t xml:space="preserve">The effect of </w:t>
      </w:r>
      <w:r w:rsidRPr="005C0626">
        <w:rPr>
          <w:rFonts w:ascii="Arial" w:hAnsi="Arial" w:cs="Arial"/>
          <w:sz w:val="22"/>
          <w:szCs w:val="22"/>
        </w:rPr>
        <w:t xml:space="preserve">resistance exercise-induced hormonal response on satellite cell </w:t>
      </w:r>
      <w:r>
        <w:rPr>
          <w:rFonts w:ascii="Arial" w:hAnsi="Arial" w:cs="Arial"/>
          <w:sz w:val="22"/>
          <w:szCs w:val="22"/>
        </w:rPr>
        <w:t xml:space="preserve">myogenic activity: </w:t>
      </w:r>
      <w:r>
        <w:rPr>
          <w:rFonts w:ascii="Arial" w:hAnsi="Arial" w:cs="Arial"/>
          <w:i/>
          <w:sz w:val="22"/>
          <w:szCs w:val="22"/>
        </w:rPr>
        <w:t>In Vitro</w:t>
      </w:r>
      <w:r>
        <w:rPr>
          <w:rFonts w:ascii="Arial" w:hAnsi="Arial" w:cs="Arial"/>
          <w:sz w:val="22"/>
          <w:szCs w:val="22"/>
        </w:rPr>
        <w:t>.</w:t>
      </w:r>
      <w:r w:rsidRPr="005D6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(Data analyses completed, manuscript preparation)</w:t>
      </w:r>
    </w:p>
    <w:p w14:paraId="3DDEC95B" w14:textId="77777777" w:rsidR="00F83902" w:rsidRPr="00F83902" w:rsidRDefault="00F83902" w:rsidP="00F83902">
      <w:pPr>
        <w:pStyle w:val="ListParagraph"/>
        <w:rPr>
          <w:rFonts w:ascii="Arial" w:hAnsi="Arial" w:cs="Arial"/>
          <w:sz w:val="22"/>
          <w:szCs w:val="22"/>
        </w:rPr>
      </w:pPr>
    </w:p>
    <w:p w14:paraId="188B94F9" w14:textId="57382BFD" w:rsidR="00F83902" w:rsidRPr="00F83902" w:rsidRDefault="00F83902" w:rsidP="00F8390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177D99">
        <w:rPr>
          <w:rFonts w:ascii="Arial" w:hAnsi="Arial" w:cs="Arial"/>
          <w:b/>
          <w:bCs/>
          <w:sz w:val="22"/>
          <w:szCs w:val="22"/>
        </w:rPr>
        <w:t>Luk, HY.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Vellers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66179">
        <w:rPr>
          <w:rFonts w:ascii="Arial" w:hAnsi="Arial" w:cs="Arial"/>
          <w:sz w:val="22"/>
          <w:szCs w:val="22"/>
        </w:rPr>
        <w:t xml:space="preserve">H., Appel, C., Sex-specific difference on </w:t>
      </w:r>
      <w:r w:rsidR="002B0B21">
        <w:rPr>
          <w:rFonts w:ascii="Arial" w:hAnsi="Arial" w:cs="Arial"/>
          <w:sz w:val="22"/>
          <w:szCs w:val="22"/>
        </w:rPr>
        <w:t xml:space="preserve">mitophagy response. </w:t>
      </w:r>
      <w:r w:rsidR="002B0B21" w:rsidRPr="004F6E12">
        <w:rPr>
          <w:rFonts w:ascii="Arial" w:hAnsi="Arial" w:cs="Arial"/>
          <w:sz w:val="22"/>
          <w:szCs w:val="22"/>
        </w:rPr>
        <w:t>(</w:t>
      </w:r>
      <w:r w:rsidR="002B0B21">
        <w:rPr>
          <w:rFonts w:ascii="Arial" w:hAnsi="Arial" w:cs="Arial"/>
          <w:sz w:val="22"/>
          <w:szCs w:val="22"/>
        </w:rPr>
        <w:t xml:space="preserve">Data analyses and </w:t>
      </w:r>
      <w:r w:rsidR="00177D99">
        <w:rPr>
          <w:rFonts w:ascii="Arial" w:hAnsi="Arial" w:cs="Arial"/>
          <w:sz w:val="22"/>
          <w:szCs w:val="22"/>
        </w:rPr>
        <w:t>m</w:t>
      </w:r>
      <w:r w:rsidR="002B0B21" w:rsidRPr="004F6E12">
        <w:rPr>
          <w:rFonts w:ascii="Arial" w:hAnsi="Arial" w:cs="Arial"/>
          <w:sz w:val="22"/>
          <w:szCs w:val="22"/>
        </w:rPr>
        <w:t xml:space="preserve">anuscript </w:t>
      </w:r>
      <w:r w:rsidR="00177D99">
        <w:rPr>
          <w:rFonts w:ascii="Arial" w:hAnsi="Arial" w:cs="Arial"/>
          <w:sz w:val="22"/>
          <w:szCs w:val="22"/>
        </w:rPr>
        <w:t>p</w:t>
      </w:r>
      <w:r w:rsidR="002B0B21" w:rsidRPr="004F6E12">
        <w:rPr>
          <w:rFonts w:ascii="Arial" w:hAnsi="Arial" w:cs="Arial"/>
          <w:sz w:val="22"/>
          <w:szCs w:val="22"/>
        </w:rPr>
        <w:t>reparation)</w:t>
      </w:r>
    </w:p>
    <w:p w14:paraId="65EDB4B6" w14:textId="6BCB0A36" w:rsidR="003C076A" w:rsidRDefault="003C076A" w:rsidP="004F6F8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5E9B7D" w14:textId="6834DF04" w:rsidR="005A2DD1" w:rsidRPr="004F6E12" w:rsidRDefault="005A2DD1" w:rsidP="005A2DD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F6E12">
        <w:rPr>
          <w:rFonts w:ascii="Arial" w:hAnsi="Arial" w:cs="Arial"/>
          <w:sz w:val="22"/>
          <w:szCs w:val="22"/>
        </w:rPr>
        <w:t xml:space="preserve">McKenzie, </w:t>
      </w:r>
      <w:r w:rsidR="0008265F" w:rsidRPr="004F6E12">
        <w:rPr>
          <w:rFonts w:ascii="Arial" w:hAnsi="Arial" w:cs="Arial"/>
          <w:sz w:val="22"/>
          <w:szCs w:val="22"/>
        </w:rPr>
        <w:t>AL.</w:t>
      </w:r>
      <w:r w:rsidR="0008265F">
        <w:rPr>
          <w:rFonts w:ascii="Arial" w:hAnsi="Arial" w:cs="Arial"/>
          <w:sz w:val="22"/>
          <w:szCs w:val="22"/>
        </w:rPr>
        <w:t>,</w:t>
      </w:r>
      <w:r w:rsidRPr="004F6E12">
        <w:rPr>
          <w:rFonts w:ascii="Arial" w:hAnsi="Arial" w:cs="Arial"/>
          <w:sz w:val="22"/>
          <w:szCs w:val="22"/>
        </w:rPr>
        <w:t xml:space="preserve"> Armstrong, </w:t>
      </w:r>
      <w:r w:rsidR="0008265F" w:rsidRPr="004F6E12">
        <w:rPr>
          <w:rFonts w:ascii="Arial" w:hAnsi="Arial" w:cs="Arial"/>
          <w:sz w:val="22"/>
          <w:szCs w:val="22"/>
        </w:rPr>
        <w:t>LE.</w:t>
      </w:r>
      <w:r w:rsidR="0008265F">
        <w:rPr>
          <w:rFonts w:ascii="Arial" w:hAnsi="Arial" w:cs="Arial"/>
          <w:sz w:val="22"/>
          <w:szCs w:val="22"/>
        </w:rPr>
        <w:t>,</w:t>
      </w:r>
      <w:r w:rsidRPr="004F6E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E12">
        <w:rPr>
          <w:rFonts w:ascii="Arial" w:hAnsi="Arial" w:cs="Arial"/>
          <w:sz w:val="22"/>
          <w:szCs w:val="22"/>
        </w:rPr>
        <w:t>Vingren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JL.</w:t>
      </w:r>
      <w:r w:rsidR="000826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6E12">
        <w:rPr>
          <w:rFonts w:ascii="Arial" w:hAnsi="Arial" w:cs="Arial"/>
          <w:sz w:val="22"/>
          <w:szCs w:val="22"/>
        </w:rPr>
        <w:t>Kunces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LJ.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r w:rsidRPr="004F6E12">
        <w:rPr>
          <w:rFonts w:ascii="Arial" w:hAnsi="Arial" w:cs="Arial"/>
          <w:b/>
          <w:sz w:val="22"/>
          <w:szCs w:val="22"/>
        </w:rPr>
        <w:t>Luk</w:t>
      </w:r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b/>
          <w:sz w:val="22"/>
          <w:szCs w:val="22"/>
        </w:rPr>
        <w:t>HY.</w:t>
      </w:r>
      <w:r w:rsidR="0008265F">
        <w:rPr>
          <w:rFonts w:ascii="Arial" w:hAnsi="Arial" w:cs="Arial"/>
          <w:b/>
          <w:sz w:val="22"/>
          <w:szCs w:val="22"/>
        </w:rPr>
        <w:t>,</w:t>
      </w:r>
      <w:r w:rsidR="0008265F" w:rsidRPr="004F6E12">
        <w:rPr>
          <w:rFonts w:ascii="Arial" w:hAnsi="Arial" w:cs="Arial"/>
          <w:b/>
          <w:sz w:val="22"/>
          <w:szCs w:val="22"/>
        </w:rPr>
        <w:t xml:space="preserve"> </w:t>
      </w:r>
      <w:r w:rsidRPr="004F6E12">
        <w:rPr>
          <w:rFonts w:ascii="Arial" w:hAnsi="Arial" w:cs="Arial"/>
          <w:sz w:val="22"/>
          <w:szCs w:val="22"/>
        </w:rPr>
        <w:t xml:space="preserve">Colburn, </w:t>
      </w:r>
      <w:r w:rsidR="0008265F" w:rsidRPr="004F6E12">
        <w:rPr>
          <w:rFonts w:ascii="Arial" w:hAnsi="Arial" w:cs="Arial"/>
          <w:sz w:val="22"/>
          <w:szCs w:val="22"/>
        </w:rPr>
        <w:t>AT.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r w:rsidRPr="004F6E12">
        <w:rPr>
          <w:rFonts w:ascii="Arial" w:hAnsi="Arial" w:cs="Arial"/>
          <w:sz w:val="22"/>
          <w:szCs w:val="22"/>
        </w:rPr>
        <w:t xml:space="preserve">Johnson, </w:t>
      </w:r>
      <w:r w:rsidR="0008265F" w:rsidRPr="004F6E12">
        <w:rPr>
          <w:rFonts w:ascii="Arial" w:hAnsi="Arial" w:cs="Arial"/>
          <w:sz w:val="22"/>
          <w:szCs w:val="22"/>
        </w:rPr>
        <w:t>EC.</w:t>
      </w:r>
      <w:r w:rsidR="0008265F">
        <w:rPr>
          <w:rFonts w:ascii="Arial" w:hAnsi="Arial" w:cs="Arial"/>
          <w:sz w:val="22"/>
          <w:szCs w:val="22"/>
        </w:rPr>
        <w:t xml:space="preserve">, </w:t>
      </w:r>
      <w:r w:rsidRPr="004F6E12">
        <w:rPr>
          <w:rFonts w:ascii="Arial" w:hAnsi="Arial" w:cs="Arial"/>
          <w:sz w:val="22"/>
          <w:szCs w:val="22"/>
        </w:rPr>
        <w:t xml:space="preserve">Saenz, </w:t>
      </w:r>
      <w:r w:rsidR="0008265F" w:rsidRPr="004F6E12">
        <w:rPr>
          <w:rFonts w:ascii="Arial" w:hAnsi="Arial" w:cs="Arial"/>
          <w:sz w:val="22"/>
          <w:szCs w:val="22"/>
        </w:rPr>
        <w:t>C.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E12">
        <w:rPr>
          <w:rFonts w:ascii="Arial" w:hAnsi="Arial" w:cs="Arial"/>
          <w:sz w:val="22"/>
          <w:szCs w:val="22"/>
        </w:rPr>
        <w:t>Duplanty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AA.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E12">
        <w:rPr>
          <w:rFonts w:ascii="Arial" w:hAnsi="Arial" w:cs="Arial"/>
          <w:sz w:val="22"/>
          <w:szCs w:val="22"/>
        </w:rPr>
        <w:t>Budnar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RG.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r w:rsidRPr="004F6E12">
        <w:rPr>
          <w:rFonts w:ascii="Arial" w:hAnsi="Arial" w:cs="Arial"/>
          <w:sz w:val="22"/>
          <w:szCs w:val="22"/>
        </w:rPr>
        <w:t xml:space="preserve">Levitt, </w:t>
      </w:r>
      <w:r w:rsidR="0008265F" w:rsidRPr="004F6E12">
        <w:rPr>
          <w:rFonts w:ascii="Arial" w:hAnsi="Arial" w:cs="Arial"/>
          <w:sz w:val="22"/>
          <w:szCs w:val="22"/>
        </w:rPr>
        <w:t>D.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r w:rsidRPr="004F6E12">
        <w:rPr>
          <w:rFonts w:ascii="Arial" w:hAnsi="Arial" w:cs="Arial"/>
          <w:sz w:val="22"/>
          <w:szCs w:val="22"/>
        </w:rPr>
        <w:t>Williamson,</w:t>
      </w:r>
      <w:r w:rsidR="0008265F">
        <w:rPr>
          <w:rFonts w:ascii="Arial" w:hAnsi="Arial" w:cs="Arial"/>
          <w:sz w:val="22"/>
          <w:szCs w:val="22"/>
        </w:rPr>
        <w:t xml:space="preserve"> K.,</w:t>
      </w:r>
      <w:r w:rsidRPr="004F6E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E12">
        <w:rPr>
          <w:rFonts w:ascii="Arial" w:hAnsi="Arial" w:cs="Arial"/>
          <w:sz w:val="22"/>
          <w:szCs w:val="22"/>
        </w:rPr>
        <w:t>Ganio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MS.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r w:rsidRPr="004F6E12">
        <w:rPr>
          <w:rFonts w:ascii="Arial" w:hAnsi="Arial" w:cs="Arial"/>
          <w:sz w:val="22"/>
          <w:szCs w:val="22"/>
        </w:rPr>
        <w:t xml:space="preserve">McDermott, </w:t>
      </w:r>
      <w:r w:rsidR="0008265F" w:rsidRPr="004F6E12">
        <w:rPr>
          <w:rFonts w:ascii="Arial" w:hAnsi="Arial" w:cs="Arial"/>
          <w:sz w:val="22"/>
          <w:szCs w:val="22"/>
        </w:rPr>
        <w:t>BP.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E12">
        <w:rPr>
          <w:rFonts w:ascii="Arial" w:hAnsi="Arial" w:cs="Arial"/>
          <w:sz w:val="22"/>
          <w:szCs w:val="22"/>
        </w:rPr>
        <w:t>Kavouras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SA.</w:t>
      </w:r>
      <w:r w:rsidR="000826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6E12">
        <w:rPr>
          <w:rFonts w:ascii="Arial" w:hAnsi="Arial" w:cs="Arial"/>
          <w:sz w:val="22"/>
          <w:szCs w:val="22"/>
        </w:rPr>
        <w:t>Kupchak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BK.</w:t>
      </w:r>
      <w:r w:rsidR="0008265F">
        <w:rPr>
          <w:rFonts w:ascii="Arial" w:hAnsi="Arial" w:cs="Arial"/>
          <w:sz w:val="22"/>
          <w:szCs w:val="22"/>
        </w:rPr>
        <w:t>,</w:t>
      </w:r>
      <w:r w:rsidR="0008265F" w:rsidRPr="004F6E12">
        <w:rPr>
          <w:rFonts w:ascii="Arial" w:hAnsi="Arial" w:cs="Arial"/>
          <w:sz w:val="22"/>
          <w:szCs w:val="22"/>
        </w:rPr>
        <w:t xml:space="preserve"> </w:t>
      </w:r>
      <w:r w:rsidRPr="004F6E12">
        <w:rPr>
          <w:rFonts w:ascii="Arial" w:hAnsi="Arial" w:cs="Arial"/>
          <w:sz w:val="22"/>
          <w:szCs w:val="22"/>
        </w:rPr>
        <w:t>Lee</w:t>
      </w:r>
      <w:r w:rsidR="0008265F">
        <w:rPr>
          <w:rFonts w:ascii="Arial" w:hAnsi="Arial" w:cs="Arial"/>
          <w:sz w:val="22"/>
          <w:szCs w:val="22"/>
        </w:rPr>
        <w:t xml:space="preserve">, </w:t>
      </w:r>
      <w:r w:rsidR="0008265F" w:rsidRPr="004F6E12">
        <w:rPr>
          <w:rFonts w:ascii="Arial" w:hAnsi="Arial" w:cs="Arial"/>
          <w:sz w:val="22"/>
          <w:szCs w:val="22"/>
        </w:rPr>
        <w:t>EC.</w:t>
      </w:r>
      <w:r w:rsidRPr="004F6E12">
        <w:rPr>
          <w:rFonts w:ascii="Arial" w:hAnsi="Arial" w:cs="Arial"/>
          <w:sz w:val="22"/>
          <w:szCs w:val="22"/>
          <w:vertAlign w:val="superscript"/>
        </w:rPr>
        <w:t>§</w:t>
      </w:r>
      <w:r w:rsidRPr="004F6E12">
        <w:rPr>
          <w:rFonts w:ascii="Arial" w:hAnsi="Arial" w:cs="Arial"/>
          <w:sz w:val="22"/>
          <w:szCs w:val="22"/>
        </w:rPr>
        <w:t xml:space="preserve">. Effects of an </w:t>
      </w:r>
      <w:proofErr w:type="spellStart"/>
      <w:r w:rsidRPr="004F6E12">
        <w:rPr>
          <w:rFonts w:ascii="Arial" w:hAnsi="Arial" w:cs="Arial"/>
          <w:sz w:val="22"/>
          <w:szCs w:val="22"/>
        </w:rPr>
        <w:t>ultraendurance</w:t>
      </w:r>
      <w:proofErr w:type="spellEnd"/>
      <w:r w:rsidRPr="004F6E12">
        <w:rPr>
          <w:rFonts w:ascii="Arial" w:hAnsi="Arial" w:cs="Arial"/>
          <w:sz w:val="22"/>
          <w:szCs w:val="22"/>
        </w:rPr>
        <w:t xml:space="preserve"> cycling event in a hot and humid environment on circulating oxidative stress biomarkers.</w:t>
      </w:r>
      <w:r w:rsidR="004F6E12" w:rsidRPr="004F6E12">
        <w:rPr>
          <w:rFonts w:ascii="Arial" w:hAnsi="Arial" w:cs="Arial"/>
          <w:sz w:val="22"/>
          <w:szCs w:val="22"/>
        </w:rPr>
        <w:t xml:space="preserve"> (Manuscript Preparation)</w:t>
      </w:r>
    </w:p>
    <w:p w14:paraId="2EE5A9E1" w14:textId="77777777" w:rsidR="005A2DD1" w:rsidRPr="005A2DD1" w:rsidRDefault="005A2DD1" w:rsidP="005A2DD1">
      <w:pPr>
        <w:rPr>
          <w:rFonts w:ascii="Arial" w:hAnsi="Arial" w:cs="Arial"/>
          <w:b/>
          <w:sz w:val="22"/>
          <w:szCs w:val="22"/>
        </w:rPr>
      </w:pPr>
    </w:p>
    <w:p w14:paraId="23BFFD69" w14:textId="775D963F" w:rsidR="000A0B4B" w:rsidRPr="000A0B4B" w:rsidRDefault="000A0B4B" w:rsidP="000A0B4B">
      <w:pPr>
        <w:rPr>
          <w:rFonts w:ascii="Arial" w:hAnsi="Arial" w:cs="Arial"/>
          <w:sz w:val="22"/>
          <w:szCs w:val="22"/>
        </w:rPr>
      </w:pPr>
    </w:p>
    <w:p w14:paraId="76D5D97F" w14:textId="77777777" w:rsidR="00EB6FF0" w:rsidRDefault="00EB6FF0" w:rsidP="002A5898">
      <w:pPr>
        <w:pStyle w:val="Heading5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83A2A02" w14:textId="3E6654F4" w:rsidR="00D76165" w:rsidRPr="00A64892" w:rsidRDefault="00D76165" w:rsidP="002A5898">
      <w:pPr>
        <w:pStyle w:val="Heading5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BOOK CHAPTER PUBLICATIONS</w:t>
      </w:r>
    </w:p>
    <w:p w14:paraId="2D448CD8" w14:textId="514266C8" w:rsidR="00E64FFC" w:rsidRPr="00E64FFC" w:rsidRDefault="00E64FFC" w:rsidP="00E64FF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64FFC">
        <w:rPr>
          <w:rFonts w:ascii="Arial" w:hAnsi="Arial" w:cs="Arial"/>
          <w:sz w:val="22"/>
          <w:szCs w:val="22"/>
          <w:shd w:val="clear" w:color="auto" w:fill="FFFFFF"/>
        </w:rPr>
        <w:t xml:space="preserve">Kraemer, WJ, Beeler, MK, Post, EM, </w:t>
      </w:r>
      <w:r w:rsidRPr="00E64FFC">
        <w:rPr>
          <w:rFonts w:ascii="Arial" w:hAnsi="Arial" w:cs="Arial"/>
          <w:b/>
          <w:sz w:val="22"/>
          <w:szCs w:val="22"/>
          <w:shd w:val="clear" w:color="auto" w:fill="FFFFFF"/>
        </w:rPr>
        <w:t>Luk, HY</w:t>
      </w:r>
      <w:r w:rsidRPr="00E64FFC">
        <w:rPr>
          <w:rFonts w:ascii="Arial" w:hAnsi="Arial" w:cs="Arial"/>
          <w:sz w:val="22"/>
          <w:szCs w:val="22"/>
          <w:shd w:val="clear" w:color="auto" w:fill="FFFFFF"/>
        </w:rPr>
        <w:t xml:space="preserve">, Lombard, JR, Dunn-Lewis, C, </w:t>
      </w:r>
      <w:proofErr w:type="spellStart"/>
      <w:r w:rsidRPr="00E64FFC">
        <w:rPr>
          <w:rFonts w:ascii="Arial" w:hAnsi="Arial" w:cs="Arial"/>
          <w:sz w:val="22"/>
          <w:szCs w:val="22"/>
          <w:shd w:val="clear" w:color="auto" w:fill="FFFFFF"/>
        </w:rPr>
        <w:t>Volek</w:t>
      </w:r>
      <w:proofErr w:type="spellEnd"/>
      <w:r w:rsidRPr="00E64FFC">
        <w:rPr>
          <w:rFonts w:ascii="Arial" w:hAnsi="Arial" w:cs="Arial"/>
          <w:sz w:val="22"/>
          <w:szCs w:val="22"/>
          <w:shd w:val="clear" w:color="auto" w:fill="FFFFFF"/>
        </w:rPr>
        <w:t xml:space="preserve">, JS. Chapter 49-Physiological Basis for Creatine Supplementation in Skeletal Muscle and the Central Nervous System, IN: Nutrition and Enhanced Sports Performance: Muscle Building, Endurance, and Strength (2nd Ed), </w:t>
      </w:r>
      <w:proofErr w:type="spellStart"/>
      <w:r w:rsidRPr="00E64FFC">
        <w:rPr>
          <w:rFonts w:ascii="Arial" w:hAnsi="Arial" w:cs="Arial"/>
          <w:sz w:val="22"/>
          <w:szCs w:val="22"/>
          <w:shd w:val="clear" w:color="auto" w:fill="FFFFFF"/>
        </w:rPr>
        <w:t>Bagchi</w:t>
      </w:r>
      <w:proofErr w:type="spellEnd"/>
      <w:r w:rsidRPr="00E64FFC">
        <w:rPr>
          <w:rFonts w:ascii="Arial" w:hAnsi="Arial" w:cs="Arial"/>
          <w:sz w:val="22"/>
          <w:szCs w:val="22"/>
          <w:shd w:val="clear" w:color="auto" w:fill="FFFFFF"/>
        </w:rPr>
        <w:t xml:space="preserve">, D., Nair, S., Sen CK, Eds </w:t>
      </w:r>
      <w:proofErr w:type="spellStart"/>
      <w:r w:rsidRPr="00E64FFC">
        <w:rPr>
          <w:rFonts w:ascii="Arial" w:hAnsi="Arial" w:cs="Arial"/>
          <w:sz w:val="22"/>
          <w:szCs w:val="22"/>
          <w:shd w:val="clear" w:color="auto" w:fill="FFFFFF"/>
        </w:rPr>
        <w:t>pgs</w:t>
      </w:r>
      <w:proofErr w:type="spellEnd"/>
      <w:r w:rsidRPr="00E64FFC">
        <w:rPr>
          <w:rFonts w:ascii="Arial" w:hAnsi="Arial" w:cs="Arial"/>
          <w:sz w:val="22"/>
          <w:szCs w:val="22"/>
          <w:shd w:val="clear" w:color="auto" w:fill="FFFFFF"/>
        </w:rPr>
        <w:t xml:space="preserve"> 818, 2018.</w:t>
      </w:r>
    </w:p>
    <w:p w14:paraId="44EF5960" w14:textId="77777777" w:rsidR="00E64FFC" w:rsidRDefault="00E64FFC" w:rsidP="00E64FFC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eastAsia="Cambria" w:hAnsi="Arial" w:cs="Arial"/>
          <w:sz w:val="22"/>
          <w:szCs w:val="22"/>
        </w:rPr>
      </w:pPr>
    </w:p>
    <w:p w14:paraId="6A6A95F8" w14:textId="2B7BBC30" w:rsidR="00D76165" w:rsidRPr="0028037C" w:rsidRDefault="00D76165" w:rsidP="002803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eastAsia="Cambria" w:hAnsi="Arial" w:cs="Arial"/>
          <w:sz w:val="22"/>
          <w:szCs w:val="22"/>
        </w:rPr>
      </w:pPr>
      <w:r w:rsidRPr="0028037C">
        <w:rPr>
          <w:rFonts w:ascii="Arial" w:eastAsia="Cambria" w:hAnsi="Arial" w:cs="Arial"/>
          <w:sz w:val="22"/>
          <w:szCs w:val="22"/>
        </w:rPr>
        <w:t xml:space="preserve">Kraemer, WJ. Dunn-Lewis C. and </w:t>
      </w:r>
      <w:r w:rsidRPr="0028037C">
        <w:rPr>
          <w:rFonts w:ascii="Arial" w:eastAsia="Cambria" w:hAnsi="Arial" w:cs="Arial"/>
          <w:b/>
          <w:sz w:val="22"/>
          <w:szCs w:val="22"/>
        </w:rPr>
        <w:t>Luk, HY</w:t>
      </w:r>
      <w:r w:rsidRPr="0028037C">
        <w:rPr>
          <w:rFonts w:ascii="Arial" w:eastAsia="Cambria" w:hAnsi="Arial" w:cs="Arial"/>
          <w:sz w:val="22"/>
          <w:szCs w:val="22"/>
        </w:rPr>
        <w:t>. Ch 25 Role of Exercise in Diet and Weight Loss.</w:t>
      </w:r>
      <w:r w:rsidRPr="0028037C">
        <w:rPr>
          <w:rFonts w:ascii="Arial" w:eastAsia="Cambria" w:hAnsi="Arial" w:cs="Arial"/>
          <w:bCs/>
          <w:sz w:val="22"/>
          <w:szCs w:val="22"/>
        </w:rPr>
        <w:t xml:space="preserve"> Obesity: epidemiology, pathophysiology, and prevention</w:t>
      </w:r>
      <w:r w:rsidRPr="0028037C">
        <w:rPr>
          <w:rFonts w:ascii="Arial" w:eastAsia="Cambria" w:hAnsi="Arial" w:cs="Arial"/>
          <w:sz w:val="22"/>
          <w:szCs w:val="22"/>
        </w:rPr>
        <w:t>, 2nd ed. Boca Raton: CRC Press; 2012. pp. 381-408.</w:t>
      </w:r>
    </w:p>
    <w:p w14:paraId="1608460E" w14:textId="77777777" w:rsidR="00D76165" w:rsidRPr="00241089" w:rsidRDefault="00D76165" w:rsidP="0028037C">
      <w:pPr>
        <w:widowControl w:val="0"/>
        <w:autoSpaceDE w:val="0"/>
        <w:autoSpaceDN w:val="0"/>
        <w:adjustRightInd w:val="0"/>
        <w:ind w:left="360"/>
        <w:rPr>
          <w:rFonts w:ascii="Arial" w:eastAsia="Cambria" w:hAnsi="Arial" w:cs="Arial"/>
          <w:sz w:val="22"/>
          <w:szCs w:val="22"/>
        </w:rPr>
      </w:pPr>
    </w:p>
    <w:p w14:paraId="56743D55" w14:textId="138FD808" w:rsidR="00D76165" w:rsidRPr="0028037C" w:rsidRDefault="00D76165" w:rsidP="002803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eastAsia="Cambria" w:hAnsi="Arial" w:cs="Arial"/>
          <w:sz w:val="22"/>
          <w:szCs w:val="22"/>
        </w:rPr>
      </w:pPr>
      <w:r w:rsidRPr="0028037C">
        <w:rPr>
          <w:rFonts w:ascii="Arial" w:eastAsia="Cambria" w:hAnsi="Arial" w:cs="Arial"/>
          <w:sz w:val="22"/>
          <w:szCs w:val="22"/>
          <w:lang w:val="da-DK"/>
        </w:rPr>
        <w:t xml:space="preserve">Kraemer, WJ. </w:t>
      </w:r>
      <w:r w:rsidRPr="0028037C">
        <w:rPr>
          <w:rFonts w:ascii="Arial" w:eastAsia="Cambria" w:hAnsi="Arial" w:cs="Arial"/>
          <w:b/>
          <w:sz w:val="22"/>
          <w:szCs w:val="22"/>
          <w:lang w:val="da-DK"/>
        </w:rPr>
        <w:t>Luk, HY</w:t>
      </w:r>
      <w:r w:rsidRPr="0028037C">
        <w:rPr>
          <w:rFonts w:ascii="Arial" w:eastAsia="Cambria" w:hAnsi="Arial" w:cs="Arial"/>
          <w:sz w:val="22"/>
          <w:szCs w:val="22"/>
          <w:lang w:val="da-DK"/>
        </w:rPr>
        <w:t xml:space="preserve">. Lombard, JR. </w:t>
      </w:r>
      <w:r w:rsidRPr="0028037C">
        <w:rPr>
          <w:rFonts w:ascii="Arial" w:eastAsia="Cambria" w:hAnsi="Arial" w:cs="Arial"/>
          <w:sz w:val="22"/>
          <w:szCs w:val="22"/>
        </w:rPr>
        <w:t xml:space="preserve">Dunn-Lewis C. </w:t>
      </w:r>
      <w:proofErr w:type="spellStart"/>
      <w:r w:rsidRPr="0028037C">
        <w:rPr>
          <w:rFonts w:ascii="Arial" w:eastAsia="Cambria" w:hAnsi="Arial" w:cs="Arial"/>
          <w:sz w:val="22"/>
          <w:szCs w:val="22"/>
        </w:rPr>
        <w:t>Volek</w:t>
      </w:r>
      <w:proofErr w:type="spellEnd"/>
      <w:r w:rsidRPr="0028037C">
        <w:rPr>
          <w:rFonts w:ascii="Arial" w:eastAsia="Cambria" w:hAnsi="Arial" w:cs="Arial"/>
          <w:sz w:val="22"/>
          <w:szCs w:val="22"/>
        </w:rPr>
        <w:t>, JS. Ch.39 Physiological Basis for Creatine Supplementation in Skeletal Muscle. Nutrition and Enhanced Sports Performance: Recommendations for Muscle Building</w:t>
      </w:r>
      <w:r w:rsidR="002018EF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2018EF" w:rsidRPr="00E64FFC">
        <w:rPr>
          <w:rFonts w:ascii="Arial" w:hAnsi="Arial" w:cs="Arial"/>
          <w:sz w:val="22"/>
          <w:szCs w:val="22"/>
          <w:shd w:val="clear" w:color="auto" w:fill="FFFFFF"/>
        </w:rPr>
        <w:t>Bagchi</w:t>
      </w:r>
      <w:proofErr w:type="spellEnd"/>
      <w:r w:rsidR="002018EF" w:rsidRPr="00E64FFC">
        <w:rPr>
          <w:rFonts w:ascii="Arial" w:hAnsi="Arial" w:cs="Arial"/>
          <w:sz w:val="22"/>
          <w:szCs w:val="22"/>
          <w:shd w:val="clear" w:color="auto" w:fill="FFFFFF"/>
        </w:rPr>
        <w:t>, D., Nair, S., Sen CK, Eds</w:t>
      </w:r>
      <w:r w:rsidR="003B1EE6">
        <w:rPr>
          <w:rFonts w:ascii="Arial" w:hAnsi="Arial" w:cs="Arial"/>
          <w:sz w:val="22"/>
          <w:szCs w:val="22"/>
          <w:shd w:val="clear" w:color="auto" w:fill="FFFFFF"/>
        </w:rPr>
        <w:t>, 2013.</w:t>
      </w:r>
    </w:p>
    <w:p w14:paraId="5246218B" w14:textId="77777777" w:rsidR="00D76165" w:rsidRPr="00241089" w:rsidRDefault="00D76165" w:rsidP="002A5898">
      <w:pPr>
        <w:rPr>
          <w:rFonts w:ascii="Arial" w:hAnsi="Arial" w:cs="Arial"/>
          <w:sz w:val="22"/>
          <w:szCs w:val="22"/>
        </w:rPr>
      </w:pPr>
    </w:p>
    <w:p w14:paraId="7EF3F66F" w14:textId="607A3A65" w:rsidR="00843937" w:rsidRPr="00241089" w:rsidRDefault="00843937" w:rsidP="002A5898">
      <w:pPr>
        <w:pStyle w:val="Heading2"/>
        <w:pBdr>
          <w:bottom w:val="single" w:sz="4" w:space="1" w:color="auto"/>
        </w:pBdr>
        <w:tabs>
          <w:tab w:val="clear" w:pos="432"/>
          <w:tab w:val="clear" w:pos="1620"/>
        </w:tabs>
        <w:jc w:val="left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RESEARCH PRESENTATIONS, ABSTRACTS, AND INVITED LECTURES</w:t>
      </w:r>
    </w:p>
    <w:p w14:paraId="7041F9EE" w14:textId="77777777" w:rsidR="00843937" w:rsidRPr="00241089" w:rsidRDefault="00843937" w:rsidP="002A58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Oral Presentations</w:t>
      </w:r>
    </w:p>
    <w:p w14:paraId="2E1E182C" w14:textId="4BD8FAB5" w:rsidR="00843937" w:rsidRPr="00241089" w:rsidRDefault="00843937" w:rsidP="002A5898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 xml:space="preserve">Luk, HY.,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AA., Levitt, DE, </w:t>
      </w:r>
      <w:proofErr w:type="spellStart"/>
      <w:r w:rsidRPr="00241089">
        <w:rPr>
          <w:rFonts w:ascii="Arial" w:hAnsi="Arial" w:cs="Arial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RG, McFarlin, BK, Hill, DW, Vingren, JL. </w:t>
      </w:r>
      <w:r w:rsidRPr="00241089">
        <w:rPr>
          <w:rFonts w:ascii="Arial" w:hAnsi="Arial" w:cs="Arial"/>
          <w:sz w:val="22"/>
          <w:szCs w:val="22"/>
          <w:u w:val="single"/>
        </w:rPr>
        <w:t>Increased Satellite Cell Proliferation when Cultured with Post-Exercise Serum: Role of Testosterone?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i/>
          <w:sz w:val="22"/>
          <w:szCs w:val="22"/>
        </w:rPr>
        <w:t>20</w:t>
      </w:r>
      <w:r w:rsidRPr="00241089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241089">
        <w:rPr>
          <w:rFonts w:ascii="Arial" w:hAnsi="Arial" w:cs="Arial"/>
          <w:i/>
          <w:sz w:val="22"/>
          <w:szCs w:val="22"/>
        </w:rPr>
        <w:t xml:space="preserve"> Annual Congress of the European College of Sport Science</w:t>
      </w:r>
      <w:r w:rsidRPr="00241089">
        <w:rPr>
          <w:rFonts w:ascii="Arial" w:hAnsi="Arial" w:cs="Arial"/>
          <w:sz w:val="22"/>
          <w:szCs w:val="22"/>
        </w:rPr>
        <w:t xml:space="preserve"> 2015, Malmo, Sweden.</w:t>
      </w:r>
    </w:p>
    <w:p w14:paraId="53921B70" w14:textId="77777777" w:rsidR="00843937" w:rsidRPr="00241089" w:rsidRDefault="00843937" w:rsidP="002A58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336E28" w14:textId="0A438530" w:rsidR="00843937" w:rsidRPr="00241089" w:rsidRDefault="00843937" w:rsidP="002A5898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 xml:space="preserve">Luk, HY. </w:t>
      </w:r>
      <w:r w:rsidRPr="00241089">
        <w:rPr>
          <w:rFonts w:ascii="Arial" w:hAnsi="Arial" w:cs="Arial"/>
          <w:sz w:val="22"/>
          <w:szCs w:val="22"/>
          <w:u w:val="single"/>
        </w:rPr>
        <w:t>The Influence of Resistance Exercise-</w:t>
      </w:r>
      <w:r w:rsidR="00501602">
        <w:rPr>
          <w:rFonts w:ascii="Arial" w:hAnsi="Arial" w:cs="Arial"/>
          <w:sz w:val="22"/>
          <w:szCs w:val="22"/>
          <w:u w:val="single"/>
        </w:rPr>
        <w:t>I</w:t>
      </w:r>
      <w:r w:rsidRPr="00241089">
        <w:rPr>
          <w:rFonts w:ascii="Arial" w:hAnsi="Arial" w:cs="Arial"/>
          <w:sz w:val="22"/>
          <w:szCs w:val="22"/>
          <w:u w:val="single"/>
        </w:rPr>
        <w:t xml:space="preserve">nduced </w:t>
      </w:r>
      <w:r w:rsidR="00501602">
        <w:rPr>
          <w:rFonts w:ascii="Arial" w:hAnsi="Arial" w:cs="Arial"/>
          <w:sz w:val="22"/>
          <w:szCs w:val="22"/>
          <w:u w:val="single"/>
        </w:rPr>
        <w:t>T</w:t>
      </w:r>
      <w:r w:rsidRPr="00241089">
        <w:rPr>
          <w:rFonts w:ascii="Arial" w:hAnsi="Arial" w:cs="Arial"/>
          <w:sz w:val="22"/>
          <w:szCs w:val="22"/>
          <w:u w:val="single"/>
        </w:rPr>
        <w:t xml:space="preserve">estosterone on Satellite Cell </w:t>
      </w:r>
      <w:r w:rsidR="00501602">
        <w:rPr>
          <w:rFonts w:ascii="Arial" w:hAnsi="Arial" w:cs="Arial"/>
          <w:sz w:val="22"/>
          <w:szCs w:val="22"/>
          <w:u w:val="single"/>
        </w:rPr>
        <w:t>P</w:t>
      </w:r>
      <w:r w:rsidRPr="00241089">
        <w:rPr>
          <w:rFonts w:ascii="Arial" w:hAnsi="Arial" w:cs="Arial"/>
          <w:sz w:val="22"/>
          <w:szCs w:val="22"/>
          <w:u w:val="single"/>
        </w:rPr>
        <w:t>roliferation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>Texas</w:t>
      </w:r>
      <w:r w:rsidR="00445B8E">
        <w:rPr>
          <w:rFonts w:ascii="Arial" w:hAnsi="Arial" w:cs="Arial"/>
          <w:i/>
          <w:sz w:val="22"/>
          <w:szCs w:val="22"/>
        </w:rPr>
        <w:t xml:space="preserve"> Chapter of the</w:t>
      </w:r>
      <w:r w:rsidRPr="00241089">
        <w:rPr>
          <w:rFonts w:ascii="Arial" w:hAnsi="Arial" w:cs="Arial"/>
          <w:i/>
          <w:sz w:val="22"/>
          <w:szCs w:val="22"/>
        </w:rPr>
        <w:t xml:space="preserve"> American College of Sports Medicine</w:t>
      </w:r>
      <w:r w:rsidR="00501602">
        <w:rPr>
          <w:rFonts w:ascii="Arial" w:hAnsi="Arial" w:cs="Arial"/>
          <w:i/>
          <w:sz w:val="22"/>
          <w:szCs w:val="22"/>
        </w:rPr>
        <w:t xml:space="preserve"> Annual Meeting</w:t>
      </w:r>
      <w:r w:rsidRPr="00241089">
        <w:rPr>
          <w:rFonts w:ascii="Arial" w:hAnsi="Arial" w:cs="Arial"/>
          <w:sz w:val="22"/>
          <w:szCs w:val="22"/>
        </w:rPr>
        <w:t xml:space="preserve"> 2015, Austin, TX.</w:t>
      </w:r>
    </w:p>
    <w:p w14:paraId="7B15BF88" w14:textId="77777777" w:rsidR="00843937" w:rsidRPr="00241089" w:rsidRDefault="00843937" w:rsidP="002A589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14:paraId="0C61BDCB" w14:textId="6124B19B" w:rsidR="00843937" w:rsidRPr="00241089" w:rsidRDefault="00843937" w:rsidP="002A5898">
      <w:pPr>
        <w:pStyle w:val="ColorfulList-Accent11"/>
        <w:numPr>
          <w:ilvl w:val="0"/>
          <w:numId w:val="3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  <w:u w:val="single"/>
        </w:rPr>
        <w:t>A Comparison of Muscle Strength Imbalance in Bilateral and Unilateral Predominant Contraction Sports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 xml:space="preserve">New England </w:t>
      </w:r>
      <w:r w:rsidR="00501602">
        <w:rPr>
          <w:rFonts w:ascii="Arial" w:hAnsi="Arial" w:cs="Arial"/>
          <w:i/>
          <w:sz w:val="22"/>
          <w:szCs w:val="22"/>
        </w:rPr>
        <w:t xml:space="preserve">Chapter of the </w:t>
      </w:r>
      <w:r w:rsidRPr="00241089">
        <w:rPr>
          <w:rFonts w:ascii="Arial" w:hAnsi="Arial" w:cs="Arial"/>
          <w:i/>
          <w:sz w:val="22"/>
          <w:szCs w:val="22"/>
        </w:rPr>
        <w:t>American College of Sports Medicine</w:t>
      </w:r>
      <w:r w:rsidR="00501602">
        <w:rPr>
          <w:rFonts w:ascii="Arial" w:hAnsi="Arial" w:cs="Arial"/>
          <w:i/>
          <w:sz w:val="22"/>
          <w:szCs w:val="22"/>
        </w:rPr>
        <w:t xml:space="preserve"> Fall Meeting</w:t>
      </w:r>
      <w:r w:rsidRPr="00241089">
        <w:rPr>
          <w:rFonts w:ascii="Arial" w:hAnsi="Arial" w:cs="Arial"/>
          <w:sz w:val="22"/>
          <w:szCs w:val="22"/>
        </w:rPr>
        <w:t xml:space="preserve"> 2011, Providence, RI.</w:t>
      </w:r>
    </w:p>
    <w:p w14:paraId="1CBAD21D" w14:textId="77777777" w:rsidR="00843937" w:rsidRPr="00241089" w:rsidRDefault="00843937" w:rsidP="002A5898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461B734F" w14:textId="671B6806" w:rsidR="00843937" w:rsidRPr="00241089" w:rsidRDefault="00843937" w:rsidP="002A5898">
      <w:pPr>
        <w:pStyle w:val="ColorfulList-Accent11"/>
        <w:numPr>
          <w:ilvl w:val="0"/>
          <w:numId w:val="3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  <w:u w:val="single"/>
        </w:rPr>
        <w:t>Participation Motivation based on experience and gender in Hong Kong Rugby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>Eastern District Association-AAHPERD Annual Convention</w:t>
      </w:r>
      <w:r w:rsidRPr="00241089">
        <w:rPr>
          <w:rFonts w:ascii="Arial" w:hAnsi="Arial" w:cs="Arial"/>
          <w:sz w:val="22"/>
          <w:szCs w:val="22"/>
        </w:rPr>
        <w:t xml:space="preserve"> 2011, Long Branch, NJ. </w:t>
      </w:r>
    </w:p>
    <w:p w14:paraId="26237032" w14:textId="77777777" w:rsidR="00843937" w:rsidRPr="00241089" w:rsidRDefault="00843937" w:rsidP="002A58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7ED46D8" w14:textId="4B1BE2AC" w:rsidR="0041663C" w:rsidRPr="00262F77" w:rsidRDefault="00843937" w:rsidP="00262F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Poster Presentations</w:t>
      </w:r>
    </w:p>
    <w:p w14:paraId="48772A2F" w14:textId="013732BF" w:rsidR="00E51736" w:rsidRDefault="00D07E7F" w:rsidP="00E517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91130">
        <w:rPr>
          <w:rFonts w:ascii="Arial" w:hAnsi="Arial" w:cs="Arial"/>
          <w:b/>
          <w:bCs/>
          <w:sz w:val="22"/>
          <w:szCs w:val="22"/>
        </w:rPr>
        <w:t>Luk, HY.</w:t>
      </w:r>
      <w:r>
        <w:rPr>
          <w:rFonts w:ascii="Arial" w:hAnsi="Arial" w:cs="Arial"/>
          <w:sz w:val="22"/>
          <w:szCs w:val="22"/>
        </w:rPr>
        <w:t xml:space="preserve">, Appel, C., </w:t>
      </w:r>
      <w:proofErr w:type="spellStart"/>
      <w:r>
        <w:rPr>
          <w:rFonts w:ascii="Arial" w:hAnsi="Arial" w:cs="Arial"/>
          <w:sz w:val="22"/>
          <w:szCs w:val="22"/>
        </w:rPr>
        <w:t>Fokar</w:t>
      </w:r>
      <w:proofErr w:type="spellEnd"/>
      <w:r>
        <w:rPr>
          <w:rFonts w:ascii="Arial" w:hAnsi="Arial" w:cs="Arial"/>
          <w:sz w:val="22"/>
          <w:szCs w:val="22"/>
        </w:rPr>
        <w:t xml:space="preserve">, M., </w:t>
      </w:r>
      <w:proofErr w:type="spellStart"/>
      <w:r>
        <w:rPr>
          <w:rFonts w:ascii="Arial" w:hAnsi="Arial" w:cs="Arial"/>
          <w:sz w:val="22"/>
          <w:szCs w:val="22"/>
        </w:rPr>
        <w:t>Vingren</w:t>
      </w:r>
      <w:proofErr w:type="spellEnd"/>
      <w:r>
        <w:rPr>
          <w:rFonts w:ascii="Arial" w:hAnsi="Arial" w:cs="Arial"/>
          <w:sz w:val="22"/>
          <w:szCs w:val="22"/>
        </w:rPr>
        <w:t xml:space="preserve">, JL. </w:t>
      </w:r>
      <w:r w:rsidR="00E51736" w:rsidRPr="00E51736">
        <w:rPr>
          <w:rFonts w:ascii="Arial" w:hAnsi="Arial" w:cs="Arial"/>
          <w:sz w:val="22"/>
          <w:szCs w:val="22"/>
          <w:u w:val="single"/>
        </w:rPr>
        <w:t>Sex Dimorphism in Muscle Damage-Induced Inflammation</w:t>
      </w:r>
      <w:r w:rsidR="00E51736" w:rsidRPr="006D13FB">
        <w:rPr>
          <w:rFonts w:ascii="Arial" w:hAnsi="Arial" w:cs="Arial"/>
          <w:sz w:val="22"/>
          <w:szCs w:val="22"/>
        </w:rPr>
        <w:t xml:space="preserve">. </w:t>
      </w:r>
      <w:r w:rsidR="00E51736"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E51736" w:rsidRPr="006D13FB">
        <w:rPr>
          <w:rFonts w:ascii="Arial" w:hAnsi="Arial" w:cs="Arial"/>
          <w:sz w:val="22"/>
          <w:szCs w:val="22"/>
        </w:rPr>
        <w:t xml:space="preserve"> </w:t>
      </w:r>
      <w:r w:rsidR="00E51736">
        <w:rPr>
          <w:rFonts w:ascii="Arial" w:hAnsi="Arial" w:cs="Arial"/>
          <w:sz w:val="22"/>
          <w:szCs w:val="22"/>
        </w:rPr>
        <w:t>2020</w:t>
      </w:r>
      <w:r w:rsidR="00E51736" w:rsidRPr="006D13FB">
        <w:rPr>
          <w:rFonts w:ascii="Arial" w:hAnsi="Arial" w:cs="Arial"/>
          <w:sz w:val="22"/>
          <w:szCs w:val="22"/>
        </w:rPr>
        <w:t>.</w:t>
      </w:r>
    </w:p>
    <w:p w14:paraId="3DA28089" w14:textId="77777777" w:rsidR="00691130" w:rsidRDefault="00691130" w:rsidP="0069113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00E6BD" w14:textId="1E29D5A0" w:rsidR="004B3C90" w:rsidRDefault="005612E3" w:rsidP="004B3C9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Appel, C., </w:t>
      </w:r>
      <w:proofErr w:type="spellStart"/>
      <w:r>
        <w:rPr>
          <w:rFonts w:ascii="Arial" w:hAnsi="Arial" w:cs="Arial"/>
          <w:sz w:val="22"/>
          <w:szCs w:val="22"/>
        </w:rPr>
        <w:t>Fokar</w:t>
      </w:r>
      <w:proofErr w:type="spellEnd"/>
      <w:r>
        <w:rPr>
          <w:rFonts w:ascii="Arial" w:hAnsi="Arial" w:cs="Arial"/>
          <w:sz w:val="22"/>
          <w:szCs w:val="22"/>
        </w:rPr>
        <w:t xml:space="preserve">, M., </w:t>
      </w:r>
      <w:proofErr w:type="spellStart"/>
      <w:r>
        <w:rPr>
          <w:rFonts w:ascii="Arial" w:hAnsi="Arial" w:cs="Arial"/>
          <w:sz w:val="22"/>
          <w:szCs w:val="22"/>
        </w:rPr>
        <w:t>Vingren</w:t>
      </w:r>
      <w:proofErr w:type="spellEnd"/>
      <w:r>
        <w:rPr>
          <w:rFonts w:ascii="Arial" w:hAnsi="Arial" w:cs="Arial"/>
          <w:sz w:val="22"/>
          <w:szCs w:val="22"/>
        </w:rPr>
        <w:t>, JL</w:t>
      </w:r>
      <w:r w:rsidR="004B3C90">
        <w:rPr>
          <w:rFonts w:ascii="Arial" w:hAnsi="Arial" w:cs="Arial"/>
          <w:sz w:val="22"/>
          <w:szCs w:val="22"/>
        </w:rPr>
        <w:t xml:space="preserve">, </w:t>
      </w:r>
      <w:r w:rsidR="004B3C90" w:rsidRPr="00691130">
        <w:rPr>
          <w:rFonts w:ascii="Arial" w:hAnsi="Arial" w:cs="Arial"/>
          <w:b/>
          <w:bCs/>
          <w:sz w:val="22"/>
          <w:szCs w:val="22"/>
        </w:rPr>
        <w:t>Luk, HY.</w:t>
      </w:r>
      <w:r w:rsidR="004B3C90">
        <w:rPr>
          <w:rFonts w:ascii="Arial" w:hAnsi="Arial" w:cs="Arial"/>
          <w:sz w:val="22"/>
          <w:szCs w:val="22"/>
        </w:rPr>
        <w:t xml:space="preserve"> </w:t>
      </w:r>
      <w:r w:rsidR="004B3C90" w:rsidRPr="004B3C90">
        <w:rPr>
          <w:rFonts w:ascii="Arial" w:hAnsi="Arial" w:cs="Arial"/>
          <w:sz w:val="22"/>
          <w:szCs w:val="22"/>
          <w:u w:val="single"/>
        </w:rPr>
        <w:t>Resistance Exercise-Induced Hormone Change Promotes Autophagy Response in Untrained Women</w:t>
      </w:r>
      <w:r w:rsidR="004B3C90">
        <w:rPr>
          <w:rFonts w:ascii="Arial" w:hAnsi="Arial" w:cs="Arial"/>
          <w:sz w:val="22"/>
          <w:szCs w:val="22"/>
          <w:u w:val="single"/>
        </w:rPr>
        <w:t>.</w:t>
      </w:r>
      <w:r w:rsidR="004B3C90" w:rsidRPr="004B3C90">
        <w:rPr>
          <w:rFonts w:ascii="Arial" w:hAnsi="Arial" w:cs="Arial"/>
          <w:i/>
          <w:sz w:val="22"/>
          <w:szCs w:val="22"/>
        </w:rPr>
        <w:t xml:space="preserve"> </w:t>
      </w:r>
      <w:r w:rsidR="004B3C90"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4B3C90" w:rsidRPr="006D13FB">
        <w:rPr>
          <w:rFonts w:ascii="Arial" w:hAnsi="Arial" w:cs="Arial"/>
          <w:sz w:val="22"/>
          <w:szCs w:val="22"/>
        </w:rPr>
        <w:t xml:space="preserve"> </w:t>
      </w:r>
      <w:r w:rsidR="004B3C90">
        <w:rPr>
          <w:rFonts w:ascii="Arial" w:hAnsi="Arial" w:cs="Arial"/>
          <w:sz w:val="22"/>
          <w:szCs w:val="22"/>
        </w:rPr>
        <w:t>2020</w:t>
      </w:r>
      <w:r w:rsidR="004B3C90" w:rsidRPr="006D13FB">
        <w:rPr>
          <w:rFonts w:ascii="Arial" w:hAnsi="Arial" w:cs="Arial"/>
          <w:sz w:val="22"/>
          <w:szCs w:val="22"/>
        </w:rPr>
        <w:t>.</w:t>
      </w:r>
    </w:p>
    <w:p w14:paraId="45F50F80" w14:textId="77777777" w:rsidR="00691130" w:rsidRPr="00691130" w:rsidRDefault="00691130" w:rsidP="00691130">
      <w:pPr>
        <w:rPr>
          <w:rFonts w:ascii="Arial" w:hAnsi="Arial" w:cs="Arial"/>
          <w:sz w:val="22"/>
          <w:szCs w:val="22"/>
        </w:rPr>
      </w:pPr>
    </w:p>
    <w:p w14:paraId="3B611A6E" w14:textId="0695C17E" w:rsidR="00FB6A03" w:rsidRDefault="00F1556A" w:rsidP="00FB6A0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Raif</w:t>
      </w:r>
      <w:proofErr w:type="spellEnd"/>
      <w:r>
        <w:rPr>
          <w:rFonts w:ascii="Arial" w:hAnsi="Arial" w:cs="Arial"/>
          <w:sz w:val="22"/>
          <w:szCs w:val="22"/>
        </w:rPr>
        <w:t xml:space="preserve">, T., Appel, C., </w:t>
      </w:r>
      <w:proofErr w:type="spellStart"/>
      <w:r>
        <w:rPr>
          <w:rFonts w:ascii="Arial" w:hAnsi="Arial" w:cs="Arial"/>
          <w:sz w:val="22"/>
          <w:szCs w:val="22"/>
        </w:rPr>
        <w:t>Fokar</w:t>
      </w:r>
      <w:proofErr w:type="spellEnd"/>
      <w:r>
        <w:rPr>
          <w:rFonts w:ascii="Arial" w:hAnsi="Arial" w:cs="Arial"/>
          <w:sz w:val="22"/>
          <w:szCs w:val="22"/>
        </w:rPr>
        <w:t xml:space="preserve">, M., </w:t>
      </w:r>
      <w:proofErr w:type="spellStart"/>
      <w:r>
        <w:rPr>
          <w:rFonts w:ascii="Arial" w:hAnsi="Arial" w:cs="Arial"/>
          <w:sz w:val="22"/>
          <w:szCs w:val="22"/>
        </w:rPr>
        <w:t>Vingren</w:t>
      </w:r>
      <w:proofErr w:type="spellEnd"/>
      <w:r>
        <w:rPr>
          <w:rFonts w:ascii="Arial" w:hAnsi="Arial" w:cs="Arial"/>
          <w:sz w:val="22"/>
          <w:szCs w:val="22"/>
        </w:rPr>
        <w:t xml:space="preserve">, JL, </w:t>
      </w:r>
      <w:r w:rsidRPr="00691130">
        <w:rPr>
          <w:rFonts w:ascii="Arial" w:hAnsi="Arial" w:cs="Arial"/>
          <w:b/>
          <w:bCs/>
          <w:sz w:val="22"/>
          <w:szCs w:val="22"/>
        </w:rPr>
        <w:t>Luk, HY.</w:t>
      </w:r>
      <w:r>
        <w:rPr>
          <w:rFonts w:ascii="Arial" w:hAnsi="Arial" w:cs="Arial"/>
          <w:sz w:val="22"/>
          <w:szCs w:val="22"/>
        </w:rPr>
        <w:t xml:space="preserve"> </w:t>
      </w:r>
      <w:r w:rsidR="00FB6A03" w:rsidRPr="00FB6A03">
        <w:rPr>
          <w:rFonts w:ascii="Arial" w:hAnsi="Arial" w:cs="Arial"/>
          <w:sz w:val="22"/>
          <w:szCs w:val="22"/>
          <w:u w:val="single"/>
        </w:rPr>
        <w:t>Muscle Damage Increases Autophagy Activation in Untrained Young Men</w:t>
      </w:r>
      <w:r w:rsidR="00FB6A03">
        <w:rPr>
          <w:rFonts w:ascii="Arial" w:hAnsi="Arial" w:cs="Arial"/>
          <w:sz w:val="22"/>
          <w:szCs w:val="22"/>
          <w:u w:val="single"/>
        </w:rPr>
        <w:t>.</w:t>
      </w:r>
      <w:r w:rsidR="00FB6A03" w:rsidRPr="00FB6A03">
        <w:rPr>
          <w:rFonts w:ascii="Arial" w:hAnsi="Arial" w:cs="Arial"/>
          <w:i/>
          <w:sz w:val="22"/>
          <w:szCs w:val="22"/>
        </w:rPr>
        <w:t xml:space="preserve"> </w:t>
      </w:r>
      <w:r w:rsidR="00FB6A03"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FB6A03" w:rsidRPr="006D13FB">
        <w:rPr>
          <w:rFonts w:ascii="Arial" w:hAnsi="Arial" w:cs="Arial"/>
          <w:sz w:val="22"/>
          <w:szCs w:val="22"/>
        </w:rPr>
        <w:t xml:space="preserve"> </w:t>
      </w:r>
      <w:r w:rsidR="00FB6A03">
        <w:rPr>
          <w:rFonts w:ascii="Arial" w:hAnsi="Arial" w:cs="Arial"/>
          <w:sz w:val="22"/>
          <w:szCs w:val="22"/>
        </w:rPr>
        <w:t>2020</w:t>
      </w:r>
      <w:r w:rsidR="00FB6A03" w:rsidRPr="006D13FB">
        <w:rPr>
          <w:rFonts w:ascii="Arial" w:hAnsi="Arial" w:cs="Arial"/>
          <w:sz w:val="22"/>
          <w:szCs w:val="22"/>
        </w:rPr>
        <w:t>.</w:t>
      </w:r>
    </w:p>
    <w:p w14:paraId="0520208A" w14:textId="173FD331" w:rsidR="00262F77" w:rsidRDefault="00262F77" w:rsidP="00FB6A0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41A0191" w14:textId="1CC322F0" w:rsidR="005126C7" w:rsidRDefault="00942FDC" w:rsidP="005126C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91130">
        <w:rPr>
          <w:rFonts w:ascii="Arial" w:hAnsi="Arial" w:cs="Arial"/>
          <w:b/>
          <w:bCs/>
          <w:sz w:val="22"/>
          <w:szCs w:val="22"/>
        </w:rPr>
        <w:t>Luk, HY.</w:t>
      </w:r>
      <w:r w:rsidRPr="006D13FB">
        <w:rPr>
          <w:rFonts w:ascii="Arial" w:hAnsi="Arial" w:cs="Arial"/>
          <w:sz w:val="22"/>
          <w:szCs w:val="22"/>
        </w:rPr>
        <w:t>, Levitt, DE., Boyett, J., Rojas, S., Flader, SM., McFarlin, BK. FACSM, Vingren,</w:t>
      </w:r>
      <w:r w:rsidR="006D13FB" w:rsidRPr="006D13FB">
        <w:rPr>
          <w:rFonts w:ascii="Arial" w:hAnsi="Arial" w:cs="Arial"/>
          <w:sz w:val="22"/>
          <w:szCs w:val="22"/>
        </w:rPr>
        <w:t xml:space="preserve"> JL.</w:t>
      </w:r>
      <w:r w:rsidRPr="006D13FB">
        <w:rPr>
          <w:rFonts w:ascii="Arial" w:hAnsi="Arial" w:cs="Arial"/>
          <w:sz w:val="22"/>
          <w:szCs w:val="22"/>
        </w:rPr>
        <w:t xml:space="preserve"> FACSM. </w:t>
      </w:r>
      <w:r w:rsidRPr="005126C7">
        <w:rPr>
          <w:rFonts w:ascii="Arial" w:hAnsi="Arial" w:cs="Arial"/>
          <w:sz w:val="22"/>
          <w:szCs w:val="22"/>
          <w:u w:val="single"/>
        </w:rPr>
        <w:t>Resistance Exercise-Induced Hormonal Response Promotes Satellite Cell Proliferation in Untrained Men</w:t>
      </w:r>
      <w:r w:rsidRPr="006D13FB">
        <w:rPr>
          <w:rFonts w:ascii="Arial" w:hAnsi="Arial" w:cs="Arial"/>
          <w:sz w:val="22"/>
          <w:szCs w:val="22"/>
        </w:rPr>
        <w:t xml:space="preserve">. </w:t>
      </w:r>
      <w:r w:rsidR="005126C7"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5126C7" w:rsidRPr="006D13FB">
        <w:rPr>
          <w:rFonts w:ascii="Arial" w:hAnsi="Arial" w:cs="Arial"/>
          <w:sz w:val="22"/>
          <w:szCs w:val="22"/>
        </w:rPr>
        <w:t xml:space="preserve"> </w:t>
      </w:r>
      <w:r w:rsidRPr="006D13FB">
        <w:rPr>
          <w:rFonts w:ascii="Arial" w:hAnsi="Arial" w:cs="Arial"/>
          <w:sz w:val="22"/>
          <w:szCs w:val="22"/>
        </w:rPr>
        <w:t>2019</w:t>
      </w:r>
      <w:r w:rsidR="00B84BEC">
        <w:rPr>
          <w:rFonts w:ascii="Arial" w:hAnsi="Arial" w:cs="Arial"/>
          <w:sz w:val="22"/>
          <w:szCs w:val="22"/>
        </w:rPr>
        <w:t>, Orlando, FL</w:t>
      </w:r>
      <w:r w:rsidRPr="006D13FB">
        <w:rPr>
          <w:rFonts w:ascii="Arial" w:hAnsi="Arial" w:cs="Arial"/>
          <w:sz w:val="22"/>
          <w:szCs w:val="22"/>
        </w:rPr>
        <w:t>.</w:t>
      </w:r>
    </w:p>
    <w:p w14:paraId="42F22DD7" w14:textId="77777777" w:rsidR="005126C7" w:rsidRPr="005126C7" w:rsidRDefault="005126C7" w:rsidP="005126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369233E" w14:textId="185B6D38" w:rsidR="006D13FB" w:rsidRPr="005126C7" w:rsidRDefault="005126C7" w:rsidP="005126C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126C7">
        <w:rPr>
          <w:rFonts w:ascii="Arial" w:hAnsi="Arial" w:cs="Arial"/>
          <w:sz w:val="22"/>
          <w:szCs w:val="22"/>
        </w:rPr>
        <w:t xml:space="preserve">Vingren, JL. FACSM, Levitt, DE., Boyett, J., </w:t>
      </w:r>
      <w:r w:rsidRPr="005126C7">
        <w:rPr>
          <w:rFonts w:ascii="Arial" w:hAnsi="Arial" w:cs="Arial"/>
          <w:b/>
          <w:sz w:val="22"/>
          <w:szCs w:val="22"/>
        </w:rPr>
        <w:t>Luk, HY.,</w:t>
      </w:r>
      <w:r w:rsidRPr="005126C7">
        <w:rPr>
          <w:rFonts w:ascii="Arial" w:hAnsi="Arial" w:cs="Arial"/>
          <w:sz w:val="22"/>
          <w:szCs w:val="22"/>
        </w:rPr>
        <w:t xml:space="preserve"> Moses, S., McFarlin, BK. FACSM, Hill, DW. FACSM. </w:t>
      </w:r>
      <w:r w:rsidRPr="005126C7">
        <w:rPr>
          <w:rFonts w:ascii="Arial" w:hAnsi="Arial" w:cs="Arial"/>
          <w:sz w:val="22"/>
          <w:szCs w:val="22"/>
          <w:u w:val="single"/>
        </w:rPr>
        <w:t xml:space="preserve">Acute Alcohol Ingestion After Resistance Exercise Does Not Alter Phosphorylation of Upstream Proteins </w:t>
      </w:r>
      <w:proofErr w:type="gramStart"/>
      <w:r w:rsidRPr="005126C7">
        <w:rPr>
          <w:rFonts w:ascii="Arial" w:hAnsi="Arial" w:cs="Arial"/>
          <w:sz w:val="22"/>
          <w:szCs w:val="22"/>
          <w:u w:val="single"/>
        </w:rPr>
        <w:t>In</w:t>
      </w:r>
      <w:proofErr w:type="gramEnd"/>
      <w:r w:rsidRPr="005126C7">
        <w:rPr>
          <w:rFonts w:ascii="Arial" w:hAnsi="Arial" w:cs="Arial"/>
          <w:sz w:val="22"/>
          <w:szCs w:val="22"/>
          <w:u w:val="single"/>
        </w:rPr>
        <w:t xml:space="preserve"> The mTOR Signaling Pathway</w:t>
      </w:r>
      <w:r w:rsidRPr="005126C7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Pr="005126C7">
        <w:rPr>
          <w:rFonts w:ascii="Arial" w:hAnsi="Arial" w:cs="Arial"/>
          <w:sz w:val="22"/>
          <w:szCs w:val="22"/>
        </w:rPr>
        <w:t xml:space="preserve"> 2019</w:t>
      </w:r>
      <w:r w:rsidR="00B84BEC">
        <w:rPr>
          <w:rFonts w:ascii="Arial" w:hAnsi="Arial" w:cs="Arial"/>
          <w:sz w:val="22"/>
          <w:szCs w:val="22"/>
        </w:rPr>
        <w:t>, Orlando, FL</w:t>
      </w:r>
      <w:r w:rsidRPr="005126C7">
        <w:rPr>
          <w:rFonts w:ascii="Arial" w:hAnsi="Arial" w:cs="Arial"/>
          <w:sz w:val="22"/>
          <w:szCs w:val="22"/>
        </w:rPr>
        <w:t>.</w:t>
      </w:r>
    </w:p>
    <w:p w14:paraId="4FA1A91C" w14:textId="77777777" w:rsidR="00AF5264" w:rsidRPr="00AF5264" w:rsidRDefault="00AF5264" w:rsidP="005126C7">
      <w:pPr>
        <w:rPr>
          <w:rFonts w:ascii="Arial" w:hAnsi="Arial" w:cs="Arial"/>
          <w:sz w:val="22"/>
          <w:szCs w:val="22"/>
        </w:rPr>
      </w:pPr>
    </w:p>
    <w:p w14:paraId="250EFA34" w14:textId="5664AE51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bookmarkStart w:id="0" w:name="_Hlk19450926"/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, Levitt, DE., Boyett, JC., Rojas S., Flader, SM., McFarlin BK., and Vingren JL. </w:t>
      </w:r>
      <w:r w:rsidRPr="00241089">
        <w:rPr>
          <w:rFonts w:ascii="Arial" w:hAnsi="Arial" w:cs="Arial"/>
          <w:sz w:val="22"/>
          <w:szCs w:val="22"/>
          <w:u w:val="single"/>
        </w:rPr>
        <w:t>Effect of the transient resistance exercise-induced hormonal response on satellite cell activity: A Pilot Study.</w:t>
      </w:r>
      <w:r w:rsidRPr="00241089">
        <w:rPr>
          <w:rFonts w:ascii="Arial" w:hAnsi="Arial" w:cs="Arial"/>
          <w:i/>
          <w:sz w:val="22"/>
          <w:szCs w:val="22"/>
        </w:rPr>
        <w:t xml:space="preserve"> Advances in Skeletal Muscle Biology in Health and Disease</w:t>
      </w:r>
      <w:r w:rsidR="00727B26">
        <w:rPr>
          <w:rFonts w:ascii="Arial" w:hAnsi="Arial" w:cs="Arial"/>
          <w:i/>
          <w:sz w:val="22"/>
          <w:szCs w:val="22"/>
        </w:rPr>
        <w:t xml:space="preserve"> 201</w:t>
      </w:r>
      <w:r w:rsidR="00B84BEC">
        <w:rPr>
          <w:rFonts w:ascii="Arial" w:hAnsi="Arial" w:cs="Arial"/>
          <w:i/>
          <w:sz w:val="22"/>
          <w:szCs w:val="22"/>
        </w:rPr>
        <w:t>7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="00B84BEC">
        <w:rPr>
          <w:rFonts w:ascii="Arial" w:hAnsi="Arial" w:cs="Arial"/>
          <w:sz w:val="22"/>
          <w:szCs w:val="22"/>
        </w:rPr>
        <w:t>Gainesville, FL</w:t>
      </w:r>
    </w:p>
    <w:bookmarkEnd w:id="0"/>
    <w:p w14:paraId="7340BAF0" w14:textId="77777777" w:rsidR="004547A6" w:rsidRPr="00241089" w:rsidRDefault="004547A6" w:rsidP="002A5898">
      <w:pPr>
        <w:ind w:left="360"/>
        <w:rPr>
          <w:rFonts w:ascii="Arial" w:hAnsi="Arial" w:cs="Arial"/>
          <w:sz w:val="22"/>
          <w:szCs w:val="22"/>
        </w:rPr>
      </w:pPr>
    </w:p>
    <w:p w14:paraId="2B2A4596" w14:textId="17ED5D04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Levitt, DE., </w:t>
      </w: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AA., Hill, DW., McFarlin, BK., and Vingren, JL. </w:t>
      </w:r>
      <w:r w:rsidRPr="00241089">
        <w:rPr>
          <w:rFonts w:ascii="Arial" w:hAnsi="Arial" w:cs="Arial"/>
          <w:sz w:val="22"/>
          <w:szCs w:val="22"/>
          <w:u w:val="single"/>
        </w:rPr>
        <w:t>Post-eccentric exercise alcohol ingestion and LPS-stimulated cytokines in resistance-trained women.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i/>
          <w:sz w:val="22"/>
          <w:szCs w:val="22"/>
        </w:rPr>
        <w:t>Advances in Skeletal Muscle Biology in Health and Disease</w:t>
      </w:r>
      <w:r w:rsidR="00B84BEC">
        <w:rPr>
          <w:rFonts w:ascii="Arial" w:hAnsi="Arial" w:cs="Arial"/>
          <w:i/>
          <w:sz w:val="22"/>
          <w:szCs w:val="22"/>
        </w:rPr>
        <w:t xml:space="preserve"> 2017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Gainesville, Florida.</w:t>
      </w:r>
    </w:p>
    <w:p w14:paraId="55DF2CE1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489F6A07" w14:textId="7F4032C7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Hosokawa, Y., Zinn, JR., Wright, S., Leduc, M., Howard, E., Casa, DJ., Stearns, RL., Huggins, RA., Adams, WM., Jardine, J., Davis, RJ., Armstrong, LE., Vingren, J., </w:t>
      </w: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, Levitt, D., </w:t>
      </w:r>
      <w:proofErr w:type="spellStart"/>
      <w:r w:rsidRPr="00241089">
        <w:rPr>
          <w:rFonts w:ascii="Arial" w:hAnsi="Arial" w:cs="Arial"/>
          <w:sz w:val="22"/>
          <w:szCs w:val="22"/>
        </w:rPr>
        <w:t>Ganio</w:t>
      </w:r>
      <w:proofErr w:type="spellEnd"/>
      <w:r w:rsidRPr="00241089">
        <w:rPr>
          <w:rFonts w:ascii="Arial" w:hAnsi="Arial" w:cs="Arial"/>
          <w:sz w:val="22"/>
          <w:szCs w:val="22"/>
        </w:rPr>
        <w:t>, MS., McDermott, BP., Williamson, K., McKenzie, AL., Mun</w:t>
      </w:r>
      <w:r w:rsidRPr="004547A6">
        <w:rPr>
          <w:rFonts w:ascii="Arial" w:hAnsi="Arial" w:cs="Arial"/>
          <w:sz w:val="22"/>
          <w:szCs w:val="22"/>
        </w:rPr>
        <w:t xml:space="preserve">oz, CX., </w:t>
      </w:r>
      <w:proofErr w:type="spellStart"/>
      <w:r w:rsidRPr="004547A6">
        <w:rPr>
          <w:rFonts w:ascii="Arial" w:hAnsi="Arial" w:cs="Arial"/>
          <w:sz w:val="22"/>
          <w:szCs w:val="22"/>
        </w:rPr>
        <w:t>Kunces</w:t>
      </w:r>
      <w:proofErr w:type="spellEnd"/>
      <w:r w:rsidRPr="004547A6">
        <w:rPr>
          <w:rFonts w:ascii="Arial" w:hAnsi="Arial" w:cs="Arial"/>
          <w:sz w:val="22"/>
          <w:szCs w:val="22"/>
        </w:rPr>
        <w:t xml:space="preserve">, LJ., and Lee, EC. </w:t>
      </w:r>
      <w:r w:rsidRPr="004547A6">
        <w:rPr>
          <w:rFonts w:ascii="Arial" w:hAnsi="Arial" w:cs="Arial"/>
          <w:sz w:val="22"/>
          <w:szCs w:val="22"/>
          <w:u w:val="single"/>
        </w:rPr>
        <w:t>LPS-induced TLR4 activation during prolonged running and cycling events in hot and humid environments</w:t>
      </w:r>
      <w:r w:rsidRPr="004547A6">
        <w:rPr>
          <w:rFonts w:ascii="Arial" w:hAnsi="Arial" w:cs="Arial"/>
          <w:sz w:val="22"/>
          <w:szCs w:val="22"/>
        </w:rPr>
        <w:t xml:space="preserve">. </w:t>
      </w:r>
      <w:r w:rsidRPr="004547A6">
        <w:rPr>
          <w:rFonts w:ascii="Arial" w:hAnsi="Arial" w:cs="Arial"/>
          <w:i/>
          <w:sz w:val="22"/>
          <w:szCs w:val="22"/>
        </w:rPr>
        <w:t>Experimental Biology</w:t>
      </w:r>
      <w:r w:rsidR="00B84BEC">
        <w:rPr>
          <w:rFonts w:ascii="Arial" w:hAnsi="Arial" w:cs="Arial"/>
          <w:i/>
          <w:sz w:val="22"/>
          <w:szCs w:val="22"/>
        </w:rPr>
        <w:t xml:space="preserve"> 2017</w:t>
      </w:r>
      <w:r w:rsidRPr="004547A6">
        <w:rPr>
          <w:rFonts w:ascii="Arial" w:hAnsi="Arial" w:cs="Arial"/>
          <w:sz w:val="22"/>
          <w:szCs w:val="22"/>
        </w:rPr>
        <w:t>, Chicago, I</w:t>
      </w:r>
      <w:r w:rsidR="00B84BEC">
        <w:rPr>
          <w:rFonts w:ascii="Arial" w:hAnsi="Arial" w:cs="Arial"/>
          <w:sz w:val="22"/>
          <w:szCs w:val="22"/>
        </w:rPr>
        <w:t>L</w:t>
      </w:r>
      <w:r w:rsidRPr="004547A6">
        <w:rPr>
          <w:rFonts w:ascii="Arial" w:hAnsi="Arial" w:cs="Arial"/>
          <w:sz w:val="22"/>
          <w:szCs w:val="22"/>
        </w:rPr>
        <w:t>.</w:t>
      </w:r>
    </w:p>
    <w:p w14:paraId="22F9FB1F" w14:textId="77777777" w:rsidR="004547A6" w:rsidRPr="004547A6" w:rsidRDefault="004547A6" w:rsidP="002A5898">
      <w:pPr>
        <w:ind w:left="360"/>
        <w:rPr>
          <w:rFonts w:ascii="Arial" w:hAnsi="Arial" w:cs="Arial"/>
          <w:sz w:val="22"/>
          <w:szCs w:val="22"/>
        </w:rPr>
      </w:pPr>
    </w:p>
    <w:p w14:paraId="49EF3DD6" w14:textId="79169792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Levitt, DE., </w:t>
      </w: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, Rojas, S.,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AA., Hill, DW., McFarlin, BK., and Vingren, JL. </w:t>
      </w:r>
      <w:r w:rsidRPr="00241089">
        <w:rPr>
          <w:rFonts w:ascii="Arial" w:hAnsi="Arial" w:cs="Arial"/>
          <w:sz w:val="22"/>
          <w:szCs w:val="22"/>
          <w:u w:val="single"/>
        </w:rPr>
        <w:t>Acute post-resistance exercise alcohol consumption does not alter muscular performance recovery in women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>The National Strength and Conditioning Association’s National Conference</w:t>
      </w:r>
      <w:r w:rsidR="00297293">
        <w:rPr>
          <w:rFonts w:ascii="Arial" w:hAnsi="Arial" w:cs="Arial"/>
          <w:i/>
          <w:sz w:val="22"/>
          <w:szCs w:val="22"/>
        </w:rPr>
        <w:t xml:space="preserve"> 2016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Las Vegas, 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297293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241089">
        <w:rPr>
          <w:rFonts w:ascii="Arial" w:hAnsi="Arial" w:cs="Arial"/>
          <w:sz w:val="22"/>
          <w:szCs w:val="22"/>
        </w:rPr>
        <w:t>.</w:t>
      </w:r>
    </w:p>
    <w:p w14:paraId="6B23960C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559B0546" w14:textId="319B79A9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Luk, HY</w:t>
      </w:r>
      <w:r w:rsidRPr="00241089">
        <w:rPr>
          <w:rFonts w:ascii="Arial" w:hAnsi="Arial" w:cs="Arial"/>
          <w:sz w:val="22"/>
          <w:szCs w:val="22"/>
        </w:rPr>
        <w:t xml:space="preserve">., Levitt, D., McFarlin, BK., Vingren, JL. </w:t>
      </w:r>
      <w:r w:rsidRPr="00241089">
        <w:rPr>
          <w:rFonts w:ascii="Arial" w:hAnsi="Arial" w:cs="Arial"/>
          <w:sz w:val="22"/>
          <w:szCs w:val="22"/>
          <w:u w:val="single"/>
        </w:rPr>
        <w:t xml:space="preserve">Using Image-Based Flow Cytometry to monitor and track satellite cells </w:t>
      </w:r>
      <w:r w:rsidRPr="00241089">
        <w:rPr>
          <w:rFonts w:ascii="Arial" w:hAnsi="Arial" w:cs="Arial"/>
          <w:i/>
          <w:sz w:val="22"/>
          <w:szCs w:val="22"/>
          <w:u w:val="single"/>
        </w:rPr>
        <w:t>in vitro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 xml:space="preserve">Congress of the International Society for Advancement of Cytometry: </w:t>
      </w:r>
      <w:proofErr w:type="spellStart"/>
      <w:r w:rsidRPr="00241089">
        <w:rPr>
          <w:rFonts w:ascii="Arial" w:hAnsi="Arial" w:cs="Arial"/>
          <w:i/>
          <w:sz w:val="22"/>
          <w:szCs w:val="22"/>
        </w:rPr>
        <w:t>Cyto</w:t>
      </w:r>
      <w:proofErr w:type="spellEnd"/>
      <w:r w:rsidR="00297293">
        <w:rPr>
          <w:rFonts w:ascii="Arial" w:hAnsi="Arial" w:cs="Arial"/>
          <w:i/>
          <w:sz w:val="22"/>
          <w:szCs w:val="22"/>
        </w:rPr>
        <w:t>, 2016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Seattle, W</w:t>
      </w:r>
      <w:r w:rsidR="00297293">
        <w:rPr>
          <w:rFonts w:ascii="Arial" w:hAnsi="Arial" w:cs="Arial"/>
          <w:sz w:val="22"/>
          <w:szCs w:val="22"/>
        </w:rPr>
        <w:t>A</w:t>
      </w:r>
      <w:r w:rsidRPr="00241089">
        <w:rPr>
          <w:rFonts w:ascii="Arial" w:hAnsi="Arial" w:cs="Arial"/>
          <w:sz w:val="22"/>
          <w:szCs w:val="22"/>
        </w:rPr>
        <w:t>.</w:t>
      </w:r>
    </w:p>
    <w:p w14:paraId="6D7CAA75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4F36E17A" w14:textId="3CF67E68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Levitt, DE.,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AA., </w:t>
      </w:r>
      <w:r w:rsidRPr="00BE42EE">
        <w:rPr>
          <w:rFonts w:ascii="Arial" w:hAnsi="Arial" w:cs="Arial"/>
          <w:b/>
          <w:sz w:val="22"/>
          <w:szCs w:val="22"/>
        </w:rPr>
        <w:t>Luk, HY</w:t>
      </w:r>
      <w:r w:rsidRPr="002410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241089">
        <w:rPr>
          <w:rFonts w:ascii="Arial" w:hAnsi="Arial" w:cs="Arial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sz w:val="22"/>
          <w:szCs w:val="22"/>
        </w:rPr>
        <w:t>, J</w:t>
      </w:r>
      <w:r w:rsidR="00BE42EE">
        <w:rPr>
          <w:rFonts w:ascii="Arial" w:hAnsi="Arial" w:cs="Arial"/>
          <w:sz w:val="22"/>
          <w:szCs w:val="22"/>
        </w:rPr>
        <w:t>r</w:t>
      </w:r>
      <w:r w:rsidRPr="00241089">
        <w:rPr>
          <w:rFonts w:ascii="Arial" w:hAnsi="Arial" w:cs="Arial"/>
          <w:sz w:val="22"/>
          <w:szCs w:val="22"/>
        </w:rPr>
        <w:t xml:space="preserve">., RG., Fernandez, A., Hill, DW., McFarlin, BK., and Vingren, JL. (July 2016). </w:t>
      </w:r>
      <w:r w:rsidRPr="00241089">
        <w:rPr>
          <w:rFonts w:ascii="Arial" w:hAnsi="Arial" w:cs="Arial"/>
          <w:sz w:val="22"/>
          <w:szCs w:val="22"/>
          <w:u w:val="single"/>
        </w:rPr>
        <w:t>Effect of acute alcohol ingestion on resistance exercise induced mTOR signaling in men.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i/>
          <w:sz w:val="22"/>
          <w:szCs w:val="22"/>
        </w:rPr>
        <w:t>The National Strength and Conditioning Association’s National Conference</w:t>
      </w:r>
      <w:r w:rsidR="00297293">
        <w:rPr>
          <w:rFonts w:ascii="Arial" w:hAnsi="Arial" w:cs="Arial"/>
          <w:i/>
          <w:sz w:val="22"/>
          <w:szCs w:val="22"/>
        </w:rPr>
        <w:t xml:space="preserve"> </w:t>
      </w:r>
      <w:r w:rsidR="00297293" w:rsidRPr="00241089">
        <w:rPr>
          <w:rFonts w:ascii="Arial" w:hAnsi="Arial" w:cs="Arial"/>
          <w:color w:val="222222"/>
          <w:sz w:val="22"/>
          <w:szCs w:val="22"/>
        </w:rPr>
        <w:t>2016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New Orleans,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 L</w:t>
      </w:r>
      <w:r w:rsidR="00297293">
        <w:rPr>
          <w:rFonts w:ascii="Arial" w:hAnsi="Arial" w:cs="Arial"/>
          <w:color w:val="222222"/>
          <w:sz w:val="22"/>
          <w:szCs w:val="22"/>
        </w:rPr>
        <w:t>A</w:t>
      </w:r>
      <w:r w:rsidRPr="00241089">
        <w:rPr>
          <w:rFonts w:ascii="Arial" w:hAnsi="Arial" w:cs="Arial"/>
          <w:color w:val="222222"/>
          <w:sz w:val="22"/>
          <w:szCs w:val="22"/>
        </w:rPr>
        <w:t>.</w:t>
      </w:r>
    </w:p>
    <w:p w14:paraId="525A445E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2B6DE4E0" w14:textId="61188898" w:rsidR="00843937" w:rsidRPr="00ED2D4F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Vingren, JL.,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AA., </w:t>
      </w:r>
      <w:proofErr w:type="spellStart"/>
      <w:r w:rsidRPr="00241089">
        <w:rPr>
          <w:rFonts w:ascii="Arial" w:hAnsi="Arial" w:cs="Arial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Jr., RG, Levitt, DE., </w:t>
      </w:r>
      <w:r w:rsidRPr="00BE42EE">
        <w:rPr>
          <w:rFonts w:ascii="Arial" w:hAnsi="Arial" w:cs="Arial"/>
          <w:b/>
          <w:sz w:val="22"/>
          <w:szCs w:val="22"/>
        </w:rPr>
        <w:t>Luk, HY</w:t>
      </w:r>
      <w:r w:rsidRPr="00241089">
        <w:rPr>
          <w:rFonts w:ascii="Arial" w:hAnsi="Arial" w:cs="Arial"/>
          <w:sz w:val="22"/>
          <w:szCs w:val="22"/>
        </w:rPr>
        <w:t>., Fernandez, A., McFarlin, BK., and Hill, DW. (July 2016).</w:t>
      </w:r>
      <w:r w:rsidRPr="00BE42EE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  <w:u w:val="single"/>
        </w:rPr>
        <w:t>Effect of ethanol ingestion on the androgen receptor response to heavy resistance exercise.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i/>
          <w:sz w:val="22"/>
          <w:szCs w:val="22"/>
        </w:rPr>
        <w:t>The National Strength and Conditioning Association’s National Conference</w:t>
      </w:r>
      <w:r w:rsidR="00BE42EE">
        <w:rPr>
          <w:rFonts w:ascii="Arial" w:hAnsi="Arial" w:cs="Arial"/>
          <w:i/>
          <w:sz w:val="22"/>
          <w:szCs w:val="22"/>
        </w:rPr>
        <w:t xml:space="preserve"> 2016</w:t>
      </w:r>
      <w:r w:rsidRPr="00241089">
        <w:rPr>
          <w:rFonts w:ascii="Arial" w:hAnsi="Arial" w:cs="Arial"/>
          <w:sz w:val="22"/>
          <w:szCs w:val="22"/>
        </w:rPr>
        <w:t xml:space="preserve">, New Orleans, </w:t>
      </w:r>
      <w:r w:rsidRPr="00241089">
        <w:rPr>
          <w:rFonts w:ascii="Arial" w:hAnsi="Arial" w:cs="Arial"/>
          <w:color w:val="222222"/>
          <w:sz w:val="22"/>
          <w:szCs w:val="22"/>
        </w:rPr>
        <w:t>L</w:t>
      </w:r>
      <w:r w:rsidR="00297293">
        <w:rPr>
          <w:rFonts w:ascii="Arial" w:hAnsi="Arial" w:cs="Arial"/>
          <w:color w:val="222222"/>
          <w:sz w:val="22"/>
          <w:szCs w:val="22"/>
        </w:rPr>
        <w:t>A</w:t>
      </w:r>
      <w:r w:rsidRPr="00241089">
        <w:rPr>
          <w:rFonts w:ascii="Arial" w:hAnsi="Arial" w:cs="Arial"/>
          <w:color w:val="222222"/>
          <w:sz w:val="22"/>
          <w:szCs w:val="22"/>
        </w:rPr>
        <w:t>.</w:t>
      </w:r>
    </w:p>
    <w:p w14:paraId="053D0F0E" w14:textId="77777777" w:rsidR="00ED2D4F" w:rsidRPr="004547A6" w:rsidRDefault="00ED2D4F" w:rsidP="00ED2D4F">
      <w:pPr>
        <w:rPr>
          <w:rFonts w:ascii="Arial" w:hAnsi="Arial" w:cs="Arial"/>
          <w:sz w:val="22"/>
          <w:szCs w:val="22"/>
        </w:rPr>
      </w:pPr>
    </w:p>
    <w:p w14:paraId="7CE20E92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16609A6B" w14:textId="4C878E41" w:rsidR="004547A6" w:rsidRPr="004547A6" w:rsidRDefault="00843937" w:rsidP="002A5898">
      <w:pPr>
        <w:pStyle w:val="BodyTextIndent"/>
        <w:numPr>
          <w:ilvl w:val="0"/>
          <w:numId w:val="1"/>
        </w:numPr>
        <w:ind w:left="360"/>
        <w:jc w:val="left"/>
        <w:rPr>
          <w:rFonts w:ascii="Arial" w:hAnsi="Arial" w:cs="Arial"/>
          <w:sz w:val="22"/>
          <w:szCs w:val="22"/>
          <w:u w:val="single"/>
        </w:rPr>
      </w:pPr>
      <w:r w:rsidRPr="00241089">
        <w:rPr>
          <w:rFonts w:ascii="Arial" w:hAnsi="Arial" w:cs="Arial"/>
          <w:b/>
          <w:sz w:val="22"/>
          <w:szCs w:val="22"/>
        </w:rPr>
        <w:t>Luk, HY.,</w:t>
      </w:r>
      <w:r w:rsidRPr="002410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AA., </w:t>
      </w:r>
      <w:proofErr w:type="spellStart"/>
      <w:r w:rsidRPr="00241089">
        <w:rPr>
          <w:rFonts w:ascii="Arial" w:hAnsi="Arial" w:cs="Arial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sz w:val="22"/>
          <w:szCs w:val="22"/>
        </w:rPr>
        <w:t>, RG., Levitt, DE., Fernandez, A., McFarlin, BK., Hill, DW., Vingren, JL.</w:t>
      </w:r>
      <w:r w:rsidRPr="00241089">
        <w:rPr>
          <w:rFonts w:ascii="Arial" w:hAnsi="Arial" w:cs="Arial"/>
          <w:b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  <w:u w:val="single"/>
        </w:rPr>
        <w:t>Glucocorticoid receptor content after heavy squat exercise is not affected by acute ethanol consumption.</w:t>
      </w:r>
      <w:r w:rsidRPr="00241089">
        <w:rPr>
          <w:rFonts w:ascii="Arial" w:hAnsi="Arial" w:cs="Arial"/>
          <w:i/>
          <w:color w:val="222222"/>
          <w:sz w:val="22"/>
          <w:szCs w:val="22"/>
        </w:rPr>
        <w:t xml:space="preserve"> The National Strength and Conditioning Association’s National Conference</w:t>
      </w:r>
      <w:r w:rsidR="00BE42EE">
        <w:rPr>
          <w:rFonts w:ascii="Arial" w:hAnsi="Arial" w:cs="Arial"/>
          <w:i/>
          <w:color w:val="222222"/>
          <w:sz w:val="22"/>
          <w:szCs w:val="22"/>
        </w:rPr>
        <w:t xml:space="preserve"> 2016</w:t>
      </w:r>
      <w:r w:rsidRPr="00241089">
        <w:rPr>
          <w:rFonts w:ascii="Arial" w:hAnsi="Arial" w:cs="Arial"/>
          <w:color w:val="222222"/>
          <w:sz w:val="22"/>
          <w:szCs w:val="22"/>
        </w:rPr>
        <w:t>, New Orleans, L</w:t>
      </w:r>
      <w:r w:rsidR="00BE42EE">
        <w:rPr>
          <w:rFonts w:ascii="Arial" w:hAnsi="Arial" w:cs="Arial"/>
          <w:color w:val="222222"/>
          <w:sz w:val="22"/>
          <w:szCs w:val="22"/>
        </w:rPr>
        <w:t>A</w:t>
      </w:r>
      <w:r w:rsidRPr="00241089">
        <w:rPr>
          <w:rFonts w:ascii="Arial" w:hAnsi="Arial" w:cs="Arial"/>
          <w:color w:val="222222"/>
          <w:sz w:val="22"/>
          <w:szCs w:val="22"/>
        </w:rPr>
        <w:t>.</w:t>
      </w:r>
    </w:p>
    <w:p w14:paraId="65C6708B" w14:textId="77777777" w:rsidR="004547A6" w:rsidRPr="00241089" w:rsidRDefault="004547A6" w:rsidP="002A589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4D33BF6" w14:textId="1BE07F38" w:rsidR="00843937" w:rsidRPr="004547A6" w:rsidRDefault="00843937" w:rsidP="002A5898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</w:rPr>
      </w:pPr>
      <w:r w:rsidRPr="00241089">
        <w:rPr>
          <w:rFonts w:ascii="Arial" w:hAnsi="Arial" w:cs="Arial"/>
          <w:color w:val="222222"/>
          <w:sz w:val="22"/>
          <w:szCs w:val="22"/>
        </w:rPr>
        <w:t xml:space="preserve">Cartas, KP., Levitt, DE., </w:t>
      </w:r>
      <w:r w:rsidRPr="00241089">
        <w:rPr>
          <w:rFonts w:ascii="Arial" w:hAnsi="Arial" w:cs="Arial"/>
          <w:b/>
          <w:color w:val="222222"/>
          <w:sz w:val="22"/>
          <w:szCs w:val="22"/>
        </w:rPr>
        <w:t>Luk, HY.</w:t>
      </w:r>
      <w:r w:rsidRPr="00241089">
        <w:rPr>
          <w:rFonts w:ascii="Arial" w:hAnsi="Arial" w:cs="Arial"/>
          <w:color w:val="222222"/>
          <w:sz w:val="22"/>
          <w:szCs w:val="22"/>
        </w:rPr>
        <w:t>, </w:t>
      </w:r>
      <w:r w:rsidRPr="00241089">
        <w:rPr>
          <w:rFonts w:ascii="Arial" w:hAnsi="Arial" w:cs="Arial"/>
          <w:color w:val="000000"/>
          <w:sz w:val="22"/>
          <w:szCs w:val="22"/>
        </w:rPr>
        <w:t>McFarlin, BK., Armstrong, LE., Hill, DW., 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Kupchak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, BR., McKenzie, AL., Williamson, KH.,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Kunces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>, LJ., Munoz, CX., </w:t>
      </w:r>
      <w:r w:rsidRPr="00241089">
        <w:rPr>
          <w:rFonts w:ascii="Arial" w:hAnsi="Arial" w:cs="Arial"/>
          <w:color w:val="000000"/>
          <w:sz w:val="22"/>
          <w:szCs w:val="22"/>
        </w:rPr>
        <w:t>Lee, EC., &amp; Vingren JL. 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 </w:t>
      </w:r>
      <w:r w:rsidRPr="00241089">
        <w:rPr>
          <w:rFonts w:ascii="Arial" w:hAnsi="Arial" w:cs="Arial"/>
          <w:color w:val="222222"/>
          <w:sz w:val="22"/>
          <w:szCs w:val="22"/>
          <w:u w:val="single"/>
        </w:rPr>
        <w:t>Ibuprofen does not affect changes in leukocyte subsets in response to ultra-endurance cycling in the heat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color w:val="222222"/>
          <w:sz w:val="22"/>
          <w:szCs w:val="22"/>
        </w:rPr>
        <w:t>The National Strength and Conditioning Association’s National Conference</w:t>
      </w:r>
      <w:r w:rsidR="00D84C04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D84C04" w:rsidRPr="00241089">
        <w:rPr>
          <w:rFonts w:ascii="Arial" w:hAnsi="Arial" w:cs="Arial"/>
          <w:color w:val="222222"/>
          <w:sz w:val="22"/>
          <w:szCs w:val="22"/>
        </w:rPr>
        <w:t>2016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, New Orleans, </w:t>
      </w:r>
      <w:r w:rsidR="00D84C04">
        <w:rPr>
          <w:rFonts w:ascii="Arial" w:hAnsi="Arial" w:cs="Arial"/>
          <w:color w:val="222222"/>
          <w:sz w:val="22"/>
          <w:szCs w:val="22"/>
        </w:rPr>
        <w:t>LA</w:t>
      </w:r>
      <w:r w:rsidR="0028037C">
        <w:rPr>
          <w:rFonts w:ascii="Arial" w:hAnsi="Arial" w:cs="Arial"/>
          <w:color w:val="222222"/>
          <w:sz w:val="22"/>
          <w:szCs w:val="22"/>
        </w:rPr>
        <w:t>.</w:t>
      </w:r>
    </w:p>
    <w:p w14:paraId="709F0FCA" w14:textId="77777777" w:rsidR="004547A6" w:rsidRPr="00241089" w:rsidRDefault="004547A6" w:rsidP="002A589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12934BD" w14:textId="48110354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color w:val="222222"/>
          <w:sz w:val="22"/>
          <w:szCs w:val="22"/>
        </w:rPr>
        <w:t xml:space="preserve">South, ME, Levitt, DE., </w:t>
      </w:r>
      <w:r w:rsidRPr="00241089">
        <w:rPr>
          <w:rFonts w:ascii="Arial" w:hAnsi="Arial" w:cs="Arial"/>
          <w:b/>
          <w:color w:val="222222"/>
          <w:sz w:val="22"/>
          <w:szCs w:val="22"/>
        </w:rPr>
        <w:t>Luk, HY.,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Kupchak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, BR.,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Ganio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, M., McDermott, B.,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Kunces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>, LJ.,</w:t>
      </w:r>
      <w:r w:rsidR="00D84C04">
        <w:rPr>
          <w:rFonts w:ascii="Arial" w:hAnsi="Arial" w:cs="Arial"/>
          <w:color w:val="222222"/>
          <w:sz w:val="22"/>
          <w:szCs w:val="22"/>
        </w:rPr>
        <w:t xml:space="preserve"> </w:t>
      </w:r>
      <w:r w:rsidRPr="00241089">
        <w:rPr>
          <w:rFonts w:ascii="Arial" w:hAnsi="Arial" w:cs="Arial"/>
          <w:color w:val="222222"/>
          <w:sz w:val="22"/>
          <w:szCs w:val="22"/>
        </w:rPr>
        <w:t>Munoz, CX., </w:t>
      </w:r>
      <w:r w:rsidRPr="00241089">
        <w:rPr>
          <w:rFonts w:ascii="Arial" w:hAnsi="Arial" w:cs="Arial"/>
          <w:color w:val="000000"/>
          <w:sz w:val="22"/>
          <w:szCs w:val="22"/>
        </w:rPr>
        <w:t xml:space="preserve">Lee, EC., Armstrong, LE., McFarlin, BK., Hill, DW., &amp; Vingren JL. </w:t>
      </w:r>
      <w:r w:rsidRPr="0024108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The effect of ibuprofen on pro-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inflammmatory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 xml:space="preserve"> cytokines in response to ultra-endurance cycling in the heat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0024108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The National Strength and Conditioning Association’s National Conference</w:t>
      </w:r>
      <w:r w:rsidR="00D84C04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="00D84C04"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2016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, New Orleans, L</w:t>
      </w:r>
      <w:r w:rsidR="00D84C04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709F34CA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2E22AED7" w14:textId="57ED3959" w:rsidR="00843937" w:rsidRPr="0028037C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Rojas, S., Levitt, DE., </w:t>
      </w:r>
      <w:r w:rsidRPr="0024108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Luk, HY.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McKenzie, AL.,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Ganio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, M., McDermott, B., Williamson, KH., Munoz, CX., </w:t>
      </w:r>
      <w:r w:rsidRPr="00241089">
        <w:rPr>
          <w:rFonts w:ascii="Arial" w:hAnsi="Arial" w:cs="Arial"/>
          <w:color w:val="000000"/>
          <w:sz w:val="22"/>
          <w:szCs w:val="22"/>
          <w:shd w:val="clear" w:color="auto" w:fill="FFFFFF"/>
        </w:rPr>
        <w:t>Lee, EC., Armstrong, LE., McFarlin, BK., Hill, DW., &amp; Vingren JL.</w:t>
      </w:r>
      <w:r w:rsidRPr="0024108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4108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Effect of ibuprofen on anti-inflammatory cytokine responses to ultra-endurance cycling in a high temperature environment.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4108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The National Strength and Conditioning Association’s National Conference</w:t>
      </w:r>
      <w:r w:rsidR="00D84C04"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2016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, New Orleans, L</w:t>
      </w:r>
      <w:r w:rsidR="00D84C04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1A3AA54B" w14:textId="18B645C1" w:rsidR="0028037C" w:rsidRPr="00241089" w:rsidRDefault="0028037C" w:rsidP="0028037C">
      <w:pPr>
        <w:rPr>
          <w:rFonts w:ascii="Arial" w:hAnsi="Arial" w:cs="Arial"/>
          <w:sz w:val="22"/>
          <w:szCs w:val="22"/>
        </w:rPr>
      </w:pPr>
    </w:p>
    <w:p w14:paraId="505275D3" w14:textId="6E9814CC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241089">
        <w:rPr>
          <w:rFonts w:ascii="Arial" w:hAnsi="Arial" w:cs="Arial"/>
          <w:sz w:val="22"/>
          <w:szCs w:val="22"/>
        </w:rPr>
        <w:t>Kunces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LJ., Keenan, J., Munoz, CX., Lee, EC., </w:t>
      </w: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, Vingren, J., Carlson-Phillips, A. </w:t>
      </w:r>
      <w:r w:rsidRPr="00241089">
        <w:rPr>
          <w:rFonts w:ascii="Arial" w:hAnsi="Arial" w:cs="Arial"/>
          <w:sz w:val="22"/>
          <w:szCs w:val="22"/>
          <w:u w:val="single"/>
        </w:rPr>
        <w:t xml:space="preserve">Effects of a multi-vitamin with </w:t>
      </w:r>
      <w:proofErr w:type="spellStart"/>
      <w:r w:rsidRPr="00241089">
        <w:rPr>
          <w:rFonts w:ascii="Arial" w:hAnsi="Arial" w:cs="Arial"/>
          <w:sz w:val="22"/>
          <w:szCs w:val="22"/>
          <w:u w:val="single"/>
        </w:rPr>
        <w:t>Relora</w:t>
      </w:r>
      <w:proofErr w:type="spellEnd"/>
      <w:r w:rsidRPr="00241089">
        <w:rPr>
          <w:rFonts w:ascii="Arial" w:hAnsi="Arial" w:cs="Arial"/>
          <w:sz w:val="22"/>
          <w:szCs w:val="22"/>
          <w:u w:val="single"/>
        </w:rPr>
        <w:t>® on sleep before an endurance cycling event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533535">
        <w:rPr>
          <w:rFonts w:ascii="Arial" w:hAnsi="Arial" w:cs="Arial"/>
          <w:i/>
          <w:sz w:val="22"/>
          <w:szCs w:val="22"/>
        </w:rPr>
        <w:t xml:space="preserve"> 2016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Boston, M</w:t>
      </w:r>
      <w:r w:rsidR="00533535">
        <w:rPr>
          <w:rFonts w:ascii="Arial" w:hAnsi="Arial" w:cs="Arial"/>
          <w:sz w:val="22"/>
          <w:szCs w:val="22"/>
        </w:rPr>
        <w:t>A</w:t>
      </w:r>
      <w:r w:rsidRPr="00241089">
        <w:rPr>
          <w:rFonts w:ascii="Arial" w:hAnsi="Arial" w:cs="Arial"/>
          <w:sz w:val="22"/>
          <w:szCs w:val="22"/>
        </w:rPr>
        <w:t>.</w:t>
      </w:r>
    </w:p>
    <w:p w14:paraId="3C92BBDF" w14:textId="77777777" w:rsidR="004547A6" w:rsidRPr="00241089" w:rsidRDefault="004547A6" w:rsidP="002A5898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14:paraId="1B77E748" w14:textId="141D4E77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Hooper, DR., </w:t>
      </w:r>
      <w:proofErr w:type="spellStart"/>
      <w:r w:rsidRPr="00241089">
        <w:rPr>
          <w:rFonts w:ascii="Arial" w:hAnsi="Arial" w:cs="Arial"/>
          <w:sz w:val="22"/>
          <w:szCs w:val="22"/>
        </w:rPr>
        <w:t>Secola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PJ., </w:t>
      </w:r>
      <w:proofErr w:type="spellStart"/>
      <w:r w:rsidRPr="00241089">
        <w:rPr>
          <w:rFonts w:ascii="Arial" w:hAnsi="Arial" w:cs="Arial"/>
          <w:sz w:val="22"/>
          <w:szCs w:val="22"/>
        </w:rPr>
        <w:t>Dulkis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LL., Dupont, W., Saenz, C., </w:t>
      </w:r>
      <w:proofErr w:type="spellStart"/>
      <w:r w:rsidRPr="00241089">
        <w:rPr>
          <w:rFonts w:ascii="Arial" w:hAnsi="Arial" w:cs="Arial"/>
          <w:sz w:val="22"/>
          <w:szCs w:val="22"/>
        </w:rPr>
        <w:t>Kupchak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BR., </w:t>
      </w:r>
      <w:proofErr w:type="spellStart"/>
      <w:r w:rsidRPr="00241089">
        <w:rPr>
          <w:rFonts w:ascii="Arial" w:hAnsi="Arial" w:cs="Arial"/>
          <w:sz w:val="22"/>
          <w:szCs w:val="22"/>
        </w:rPr>
        <w:t>Szivak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TK., Comstock, BA., Flanagan, SD., </w:t>
      </w:r>
      <w:proofErr w:type="spellStart"/>
      <w:r w:rsidRPr="00241089">
        <w:rPr>
          <w:rFonts w:ascii="Arial" w:hAnsi="Arial" w:cs="Arial"/>
          <w:sz w:val="22"/>
          <w:szCs w:val="22"/>
        </w:rPr>
        <w:t>Kalkowski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RJ., </w:t>
      </w:r>
      <w:proofErr w:type="spellStart"/>
      <w:r w:rsidRPr="00241089">
        <w:rPr>
          <w:rFonts w:ascii="Arial" w:hAnsi="Arial" w:cs="Arial"/>
          <w:sz w:val="22"/>
          <w:szCs w:val="22"/>
        </w:rPr>
        <w:t>Volek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JS., Looney, D., Pryor, JL., </w:t>
      </w:r>
      <w:r w:rsidRPr="00241089">
        <w:rPr>
          <w:rFonts w:ascii="Arial" w:hAnsi="Arial" w:cs="Arial"/>
          <w:b/>
          <w:sz w:val="22"/>
          <w:szCs w:val="22"/>
        </w:rPr>
        <w:t>Luk, HY.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Beauette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T., Thurston, T., Galpin, AJ., </w:t>
      </w:r>
      <w:proofErr w:type="spellStart"/>
      <w:r w:rsidRPr="00241089">
        <w:rPr>
          <w:rFonts w:ascii="Arial" w:hAnsi="Arial" w:cs="Arial"/>
          <w:sz w:val="22"/>
          <w:szCs w:val="22"/>
        </w:rPr>
        <w:t>Maresh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CM., Brown, LE., Kraemer, WJ. </w:t>
      </w:r>
      <w:r w:rsidRPr="00241089">
        <w:rPr>
          <w:rFonts w:ascii="Arial" w:hAnsi="Arial" w:cs="Arial"/>
          <w:sz w:val="22"/>
          <w:szCs w:val="22"/>
          <w:u w:val="single"/>
        </w:rPr>
        <w:t>Trans-American travel within NCAA regulations induces jet lag which attenuates sleep quality and athletic performance.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206033">
        <w:rPr>
          <w:rFonts w:ascii="Arial" w:hAnsi="Arial" w:cs="Arial"/>
          <w:i/>
          <w:sz w:val="22"/>
          <w:szCs w:val="22"/>
        </w:rPr>
        <w:t xml:space="preserve"> </w:t>
      </w:r>
      <w:r w:rsidR="00206033" w:rsidRPr="00241089">
        <w:rPr>
          <w:rFonts w:ascii="Arial" w:hAnsi="Arial" w:cs="Arial"/>
          <w:sz w:val="22"/>
          <w:szCs w:val="22"/>
        </w:rPr>
        <w:t>2015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San Diego, C</w:t>
      </w:r>
      <w:r w:rsidR="00206033">
        <w:rPr>
          <w:rFonts w:ascii="Arial" w:hAnsi="Arial" w:cs="Arial"/>
          <w:sz w:val="22"/>
          <w:szCs w:val="22"/>
        </w:rPr>
        <w:t>A</w:t>
      </w:r>
      <w:r w:rsidRPr="00241089">
        <w:rPr>
          <w:rFonts w:ascii="Arial" w:hAnsi="Arial" w:cs="Arial"/>
          <w:sz w:val="22"/>
          <w:szCs w:val="22"/>
        </w:rPr>
        <w:t>.</w:t>
      </w:r>
    </w:p>
    <w:p w14:paraId="41D0BE70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6021528E" w14:textId="75B26600" w:rsidR="00843937" w:rsidRPr="004547A6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McKenzie, AL., Vingren, JL., </w:t>
      </w:r>
      <w:proofErr w:type="spellStart"/>
      <w:r w:rsidRPr="00241089">
        <w:rPr>
          <w:rFonts w:ascii="Arial" w:hAnsi="Arial" w:cs="Arial"/>
          <w:sz w:val="22"/>
          <w:szCs w:val="22"/>
        </w:rPr>
        <w:t>Kunces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L., Saenz, C., McDermott, BP., </w:t>
      </w:r>
      <w:proofErr w:type="spellStart"/>
      <w:r w:rsidRPr="00241089">
        <w:rPr>
          <w:rFonts w:ascii="Arial" w:hAnsi="Arial" w:cs="Arial"/>
          <w:sz w:val="22"/>
          <w:szCs w:val="22"/>
        </w:rPr>
        <w:t>Ganio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MS., </w:t>
      </w:r>
      <w:r w:rsidRPr="00241089">
        <w:rPr>
          <w:rFonts w:ascii="Arial" w:hAnsi="Arial" w:cs="Arial"/>
          <w:b/>
          <w:sz w:val="22"/>
          <w:szCs w:val="22"/>
        </w:rPr>
        <w:t>Luk, HY</w:t>
      </w:r>
      <w:r w:rsidRPr="002410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241089">
        <w:rPr>
          <w:rFonts w:ascii="Arial" w:hAnsi="Arial" w:cs="Arial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241089">
        <w:rPr>
          <w:rFonts w:ascii="Arial" w:hAnsi="Arial" w:cs="Arial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241089">
        <w:rPr>
          <w:rFonts w:ascii="Arial" w:hAnsi="Arial" w:cs="Arial"/>
          <w:sz w:val="22"/>
          <w:szCs w:val="22"/>
        </w:rPr>
        <w:t>Kupchak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, BR., Lee, EC., Armstrong, LE. </w:t>
      </w:r>
      <w:r w:rsidRPr="00241089">
        <w:rPr>
          <w:rFonts w:ascii="Arial" w:hAnsi="Arial" w:cs="Arial"/>
          <w:sz w:val="22"/>
          <w:szCs w:val="22"/>
          <w:u w:val="single"/>
        </w:rPr>
        <w:t xml:space="preserve">Endogenous antioxidant enzyme response to a 164km cycling event in the heat. </w:t>
      </w:r>
      <w:r w:rsidRPr="00241089">
        <w:rPr>
          <w:rFonts w:ascii="Arial" w:hAnsi="Arial" w:cs="Arial"/>
          <w:i/>
          <w:sz w:val="22"/>
          <w:szCs w:val="22"/>
        </w:rPr>
        <w:t>Annual meeting of the American College of Sports Medicine</w:t>
      </w:r>
      <w:r w:rsidR="00E73F0A">
        <w:rPr>
          <w:rFonts w:ascii="Arial" w:hAnsi="Arial" w:cs="Arial"/>
          <w:i/>
          <w:sz w:val="22"/>
          <w:szCs w:val="22"/>
        </w:rPr>
        <w:t xml:space="preserve"> 2015</w:t>
      </w:r>
      <w:r w:rsidRPr="00241089">
        <w:rPr>
          <w:rFonts w:ascii="Arial" w:hAnsi="Arial" w:cs="Arial"/>
          <w:i/>
          <w:sz w:val="22"/>
          <w:szCs w:val="22"/>
        </w:rPr>
        <w:t>,</w:t>
      </w:r>
      <w:r w:rsidRPr="00241089">
        <w:rPr>
          <w:rFonts w:ascii="Arial" w:hAnsi="Arial" w:cs="Arial"/>
          <w:sz w:val="22"/>
          <w:szCs w:val="22"/>
        </w:rPr>
        <w:t xml:space="preserve"> San Diego, C</w:t>
      </w:r>
      <w:r w:rsidR="00E73F0A">
        <w:rPr>
          <w:rFonts w:ascii="Arial" w:hAnsi="Arial" w:cs="Arial"/>
          <w:sz w:val="22"/>
          <w:szCs w:val="22"/>
        </w:rPr>
        <w:t>A</w:t>
      </w:r>
      <w:r w:rsidRPr="00241089">
        <w:rPr>
          <w:rFonts w:ascii="Arial" w:hAnsi="Arial" w:cs="Arial"/>
          <w:sz w:val="22"/>
          <w:szCs w:val="22"/>
        </w:rPr>
        <w:t>.</w:t>
      </w:r>
    </w:p>
    <w:p w14:paraId="6319B75F" w14:textId="77777777" w:rsidR="004547A6" w:rsidRPr="00241089" w:rsidRDefault="004547A6" w:rsidP="002A5898">
      <w:pPr>
        <w:rPr>
          <w:rFonts w:ascii="Arial" w:hAnsi="Arial" w:cs="Arial"/>
          <w:sz w:val="22"/>
          <w:szCs w:val="22"/>
        </w:rPr>
      </w:pPr>
    </w:p>
    <w:p w14:paraId="4B55ACAA" w14:textId="4F4F07C4" w:rsidR="00843937" w:rsidRPr="004547A6" w:rsidRDefault="00843937" w:rsidP="002A5898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</w:rPr>
      </w:pPr>
      <w:r w:rsidRPr="00241089">
        <w:rPr>
          <w:rFonts w:ascii="Arial" w:hAnsi="Arial" w:cs="Arial"/>
          <w:color w:val="222222"/>
          <w:sz w:val="22"/>
          <w:szCs w:val="22"/>
        </w:rPr>
        <w:t xml:space="preserve">Levitt, DE,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, AA,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, RG, </w:t>
      </w:r>
      <w:r w:rsidRPr="00241089">
        <w:rPr>
          <w:rFonts w:ascii="Arial" w:hAnsi="Arial" w:cs="Arial"/>
          <w:b/>
          <w:color w:val="222222"/>
          <w:sz w:val="22"/>
          <w:szCs w:val="22"/>
        </w:rPr>
        <w:t>Luk, HY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, Fernandez, A, Layman, TJ, Fancher, DL, McFarlin, BK, Hill, DW, and Vingren, JL. </w:t>
      </w:r>
      <w:r w:rsidRPr="00241089">
        <w:rPr>
          <w:rFonts w:ascii="Arial" w:hAnsi="Arial" w:cs="Arial"/>
          <w:color w:val="222222"/>
          <w:sz w:val="22"/>
          <w:szCs w:val="22"/>
          <w:u w:val="single"/>
        </w:rPr>
        <w:t>The effect of alcohol consumption after heavy resistance exercise on lipopolysaccharide-stimulated IL-1β, TNF-α, and IL-10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color w:val="222222"/>
          <w:sz w:val="22"/>
          <w:szCs w:val="22"/>
        </w:rPr>
        <w:t>The National Strength and Conditioning Association’s National Conference</w:t>
      </w:r>
      <w:r w:rsidR="0075057D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75057D" w:rsidRPr="00241089">
        <w:rPr>
          <w:rFonts w:ascii="Arial" w:hAnsi="Arial" w:cs="Arial"/>
          <w:color w:val="222222"/>
          <w:sz w:val="22"/>
          <w:szCs w:val="22"/>
        </w:rPr>
        <w:t>2015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, Orlando, </w:t>
      </w:r>
      <w:r w:rsidR="0075057D">
        <w:rPr>
          <w:rFonts w:ascii="Arial" w:hAnsi="Arial" w:cs="Arial"/>
          <w:color w:val="222222"/>
          <w:sz w:val="22"/>
          <w:szCs w:val="22"/>
        </w:rPr>
        <w:t>FL</w:t>
      </w:r>
      <w:r w:rsidRPr="00241089">
        <w:rPr>
          <w:rFonts w:ascii="Arial" w:hAnsi="Arial" w:cs="Arial"/>
          <w:color w:val="222222"/>
          <w:sz w:val="22"/>
          <w:szCs w:val="22"/>
        </w:rPr>
        <w:t>.</w:t>
      </w:r>
    </w:p>
    <w:p w14:paraId="51F91648" w14:textId="77777777" w:rsidR="004547A6" w:rsidRPr="00241089" w:rsidRDefault="004547A6" w:rsidP="002A589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10404E0" w14:textId="43AEF499" w:rsidR="00843937" w:rsidRDefault="00843937" w:rsidP="002A5898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</w:rPr>
      </w:pP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Vingren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 JL,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Budnar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 RG,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</w:rPr>
        <w:t>Duplanty</w:t>
      </w:r>
      <w:proofErr w:type="spellEnd"/>
      <w:r w:rsidRPr="00241089">
        <w:rPr>
          <w:rFonts w:ascii="Arial" w:hAnsi="Arial" w:cs="Arial"/>
          <w:color w:val="222222"/>
          <w:sz w:val="22"/>
          <w:szCs w:val="22"/>
        </w:rPr>
        <w:t xml:space="preserve"> AA, Levitt DE, </w:t>
      </w:r>
      <w:r w:rsidRPr="00241089">
        <w:rPr>
          <w:rFonts w:ascii="Arial" w:hAnsi="Arial" w:cs="Arial"/>
          <w:b/>
          <w:color w:val="222222"/>
          <w:sz w:val="22"/>
          <w:szCs w:val="22"/>
        </w:rPr>
        <w:t>Luk HY.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, Fernandez A, and Hill, </w:t>
      </w:r>
      <w:proofErr w:type="gramStart"/>
      <w:r w:rsidRPr="00241089">
        <w:rPr>
          <w:rFonts w:ascii="Arial" w:hAnsi="Arial" w:cs="Arial"/>
          <w:color w:val="222222"/>
          <w:sz w:val="22"/>
          <w:szCs w:val="22"/>
        </w:rPr>
        <w:t>DW..</w:t>
      </w:r>
      <w:proofErr w:type="gramEnd"/>
      <w:r w:rsidRPr="00241089">
        <w:rPr>
          <w:rFonts w:ascii="Arial" w:hAnsi="Arial" w:cs="Arial"/>
          <w:color w:val="222222"/>
          <w:sz w:val="22"/>
          <w:szCs w:val="22"/>
        </w:rPr>
        <w:t xml:space="preserve"> </w:t>
      </w:r>
      <w:r w:rsidRPr="00241089">
        <w:rPr>
          <w:rFonts w:ascii="Arial" w:hAnsi="Arial" w:cs="Arial"/>
          <w:color w:val="222222"/>
          <w:sz w:val="22"/>
          <w:szCs w:val="22"/>
          <w:u w:val="single"/>
        </w:rPr>
        <w:t>Effect of ethanol ingestion on the acute hormonal response to heavy resistance exercise in women</w:t>
      </w:r>
      <w:r w:rsidRPr="00241089">
        <w:rPr>
          <w:rFonts w:ascii="Arial" w:hAnsi="Arial" w:cs="Arial"/>
          <w:color w:val="222222"/>
          <w:sz w:val="22"/>
          <w:szCs w:val="22"/>
        </w:rPr>
        <w:t xml:space="preserve">. </w:t>
      </w:r>
      <w:r w:rsidRPr="00241089">
        <w:rPr>
          <w:rFonts w:ascii="Arial" w:hAnsi="Arial" w:cs="Arial"/>
          <w:i/>
          <w:color w:val="222222"/>
          <w:sz w:val="22"/>
          <w:szCs w:val="22"/>
        </w:rPr>
        <w:t>The National Strength and Conditioning Association’s National Conference</w:t>
      </w:r>
      <w:r w:rsidR="003609E7">
        <w:rPr>
          <w:rFonts w:ascii="Arial" w:hAnsi="Arial" w:cs="Arial"/>
          <w:i/>
          <w:color w:val="222222"/>
          <w:sz w:val="22"/>
          <w:szCs w:val="22"/>
        </w:rPr>
        <w:t xml:space="preserve"> 2015</w:t>
      </w:r>
      <w:r w:rsidRPr="00241089">
        <w:rPr>
          <w:rFonts w:ascii="Arial" w:hAnsi="Arial" w:cs="Arial"/>
          <w:color w:val="222222"/>
          <w:sz w:val="22"/>
          <w:szCs w:val="22"/>
        </w:rPr>
        <w:t>, Orlando, F</w:t>
      </w:r>
      <w:r w:rsidR="003609E7">
        <w:rPr>
          <w:rFonts w:ascii="Arial" w:hAnsi="Arial" w:cs="Arial"/>
          <w:color w:val="222222"/>
          <w:sz w:val="22"/>
          <w:szCs w:val="22"/>
        </w:rPr>
        <w:t>L</w:t>
      </w:r>
      <w:r w:rsidRPr="00241089">
        <w:rPr>
          <w:rFonts w:ascii="Arial" w:hAnsi="Arial" w:cs="Arial"/>
          <w:color w:val="222222"/>
          <w:sz w:val="22"/>
          <w:szCs w:val="22"/>
        </w:rPr>
        <w:t>.</w:t>
      </w:r>
    </w:p>
    <w:p w14:paraId="216C7E12" w14:textId="77777777" w:rsidR="004547A6" w:rsidRPr="00241089" w:rsidRDefault="004547A6" w:rsidP="002A589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23BF0BF" w14:textId="593AB378" w:rsidR="00843937" w:rsidRPr="009C63BC" w:rsidRDefault="00843937" w:rsidP="002A5898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C63BC">
        <w:rPr>
          <w:rFonts w:ascii="Arial" w:hAnsi="Arial" w:cs="Arial"/>
          <w:b/>
          <w:sz w:val="22"/>
          <w:szCs w:val="22"/>
        </w:rPr>
        <w:t>Luk, HY</w:t>
      </w:r>
      <w:r w:rsidRPr="009C63BC">
        <w:rPr>
          <w:rFonts w:ascii="Arial" w:hAnsi="Arial" w:cs="Arial"/>
          <w:sz w:val="22"/>
          <w:szCs w:val="22"/>
        </w:rPr>
        <w:t>., Levitt,</w:t>
      </w:r>
      <w:r w:rsidR="00A258D0">
        <w:rPr>
          <w:rFonts w:ascii="Arial" w:hAnsi="Arial" w:cs="Arial"/>
          <w:sz w:val="22"/>
          <w:szCs w:val="22"/>
        </w:rPr>
        <w:t xml:space="preserve"> DE.,</w:t>
      </w:r>
      <w:r w:rsidRPr="009C6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63BC">
        <w:rPr>
          <w:rFonts w:ascii="Arial" w:hAnsi="Arial" w:cs="Arial"/>
          <w:sz w:val="22"/>
          <w:szCs w:val="22"/>
        </w:rPr>
        <w:t>Duplanty</w:t>
      </w:r>
      <w:proofErr w:type="spellEnd"/>
      <w:r w:rsidRPr="009C63BC">
        <w:rPr>
          <w:rFonts w:ascii="Arial" w:hAnsi="Arial" w:cs="Arial"/>
          <w:sz w:val="22"/>
          <w:szCs w:val="22"/>
        </w:rPr>
        <w:t>,</w:t>
      </w:r>
      <w:r w:rsidR="00A258D0">
        <w:rPr>
          <w:rFonts w:ascii="Arial" w:hAnsi="Arial" w:cs="Arial"/>
          <w:sz w:val="22"/>
          <w:szCs w:val="22"/>
        </w:rPr>
        <w:t xml:space="preserve"> AA.,</w:t>
      </w:r>
      <w:r w:rsidRPr="009C6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63BC">
        <w:rPr>
          <w:rFonts w:ascii="Arial" w:hAnsi="Arial" w:cs="Arial"/>
          <w:sz w:val="22"/>
          <w:szCs w:val="22"/>
        </w:rPr>
        <w:t>Budnar</w:t>
      </w:r>
      <w:proofErr w:type="spellEnd"/>
      <w:r w:rsidRPr="009C63BC">
        <w:rPr>
          <w:rFonts w:ascii="Arial" w:hAnsi="Arial" w:cs="Arial"/>
          <w:sz w:val="22"/>
          <w:szCs w:val="22"/>
        </w:rPr>
        <w:t xml:space="preserve">, </w:t>
      </w:r>
      <w:r w:rsidR="00893BD8">
        <w:rPr>
          <w:rFonts w:ascii="Arial" w:hAnsi="Arial" w:cs="Arial"/>
          <w:sz w:val="22"/>
          <w:szCs w:val="22"/>
        </w:rPr>
        <w:t>RG.</w:t>
      </w:r>
      <w:r w:rsidRPr="009C63BC">
        <w:rPr>
          <w:rFonts w:ascii="Arial" w:hAnsi="Arial" w:cs="Arial"/>
          <w:sz w:val="22"/>
          <w:szCs w:val="22"/>
        </w:rPr>
        <w:t>, Fernandez</w:t>
      </w:r>
      <w:r w:rsidR="00893BD8">
        <w:rPr>
          <w:rFonts w:ascii="Arial" w:hAnsi="Arial" w:cs="Arial"/>
          <w:sz w:val="22"/>
          <w:szCs w:val="22"/>
        </w:rPr>
        <w:t>, A</w:t>
      </w:r>
      <w:r w:rsidR="000A2D58">
        <w:rPr>
          <w:rFonts w:ascii="Arial" w:hAnsi="Arial" w:cs="Arial"/>
          <w:sz w:val="22"/>
          <w:szCs w:val="22"/>
        </w:rPr>
        <w:t>.</w:t>
      </w:r>
      <w:r w:rsidRPr="009C63BC">
        <w:rPr>
          <w:rFonts w:ascii="Arial" w:hAnsi="Arial" w:cs="Arial"/>
          <w:sz w:val="22"/>
          <w:szCs w:val="22"/>
        </w:rPr>
        <w:t>, Layman</w:t>
      </w:r>
      <w:r w:rsidR="00893BD8">
        <w:rPr>
          <w:rFonts w:ascii="Arial" w:hAnsi="Arial" w:cs="Arial"/>
          <w:sz w:val="22"/>
          <w:szCs w:val="22"/>
        </w:rPr>
        <w:t>, TJ.</w:t>
      </w:r>
      <w:r w:rsidRPr="009C63BC">
        <w:rPr>
          <w:rFonts w:ascii="Arial" w:hAnsi="Arial" w:cs="Arial"/>
          <w:sz w:val="22"/>
          <w:szCs w:val="22"/>
        </w:rPr>
        <w:t>, McKenzie</w:t>
      </w:r>
      <w:r w:rsidR="00893BD8">
        <w:rPr>
          <w:rFonts w:ascii="Arial" w:hAnsi="Arial" w:cs="Arial"/>
          <w:sz w:val="22"/>
          <w:szCs w:val="22"/>
        </w:rPr>
        <w:t>, AL.</w:t>
      </w:r>
      <w:r w:rsidRPr="009C63BC">
        <w:rPr>
          <w:rFonts w:ascii="Arial" w:hAnsi="Arial" w:cs="Arial"/>
          <w:sz w:val="22"/>
          <w:szCs w:val="22"/>
        </w:rPr>
        <w:t>, Lee</w:t>
      </w:r>
      <w:r w:rsidR="00893BD8">
        <w:rPr>
          <w:rFonts w:ascii="Arial" w:hAnsi="Arial" w:cs="Arial"/>
          <w:sz w:val="22"/>
          <w:szCs w:val="22"/>
        </w:rPr>
        <w:t>, EC.</w:t>
      </w:r>
      <w:r w:rsidRPr="009C63BC">
        <w:rPr>
          <w:rFonts w:ascii="Arial" w:hAnsi="Arial" w:cs="Arial"/>
          <w:sz w:val="22"/>
          <w:szCs w:val="22"/>
        </w:rPr>
        <w:t>, Armstrong</w:t>
      </w:r>
      <w:r w:rsidR="00893BD8">
        <w:rPr>
          <w:rFonts w:ascii="Arial" w:hAnsi="Arial" w:cs="Arial"/>
          <w:sz w:val="22"/>
          <w:szCs w:val="22"/>
        </w:rPr>
        <w:t>, LE.</w:t>
      </w:r>
      <w:r w:rsidRPr="009C63BC">
        <w:rPr>
          <w:rFonts w:ascii="Arial" w:hAnsi="Arial" w:cs="Arial"/>
          <w:sz w:val="22"/>
          <w:szCs w:val="22"/>
        </w:rPr>
        <w:t>, Hill</w:t>
      </w:r>
      <w:r w:rsidR="00893BD8">
        <w:rPr>
          <w:rFonts w:ascii="Arial" w:hAnsi="Arial" w:cs="Arial"/>
          <w:sz w:val="22"/>
          <w:szCs w:val="22"/>
        </w:rPr>
        <w:t>, DW.</w:t>
      </w:r>
      <w:r w:rsidRPr="009C63BC">
        <w:rPr>
          <w:rFonts w:ascii="Arial" w:hAnsi="Arial" w:cs="Arial"/>
          <w:sz w:val="22"/>
          <w:szCs w:val="22"/>
        </w:rPr>
        <w:t>, McFarlin</w:t>
      </w:r>
      <w:r w:rsidR="00893BD8">
        <w:rPr>
          <w:rFonts w:ascii="Arial" w:hAnsi="Arial" w:cs="Arial"/>
          <w:sz w:val="22"/>
          <w:szCs w:val="22"/>
        </w:rPr>
        <w:t>, BK.</w:t>
      </w:r>
      <w:r w:rsidRPr="009C63BC">
        <w:rPr>
          <w:rFonts w:ascii="Arial" w:hAnsi="Arial" w:cs="Arial"/>
          <w:sz w:val="22"/>
          <w:szCs w:val="22"/>
        </w:rPr>
        <w:t>, Vingren</w:t>
      </w:r>
      <w:r w:rsidR="00893BD8">
        <w:rPr>
          <w:rFonts w:ascii="Arial" w:hAnsi="Arial" w:cs="Arial"/>
          <w:sz w:val="22"/>
          <w:szCs w:val="22"/>
        </w:rPr>
        <w:t>, JL</w:t>
      </w:r>
      <w:r w:rsidRPr="009C63BC">
        <w:rPr>
          <w:rFonts w:ascii="Arial" w:hAnsi="Arial" w:cs="Arial"/>
          <w:sz w:val="22"/>
          <w:szCs w:val="22"/>
        </w:rPr>
        <w:t xml:space="preserve">. </w:t>
      </w:r>
      <w:r w:rsidRPr="009C63BC">
        <w:rPr>
          <w:rFonts w:ascii="Arial" w:hAnsi="Arial" w:cs="Arial"/>
          <w:sz w:val="22"/>
          <w:szCs w:val="22"/>
          <w:u w:val="single"/>
        </w:rPr>
        <w:t>The T</w:t>
      </w:r>
      <w:r w:rsidRPr="009C63BC">
        <w:rPr>
          <w:rFonts w:ascii="Arial" w:hAnsi="Arial" w:cs="Arial"/>
          <w:sz w:val="22"/>
          <w:szCs w:val="22"/>
          <w:u w:val="single"/>
          <w:vertAlign w:val="subscript"/>
        </w:rPr>
        <w:t>H</w:t>
      </w:r>
      <w:r w:rsidRPr="009C63BC">
        <w:rPr>
          <w:rFonts w:ascii="Arial" w:hAnsi="Arial" w:cs="Arial"/>
          <w:sz w:val="22"/>
          <w:szCs w:val="22"/>
          <w:u w:val="single"/>
        </w:rPr>
        <w:t>2 cytokines response to ultra-endurance cycling in hot environment</w:t>
      </w:r>
      <w:r w:rsidRPr="009C63BC">
        <w:rPr>
          <w:rFonts w:ascii="Arial" w:hAnsi="Arial" w:cs="Arial"/>
          <w:sz w:val="22"/>
          <w:szCs w:val="22"/>
        </w:rPr>
        <w:t xml:space="preserve">. </w:t>
      </w:r>
      <w:r w:rsidRPr="009C63BC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The National Strength and Conditioning Association's National Conference</w:t>
      </w:r>
      <w:r w:rsidR="001B5DD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2014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, Las Vegas, N</w:t>
      </w:r>
      <w:r w:rsidR="001B5DDE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008FB465" w14:textId="77777777" w:rsidR="00843937" w:rsidRPr="00241089" w:rsidRDefault="00843937" w:rsidP="002A5898">
      <w:pPr>
        <w:ind w:left="360"/>
        <w:rPr>
          <w:rFonts w:ascii="Arial" w:hAnsi="Arial" w:cs="Arial"/>
          <w:b/>
          <w:sz w:val="22"/>
          <w:szCs w:val="22"/>
        </w:rPr>
      </w:pPr>
    </w:p>
    <w:p w14:paraId="2408347A" w14:textId="441A459E" w:rsidR="00843937" w:rsidRPr="009C63BC" w:rsidRDefault="00843937" w:rsidP="62696A56">
      <w:pPr>
        <w:numPr>
          <w:ilvl w:val="0"/>
          <w:numId w:val="1"/>
        </w:numPr>
        <w:ind w:left="360"/>
        <w:rPr>
          <w:rFonts w:ascii="Arial" w:hAnsi="Arial" w:cs="Arial"/>
          <w:color w:val="222222"/>
          <w:sz w:val="22"/>
          <w:szCs w:val="22"/>
        </w:rPr>
      </w:pPr>
      <w:proofErr w:type="spellStart"/>
      <w:r w:rsidRPr="62696A56">
        <w:rPr>
          <w:rFonts w:ascii="Arial" w:hAnsi="Arial" w:cs="Arial"/>
          <w:color w:val="222222"/>
          <w:sz w:val="22"/>
          <w:szCs w:val="22"/>
          <w:shd w:val="clear" w:color="auto" w:fill="FFFFFF"/>
        </w:rPr>
        <w:t>Duplanty</w:t>
      </w:r>
      <w:proofErr w:type="spellEnd"/>
      <w:r w:rsidRPr="62696A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AA., </w:t>
      </w:r>
      <w:proofErr w:type="spellStart"/>
      <w:r w:rsidRPr="62696A56">
        <w:rPr>
          <w:rFonts w:ascii="Arial" w:hAnsi="Arial" w:cs="Arial"/>
          <w:color w:val="222222"/>
          <w:sz w:val="22"/>
          <w:szCs w:val="22"/>
          <w:shd w:val="clear" w:color="auto" w:fill="FFFFFF"/>
        </w:rPr>
        <w:t>Budnar</w:t>
      </w:r>
      <w:proofErr w:type="spellEnd"/>
      <w:r w:rsidRPr="62696A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RG., </w:t>
      </w:r>
      <w:r w:rsidRPr="009C63B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Luk, HY.</w:t>
      </w:r>
      <w:r w:rsidRPr="62696A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Fernandez, A., Levitt, DE., Venable, AS., Hill, DW., DiMarco, NM., McFarlin, BK., Vingren, JL. </w:t>
      </w:r>
      <w:r w:rsidRPr="62696A56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Engaging in resistance training is associated with greater femoral and spinal bone mineral density in male long distance runners</w:t>
      </w:r>
      <w:r w:rsidRPr="62696A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The National Strength and Conditioning Association's National Conference</w:t>
      </w:r>
      <w:r w:rsidR="00C82FC0"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2014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, Las Vegas, N</w:t>
      </w:r>
      <w:r w:rsidR="00C82FC0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4DBE026A" w14:textId="77777777" w:rsidR="00D65FEC" w:rsidRPr="00241089" w:rsidRDefault="00D65FEC" w:rsidP="002A5898">
      <w:pPr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</w:pPr>
    </w:p>
    <w:p w14:paraId="33699373" w14:textId="55F2906C" w:rsidR="00843937" w:rsidRPr="009C63BC" w:rsidRDefault="00843937" w:rsidP="62696A56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C63BC">
        <w:rPr>
          <w:rFonts w:ascii="Arial" w:hAnsi="Arial" w:cs="Arial"/>
          <w:sz w:val="22"/>
          <w:szCs w:val="22"/>
        </w:rPr>
        <w:t xml:space="preserve">Levitt, DE., </w:t>
      </w: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009C63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63BC">
        <w:rPr>
          <w:rFonts w:ascii="Arial" w:hAnsi="Arial" w:cs="Arial"/>
          <w:sz w:val="22"/>
          <w:szCs w:val="22"/>
        </w:rPr>
        <w:t>Duplanty</w:t>
      </w:r>
      <w:proofErr w:type="spellEnd"/>
      <w:r w:rsidRPr="009C63BC">
        <w:rPr>
          <w:rFonts w:ascii="Arial" w:hAnsi="Arial" w:cs="Arial"/>
          <w:sz w:val="22"/>
          <w:szCs w:val="22"/>
        </w:rPr>
        <w:t xml:space="preserve">, AA., </w:t>
      </w:r>
      <w:proofErr w:type="spellStart"/>
      <w:r w:rsidRPr="009C63BC">
        <w:rPr>
          <w:rFonts w:ascii="Arial" w:hAnsi="Arial" w:cs="Arial"/>
          <w:sz w:val="22"/>
          <w:szCs w:val="22"/>
        </w:rPr>
        <w:t>Budnar</w:t>
      </w:r>
      <w:proofErr w:type="spellEnd"/>
      <w:r w:rsidRPr="009C63BC">
        <w:rPr>
          <w:rFonts w:ascii="Arial" w:hAnsi="Arial" w:cs="Arial"/>
          <w:sz w:val="22"/>
          <w:szCs w:val="22"/>
        </w:rPr>
        <w:t xml:space="preserve">, RG., Fernandez, A., Layman, TJ., </w:t>
      </w:r>
      <w:proofErr w:type="spellStart"/>
      <w:r w:rsidRPr="009C63BC">
        <w:rPr>
          <w:rFonts w:ascii="Arial" w:hAnsi="Arial" w:cs="Arial"/>
          <w:sz w:val="22"/>
          <w:szCs w:val="22"/>
        </w:rPr>
        <w:t>Mckenzie</w:t>
      </w:r>
      <w:proofErr w:type="spellEnd"/>
      <w:r w:rsidRPr="009C63BC">
        <w:rPr>
          <w:rFonts w:ascii="Arial" w:hAnsi="Arial" w:cs="Arial"/>
          <w:sz w:val="22"/>
          <w:szCs w:val="22"/>
        </w:rPr>
        <w:t xml:space="preserve">, A., Lee, EC., Armstrong, LE., McFarlin, B., Vingren, JL. </w:t>
      </w:r>
      <w:r w:rsidRPr="009C63BC">
        <w:rPr>
          <w:rFonts w:ascii="Arial" w:hAnsi="Arial" w:cs="Arial"/>
          <w:sz w:val="22"/>
          <w:szCs w:val="22"/>
          <w:u w:val="single"/>
        </w:rPr>
        <w:t>The pro-inflammatory cytokine response to ultra-endurance cycling in an extreme environment</w:t>
      </w:r>
      <w:r w:rsidRPr="009C63BC">
        <w:rPr>
          <w:rFonts w:ascii="Arial" w:hAnsi="Arial" w:cs="Arial"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The National Strength and Conditioning Association's National Conference 2014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, Las Vegas, NV.</w:t>
      </w:r>
    </w:p>
    <w:p w14:paraId="0827857E" w14:textId="77777777" w:rsidR="00D65FEC" w:rsidRPr="00241089" w:rsidRDefault="00D65FEC" w:rsidP="002A5898">
      <w:pPr>
        <w:rPr>
          <w:rFonts w:ascii="Arial" w:hAnsi="Arial" w:cs="Arial"/>
          <w:b/>
          <w:sz w:val="22"/>
          <w:szCs w:val="22"/>
        </w:rPr>
      </w:pPr>
    </w:p>
    <w:p w14:paraId="725C5426" w14:textId="7979CC50" w:rsidR="00D65FEC" w:rsidRPr="009C63BC" w:rsidRDefault="00843937" w:rsidP="62696A56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222222"/>
          <w:sz w:val="22"/>
          <w:szCs w:val="22"/>
        </w:rPr>
      </w:pP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Layman, TJ, </w:t>
      </w:r>
      <w:proofErr w:type="spellStart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Duplanty</w:t>
      </w:r>
      <w:proofErr w:type="spellEnd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AA, </w:t>
      </w:r>
      <w:proofErr w:type="spellStart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Budnar</w:t>
      </w:r>
      <w:proofErr w:type="spellEnd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RG, </w:t>
      </w:r>
      <w:r w:rsidRPr="62696A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Luk, HY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Cregar</w:t>
      </w:r>
      <w:proofErr w:type="spellEnd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CM, </w:t>
      </w:r>
      <w:proofErr w:type="spellStart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Idemudia</w:t>
      </w:r>
      <w:proofErr w:type="spellEnd"/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NO, Fernandez, A, Levitt, DE, Hill, DW, Vingren, JL. </w:t>
      </w:r>
      <w:r w:rsidRPr="009C63BC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Binge drinking following heavy eccentric resistance exercise: Effect on muscle power recovery in women.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 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The National Strength and Conditioning Association's National Conference 2014</w:t>
      </w:r>
      <w:r w:rsidRPr="009C63BC">
        <w:rPr>
          <w:rFonts w:ascii="Arial" w:hAnsi="Arial" w:cs="Arial"/>
          <w:color w:val="222222"/>
          <w:sz w:val="22"/>
          <w:szCs w:val="22"/>
          <w:shd w:val="clear" w:color="auto" w:fill="FFFFFF"/>
        </w:rPr>
        <w:t>, Las Vegas, NV.</w:t>
      </w:r>
    </w:p>
    <w:p w14:paraId="6D66FEA3" w14:textId="77777777" w:rsidR="00D65FEC" w:rsidRPr="00D65FEC" w:rsidRDefault="00D65FEC" w:rsidP="002A5898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D2BC5D3" w14:textId="25D25446" w:rsidR="00843937" w:rsidRPr="00D65FEC" w:rsidRDefault="00843937" w:rsidP="62696A56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222222"/>
          <w:sz w:val="22"/>
          <w:szCs w:val="22"/>
        </w:rPr>
      </w:pP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Fernandez, A,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Duplanty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AA,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Budnar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RG, </w:t>
      </w:r>
      <w:r w:rsidRPr="62696A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Luk, HY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Levitt, DE, Layman, TJ, Hill, DW, and Vingren, JL. </w:t>
      </w:r>
      <w:r w:rsidRPr="0024108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Exercise intervention on performance measures related to cardiovascular and neuromuscular health in HIV+ women recovering from substance abuse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The National Strength and Conditioning Association's National Conference 2014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, Las Vegas, NV.</w:t>
      </w:r>
    </w:p>
    <w:p w14:paraId="72AC56A4" w14:textId="77777777" w:rsidR="00D65FEC" w:rsidRPr="009C63BC" w:rsidRDefault="00D65FEC" w:rsidP="002A5898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F1B1233" w14:textId="6C047CF9" w:rsidR="00843937" w:rsidRPr="009C63BC" w:rsidRDefault="62696A56" w:rsidP="62696A56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62696A56">
        <w:rPr>
          <w:rFonts w:ascii="Arial" w:hAnsi="Arial" w:cs="Arial"/>
          <w:sz w:val="22"/>
          <w:szCs w:val="22"/>
        </w:rPr>
        <w:t xml:space="preserve">, Flanagan, SD., </w:t>
      </w:r>
      <w:proofErr w:type="spellStart"/>
      <w:r w:rsidRPr="62696A56">
        <w:rPr>
          <w:rFonts w:ascii="Arial" w:hAnsi="Arial" w:cs="Arial"/>
          <w:sz w:val="22"/>
          <w:szCs w:val="22"/>
        </w:rPr>
        <w:t>Kupchak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BR., Comstock, BA., </w:t>
      </w:r>
      <w:proofErr w:type="spellStart"/>
      <w:r w:rsidRPr="62696A56">
        <w:rPr>
          <w:rFonts w:ascii="Arial" w:hAnsi="Arial" w:cs="Arial"/>
          <w:sz w:val="22"/>
          <w:szCs w:val="22"/>
        </w:rPr>
        <w:t>Szivak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TK., Hooper, DR., Looney, DP., White, MT., DuPont, WH., </w:t>
      </w:r>
      <w:proofErr w:type="spellStart"/>
      <w:r w:rsidRPr="62696A56">
        <w:rPr>
          <w:rFonts w:ascii="Arial" w:hAnsi="Arial" w:cs="Arial"/>
          <w:sz w:val="22"/>
          <w:szCs w:val="22"/>
        </w:rPr>
        <w:t>Sterczala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AJ., </w:t>
      </w:r>
      <w:proofErr w:type="spellStart"/>
      <w:r w:rsidRPr="62696A56">
        <w:rPr>
          <w:rFonts w:ascii="Arial" w:hAnsi="Arial" w:cs="Arial"/>
          <w:sz w:val="22"/>
          <w:szCs w:val="22"/>
        </w:rPr>
        <w:t>Maladouangdock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J., Vingren, JL., </w:t>
      </w:r>
      <w:proofErr w:type="spellStart"/>
      <w:r w:rsidRPr="62696A56">
        <w:rPr>
          <w:rFonts w:ascii="Arial" w:hAnsi="Arial" w:cs="Arial"/>
          <w:sz w:val="22"/>
          <w:szCs w:val="22"/>
        </w:rPr>
        <w:t>Maresh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CM., Kraemer, WJ. </w:t>
      </w:r>
      <w:r w:rsidRPr="62696A56">
        <w:rPr>
          <w:rFonts w:ascii="Arial" w:hAnsi="Arial" w:cs="Arial"/>
          <w:sz w:val="22"/>
          <w:szCs w:val="22"/>
          <w:u w:val="single"/>
        </w:rPr>
        <w:t>Growth hormone dimer release in untrained men and women after acute resistance exercise</w:t>
      </w:r>
      <w:r w:rsidRPr="62696A56">
        <w:rPr>
          <w:rFonts w:ascii="Arial" w:hAnsi="Arial" w:cs="Arial"/>
          <w:caps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sz w:val="22"/>
          <w:szCs w:val="22"/>
        </w:rPr>
        <w:t>Annual meeting of the American College of Sports Medicine 2014</w:t>
      </w:r>
      <w:r w:rsidRPr="62696A56">
        <w:rPr>
          <w:rFonts w:ascii="Arial" w:hAnsi="Arial" w:cs="Arial"/>
          <w:sz w:val="22"/>
          <w:szCs w:val="22"/>
        </w:rPr>
        <w:t>, Orlando, FL.</w:t>
      </w:r>
    </w:p>
    <w:p w14:paraId="5D19E6AD" w14:textId="77777777" w:rsidR="00D65FEC" w:rsidRPr="009C63BC" w:rsidRDefault="00D65FEC" w:rsidP="002A5898">
      <w:pPr>
        <w:rPr>
          <w:rFonts w:ascii="Arial" w:hAnsi="Arial" w:cs="Arial"/>
          <w:bCs/>
          <w:sz w:val="22"/>
          <w:szCs w:val="22"/>
        </w:rPr>
      </w:pPr>
    </w:p>
    <w:p w14:paraId="60256E57" w14:textId="3743F397" w:rsidR="00843937" w:rsidRPr="009C63BC" w:rsidRDefault="62696A56" w:rsidP="62696A56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sz w:val="22"/>
          <w:szCs w:val="22"/>
        </w:rPr>
        <w:t xml:space="preserve">Vingren, JL., </w:t>
      </w:r>
      <w:proofErr w:type="spellStart"/>
      <w:r w:rsidRPr="62696A56">
        <w:rPr>
          <w:rFonts w:ascii="Arial" w:hAnsi="Arial" w:cs="Arial"/>
          <w:sz w:val="22"/>
          <w:szCs w:val="22"/>
        </w:rPr>
        <w:t>Duplanty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AA., </w:t>
      </w:r>
      <w:proofErr w:type="spellStart"/>
      <w:r w:rsidRPr="62696A56">
        <w:rPr>
          <w:rFonts w:ascii="Arial" w:hAnsi="Arial" w:cs="Arial"/>
          <w:sz w:val="22"/>
          <w:szCs w:val="22"/>
        </w:rPr>
        <w:t>Budnar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RG., </w:t>
      </w: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62696A56">
        <w:rPr>
          <w:rFonts w:ascii="Arial" w:hAnsi="Arial" w:cs="Arial"/>
          <w:sz w:val="22"/>
          <w:szCs w:val="22"/>
        </w:rPr>
        <w:t xml:space="preserve">, Fernandez, A., Miller, J., Hill, DW. </w:t>
      </w:r>
      <w:r w:rsidRPr="62696A56">
        <w:rPr>
          <w:rFonts w:ascii="Arial" w:hAnsi="Arial" w:cs="Arial"/>
          <w:sz w:val="22"/>
          <w:szCs w:val="22"/>
          <w:u w:val="single"/>
        </w:rPr>
        <w:t>Effect of combined aerobic and resistance training on HPA axis reactivity in HIV+ women undergoing treatment for substance abuse</w:t>
      </w:r>
      <w:r w:rsidRPr="62696A56">
        <w:rPr>
          <w:rFonts w:ascii="Arial" w:hAnsi="Arial" w:cs="Arial"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sz w:val="22"/>
          <w:szCs w:val="22"/>
        </w:rPr>
        <w:t>Annual meeting of the American College of Sports Medicine 2014</w:t>
      </w:r>
      <w:r w:rsidRPr="62696A56">
        <w:rPr>
          <w:rFonts w:ascii="Arial" w:hAnsi="Arial" w:cs="Arial"/>
          <w:sz w:val="22"/>
          <w:szCs w:val="22"/>
        </w:rPr>
        <w:t>, Orlando, FL.</w:t>
      </w:r>
    </w:p>
    <w:p w14:paraId="3587CECA" w14:textId="77777777" w:rsidR="00D65FEC" w:rsidRPr="009C63BC" w:rsidRDefault="00D65FEC" w:rsidP="002A5898">
      <w:pPr>
        <w:rPr>
          <w:rFonts w:ascii="Arial" w:hAnsi="Arial" w:cs="Arial"/>
          <w:bCs/>
          <w:sz w:val="22"/>
          <w:szCs w:val="22"/>
        </w:rPr>
      </w:pPr>
    </w:p>
    <w:p w14:paraId="7EC4E594" w14:textId="3204B790" w:rsidR="00843937" w:rsidRPr="009C63BC" w:rsidRDefault="62696A56" w:rsidP="62696A56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62696A56">
        <w:rPr>
          <w:rFonts w:ascii="Arial" w:hAnsi="Arial" w:cs="Arial"/>
          <w:sz w:val="22"/>
          <w:szCs w:val="22"/>
        </w:rPr>
        <w:t>Budnar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RG., </w:t>
      </w: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62696A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2696A56">
        <w:rPr>
          <w:rFonts w:ascii="Arial" w:hAnsi="Arial" w:cs="Arial"/>
          <w:sz w:val="22"/>
          <w:szCs w:val="22"/>
        </w:rPr>
        <w:t>Duplanty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AA., Fernandez, A., Armstrong, LE., McKenzie AL., Johnson, E. C., </w:t>
      </w:r>
      <w:proofErr w:type="spellStart"/>
      <w:r w:rsidRPr="62696A56">
        <w:rPr>
          <w:rFonts w:ascii="Arial" w:hAnsi="Arial" w:cs="Arial"/>
          <w:sz w:val="22"/>
          <w:szCs w:val="22"/>
        </w:rPr>
        <w:t>Kupchak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BR.,  Lee, EC., Williamson, K., Vingren, JL. </w:t>
      </w:r>
      <w:r w:rsidRPr="62696A56">
        <w:rPr>
          <w:rFonts w:ascii="Arial" w:hAnsi="Arial" w:cs="Arial"/>
          <w:sz w:val="22"/>
          <w:szCs w:val="22"/>
          <w:u w:val="single"/>
        </w:rPr>
        <w:t>Effects of Long Distance Cycling in a Hot Ambient Temperature on White Blood Cell Count.</w:t>
      </w:r>
      <w:r w:rsidRPr="62696A56">
        <w:rPr>
          <w:rFonts w:ascii="Arial" w:hAnsi="Arial" w:cs="Arial"/>
          <w:sz w:val="22"/>
          <w:szCs w:val="22"/>
        </w:rPr>
        <w:t xml:space="preserve"> </w:t>
      </w:r>
      <w:r w:rsidRPr="62696A56">
        <w:rPr>
          <w:rFonts w:ascii="Arial" w:hAnsi="Arial" w:cs="Arial"/>
          <w:i/>
          <w:iCs/>
          <w:sz w:val="22"/>
          <w:szCs w:val="22"/>
        </w:rPr>
        <w:t>Annual meeting of the American College of Sports Medicine 2014</w:t>
      </w:r>
      <w:r w:rsidRPr="62696A56">
        <w:rPr>
          <w:rFonts w:ascii="Arial" w:hAnsi="Arial" w:cs="Arial"/>
          <w:sz w:val="22"/>
          <w:szCs w:val="22"/>
        </w:rPr>
        <w:t>, Orlando, FL.</w:t>
      </w:r>
    </w:p>
    <w:p w14:paraId="5C4A064D" w14:textId="77777777" w:rsidR="00D65FEC" w:rsidRPr="009C63BC" w:rsidRDefault="00D65FEC" w:rsidP="002A5898">
      <w:pPr>
        <w:rPr>
          <w:rFonts w:ascii="Arial" w:hAnsi="Arial" w:cs="Arial"/>
          <w:bCs/>
          <w:sz w:val="22"/>
          <w:szCs w:val="22"/>
        </w:rPr>
      </w:pPr>
    </w:p>
    <w:p w14:paraId="72050E2E" w14:textId="40FDB0E4" w:rsidR="00843937" w:rsidRPr="009C63BC" w:rsidRDefault="62696A56" w:rsidP="62696A56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sz w:val="22"/>
          <w:szCs w:val="22"/>
        </w:rPr>
        <w:t xml:space="preserve">McKenzie AL., Vingren, JL., </w:t>
      </w:r>
      <w:proofErr w:type="spellStart"/>
      <w:r w:rsidRPr="62696A56">
        <w:rPr>
          <w:rFonts w:ascii="Arial" w:hAnsi="Arial" w:cs="Arial"/>
          <w:sz w:val="22"/>
          <w:szCs w:val="22"/>
        </w:rPr>
        <w:t>Kunces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LJ., Saenz, C., McDermott, BP., </w:t>
      </w:r>
      <w:proofErr w:type="spellStart"/>
      <w:r w:rsidRPr="62696A56">
        <w:rPr>
          <w:rFonts w:ascii="Arial" w:hAnsi="Arial" w:cs="Arial"/>
          <w:sz w:val="22"/>
          <w:szCs w:val="22"/>
        </w:rPr>
        <w:t>Ganio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MS., </w:t>
      </w: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62696A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2696A56">
        <w:rPr>
          <w:rFonts w:ascii="Arial" w:hAnsi="Arial" w:cs="Arial"/>
          <w:sz w:val="22"/>
          <w:szCs w:val="22"/>
        </w:rPr>
        <w:t>Duplanty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AA, </w:t>
      </w:r>
      <w:proofErr w:type="spellStart"/>
      <w:r w:rsidRPr="62696A56">
        <w:rPr>
          <w:rFonts w:ascii="Arial" w:hAnsi="Arial" w:cs="Arial"/>
          <w:sz w:val="22"/>
          <w:szCs w:val="22"/>
        </w:rPr>
        <w:t>Budnar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RG., </w:t>
      </w:r>
      <w:proofErr w:type="spellStart"/>
      <w:r w:rsidRPr="62696A56">
        <w:rPr>
          <w:rFonts w:ascii="Arial" w:hAnsi="Arial" w:cs="Arial"/>
          <w:sz w:val="22"/>
          <w:szCs w:val="22"/>
        </w:rPr>
        <w:t>Kupchak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BR., Lee, EC., Armstrong, LE. </w:t>
      </w:r>
      <w:r w:rsidRPr="62696A56">
        <w:rPr>
          <w:rFonts w:ascii="Arial" w:hAnsi="Arial" w:cs="Arial"/>
          <w:sz w:val="22"/>
          <w:szCs w:val="22"/>
          <w:u w:val="single"/>
        </w:rPr>
        <w:t>Endogenous antioxidant enzyme response to a 164km cycling event in the heat</w:t>
      </w:r>
      <w:r w:rsidRPr="62696A56">
        <w:rPr>
          <w:rFonts w:ascii="Arial" w:hAnsi="Arial" w:cs="Arial"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sz w:val="22"/>
          <w:szCs w:val="22"/>
        </w:rPr>
        <w:t>Annual meeting of the American College of Sports Medicine 2014</w:t>
      </w:r>
      <w:r w:rsidRPr="62696A56">
        <w:rPr>
          <w:rFonts w:ascii="Arial" w:hAnsi="Arial" w:cs="Arial"/>
          <w:sz w:val="22"/>
          <w:szCs w:val="22"/>
        </w:rPr>
        <w:t>, Orlando, FL.</w:t>
      </w:r>
    </w:p>
    <w:p w14:paraId="2A93EFB9" w14:textId="77777777" w:rsidR="00D65FEC" w:rsidRPr="00241089" w:rsidRDefault="00D65FEC" w:rsidP="002A5898">
      <w:pPr>
        <w:rPr>
          <w:rFonts w:ascii="Arial" w:hAnsi="Arial" w:cs="Arial"/>
          <w:b/>
          <w:bCs/>
          <w:i/>
          <w:sz w:val="22"/>
          <w:szCs w:val="22"/>
        </w:rPr>
      </w:pPr>
    </w:p>
    <w:p w14:paraId="17A6DF4F" w14:textId="524842CF" w:rsidR="00843937" w:rsidRPr="00D65FEC" w:rsidRDefault="00843937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color w:val="222222"/>
          <w:sz w:val="22"/>
          <w:szCs w:val="22"/>
        </w:rPr>
      </w:pP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Vingren, JL.,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Adinoff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B.,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Duplanty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AA., </w:t>
      </w:r>
      <w:proofErr w:type="spellStart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Budnar</w:t>
      </w:r>
      <w:proofErr w:type="spellEnd"/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, RG.,</w:t>
      </w:r>
      <w:r w:rsidRPr="00241089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62696A5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Luk, HY.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Xiao, H., Hill, DW. </w:t>
      </w:r>
      <w:r w:rsidRPr="0024108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Muscle glucocorticoid receptors and long-term alcohol abuse: Preliminary findings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13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vertAlign w:val="superscript"/>
        </w:rPr>
        <w:t xml:space="preserve">th </w:t>
      </w:r>
      <w:r w:rsidRPr="62696A5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Biennial Advances in Skeletal Muscle Biology in Health and Disease Conference 2014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, Gainesville, FL.</w:t>
      </w:r>
    </w:p>
    <w:p w14:paraId="7506CE3A" w14:textId="77777777" w:rsidR="00D65FEC" w:rsidRPr="00241089" w:rsidRDefault="00D65FEC" w:rsidP="002A5898">
      <w:pPr>
        <w:pStyle w:val="ColorfulList-Accent11"/>
        <w:ind w:left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D6F6587" w14:textId="5D9A6D28" w:rsidR="00843937" w:rsidRPr="007E6E98" w:rsidRDefault="00843937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6E98">
        <w:rPr>
          <w:rFonts w:ascii="Arial" w:eastAsia="Calibri" w:hAnsi="Arial" w:cs="Arial"/>
          <w:sz w:val="22"/>
          <w:szCs w:val="22"/>
          <w:lang w:val="it-IT"/>
        </w:rPr>
        <w:t xml:space="preserve">Flanagan, SD., </w:t>
      </w:r>
      <w:r w:rsidRPr="62696A56">
        <w:rPr>
          <w:rFonts w:ascii="Arial" w:eastAsia="Calibri" w:hAnsi="Arial" w:cs="Arial"/>
          <w:b/>
          <w:bCs/>
          <w:sz w:val="22"/>
          <w:szCs w:val="22"/>
          <w:lang w:val="it-IT"/>
        </w:rPr>
        <w:t>Luk</w:t>
      </w:r>
      <w:r w:rsidRPr="007E6E98">
        <w:rPr>
          <w:rFonts w:ascii="Arial" w:eastAsia="Calibri" w:hAnsi="Arial" w:cs="Arial"/>
          <w:sz w:val="22"/>
          <w:szCs w:val="22"/>
          <w:lang w:val="it-IT"/>
        </w:rPr>
        <w:t xml:space="preserve">, </w:t>
      </w:r>
      <w:r w:rsidRPr="62696A56">
        <w:rPr>
          <w:rFonts w:ascii="Arial" w:eastAsia="Calibri" w:hAnsi="Arial" w:cs="Arial"/>
          <w:b/>
          <w:bCs/>
          <w:sz w:val="22"/>
          <w:szCs w:val="22"/>
          <w:lang w:val="it-IT"/>
        </w:rPr>
        <w:t>HY.</w:t>
      </w:r>
      <w:r w:rsidRPr="007E6E98">
        <w:rPr>
          <w:rFonts w:ascii="Arial" w:eastAsia="Calibri" w:hAnsi="Arial" w:cs="Arial"/>
          <w:sz w:val="22"/>
          <w:szCs w:val="22"/>
          <w:lang w:val="it-IT"/>
        </w:rPr>
        <w:t xml:space="preserve">, Kupchak, BR., Comstock, BA., </w:t>
      </w:r>
      <w:proofErr w:type="spellStart"/>
      <w:r w:rsidRPr="007E6E98">
        <w:rPr>
          <w:rFonts w:ascii="Arial" w:hAnsi="Arial" w:cs="Arial"/>
          <w:w w:val="106"/>
          <w:sz w:val="22"/>
          <w:szCs w:val="22"/>
        </w:rPr>
        <w:t>Szivak</w:t>
      </w:r>
      <w:proofErr w:type="spellEnd"/>
      <w:r w:rsidRPr="007E6E98">
        <w:rPr>
          <w:rFonts w:ascii="Arial" w:hAnsi="Arial" w:cs="Arial"/>
          <w:w w:val="106"/>
          <w:sz w:val="22"/>
          <w:szCs w:val="22"/>
        </w:rPr>
        <w:t xml:space="preserve">, TK., Hooper, DR., Looney, DP., White, MT., DuPont, WH., </w:t>
      </w:r>
      <w:proofErr w:type="spellStart"/>
      <w:r w:rsidRPr="007E6E98">
        <w:rPr>
          <w:rFonts w:ascii="Arial" w:hAnsi="Arial" w:cs="Arial"/>
          <w:w w:val="106"/>
          <w:sz w:val="22"/>
          <w:szCs w:val="22"/>
        </w:rPr>
        <w:t>Sterczala</w:t>
      </w:r>
      <w:proofErr w:type="spellEnd"/>
      <w:r w:rsidRPr="007E6E98">
        <w:rPr>
          <w:rFonts w:ascii="Arial" w:hAnsi="Arial" w:cs="Arial"/>
          <w:w w:val="106"/>
          <w:sz w:val="22"/>
          <w:szCs w:val="22"/>
        </w:rPr>
        <w:t xml:space="preserve">, AJ., </w:t>
      </w:r>
      <w:proofErr w:type="spellStart"/>
      <w:r w:rsidRPr="007E6E98">
        <w:rPr>
          <w:rFonts w:ascii="Arial" w:hAnsi="Arial" w:cs="Arial"/>
          <w:w w:val="106"/>
          <w:sz w:val="22"/>
          <w:szCs w:val="22"/>
        </w:rPr>
        <w:t>Maladouangdock</w:t>
      </w:r>
      <w:proofErr w:type="spellEnd"/>
      <w:r w:rsidRPr="007E6E98">
        <w:rPr>
          <w:rFonts w:ascii="Arial" w:hAnsi="Arial" w:cs="Arial"/>
          <w:w w:val="106"/>
          <w:sz w:val="22"/>
          <w:szCs w:val="22"/>
        </w:rPr>
        <w:t>, J., Kraemer, WJ</w:t>
      </w:r>
      <w:r w:rsidRPr="007E6E98">
        <w:rPr>
          <w:rFonts w:ascii="Arial" w:eastAsia="Calibri" w:hAnsi="Arial" w:cs="Arial"/>
          <w:sz w:val="22"/>
          <w:szCs w:val="22"/>
          <w:lang w:val="it-IT"/>
        </w:rPr>
        <w:t>.</w:t>
      </w:r>
      <w:r w:rsidRPr="62696A56">
        <w:rPr>
          <w:rFonts w:ascii="Arial" w:eastAsia="Calibri" w:hAnsi="Arial" w:cs="Arial"/>
          <w:caps/>
          <w:sz w:val="22"/>
          <w:szCs w:val="22"/>
        </w:rPr>
        <w:t xml:space="preserve"> </w:t>
      </w:r>
      <w:r w:rsidRPr="62696A56">
        <w:rPr>
          <w:rFonts w:ascii="Arial" w:eastAsia="Calibri" w:hAnsi="Arial" w:cs="Arial"/>
          <w:sz w:val="22"/>
          <w:szCs w:val="22"/>
          <w:u w:val="single"/>
        </w:rPr>
        <w:t>Untrained men and women demonstrate different growth hormone dimer concentration responses to acute resistance exercise</w:t>
      </w:r>
      <w:r w:rsidRPr="62696A56">
        <w:rPr>
          <w:rFonts w:ascii="Arial" w:eastAsia="Calibri" w:hAnsi="Arial" w:cs="Arial"/>
          <w:sz w:val="22"/>
          <w:szCs w:val="22"/>
        </w:rPr>
        <w:t>.</w:t>
      </w:r>
      <w:r w:rsidRPr="62696A56">
        <w:rPr>
          <w:rFonts w:ascii="Arial" w:eastAsia="Calibri" w:hAnsi="Arial" w:cs="Arial"/>
          <w:caps/>
          <w:sz w:val="22"/>
          <w:szCs w:val="22"/>
        </w:rPr>
        <w:t xml:space="preserve"> </w:t>
      </w:r>
      <w:r w:rsidRPr="62696A56">
        <w:rPr>
          <w:rFonts w:ascii="Arial" w:hAnsi="Arial" w:cs="Arial"/>
          <w:i/>
          <w:iCs/>
          <w:sz w:val="22"/>
          <w:szCs w:val="22"/>
        </w:rPr>
        <w:t>New England Chapter of the American College of Sports Medicine Fall Meeting 2013</w:t>
      </w:r>
      <w:r w:rsidRPr="007E6E98">
        <w:rPr>
          <w:rFonts w:ascii="Arial" w:hAnsi="Arial" w:cs="Arial"/>
          <w:sz w:val="22"/>
          <w:szCs w:val="22"/>
        </w:rPr>
        <w:t>, Providence, RI.</w:t>
      </w:r>
    </w:p>
    <w:p w14:paraId="439B4663" w14:textId="77777777" w:rsidR="00D65FEC" w:rsidRPr="007E6E98" w:rsidRDefault="00D65FEC" w:rsidP="002A5898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34B67AD3" w14:textId="7A098E40" w:rsidR="00843937" w:rsidRPr="00D65FEC" w:rsidRDefault="00843937" w:rsidP="62696A56">
      <w:pPr>
        <w:pStyle w:val="Body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Hooper DR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Szivak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 TK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Comstock BA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Dunn-Lewis C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Apicella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 JM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Looney DP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Flanagan SD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Creighton BC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r w:rsidRPr="62696A56">
        <w:rPr>
          <w:rFonts w:ascii="Arial" w:hAnsi="Arial" w:cs="Arial"/>
          <w:b/>
          <w:bCs/>
          <w:sz w:val="22"/>
          <w:szCs w:val="22"/>
        </w:rPr>
        <w:t>Luk HY</w:t>
      </w:r>
      <w:r w:rsidR="000818BA" w:rsidRPr="62696A56">
        <w:rPr>
          <w:rFonts w:ascii="Arial" w:hAnsi="Arial" w:cs="Arial"/>
          <w:b/>
          <w:bCs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and Kraemer WJ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  <w:u w:val="single"/>
        </w:rPr>
        <w:t>Effects of Fatigue from Resistance Training on Barbell Back Squat Biomechanics</w:t>
      </w:r>
      <w:r w:rsidRPr="00241089">
        <w:rPr>
          <w:rFonts w:ascii="Arial" w:hAnsi="Arial" w:cs="Arial"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sz w:val="22"/>
          <w:szCs w:val="22"/>
        </w:rPr>
        <w:t>National Strength and Conditioning Association, National Conference 2013</w:t>
      </w:r>
      <w:r w:rsidRPr="00241089">
        <w:rPr>
          <w:rFonts w:ascii="Arial" w:hAnsi="Arial" w:cs="Arial"/>
          <w:sz w:val="22"/>
          <w:szCs w:val="22"/>
        </w:rPr>
        <w:t xml:space="preserve">, Las Vegas, 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NV</w:t>
      </w:r>
      <w:r w:rsidRPr="00241089">
        <w:rPr>
          <w:rFonts w:ascii="Arial" w:hAnsi="Arial" w:cs="Arial"/>
          <w:sz w:val="22"/>
          <w:szCs w:val="22"/>
        </w:rPr>
        <w:t>.</w:t>
      </w:r>
    </w:p>
    <w:p w14:paraId="02E8CCB5" w14:textId="77777777" w:rsidR="00D65FEC" w:rsidRPr="00241089" w:rsidRDefault="00D65FEC" w:rsidP="002A5898">
      <w:pPr>
        <w:pStyle w:val="BodyText"/>
        <w:rPr>
          <w:rFonts w:ascii="Arial" w:hAnsi="Arial" w:cs="Arial"/>
          <w:sz w:val="22"/>
          <w:szCs w:val="22"/>
        </w:rPr>
      </w:pPr>
    </w:p>
    <w:p w14:paraId="35B41258" w14:textId="1CB87155" w:rsidR="00843937" w:rsidRPr="00D65FEC" w:rsidRDefault="00843937" w:rsidP="62696A56">
      <w:pPr>
        <w:pStyle w:val="Body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Comstock BA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Dunn-Lewis C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Hooper DR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Szivak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 TK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Flanagan SD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Looney DP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Maladouangdock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 J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DuPont WH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>, McDermott DM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r w:rsidRPr="62696A56">
        <w:rPr>
          <w:rFonts w:ascii="Arial" w:hAnsi="Arial" w:cs="Arial"/>
          <w:b/>
          <w:bCs/>
          <w:sz w:val="22"/>
          <w:szCs w:val="22"/>
        </w:rPr>
        <w:t>Luk HY</w:t>
      </w:r>
      <w:r w:rsidR="000818BA" w:rsidRPr="62696A56">
        <w:rPr>
          <w:rFonts w:ascii="Arial" w:hAnsi="Arial" w:cs="Arial"/>
          <w:b/>
          <w:bCs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089">
        <w:rPr>
          <w:rFonts w:ascii="Arial" w:hAnsi="Arial" w:cs="Arial"/>
          <w:sz w:val="22"/>
          <w:szCs w:val="22"/>
        </w:rPr>
        <w:t>Staron</w:t>
      </w:r>
      <w:proofErr w:type="spellEnd"/>
      <w:r w:rsidRPr="00241089">
        <w:rPr>
          <w:rFonts w:ascii="Arial" w:hAnsi="Arial" w:cs="Arial"/>
          <w:sz w:val="22"/>
          <w:szCs w:val="22"/>
        </w:rPr>
        <w:t xml:space="preserve"> RS</w:t>
      </w:r>
      <w:r w:rsidR="000818BA">
        <w:rPr>
          <w:rFonts w:ascii="Arial" w:hAnsi="Arial" w:cs="Arial"/>
          <w:sz w:val="22"/>
          <w:szCs w:val="22"/>
        </w:rPr>
        <w:t>.</w:t>
      </w:r>
      <w:r w:rsidRPr="00241089">
        <w:rPr>
          <w:rFonts w:ascii="Arial" w:hAnsi="Arial" w:cs="Arial"/>
          <w:sz w:val="22"/>
          <w:szCs w:val="22"/>
        </w:rPr>
        <w:t xml:space="preserve">, and Kraemer WJ.   </w:t>
      </w:r>
      <w:r w:rsidRPr="00241089">
        <w:rPr>
          <w:rFonts w:ascii="Arial" w:hAnsi="Arial" w:cs="Arial"/>
          <w:sz w:val="22"/>
          <w:szCs w:val="22"/>
          <w:u w:val="single"/>
        </w:rPr>
        <w:t xml:space="preserve">Effects of Resistance Exercise on a Novel Growth Hormone Assay Signal in Men. </w:t>
      </w:r>
      <w:r w:rsidRPr="62696A56">
        <w:rPr>
          <w:rFonts w:ascii="Arial" w:hAnsi="Arial" w:cs="Arial"/>
          <w:i/>
          <w:iCs/>
          <w:sz w:val="22"/>
          <w:szCs w:val="22"/>
        </w:rPr>
        <w:t>The National Strength and Conditioning Association, National Conference 2013,</w:t>
      </w:r>
      <w:r w:rsidRPr="00241089">
        <w:rPr>
          <w:rFonts w:ascii="Arial" w:hAnsi="Arial" w:cs="Arial"/>
          <w:sz w:val="22"/>
          <w:szCs w:val="22"/>
        </w:rPr>
        <w:t xml:space="preserve"> Las Vegas, </w:t>
      </w:r>
      <w:r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NV</w:t>
      </w:r>
      <w:r w:rsidRPr="00241089">
        <w:rPr>
          <w:rFonts w:ascii="Arial" w:hAnsi="Arial" w:cs="Arial"/>
          <w:sz w:val="22"/>
          <w:szCs w:val="22"/>
        </w:rPr>
        <w:t>.</w:t>
      </w:r>
    </w:p>
    <w:p w14:paraId="3F4BC4B3" w14:textId="77777777" w:rsidR="00D65FEC" w:rsidRPr="00241089" w:rsidRDefault="00D65FEC" w:rsidP="002A5898">
      <w:pPr>
        <w:pStyle w:val="BodyText"/>
        <w:rPr>
          <w:rFonts w:ascii="Arial" w:hAnsi="Arial" w:cs="Arial"/>
          <w:sz w:val="22"/>
          <w:szCs w:val="22"/>
        </w:rPr>
      </w:pPr>
    </w:p>
    <w:p w14:paraId="573F24ED" w14:textId="0596AA22" w:rsidR="00843937" w:rsidRPr="00D65FEC" w:rsidRDefault="00F53048" w:rsidP="62696A56">
      <w:pPr>
        <w:pStyle w:val="Body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Kraemer WJ</w:t>
      </w:r>
      <w:r w:rsidR="000818BA">
        <w:rPr>
          <w:rFonts w:ascii="Arial" w:hAnsi="Arial" w:cs="Arial"/>
          <w:sz w:val="22"/>
          <w:szCs w:val="22"/>
        </w:rPr>
        <w:t xml:space="preserve">., </w:t>
      </w:r>
      <w:r w:rsidR="00843937" w:rsidRPr="00241089">
        <w:rPr>
          <w:rFonts w:ascii="Arial" w:hAnsi="Arial" w:cs="Arial"/>
          <w:sz w:val="22"/>
          <w:szCs w:val="22"/>
        </w:rPr>
        <w:t>Flanagan SD</w:t>
      </w:r>
      <w:r w:rsidR="000818BA">
        <w:rPr>
          <w:rFonts w:ascii="Arial" w:hAnsi="Arial" w:cs="Arial"/>
          <w:sz w:val="22"/>
          <w:szCs w:val="22"/>
        </w:rPr>
        <w:t xml:space="preserve">., </w:t>
      </w:r>
      <w:r w:rsidR="00843937" w:rsidRPr="00241089">
        <w:rPr>
          <w:rFonts w:ascii="Arial" w:hAnsi="Arial" w:cs="Arial"/>
          <w:sz w:val="22"/>
          <w:szCs w:val="22"/>
        </w:rPr>
        <w:t>Dunn-Lewis C</w:t>
      </w:r>
      <w:r w:rsidR="000818BA">
        <w:rPr>
          <w:rFonts w:ascii="Arial" w:hAnsi="Arial" w:cs="Arial"/>
          <w:sz w:val="22"/>
          <w:szCs w:val="22"/>
        </w:rPr>
        <w:t xml:space="preserve">., </w:t>
      </w:r>
      <w:r w:rsidR="00843937" w:rsidRPr="00241089">
        <w:rPr>
          <w:rFonts w:ascii="Arial" w:hAnsi="Arial" w:cs="Arial"/>
          <w:sz w:val="22"/>
          <w:szCs w:val="22"/>
        </w:rPr>
        <w:t>Comstock BA</w:t>
      </w:r>
      <w:r w:rsidR="000818BA">
        <w:rPr>
          <w:rFonts w:ascii="Arial" w:hAnsi="Arial" w:cs="Arial"/>
          <w:sz w:val="22"/>
          <w:szCs w:val="22"/>
        </w:rPr>
        <w:t xml:space="preserve">., </w:t>
      </w:r>
      <w:r w:rsidR="00843937" w:rsidRPr="00241089">
        <w:rPr>
          <w:rFonts w:ascii="Arial" w:hAnsi="Arial" w:cs="Arial"/>
          <w:sz w:val="22"/>
          <w:szCs w:val="22"/>
        </w:rPr>
        <w:t>Hooper DR</w:t>
      </w:r>
      <w:r w:rsidR="000818BA"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3937" w:rsidRPr="00241089">
        <w:rPr>
          <w:rFonts w:ascii="Arial" w:hAnsi="Arial" w:cs="Arial"/>
          <w:sz w:val="22"/>
          <w:szCs w:val="22"/>
        </w:rPr>
        <w:t>Szivak</w:t>
      </w:r>
      <w:proofErr w:type="spellEnd"/>
      <w:r w:rsidR="00843937" w:rsidRPr="00241089">
        <w:rPr>
          <w:rFonts w:ascii="Arial" w:hAnsi="Arial" w:cs="Arial"/>
          <w:sz w:val="22"/>
          <w:szCs w:val="22"/>
        </w:rPr>
        <w:t xml:space="preserve"> TK</w:t>
      </w:r>
      <w:r w:rsidR="000818BA"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3937" w:rsidRPr="00241089">
        <w:rPr>
          <w:rFonts w:ascii="Arial" w:hAnsi="Arial" w:cs="Arial"/>
          <w:sz w:val="22"/>
          <w:szCs w:val="22"/>
        </w:rPr>
        <w:t>Sterczala</w:t>
      </w:r>
      <w:proofErr w:type="spellEnd"/>
      <w:r w:rsidR="00843937" w:rsidRPr="00241089">
        <w:rPr>
          <w:rFonts w:ascii="Arial" w:hAnsi="Arial" w:cs="Arial"/>
          <w:sz w:val="22"/>
          <w:szCs w:val="22"/>
        </w:rPr>
        <w:t xml:space="preserve"> AJ</w:t>
      </w:r>
      <w:r w:rsidR="000818BA"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Bryce AR</w:t>
      </w:r>
      <w:r w:rsidR="000818BA"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and </w:t>
      </w:r>
      <w:r w:rsidR="00843937" w:rsidRPr="62696A56">
        <w:rPr>
          <w:rFonts w:ascii="Arial" w:hAnsi="Arial" w:cs="Arial"/>
          <w:b/>
          <w:bCs/>
          <w:sz w:val="22"/>
          <w:szCs w:val="22"/>
        </w:rPr>
        <w:t>Luk HY</w:t>
      </w:r>
      <w:r w:rsidR="00843937" w:rsidRPr="00241089">
        <w:rPr>
          <w:rFonts w:ascii="Arial" w:hAnsi="Arial" w:cs="Arial"/>
          <w:sz w:val="22"/>
          <w:szCs w:val="22"/>
        </w:rPr>
        <w:t xml:space="preserve">.  </w:t>
      </w:r>
      <w:r w:rsidR="00843937" w:rsidRPr="00241089">
        <w:rPr>
          <w:rFonts w:ascii="Arial" w:hAnsi="Arial" w:cs="Arial"/>
          <w:sz w:val="22"/>
          <w:szCs w:val="22"/>
          <w:u w:val="single"/>
        </w:rPr>
        <w:t>Effect of Ladder Climbing on Regional Anterior Pituitary Immunoreactive Growth Hormone Release in Male Rats.</w:t>
      </w:r>
      <w:r w:rsidR="00843937" w:rsidRPr="00241089">
        <w:rPr>
          <w:rFonts w:ascii="Arial" w:hAnsi="Arial" w:cs="Arial"/>
          <w:sz w:val="22"/>
          <w:szCs w:val="22"/>
        </w:rPr>
        <w:t xml:space="preserve"> </w:t>
      </w:r>
      <w:r w:rsidR="00843937" w:rsidRPr="62696A56">
        <w:rPr>
          <w:rFonts w:ascii="Arial" w:hAnsi="Arial" w:cs="Arial"/>
          <w:i/>
          <w:iCs/>
          <w:sz w:val="22"/>
          <w:szCs w:val="22"/>
        </w:rPr>
        <w:t>National Strength and Conditioning Association, National Conference 2013</w:t>
      </w:r>
      <w:r w:rsidR="00843937" w:rsidRPr="00241089">
        <w:rPr>
          <w:rFonts w:ascii="Arial" w:hAnsi="Arial" w:cs="Arial"/>
          <w:sz w:val="22"/>
          <w:szCs w:val="22"/>
        </w:rPr>
        <w:t xml:space="preserve">, Las Vegas, </w:t>
      </w:r>
      <w:r w:rsidR="00843937"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NV</w:t>
      </w:r>
      <w:r w:rsidR="00843937" w:rsidRPr="00241089">
        <w:rPr>
          <w:rFonts w:ascii="Arial" w:hAnsi="Arial" w:cs="Arial"/>
          <w:sz w:val="22"/>
          <w:szCs w:val="22"/>
        </w:rPr>
        <w:t>.</w:t>
      </w:r>
    </w:p>
    <w:p w14:paraId="3B252CC0" w14:textId="77777777" w:rsidR="00D65FEC" w:rsidRPr="00241089" w:rsidRDefault="00D65FEC" w:rsidP="002A5898">
      <w:pPr>
        <w:pStyle w:val="BodyText"/>
        <w:rPr>
          <w:rFonts w:ascii="Arial" w:hAnsi="Arial" w:cs="Arial"/>
          <w:sz w:val="22"/>
          <w:szCs w:val="22"/>
        </w:rPr>
      </w:pPr>
    </w:p>
    <w:p w14:paraId="02F038D1" w14:textId="6F70BC86" w:rsidR="00D76165" w:rsidRPr="00D65FEC" w:rsidRDefault="000818BA" w:rsidP="62696A56">
      <w:pPr>
        <w:pStyle w:val="Body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Flanagan SD.,</w:t>
      </w:r>
      <w:r w:rsidR="00843937" w:rsidRPr="00241089">
        <w:rPr>
          <w:rFonts w:ascii="Arial" w:hAnsi="Arial" w:cs="Arial"/>
          <w:sz w:val="22"/>
          <w:szCs w:val="22"/>
        </w:rPr>
        <w:t xml:space="preserve"> Dunn-Lewis C</w:t>
      </w:r>
      <w:r>
        <w:rPr>
          <w:rFonts w:ascii="Arial" w:hAnsi="Arial" w:cs="Arial"/>
          <w:sz w:val="22"/>
          <w:szCs w:val="22"/>
        </w:rPr>
        <w:t xml:space="preserve">., </w:t>
      </w:r>
      <w:r w:rsidR="00843937" w:rsidRPr="00241089">
        <w:rPr>
          <w:rFonts w:ascii="Arial" w:hAnsi="Arial" w:cs="Arial"/>
          <w:sz w:val="22"/>
          <w:szCs w:val="22"/>
        </w:rPr>
        <w:t>Comstock BA</w:t>
      </w:r>
      <w:r>
        <w:rPr>
          <w:rFonts w:ascii="Arial" w:hAnsi="Arial" w:cs="Arial"/>
          <w:sz w:val="22"/>
          <w:szCs w:val="22"/>
        </w:rPr>
        <w:t xml:space="preserve">., </w:t>
      </w:r>
      <w:r w:rsidR="00843937" w:rsidRPr="00241089">
        <w:rPr>
          <w:rFonts w:ascii="Arial" w:hAnsi="Arial" w:cs="Arial"/>
          <w:sz w:val="22"/>
          <w:szCs w:val="22"/>
        </w:rPr>
        <w:t>Hooper DR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3937" w:rsidRPr="00241089">
        <w:rPr>
          <w:rFonts w:ascii="Arial" w:hAnsi="Arial" w:cs="Arial"/>
          <w:sz w:val="22"/>
          <w:szCs w:val="22"/>
        </w:rPr>
        <w:t>Szivak</w:t>
      </w:r>
      <w:proofErr w:type="spellEnd"/>
      <w:r w:rsidR="00843937" w:rsidRPr="00241089">
        <w:rPr>
          <w:rFonts w:ascii="Arial" w:hAnsi="Arial" w:cs="Arial"/>
          <w:sz w:val="22"/>
          <w:szCs w:val="22"/>
        </w:rPr>
        <w:t xml:space="preserve"> TK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Looney DP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DuPont WH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Webster ET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Bryce AR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</w:t>
      </w:r>
      <w:r w:rsidR="00843937" w:rsidRPr="62696A56">
        <w:rPr>
          <w:rFonts w:ascii="Arial" w:hAnsi="Arial" w:cs="Arial"/>
          <w:b/>
          <w:bCs/>
          <w:sz w:val="22"/>
          <w:szCs w:val="22"/>
        </w:rPr>
        <w:t>Luk HY</w:t>
      </w:r>
      <w:r w:rsidRPr="62696A56">
        <w:rPr>
          <w:rFonts w:ascii="Arial" w:hAnsi="Arial" w:cs="Arial"/>
          <w:b/>
          <w:bCs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Dombrowski DH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3937" w:rsidRPr="00241089">
        <w:rPr>
          <w:rFonts w:ascii="Arial" w:hAnsi="Arial" w:cs="Arial"/>
          <w:sz w:val="22"/>
          <w:szCs w:val="22"/>
        </w:rPr>
        <w:t>Giacchino</w:t>
      </w:r>
      <w:proofErr w:type="spellEnd"/>
      <w:r w:rsidR="00843937" w:rsidRPr="00241089">
        <w:rPr>
          <w:rFonts w:ascii="Arial" w:hAnsi="Arial" w:cs="Arial"/>
          <w:sz w:val="22"/>
          <w:szCs w:val="22"/>
        </w:rPr>
        <w:t xml:space="preserve"> CE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>, McDermott DM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3937" w:rsidRPr="00241089">
        <w:rPr>
          <w:rFonts w:ascii="Arial" w:hAnsi="Arial" w:cs="Arial"/>
          <w:sz w:val="22"/>
          <w:szCs w:val="22"/>
        </w:rPr>
        <w:t>Staron</w:t>
      </w:r>
      <w:proofErr w:type="spellEnd"/>
      <w:r w:rsidR="00843937" w:rsidRPr="00241089">
        <w:rPr>
          <w:rFonts w:ascii="Arial" w:hAnsi="Arial" w:cs="Arial"/>
          <w:sz w:val="22"/>
          <w:szCs w:val="22"/>
        </w:rPr>
        <w:t xml:space="preserve"> RS</w:t>
      </w:r>
      <w:r>
        <w:rPr>
          <w:rFonts w:ascii="Arial" w:hAnsi="Arial" w:cs="Arial"/>
          <w:sz w:val="22"/>
          <w:szCs w:val="22"/>
        </w:rPr>
        <w:t>.</w:t>
      </w:r>
      <w:r w:rsidR="00843937" w:rsidRPr="00241089">
        <w:rPr>
          <w:rFonts w:ascii="Arial" w:hAnsi="Arial" w:cs="Arial"/>
          <w:sz w:val="22"/>
          <w:szCs w:val="22"/>
        </w:rPr>
        <w:t xml:space="preserve">, and Kraemer WJ. </w:t>
      </w:r>
      <w:r w:rsidR="00843937" w:rsidRPr="00241089">
        <w:rPr>
          <w:rFonts w:ascii="Arial" w:hAnsi="Arial" w:cs="Arial"/>
          <w:sz w:val="22"/>
          <w:szCs w:val="22"/>
          <w:u w:val="single"/>
        </w:rPr>
        <w:t>Effects of Acute Resistance Exercise and Short-Term Training on Bioactive Prolactin Responses in Men.</w:t>
      </w:r>
      <w:r w:rsidR="00843937" w:rsidRPr="00241089">
        <w:rPr>
          <w:rFonts w:ascii="Arial" w:hAnsi="Arial" w:cs="Arial"/>
          <w:sz w:val="22"/>
          <w:szCs w:val="22"/>
        </w:rPr>
        <w:t xml:space="preserve"> </w:t>
      </w:r>
      <w:r w:rsidR="00843937" w:rsidRPr="62696A56">
        <w:rPr>
          <w:rFonts w:ascii="Arial" w:hAnsi="Arial" w:cs="Arial"/>
          <w:i/>
          <w:iCs/>
          <w:sz w:val="22"/>
          <w:szCs w:val="22"/>
        </w:rPr>
        <w:t>National Strength and Conditioning Association, National Conference 2013</w:t>
      </w:r>
      <w:r w:rsidR="00843937" w:rsidRPr="00241089">
        <w:rPr>
          <w:rFonts w:ascii="Arial" w:hAnsi="Arial" w:cs="Arial"/>
          <w:sz w:val="22"/>
          <w:szCs w:val="22"/>
        </w:rPr>
        <w:t xml:space="preserve">, Las Vegas, </w:t>
      </w:r>
      <w:r w:rsidR="00843937" w:rsidRPr="00241089">
        <w:rPr>
          <w:rFonts w:ascii="Arial" w:hAnsi="Arial" w:cs="Arial"/>
          <w:color w:val="222222"/>
          <w:sz w:val="22"/>
          <w:szCs w:val="22"/>
          <w:shd w:val="clear" w:color="auto" w:fill="FFFFFF"/>
        </w:rPr>
        <w:t>NV</w:t>
      </w:r>
      <w:r w:rsidR="00843937" w:rsidRPr="00241089">
        <w:rPr>
          <w:rFonts w:ascii="Arial" w:hAnsi="Arial" w:cs="Arial"/>
          <w:sz w:val="22"/>
          <w:szCs w:val="22"/>
        </w:rPr>
        <w:t>.</w:t>
      </w:r>
    </w:p>
    <w:p w14:paraId="5CC13EF0" w14:textId="77777777" w:rsidR="00D65FEC" w:rsidRPr="00241089" w:rsidRDefault="00D65FEC" w:rsidP="002A5898">
      <w:pPr>
        <w:pStyle w:val="BodyText"/>
        <w:rPr>
          <w:rFonts w:ascii="Arial" w:hAnsi="Arial" w:cs="Arial"/>
          <w:sz w:val="22"/>
          <w:szCs w:val="22"/>
        </w:rPr>
      </w:pPr>
    </w:p>
    <w:p w14:paraId="4BEFE1E5" w14:textId="3C787077" w:rsidR="00843937" w:rsidRPr="00D65FEC" w:rsidRDefault="62696A56" w:rsidP="62696A56">
      <w:pPr>
        <w:pStyle w:val="Body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sz w:val="22"/>
          <w:szCs w:val="22"/>
        </w:rPr>
        <w:t xml:space="preserve">Hooper, DR., Comstock, C., </w:t>
      </w:r>
      <w:hyperlink r:id="rId83">
        <w:r w:rsidRPr="62696A5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Dunn-Lewis C</w:t>
        </w:r>
      </w:hyperlink>
      <w:r w:rsidRPr="62696A56">
        <w:rPr>
          <w:rFonts w:ascii="Arial" w:hAnsi="Arial" w:cs="Arial"/>
          <w:sz w:val="22"/>
          <w:szCs w:val="22"/>
        </w:rPr>
        <w:t xml:space="preserve">, </w:t>
      </w:r>
      <w:r w:rsidRPr="62696A56">
        <w:rPr>
          <w:rFonts w:ascii="Arial" w:hAnsi="Arial" w:cs="Arial"/>
          <w:b/>
          <w:bCs/>
          <w:sz w:val="22"/>
          <w:szCs w:val="22"/>
        </w:rPr>
        <w:t>Luk, HY</w:t>
      </w:r>
      <w:r w:rsidRPr="62696A5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62696A56">
        <w:rPr>
          <w:rFonts w:ascii="Arial" w:hAnsi="Arial" w:cs="Arial"/>
          <w:sz w:val="22"/>
          <w:szCs w:val="22"/>
        </w:rPr>
        <w:t>Szivak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62696A56">
        <w:rPr>
          <w:rFonts w:ascii="Arial" w:hAnsi="Arial" w:cs="Arial"/>
          <w:sz w:val="22"/>
          <w:szCs w:val="22"/>
        </w:rPr>
        <w:t>Hydren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JR., Heavens, K., Pandit, AL., Looney, D., Dombrowski, D., Smith, R., </w:t>
      </w:r>
      <w:proofErr w:type="spellStart"/>
      <w:r w:rsidRPr="62696A56">
        <w:rPr>
          <w:rFonts w:ascii="Arial" w:hAnsi="Arial" w:cs="Arial"/>
          <w:sz w:val="22"/>
          <w:szCs w:val="22"/>
        </w:rPr>
        <w:t>Denegar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CR., Kraemer, WJ. </w:t>
      </w:r>
      <w:r w:rsidRPr="62696A56">
        <w:rPr>
          <w:rFonts w:ascii="Arial" w:hAnsi="Arial" w:cs="Arial"/>
          <w:sz w:val="22"/>
          <w:szCs w:val="22"/>
          <w:u w:val="single"/>
        </w:rPr>
        <w:t>Effects of a lower body compression garment on markers of recovery after a heavy resistance workout in women.</w:t>
      </w:r>
      <w:r w:rsidRPr="62696A56">
        <w:rPr>
          <w:rFonts w:ascii="Arial" w:hAnsi="Arial" w:cs="Arial"/>
          <w:sz w:val="22"/>
          <w:szCs w:val="22"/>
        </w:rPr>
        <w:t xml:space="preserve"> </w:t>
      </w:r>
      <w:r w:rsidRPr="62696A56">
        <w:rPr>
          <w:rFonts w:ascii="Arial" w:hAnsi="Arial" w:cs="Arial"/>
          <w:i/>
          <w:iCs/>
          <w:sz w:val="22"/>
          <w:szCs w:val="22"/>
        </w:rPr>
        <w:t>National Strength and Conditioning Association’s National Conference 2012</w:t>
      </w:r>
      <w:r w:rsidRPr="62696A56">
        <w:rPr>
          <w:rFonts w:ascii="Arial" w:hAnsi="Arial" w:cs="Arial"/>
          <w:sz w:val="22"/>
          <w:szCs w:val="22"/>
        </w:rPr>
        <w:t>, Providence, RI.</w:t>
      </w:r>
    </w:p>
    <w:p w14:paraId="0023819C" w14:textId="77777777" w:rsidR="00D65FEC" w:rsidRPr="00241089" w:rsidRDefault="00D65FEC" w:rsidP="002A5898">
      <w:pPr>
        <w:pStyle w:val="BodyText"/>
        <w:rPr>
          <w:rFonts w:ascii="Arial" w:hAnsi="Arial" w:cs="Arial"/>
          <w:sz w:val="22"/>
          <w:szCs w:val="22"/>
        </w:rPr>
      </w:pPr>
    </w:p>
    <w:p w14:paraId="62181DED" w14:textId="56D758F0" w:rsidR="00D65FEC" w:rsidRPr="00241089" w:rsidRDefault="62696A56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sz w:val="22"/>
          <w:szCs w:val="22"/>
        </w:rPr>
        <w:t xml:space="preserve">Comstock, C., Hooper, DR., </w:t>
      </w:r>
      <w:hyperlink r:id="rId84">
        <w:r w:rsidRPr="62696A5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Dunn-Lewis C</w:t>
        </w:r>
      </w:hyperlink>
      <w:r w:rsidRPr="62696A56">
        <w:rPr>
          <w:rFonts w:ascii="Arial" w:hAnsi="Arial" w:cs="Arial"/>
          <w:sz w:val="22"/>
          <w:szCs w:val="22"/>
        </w:rPr>
        <w:t xml:space="preserve">, </w:t>
      </w:r>
      <w:r w:rsidRPr="62696A56">
        <w:rPr>
          <w:rFonts w:ascii="Arial" w:hAnsi="Arial" w:cs="Arial"/>
          <w:b/>
          <w:bCs/>
          <w:sz w:val="22"/>
          <w:szCs w:val="22"/>
        </w:rPr>
        <w:t>Luk, HY</w:t>
      </w:r>
      <w:r w:rsidRPr="62696A5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62696A56">
        <w:rPr>
          <w:rFonts w:ascii="Arial" w:hAnsi="Arial" w:cs="Arial"/>
          <w:sz w:val="22"/>
          <w:szCs w:val="22"/>
        </w:rPr>
        <w:t>Szivak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62696A56">
        <w:rPr>
          <w:rFonts w:ascii="Arial" w:hAnsi="Arial" w:cs="Arial"/>
          <w:sz w:val="22"/>
          <w:szCs w:val="22"/>
        </w:rPr>
        <w:t>Hydren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JR., Heavens, K., Pandit, AL., Looney, D., Dombrowski, D., Smith, R., </w:t>
      </w:r>
      <w:proofErr w:type="spellStart"/>
      <w:r w:rsidRPr="62696A56">
        <w:rPr>
          <w:rFonts w:ascii="Arial" w:hAnsi="Arial" w:cs="Arial"/>
          <w:sz w:val="22"/>
          <w:szCs w:val="22"/>
        </w:rPr>
        <w:t>Denegar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CR., Kraemer, WJ. </w:t>
      </w:r>
      <w:r w:rsidRPr="62696A56">
        <w:rPr>
          <w:rFonts w:ascii="Arial" w:hAnsi="Arial" w:cs="Arial"/>
          <w:sz w:val="22"/>
          <w:szCs w:val="22"/>
          <w:u w:val="single"/>
        </w:rPr>
        <w:t>Effects of a lower body compression garment on markers of recovery after a heavy resistance workout in men.</w:t>
      </w:r>
      <w:r w:rsidRPr="62696A56">
        <w:rPr>
          <w:rFonts w:ascii="Arial" w:hAnsi="Arial" w:cs="Arial"/>
          <w:sz w:val="22"/>
          <w:szCs w:val="22"/>
        </w:rPr>
        <w:t xml:space="preserve"> </w:t>
      </w:r>
      <w:r w:rsidRPr="62696A56">
        <w:rPr>
          <w:rFonts w:ascii="Arial" w:hAnsi="Arial" w:cs="Arial"/>
          <w:i/>
          <w:iCs/>
          <w:sz w:val="22"/>
          <w:szCs w:val="22"/>
        </w:rPr>
        <w:t>National Strength and Conditioning Association’s National Conference 2102</w:t>
      </w:r>
      <w:r w:rsidRPr="62696A56">
        <w:rPr>
          <w:rFonts w:ascii="Arial" w:hAnsi="Arial" w:cs="Arial"/>
          <w:sz w:val="22"/>
          <w:szCs w:val="22"/>
        </w:rPr>
        <w:t>, Providence, RI.</w:t>
      </w:r>
    </w:p>
    <w:p w14:paraId="68FCB5B5" w14:textId="16886911" w:rsidR="62696A56" w:rsidRDefault="62696A56" w:rsidP="62696A56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1473312E" w14:textId="119667A6" w:rsidR="00843937" w:rsidRPr="00D65FEC" w:rsidRDefault="62696A56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b/>
          <w:bCs/>
          <w:sz w:val="22"/>
          <w:szCs w:val="22"/>
        </w:rPr>
        <w:t>Luk, HY.,</w:t>
      </w:r>
      <w:r w:rsidRPr="62696A56">
        <w:rPr>
          <w:rFonts w:ascii="Arial" w:hAnsi="Arial" w:cs="Arial"/>
          <w:sz w:val="22"/>
          <w:szCs w:val="22"/>
        </w:rPr>
        <w:t xml:space="preserve"> Thompson, BA., Winter, C., and O’Neill, E. Springfield College, Springfield, MA. </w:t>
      </w:r>
      <w:r w:rsidRPr="62696A56">
        <w:rPr>
          <w:rFonts w:ascii="Arial" w:hAnsi="Arial" w:cs="Arial"/>
          <w:sz w:val="22"/>
          <w:szCs w:val="22"/>
          <w:u w:val="single"/>
        </w:rPr>
        <w:t>Comparison of Muscle Strength Imbalance in Bilateral and Unilateral Predominant Contraction Sports</w:t>
      </w:r>
      <w:r w:rsidRPr="62696A56">
        <w:rPr>
          <w:rFonts w:ascii="Arial" w:hAnsi="Arial" w:cs="Arial"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sz w:val="22"/>
          <w:szCs w:val="22"/>
        </w:rPr>
        <w:t>New England Chapter of the American College and Sports Medicine Fall Meeting 2011</w:t>
      </w:r>
      <w:r w:rsidRPr="62696A56">
        <w:rPr>
          <w:rFonts w:ascii="Arial" w:hAnsi="Arial" w:cs="Arial"/>
          <w:sz w:val="22"/>
          <w:szCs w:val="22"/>
        </w:rPr>
        <w:t>, Providence, RI.</w:t>
      </w:r>
    </w:p>
    <w:p w14:paraId="21FBF36D" w14:textId="77777777" w:rsidR="00D65FEC" w:rsidRPr="00241089" w:rsidRDefault="00D65FEC" w:rsidP="002A5898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02C82F75" w14:textId="7E4FA67E" w:rsidR="00843937" w:rsidRPr="00D65FEC" w:rsidRDefault="62696A56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sz w:val="22"/>
          <w:szCs w:val="22"/>
        </w:rPr>
        <w:t xml:space="preserve">Creighton, BC., </w:t>
      </w:r>
      <w:proofErr w:type="spellStart"/>
      <w:r w:rsidRPr="62696A56">
        <w:rPr>
          <w:rFonts w:ascii="Arial" w:hAnsi="Arial" w:cs="Arial"/>
          <w:sz w:val="22"/>
          <w:szCs w:val="22"/>
        </w:rPr>
        <w:t>Kupchak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62696A56">
        <w:rPr>
          <w:rFonts w:ascii="Arial" w:hAnsi="Arial" w:cs="Arial"/>
          <w:sz w:val="22"/>
          <w:szCs w:val="22"/>
        </w:rPr>
        <w:t>Aristizabal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J., </w:t>
      </w:r>
      <w:r w:rsidRPr="62696A56">
        <w:rPr>
          <w:rFonts w:ascii="Arial" w:hAnsi="Arial" w:cs="Arial"/>
          <w:b/>
          <w:bCs/>
          <w:sz w:val="22"/>
          <w:szCs w:val="22"/>
        </w:rPr>
        <w:t>Luk, HY.,</w:t>
      </w:r>
      <w:r w:rsidRPr="62696A56">
        <w:rPr>
          <w:rFonts w:ascii="Arial" w:hAnsi="Arial" w:cs="Arial"/>
          <w:sz w:val="22"/>
          <w:szCs w:val="22"/>
        </w:rPr>
        <w:t xml:space="preserve"> Hooper, DR., Looney, DP., </w:t>
      </w:r>
      <w:proofErr w:type="spellStart"/>
      <w:r w:rsidRPr="62696A56">
        <w:rPr>
          <w:rFonts w:ascii="Arial" w:hAnsi="Arial" w:cs="Arial"/>
          <w:sz w:val="22"/>
          <w:szCs w:val="22"/>
        </w:rPr>
        <w:t>Volek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62696A56">
        <w:rPr>
          <w:rFonts w:ascii="Arial" w:hAnsi="Arial" w:cs="Arial"/>
          <w:sz w:val="22"/>
          <w:szCs w:val="22"/>
        </w:rPr>
        <w:t>Maresh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CM., Kraemer, WJ. </w:t>
      </w:r>
      <w:r w:rsidRPr="62696A56">
        <w:rPr>
          <w:rFonts w:ascii="Arial" w:hAnsi="Arial" w:cs="Arial"/>
          <w:sz w:val="22"/>
          <w:szCs w:val="22"/>
          <w:u w:val="single"/>
        </w:rPr>
        <w:t>The influence of resistance training on primary hemostatic responses</w:t>
      </w:r>
      <w:r w:rsidRPr="62696A56">
        <w:rPr>
          <w:rFonts w:ascii="Arial" w:hAnsi="Arial" w:cs="Arial"/>
          <w:sz w:val="22"/>
          <w:szCs w:val="22"/>
        </w:rPr>
        <w:t xml:space="preserve">. </w:t>
      </w:r>
      <w:r w:rsidRPr="62696A56">
        <w:rPr>
          <w:rFonts w:ascii="Arial" w:hAnsi="Arial" w:cs="Arial"/>
          <w:i/>
          <w:iCs/>
          <w:sz w:val="22"/>
          <w:szCs w:val="22"/>
        </w:rPr>
        <w:t>New England Chapter of the American College and Sports Medicine Fall Meeting 2011,</w:t>
      </w:r>
      <w:r w:rsidRPr="62696A56">
        <w:rPr>
          <w:rFonts w:ascii="Arial" w:hAnsi="Arial" w:cs="Arial"/>
          <w:sz w:val="22"/>
          <w:szCs w:val="22"/>
        </w:rPr>
        <w:t xml:space="preserve"> Providence, RI.</w:t>
      </w:r>
    </w:p>
    <w:p w14:paraId="455B15D8" w14:textId="77777777" w:rsidR="00D65FEC" w:rsidRPr="00241089" w:rsidRDefault="00D65FEC" w:rsidP="002A5898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7D81FCD6" w14:textId="3EFB7AAF" w:rsidR="00843937" w:rsidRPr="00D65FEC" w:rsidRDefault="62696A56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sz w:val="22"/>
          <w:szCs w:val="22"/>
        </w:rPr>
        <w:t xml:space="preserve">Comstock, C., Kelly, NA., Creighton, BC., </w:t>
      </w:r>
      <w:proofErr w:type="spellStart"/>
      <w:r w:rsidRPr="62696A56">
        <w:rPr>
          <w:rFonts w:ascii="Arial" w:hAnsi="Arial" w:cs="Arial"/>
          <w:sz w:val="22"/>
          <w:szCs w:val="22"/>
        </w:rPr>
        <w:t>Szivak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TK., Pandit, AL., </w:t>
      </w: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62696A56">
        <w:rPr>
          <w:rFonts w:ascii="Arial" w:hAnsi="Arial" w:cs="Arial"/>
          <w:sz w:val="22"/>
          <w:szCs w:val="22"/>
        </w:rPr>
        <w:t xml:space="preserve">, Dombrowski, D., </w:t>
      </w:r>
      <w:proofErr w:type="spellStart"/>
      <w:r w:rsidRPr="62696A56">
        <w:rPr>
          <w:rFonts w:ascii="Arial" w:hAnsi="Arial" w:cs="Arial"/>
          <w:sz w:val="22"/>
          <w:szCs w:val="22"/>
        </w:rPr>
        <w:t>Volek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62696A56">
        <w:rPr>
          <w:rFonts w:ascii="Arial" w:hAnsi="Arial" w:cs="Arial"/>
          <w:sz w:val="22"/>
          <w:szCs w:val="22"/>
        </w:rPr>
        <w:t>Maresh</w:t>
      </w:r>
      <w:proofErr w:type="spellEnd"/>
      <w:r w:rsidRPr="62696A56">
        <w:rPr>
          <w:rFonts w:ascii="Arial" w:hAnsi="Arial" w:cs="Arial"/>
          <w:sz w:val="22"/>
          <w:szCs w:val="22"/>
        </w:rPr>
        <w:t xml:space="preserve">, CM., Kraemer, WJ. </w:t>
      </w:r>
      <w:r w:rsidRPr="62696A56">
        <w:rPr>
          <w:rFonts w:ascii="Arial" w:hAnsi="Arial" w:cs="Arial"/>
          <w:sz w:val="22"/>
          <w:szCs w:val="22"/>
          <w:u w:val="single"/>
        </w:rPr>
        <w:t>The effect of total volume performed during acute heavy resistance exercise on circulating lymphocytes in untrained men.</w:t>
      </w:r>
      <w:r w:rsidRPr="62696A56">
        <w:rPr>
          <w:rFonts w:ascii="Arial" w:hAnsi="Arial" w:cs="Arial"/>
          <w:sz w:val="22"/>
          <w:szCs w:val="22"/>
        </w:rPr>
        <w:t xml:space="preserve"> </w:t>
      </w:r>
      <w:r w:rsidRPr="62696A56">
        <w:rPr>
          <w:rFonts w:ascii="Arial" w:hAnsi="Arial" w:cs="Arial"/>
          <w:i/>
          <w:iCs/>
          <w:sz w:val="22"/>
          <w:szCs w:val="22"/>
        </w:rPr>
        <w:t>New England Chapter of the American College of and Sports Medicine Fall Meeting 2011</w:t>
      </w:r>
      <w:r w:rsidRPr="62696A56">
        <w:rPr>
          <w:rFonts w:ascii="Arial" w:hAnsi="Arial" w:cs="Arial"/>
          <w:sz w:val="22"/>
          <w:szCs w:val="22"/>
        </w:rPr>
        <w:t>, Providence, RI.</w:t>
      </w:r>
    </w:p>
    <w:p w14:paraId="119D9D8F" w14:textId="77777777" w:rsidR="00D65FEC" w:rsidRPr="00241089" w:rsidRDefault="00D65FEC" w:rsidP="002A5898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30C6C386" w14:textId="74A7CCF1" w:rsidR="00843937" w:rsidRPr="00241089" w:rsidRDefault="62696A56" w:rsidP="62696A56">
      <w:pPr>
        <w:pStyle w:val="ColorfulList-Accent11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62696A56">
        <w:rPr>
          <w:rFonts w:ascii="Arial" w:hAnsi="Arial" w:cs="Arial"/>
          <w:b/>
          <w:bCs/>
          <w:sz w:val="22"/>
          <w:szCs w:val="22"/>
        </w:rPr>
        <w:t>Luk, HY.</w:t>
      </w:r>
      <w:r w:rsidRPr="62696A56">
        <w:rPr>
          <w:rFonts w:ascii="Arial" w:hAnsi="Arial" w:cs="Arial"/>
          <w:sz w:val="22"/>
          <w:szCs w:val="22"/>
        </w:rPr>
        <w:t xml:space="preserve">, </w:t>
      </w:r>
      <w:r w:rsidRPr="62696A56">
        <w:rPr>
          <w:rFonts w:ascii="Arial" w:hAnsi="Arial" w:cs="Arial"/>
          <w:sz w:val="22"/>
          <w:szCs w:val="22"/>
          <w:u w:val="single"/>
        </w:rPr>
        <w:t>Participation Motivation based on experience and gender in Hong Kong Rugby</w:t>
      </w:r>
      <w:r w:rsidRPr="62696A56">
        <w:rPr>
          <w:rFonts w:ascii="Arial" w:hAnsi="Arial" w:cs="Arial"/>
          <w:sz w:val="22"/>
          <w:szCs w:val="22"/>
        </w:rPr>
        <w:t>. NASPE Undergraduate Research Session /</w:t>
      </w:r>
      <w:r w:rsidRPr="62696A56">
        <w:rPr>
          <w:rFonts w:ascii="Arial" w:hAnsi="Arial" w:cs="Arial"/>
          <w:i/>
          <w:iCs/>
          <w:sz w:val="22"/>
          <w:szCs w:val="22"/>
        </w:rPr>
        <w:t>Association of the American Alliance for Health, Physical, Education, Recreation and Dance National Convention 2011</w:t>
      </w:r>
      <w:r w:rsidRPr="62696A56">
        <w:rPr>
          <w:rFonts w:ascii="Arial" w:hAnsi="Arial" w:cs="Arial"/>
          <w:sz w:val="22"/>
          <w:szCs w:val="22"/>
        </w:rPr>
        <w:t>, San Diego, CA.</w:t>
      </w:r>
    </w:p>
    <w:p w14:paraId="1A711356" w14:textId="77777777" w:rsidR="00BE06D3" w:rsidRPr="00241089" w:rsidRDefault="00BE06D3" w:rsidP="002A5898">
      <w:pPr>
        <w:ind w:left="720" w:hanging="720"/>
        <w:rPr>
          <w:rFonts w:ascii="Arial" w:hAnsi="Arial" w:cs="Arial"/>
          <w:sz w:val="22"/>
          <w:szCs w:val="22"/>
        </w:rPr>
      </w:pPr>
    </w:p>
    <w:p w14:paraId="5CFCD324" w14:textId="6ADC4E0D" w:rsidR="009F3310" w:rsidRPr="00A64892" w:rsidRDefault="009F3310" w:rsidP="009F331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 xml:space="preserve">CURRENT </w:t>
      </w:r>
      <w:r>
        <w:rPr>
          <w:rFonts w:ascii="Arial" w:hAnsi="Arial" w:cs="Arial"/>
          <w:b/>
          <w:sz w:val="22"/>
          <w:szCs w:val="22"/>
        </w:rPr>
        <w:t xml:space="preserve">RESAERCH </w:t>
      </w:r>
      <w:r w:rsidRPr="00241089">
        <w:rPr>
          <w:rFonts w:ascii="Arial" w:hAnsi="Arial" w:cs="Arial"/>
          <w:b/>
          <w:sz w:val="22"/>
          <w:szCs w:val="22"/>
        </w:rPr>
        <w:t xml:space="preserve">PROJECTS </w:t>
      </w:r>
      <w:r>
        <w:rPr>
          <w:rFonts w:ascii="Arial" w:hAnsi="Arial" w:cs="Arial"/>
          <w:b/>
          <w:sz w:val="22"/>
          <w:szCs w:val="22"/>
        </w:rPr>
        <w:t>IN PROGRESS</w:t>
      </w:r>
    </w:p>
    <w:p w14:paraId="6A3CE88A" w14:textId="77777777" w:rsidR="009F3310" w:rsidRPr="00241089" w:rsidRDefault="009F3310" w:rsidP="009F3310">
      <w:pPr>
        <w:spacing w:line="276" w:lineRule="auto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Satellite cells and hormonal response</w:t>
      </w:r>
    </w:p>
    <w:p w14:paraId="3DB1D584" w14:textId="77777777" w:rsidR="009F3310" w:rsidRDefault="009F3310" w:rsidP="009F3310">
      <w:pPr>
        <w:spacing w:line="276" w:lineRule="auto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Alcohol and mTOR </w:t>
      </w:r>
    </w:p>
    <w:p w14:paraId="3FD65919" w14:textId="77777777" w:rsidR="009F3310" w:rsidRDefault="009F3310" w:rsidP="002A589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EA3FD4B" w14:textId="58A7B5B1" w:rsidR="00583327" w:rsidRPr="00241089" w:rsidRDefault="00F105DC" w:rsidP="00583327">
      <w:pPr>
        <w:pStyle w:val="Heading2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583327" w:rsidRPr="00241089">
        <w:rPr>
          <w:rFonts w:ascii="Arial" w:hAnsi="Arial" w:cs="Arial"/>
          <w:sz w:val="22"/>
          <w:szCs w:val="22"/>
        </w:rPr>
        <w:t>TEACHING</w:t>
      </w:r>
    </w:p>
    <w:p w14:paraId="27FB86C7" w14:textId="19B5675B" w:rsidR="00A057ED" w:rsidRDefault="00B238A4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Lecturer, Fall 2018</w:t>
      </w:r>
    </w:p>
    <w:p w14:paraId="5F4ABED6" w14:textId="69AA18A6" w:rsidR="00B238A4" w:rsidRDefault="00B238A4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 3305-001 Exercise Physiology I</w:t>
      </w:r>
    </w:p>
    <w:p w14:paraId="3D808BEB" w14:textId="5CEBBB4C" w:rsidR="00F105DC" w:rsidRDefault="00F105DC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Texas Tech University, Lubbock, TX</w:t>
      </w:r>
    </w:p>
    <w:p w14:paraId="5EC5785F" w14:textId="5B62AF46" w:rsidR="00F105DC" w:rsidRPr="00241089" w:rsidRDefault="00F105DC" w:rsidP="00F1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</w:t>
      </w:r>
      <w:r w:rsidRPr="00241089">
        <w:rPr>
          <w:rFonts w:ascii="Arial" w:hAnsi="Arial" w:cs="Arial"/>
          <w:sz w:val="22"/>
          <w:szCs w:val="22"/>
        </w:rPr>
        <w:t xml:space="preserve">: Independently </w:t>
      </w:r>
      <w:r>
        <w:rPr>
          <w:rFonts w:ascii="Arial" w:hAnsi="Arial" w:cs="Arial"/>
          <w:sz w:val="22"/>
          <w:szCs w:val="22"/>
        </w:rPr>
        <w:t>teaching and assessing (designing and grading exams)</w:t>
      </w:r>
      <w:r w:rsidR="00815B6F">
        <w:rPr>
          <w:rFonts w:ascii="Arial" w:hAnsi="Arial" w:cs="Arial"/>
          <w:sz w:val="22"/>
          <w:szCs w:val="22"/>
        </w:rPr>
        <w:t xml:space="preserve"> this course</w:t>
      </w:r>
      <w:r w:rsidRPr="00241089">
        <w:rPr>
          <w:rFonts w:ascii="Arial" w:hAnsi="Arial" w:cs="Arial"/>
          <w:sz w:val="22"/>
          <w:szCs w:val="22"/>
        </w:rPr>
        <w:t>.</w:t>
      </w:r>
    </w:p>
    <w:p w14:paraId="5A7D3AAF" w14:textId="77777777" w:rsidR="00F105DC" w:rsidRDefault="00F105DC" w:rsidP="00583327">
      <w:pPr>
        <w:rPr>
          <w:rFonts w:ascii="Arial" w:hAnsi="Arial" w:cs="Arial"/>
          <w:sz w:val="22"/>
          <w:szCs w:val="22"/>
        </w:rPr>
      </w:pPr>
    </w:p>
    <w:p w14:paraId="043911D9" w14:textId="71CB86B3" w:rsidR="00583327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Lecturer, Fall 2017</w:t>
      </w:r>
    </w:p>
    <w:p w14:paraId="1C6E5F04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KINE/BIOL 3080 Exercise Physiology</w:t>
      </w:r>
    </w:p>
    <w:p w14:paraId="513FE43C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Texas, Denton, TX</w:t>
      </w:r>
    </w:p>
    <w:p w14:paraId="1B23AC17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</w:t>
      </w:r>
      <w:r w:rsidRPr="00241089">
        <w:rPr>
          <w:rFonts w:ascii="Arial" w:hAnsi="Arial" w:cs="Arial"/>
          <w:sz w:val="22"/>
          <w:szCs w:val="22"/>
        </w:rPr>
        <w:t xml:space="preserve">: Independently </w:t>
      </w:r>
      <w:r>
        <w:rPr>
          <w:rFonts w:ascii="Arial" w:hAnsi="Arial" w:cs="Arial"/>
          <w:sz w:val="22"/>
          <w:szCs w:val="22"/>
        </w:rPr>
        <w:t xml:space="preserve">teaching and assessing (designing and grading exams) three course topics on </w:t>
      </w:r>
      <w:r w:rsidRPr="00241089">
        <w:rPr>
          <w:rFonts w:ascii="Arial" w:hAnsi="Arial" w:cs="Arial"/>
          <w:sz w:val="22"/>
          <w:szCs w:val="22"/>
        </w:rPr>
        <w:t>Neuromuscular Physiology, Cardiovascular Physio</w:t>
      </w:r>
      <w:r>
        <w:rPr>
          <w:rFonts w:ascii="Arial" w:hAnsi="Arial" w:cs="Arial"/>
          <w:sz w:val="22"/>
          <w:szCs w:val="22"/>
        </w:rPr>
        <w:t>logy, and Respiratory Physiology of Exercise</w:t>
      </w:r>
      <w:r w:rsidRPr="00241089">
        <w:rPr>
          <w:rFonts w:ascii="Arial" w:hAnsi="Arial" w:cs="Arial"/>
          <w:sz w:val="22"/>
          <w:szCs w:val="22"/>
        </w:rPr>
        <w:t>.</w:t>
      </w:r>
    </w:p>
    <w:p w14:paraId="428D9D1C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</w:p>
    <w:p w14:paraId="4DD12233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ubstitute Lecturer, Summer 2016</w:t>
      </w:r>
    </w:p>
    <w:p w14:paraId="6B19CEFF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 xml:space="preserve">KINE 3080 Exercise Physiology </w:t>
      </w:r>
    </w:p>
    <w:p w14:paraId="58270FFC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Texas, Denton, TX</w:t>
      </w:r>
    </w:p>
    <w:p w14:paraId="6D9D206B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</w:t>
      </w:r>
      <w:r w:rsidRPr="00241089">
        <w:rPr>
          <w:rFonts w:ascii="Arial" w:hAnsi="Arial" w:cs="Arial"/>
          <w:sz w:val="22"/>
          <w:szCs w:val="22"/>
        </w:rPr>
        <w:t xml:space="preserve">: Independently </w:t>
      </w:r>
      <w:r>
        <w:rPr>
          <w:rFonts w:ascii="Arial" w:hAnsi="Arial" w:cs="Arial"/>
          <w:sz w:val="22"/>
          <w:szCs w:val="22"/>
        </w:rPr>
        <w:t>teaching and assessing (designing and grading exams) on Neuromuscular Physiology of Exercise.</w:t>
      </w:r>
    </w:p>
    <w:p w14:paraId="3FF19BF6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</w:p>
    <w:p w14:paraId="32F90635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ubstitute Lecturer, Summer 2016</w:t>
      </w:r>
    </w:p>
    <w:p w14:paraId="166FF0EE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KINE</w:t>
      </w:r>
      <w:r>
        <w:rPr>
          <w:rFonts w:ascii="Arial" w:hAnsi="Arial" w:cs="Arial"/>
          <w:sz w:val="22"/>
          <w:szCs w:val="22"/>
        </w:rPr>
        <w:t xml:space="preserve"> 4320 Testing and Prescription</w:t>
      </w:r>
    </w:p>
    <w:p w14:paraId="5F7A8D7C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Texas, Denton, TX</w:t>
      </w:r>
    </w:p>
    <w:p w14:paraId="7B92C2A2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</w:t>
      </w:r>
      <w:r w:rsidRPr="00241089">
        <w:rPr>
          <w:rFonts w:ascii="Arial" w:hAnsi="Arial" w:cs="Arial"/>
          <w:sz w:val="22"/>
          <w:szCs w:val="22"/>
        </w:rPr>
        <w:t xml:space="preserve">: Independently </w:t>
      </w:r>
      <w:r>
        <w:rPr>
          <w:rFonts w:ascii="Arial" w:hAnsi="Arial" w:cs="Arial"/>
          <w:sz w:val="22"/>
          <w:szCs w:val="22"/>
        </w:rPr>
        <w:t xml:space="preserve">teaching and assessing (designing and grading exams) two course topics on </w:t>
      </w:r>
      <w:r w:rsidRPr="00241089">
        <w:rPr>
          <w:rFonts w:ascii="Arial" w:hAnsi="Arial" w:cs="Arial"/>
          <w:sz w:val="22"/>
          <w:szCs w:val="22"/>
        </w:rPr>
        <w:t>Endocrine Responses to Resis</w:t>
      </w:r>
      <w:r>
        <w:rPr>
          <w:rFonts w:ascii="Arial" w:hAnsi="Arial" w:cs="Arial"/>
          <w:sz w:val="22"/>
          <w:szCs w:val="22"/>
        </w:rPr>
        <w:t>tance Exercise and One Repetition- maximum Testing.</w:t>
      </w:r>
    </w:p>
    <w:p w14:paraId="4841B2F8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</w:p>
    <w:p w14:paraId="1B7BA026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Speaker, Fall 2016</w:t>
      </w:r>
    </w:p>
    <w:p w14:paraId="70BB934A" w14:textId="77777777" w:rsidR="00583327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KINE 5301 Physiology of Exercise</w:t>
      </w:r>
    </w:p>
    <w:p w14:paraId="670E74A4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Texas, Denton, TX</w:t>
      </w:r>
    </w:p>
    <w:p w14:paraId="309DB409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Topic: Endocrine Responses to Resistance Exercise</w:t>
      </w:r>
    </w:p>
    <w:p w14:paraId="2ECD1199" w14:textId="77777777" w:rsidR="00583327" w:rsidRDefault="00583327" w:rsidP="002A589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617068B" w14:textId="4F529939" w:rsidR="00BC50C3" w:rsidRPr="00B05532" w:rsidRDefault="00BB30D0" w:rsidP="002A589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 – JOURNAL REVIEW</w:t>
      </w:r>
      <w:r w:rsidR="00BC50C3" w:rsidRPr="00241089">
        <w:rPr>
          <w:rFonts w:ascii="Arial" w:hAnsi="Arial" w:cs="Arial"/>
          <w:sz w:val="22"/>
          <w:szCs w:val="22"/>
        </w:rPr>
        <w:tab/>
      </w:r>
    </w:p>
    <w:p w14:paraId="56175F6E" w14:textId="2C39937C" w:rsidR="00BC50C3" w:rsidRPr="00241089" w:rsidRDefault="00241089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Reviewer- </w:t>
      </w:r>
      <w:r w:rsidR="00BC50C3" w:rsidRPr="00241089">
        <w:rPr>
          <w:rFonts w:ascii="Arial" w:hAnsi="Arial" w:cs="Arial"/>
          <w:iCs/>
          <w:sz w:val="22"/>
          <w:szCs w:val="22"/>
        </w:rPr>
        <w:t>Journal of Strength and Conditioning Research</w:t>
      </w:r>
      <w:r>
        <w:rPr>
          <w:rFonts w:ascii="Arial" w:hAnsi="Arial" w:cs="Arial"/>
          <w:iCs/>
          <w:sz w:val="22"/>
          <w:szCs w:val="22"/>
        </w:rPr>
        <w:t>,</w:t>
      </w:r>
      <w:r w:rsidR="00BC50C3" w:rsidRPr="00241089">
        <w:rPr>
          <w:rFonts w:ascii="Arial" w:hAnsi="Arial" w:cs="Arial"/>
          <w:i/>
          <w:iCs/>
          <w:sz w:val="22"/>
          <w:szCs w:val="22"/>
        </w:rPr>
        <w:t xml:space="preserve"> </w:t>
      </w:r>
      <w:r w:rsidR="00BC50C3" w:rsidRPr="00241089">
        <w:rPr>
          <w:rFonts w:ascii="Arial" w:hAnsi="Arial" w:cs="Arial"/>
          <w:iCs/>
          <w:sz w:val="22"/>
          <w:szCs w:val="22"/>
        </w:rPr>
        <w:t>2011-2017</w:t>
      </w:r>
    </w:p>
    <w:p w14:paraId="59B4E0E4" w14:textId="004EC40A" w:rsidR="00BC50C3" w:rsidRPr="00241089" w:rsidRDefault="00241089" w:rsidP="002A589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Reviewer- </w:t>
      </w:r>
      <w:r w:rsidR="00BC50C3" w:rsidRPr="00241089">
        <w:rPr>
          <w:rFonts w:ascii="Arial" w:hAnsi="Arial" w:cs="Arial"/>
          <w:iCs/>
          <w:sz w:val="22"/>
          <w:szCs w:val="22"/>
        </w:rPr>
        <w:t>International Journal of Exercise Science</w:t>
      </w:r>
      <w:r>
        <w:rPr>
          <w:rFonts w:ascii="Arial" w:hAnsi="Arial" w:cs="Arial"/>
          <w:iCs/>
          <w:sz w:val="22"/>
          <w:szCs w:val="22"/>
        </w:rPr>
        <w:t>,</w:t>
      </w:r>
      <w:r w:rsidR="00EF4CD7">
        <w:rPr>
          <w:rFonts w:ascii="Arial" w:hAnsi="Arial" w:cs="Arial"/>
          <w:iCs/>
          <w:sz w:val="22"/>
          <w:szCs w:val="22"/>
        </w:rPr>
        <w:t xml:space="preserve"> 2013-2016</w:t>
      </w:r>
    </w:p>
    <w:p w14:paraId="33F8A4A9" w14:textId="6D2E4EF3" w:rsidR="00D76165" w:rsidRPr="00241089" w:rsidRDefault="00EA3E41" w:rsidP="002A589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76165" w:rsidRPr="00241089">
        <w:rPr>
          <w:rFonts w:ascii="Arial" w:hAnsi="Arial" w:cs="Arial"/>
          <w:b/>
          <w:sz w:val="22"/>
          <w:szCs w:val="22"/>
        </w:rPr>
        <w:t>HONORS AND AWARDS</w:t>
      </w:r>
      <w:r w:rsidR="00D76165" w:rsidRPr="00241089">
        <w:rPr>
          <w:rFonts w:ascii="Arial" w:hAnsi="Arial" w:cs="Arial"/>
          <w:b/>
          <w:sz w:val="22"/>
          <w:szCs w:val="22"/>
        </w:rPr>
        <w:softHyphen/>
      </w:r>
    </w:p>
    <w:p w14:paraId="33BAE904" w14:textId="3879D9D4" w:rsidR="00B05532" w:rsidRPr="001F215B" w:rsidRDefault="00B05532" w:rsidP="001F215B">
      <w:pPr>
        <w:pStyle w:val="ListParagraph"/>
        <w:numPr>
          <w:ilvl w:val="0"/>
          <w:numId w:val="9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Robert B. Toulouse Fellowship</w:t>
      </w:r>
      <w:r w:rsidR="00270180" w:rsidRPr="001F215B">
        <w:rPr>
          <w:rFonts w:ascii="Arial" w:hAnsi="Arial" w:cs="Arial"/>
          <w:sz w:val="22"/>
          <w:szCs w:val="22"/>
        </w:rPr>
        <w:t>, 2013 – 2018</w:t>
      </w:r>
    </w:p>
    <w:p w14:paraId="5D597331" w14:textId="4477E452" w:rsidR="00D76165" w:rsidRPr="001F215B" w:rsidRDefault="00270180" w:rsidP="001F215B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University of North Texas</w:t>
      </w:r>
    </w:p>
    <w:p w14:paraId="0CCA9FD2" w14:textId="7E3CB780" w:rsidR="00270180" w:rsidRPr="001F215B" w:rsidRDefault="00270180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This is the most prestigious fellowship at University of North Texas and is only awarded to approximately 8 students each year.</w:t>
      </w:r>
    </w:p>
    <w:p w14:paraId="6C748535" w14:textId="77777777" w:rsidR="00270180" w:rsidRPr="00B05532" w:rsidRDefault="00270180" w:rsidP="001F215B">
      <w:p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</w:p>
    <w:p w14:paraId="4C3F2564" w14:textId="01B518A9" w:rsidR="008054AC" w:rsidRPr="001F215B" w:rsidRDefault="008054AC" w:rsidP="008054AC">
      <w:pPr>
        <w:pStyle w:val="ListParagraph"/>
        <w:numPr>
          <w:ilvl w:val="0"/>
          <w:numId w:val="9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Manuscript Award, 201</w:t>
      </w:r>
      <w:r>
        <w:rPr>
          <w:rFonts w:ascii="Arial" w:hAnsi="Arial" w:cs="Arial"/>
          <w:sz w:val="22"/>
          <w:szCs w:val="22"/>
        </w:rPr>
        <w:t>8</w:t>
      </w:r>
    </w:p>
    <w:p w14:paraId="2D8A479E" w14:textId="77777777" w:rsidR="008054AC" w:rsidRPr="001F215B" w:rsidRDefault="008054AC" w:rsidP="008054AC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American College of Sports Medicine Texas Chapter </w:t>
      </w:r>
    </w:p>
    <w:p w14:paraId="2CEA4D85" w14:textId="77777777" w:rsidR="008054AC" w:rsidRPr="001F215B" w:rsidRDefault="008054AC" w:rsidP="008054AC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Up to four students were recognized as manuscript award recipients based on the evaluation by a committee of TACSM faculty members.</w:t>
      </w:r>
    </w:p>
    <w:p w14:paraId="6A1F424B" w14:textId="77777777" w:rsidR="008054AC" w:rsidRPr="00A638E2" w:rsidRDefault="008054AC" w:rsidP="00A638E2">
      <w:pPr>
        <w:rPr>
          <w:rFonts w:ascii="Arial" w:hAnsi="Arial" w:cs="Arial"/>
          <w:sz w:val="22"/>
          <w:szCs w:val="22"/>
        </w:rPr>
      </w:pPr>
    </w:p>
    <w:p w14:paraId="2FF1E5C2" w14:textId="2CFFBDC0" w:rsidR="00B05532" w:rsidRPr="001F215B" w:rsidRDefault="00515C4D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Minority Scholarship</w:t>
      </w:r>
      <w:r w:rsidR="00270180" w:rsidRPr="001F215B">
        <w:rPr>
          <w:rFonts w:ascii="Arial" w:hAnsi="Arial" w:cs="Arial"/>
          <w:sz w:val="22"/>
          <w:szCs w:val="22"/>
        </w:rPr>
        <w:t>, 2016</w:t>
      </w:r>
    </w:p>
    <w:p w14:paraId="1630973B" w14:textId="097D9B79" w:rsidR="00D76165" w:rsidRPr="001F215B" w:rsidRDefault="00515C4D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National Strength and Conditioning Association</w:t>
      </w:r>
    </w:p>
    <w:p w14:paraId="1F7F574A" w14:textId="76BE90DD" w:rsidR="00270180" w:rsidRPr="001F215B" w:rsidRDefault="00270180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Description: </w:t>
      </w:r>
      <w:r w:rsidR="007337F8" w:rsidRPr="001F215B">
        <w:rPr>
          <w:rFonts w:ascii="Arial" w:hAnsi="Arial" w:cs="Arial"/>
          <w:sz w:val="22"/>
          <w:szCs w:val="22"/>
        </w:rPr>
        <w:t>It is a nationwide scholarship to encourage minority to enter the field of Strength and Conditioning.</w:t>
      </w:r>
    </w:p>
    <w:p w14:paraId="57604B58" w14:textId="77777777" w:rsidR="00270180" w:rsidRPr="00B05532" w:rsidRDefault="00270180" w:rsidP="001F215B">
      <w:pPr>
        <w:ind w:left="360"/>
        <w:rPr>
          <w:rFonts w:ascii="Arial" w:hAnsi="Arial" w:cs="Arial"/>
          <w:sz w:val="22"/>
          <w:szCs w:val="22"/>
        </w:rPr>
      </w:pPr>
    </w:p>
    <w:p w14:paraId="0AFC19FB" w14:textId="3DAE226F" w:rsidR="00B05532" w:rsidRPr="001F215B" w:rsidRDefault="00D76165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Irma Caton Scholarship</w:t>
      </w:r>
      <w:r w:rsidR="007337F8" w:rsidRPr="001F215B">
        <w:rPr>
          <w:rFonts w:ascii="Arial" w:hAnsi="Arial" w:cs="Arial"/>
          <w:sz w:val="22"/>
          <w:szCs w:val="22"/>
        </w:rPr>
        <w:t>, 2016</w:t>
      </w:r>
      <w:r w:rsidRPr="001F215B">
        <w:rPr>
          <w:rFonts w:ascii="Arial" w:hAnsi="Arial" w:cs="Arial"/>
          <w:sz w:val="22"/>
          <w:szCs w:val="22"/>
        </w:rPr>
        <w:t xml:space="preserve"> </w:t>
      </w:r>
    </w:p>
    <w:p w14:paraId="1B76526B" w14:textId="6F1D18E7" w:rsidR="00D76165" w:rsidRPr="001F215B" w:rsidRDefault="007337F8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University of North Texas</w:t>
      </w:r>
    </w:p>
    <w:p w14:paraId="4BE9E377" w14:textId="52E4ED22" w:rsidR="007337F8" w:rsidRPr="001F215B" w:rsidRDefault="007337F8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Description: It is a scholarship </w:t>
      </w:r>
      <w:r w:rsidR="008B0E49" w:rsidRPr="001F215B">
        <w:rPr>
          <w:rFonts w:ascii="Arial" w:hAnsi="Arial" w:cs="Arial"/>
          <w:sz w:val="22"/>
          <w:szCs w:val="22"/>
        </w:rPr>
        <w:t>for outstanding graduate student</w:t>
      </w:r>
      <w:r w:rsidRPr="001F215B">
        <w:rPr>
          <w:rFonts w:ascii="Arial" w:hAnsi="Arial" w:cs="Arial"/>
          <w:sz w:val="22"/>
          <w:szCs w:val="22"/>
        </w:rPr>
        <w:t xml:space="preserve"> within the Department of Kinesiology, Health Promotion, and Recreation.</w:t>
      </w:r>
    </w:p>
    <w:p w14:paraId="4A514BEE" w14:textId="448D8235" w:rsidR="007337F8" w:rsidRDefault="007337F8" w:rsidP="001F215B">
      <w:pPr>
        <w:ind w:left="360" w:firstLine="120"/>
        <w:rPr>
          <w:rFonts w:ascii="Arial" w:hAnsi="Arial" w:cs="Arial"/>
          <w:sz w:val="22"/>
          <w:szCs w:val="22"/>
        </w:rPr>
      </w:pPr>
    </w:p>
    <w:p w14:paraId="03C907DF" w14:textId="77777777" w:rsidR="00E24C03" w:rsidRDefault="00E24C03" w:rsidP="001F215B">
      <w:pPr>
        <w:ind w:left="360" w:firstLine="120"/>
        <w:rPr>
          <w:rFonts w:ascii="Arial" w:hAnsi="Arial" w:cs="Arial"/>
          <w:sz w:val="22"/>
          <w:szCs w:val="22"/>
        </w:rPr>
      </w:pPr>
    </w:p>
    <w:p w14:paraId="3C3B1815" w14:textId="3976C115" w:rsidR="007337F8" w:rsidRPr="001F215B" w:rsidRDefault="007337F8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Marrow’s Family Scholarship, 2016</w:t>
      </w:r>
    </w:p>
    <w:p w14:paraId="1689F4F3" w14:textId="77777777" w:rsidR="007337F8" w:rsidRPr="001F215B" w:rsidRDefault="007337F8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University of North Texas</w:t>
      </w:r>
    </w:p>
    <w:p w14:paraId="43E2EAE2" w14:textId="6A13E58A" w:rsidR="007337F8" w:rsidRPr="001F215B" w:rsidRDefault="007337F8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It is a scholarship f</w:t>
      </w:r>
      <w:r w:rsidR="008B0E49" w:rsidRPr="001F215B">
        <w:rPr>
          <w:rFonts w:ascii="Arial" w:hAnsi="Arial" w:cs="Arial"/>
          <w:sz w:val="22"/>
          <w:szCs w:val="22"/>
        </w:rPr>
        <w:t>or outstanding graduate student</w:t>
      </w:r>
      <w:r w:rsidRPr="001F215B">
        <w:rPr>
          <w:rFonts w:ascii="Arial" w:hAnsi="Arial" w:cs="Arial"/>
          <w:sz w:val="22"/>
          <w:szCs w:val="22"/>
        </w:rPr>
        <w:t xml:space="preserve"> within the Department of Kinesiology, Health Promotion, and Recreation.</w:t>
      </w:r>
    </w:p>
    <w:p w14:paraId="1BDA2683" w14:textId="77777777" w:rsidR="007337F8" w:rsidRPr="00B05532" w:rsidRDefault="007337F8" w:rsidP="001F215B">
      <w:pPr>
        <w:ind w:left="360"/>
        <w:rPr>
          <w:rFonts w:ascii="Arial" w:hAnsi="Arial" w:cs="Arial"/>
          <w:sz w:val="22"/>
          <w:szCs w:val="22"/>
        </w:rPr>
      </w:pPr>
    </w:p>
    <w:p w14:paraId="577600C8" w14:textId="3D3A73EB" w:rsidR="00B05532" w:rsidRPr="001F215B" w:rsidRDefault="00B05532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Women’s Scholarships</w:t>
      </w:r>
      <w:r w:rsidR="007337F8" w:rsidRPr="001F215B">
        <w:rPr>
          <w:rFonts w:ascii="Arial" w:hAnsi="Arial" w:cs="Arial"/>
          <w:sz w:val="22"/>
          <w:szCs w:val="22"/>
        </w:rPr>
        <w:t>, 2015</w:t>
      </w:r>
    </w:p>
    <w:p w14:paraId="25449F13" w14:textId="0A6B3B0A" w:rsidR="00D76165" w:rsidRPr="001F215B" w:rsidRDefault="00515C4D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National Strength and Conditioning Association</w:t>
      </w:r>
    </w:p>
    <w:p w14:paraId="50D9449F" w14:textId="09843116" w:rsidR="007337F8" w:rsidRPr="001F215B" w:rsidRDefault="007337F8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It is a nationwide scholarship to encourage women to enter the field of Strength and Conditioning.</w:t>
      </w:r>
    </w:p>
    <w:p w14:paraId="4EC4A09C" w14:textId="77777777" w:rsidR="007337F8" w:rsidRPr="00B05532" w:rsidRDefault="007337F8" w:rsidP="001F215B">
      <w:pPr>
        <w:ind w:left="360"/>
        <w:rPr>
          <w:rFonts w:ascii="Arial" w:hAnsi="Arial" w:cs="Arial"/>
          <w:sz w:val="22"/>
          <w:szCs w:val="22"/>
        </w:rPr>
      </w:pPr>
    </w:p>
    <w:p w14:paraId="4A20CA67" w14:textId="3442DEBD" w:rsidR="00B05532" w:rsidRPr="001F215B" w:rsidRDefault="2CCB205D" w:rsidP="2CCB205D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2CCB205D">
        <w:rPr>
          <w:rFonts w:ascii="Arial" w:hAnsi="Arial" w:cs="Arial"/>
          <w:sz w:val="22"/>
          <w:szCs w:val="22"/>
        </w:rPr>
        <w:t xml:space="preserve">Delta Psi Kappa Scholarship, 2015 </w:t>
      </w:r>
    </w:p>
    <w:p w14:paraId="621E43C3" w14:textId="77777777" w:rsidR="00085DE0" w:rsidRPr="001F215B" w:rsidRDefault="00515C4D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University of North Texas</w:t>
      </w:r>
    </w:p>
    <w:p w14:paraId="2809DD3D" w14:textId="57DB8195" w:rsidR="00085DE0" w:rsidRPr="001F215B" w:rsidRDefault="00085DE0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It is a scholarship f</w:t>
      </w:r>
      <w:r w:rsidR="008B0E49" w:rsidRPr="001F215B">
        <w:rPr>
          <w:rFonts w:ascii="Arial" w:hAnsi="Arial" w:cs="Arial"/>
          <w:sz w:val="22"/>
          <w:szCs w:val="22"/>
        </w:rPr>
        <w:t>or outstanding graduate student</w:t>
      </w:r>
      <w:r w:rsidRPr="001F215B">
        <w:rPr>
          <w:rFonts w:ascii="Arial" w:hAnsi="Arial" w:cs="Arial"/>
          <w:sz w:val="22"/>
          <w:szCs w:val="22"/>
        </w:rPr>
        <w:t xml:space="preserve"> within the Department of Kinesiology, Health Promotion, and Recreation.</w:t>
      </w:r>
    </w:p>
    <w:p w14:paraId="4133C640" w14:textId="6AB26D16" w:rsidR="00D76165" w:rsidRDefault="00D76165" w:rsidP="001F215B">
      <w:pPr>
        <w:ind w:left="360"/>
        <w:rPr>
          <w:rFonts w:ascii="Arial" w:hAnsi="Arial" w:cs="Arial"/>
          <w:sz w:val="22"/>
          <w:szCs w:val="22"/>
        </w:rPr>
      </w:pPr>
    </w:p>
    <w:p w14:paraId="5A0FD3E3" w14:textId="618E9B41" w:rsidR="00085DE0" w:rsidRPr="001F215B" w:rsidRDefault="00085DE0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The Irma Caton Scholarship, 2015</w:t>
      </w:r>
    </w:p>
    <w:p w14:paraId="6E275219" w14:textId="77777777" w:rsidR="00085DE0" w:rsidRPr="001F215B" w:rsidRDefault="00085DE0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University of North Texas</w:t>
      </w:r>
    </w:p>
    <w:p w14:paraId="577037FD" w14:textId="283C6D7B" w:rsidR="00085DE0" w:rsidRPr="001F215B" w:rsidRDefault="00085DE0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It is a scholarship f</w:t>
      </w:r>
      <w:r w:rsidR="008B0E49" w:rsidRPr="001F215B">
        <w:rPr>
          <w:rFonts w:ascii="Arial" w:hAnsi="Arial" w:cs="Arial"/>
          <w:sz w:val="22"/>
          <w:szCs w:val="22"/>
        </w:rPr>
        <w:t>or outstanding graduate student</w:t>
      </w:r>
      <w:r w:rsidRPr="001F215B">
        <w:rPr>
          <w:rFonts w:ascii="Arial" w:hAnsi="Arial" w:cs="Arial"/>
          <w:sz w:val="22"/>
          <w:szCs w:val="22"/>
        </w:rPr>
        <w:t xml:space="preserve"> within the Department of Kinesiology, Health Promotion, and Recreation.</w:t>
      </w:r>
    </w:p>
    <w:p w14:paraId="36E709E5" w14:textId="015E3FFE" w:rsidR="00085DE0" w:rsidRPr="00B05532" w:rsidRDefault="00085DE0" w:rsidP="001F215B">
      <w:pPr>
        <w:ind w:left="360"/>
        <w:rPr>
          <w:rFonts w:ascii="Arial" w:hAnsi="Arial" w:cs="Arial"/>
          <w:sz w:val="22"/>
          <w:szCs w:val="22"/>
        </w:rPr>
      </w:pPr>
    </w:p>
    <w:p w14:paraId="3D67B8FA" w14:textId="74A63424" w:rsidR="00B05532" w:rsidRPr="001F215B" w:rsidRDefault="00B05532" w:rsidP="001F215B">
      <w:pPr>
        <w:pStyle w:val="ListParagraph"/>
        <w:numPr>
          <w:ilvl w:val="0"/>
          <w:numId w:val="9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Manuscript Award</w:t>
      </w:r>
      <w:r w:rsidR="00085DE0" w:rsidRPr="001F215B">
        <w:rPr>
          <w:rFonts w:ascii="Arial" w:hAnsi="Arial" w:cs="Arial"/>
          <w:sz w:val="22"/>
          <w:szCs w:val="22"/>
        </w:rPr>
        <w:t>, 2014</w:t>
      </w:r>
    </w:p>
    <w:p w14:paraId="6DC5F086" w14:textId="2997BFBA" w:rsidR="00D76165" w:rsidRPr="001F215B" w:rsidRDefault="00515C4D" w:rsidP="001F215B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American College of Sports Medicine Texas Chapter</w:t>
      </w:r>
      <w:r w:rsidR="00D76165" w:rsidRPr="001F215B">
        <w:rPr>
          <w:rFonts w:ascii="Arial" w:hAnsi="Arial" w:cs="Arial"/>
          <w:sz w:val="22"/>
          <w:szCs w:val="22"/>
        </w:rPr>
        <w:t xml:space="preserve"> </w:t>
      </w:r>
    </w:p>
    <w:p w14:paraId="3DA302EF" w14:textId="3453B615" w:rsidR="00085DE0" w:rsidRPr="001F215B" w:rsidRDefault="00085DE0" w:rsidP="001F215B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Description: </w:t>
      </w:r>
      <w:r w:rsidR="008B0E49" w:rsidRPr="001F215B">
        <w:rPr>
          <w:rFonts w:ascii="Arial" w:hAnsi="Arial" w:cs="Arial"/>
          <w:sz w:val="22"/>
          <w:szCs w:val="22"/>
        </w:rPr>
        <w:t>Up to four students were recognized as manuscript award recipients based on the evaluation by a committee of TACSM faculty members.</w:t>
      </w:r>
    </w:p>
    <w:p w14:paraId="052D0BEE" w14:textId="77777777" w:rsidR="00085DE0" w:rsidRPr="00B05532" w:rsidRDefault="00085DE0" w:rsidP="001F215B">
      <w:p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</w:p>
    <w:p w14:paraId="024AD7D4" w14:textId="213ABD49" w:rsidR="00B05532" w:rsidRPr="001F215B" w:rsidRDefault="00D76165" w:rsidP="001F215B">
      <w:pPr>
        <w:pStyle w:val="ListParagraph"/>
        <w:numPr>
          <w:ilvl w:val="0"/>
          <w:numId w:val="9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Outstandin</w:t>
      </w:r>
      <w:r w:rsidR="00B05532" w:rsidRPr="001F215B">
        <w:rPr>
          <w:rFonts w:ascii="Arial" w:hAnsi="Arial" w:cs="Arial"/>
          <w:sz w:val="22"/>
          <w:szCs w:val="22"/>
        </w:rPr>
        <w:t>g Master’s Student Scholarship</w:t>
      </w:r>
      <w:r w:rsidR="008B0E49" w:rsidRPr="001F215B">
        <w:rPr>
          <w:rFonts w:ascii="Arial" w:hAnsi="Arial" w:cs="Arial"/>
          <w:sz w:val="22"/>
          <w:szCs w:val="22"/>
        </w:rPr>
        <w:t xml:space="preserve">, 2013 </w:t>
      </w:r>
    </w:p>
    <w:p w14:paraId="7F36D701" w14:textId="5025E334" w:rsidR="008B0E49" w:rsidRPr="001F215B" w:rsidRDefault="008B0E49" w:rsidP="001F215B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University of Connecticut</w:t>
      </w:r>
    </w:p>
    <w:p w14:paraId="5B70369B" w14:textId="06DCB17D" w:rsidR="008B0E49" w:rsidRPr="001F215B" w:rsidRDefault="008B0E49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Description: It is a scholarship for outstanding graduate student within the Department of Kinesiology.</w:t>
      </w:r>
    </w:p>
    <w:p w14:paraId="3DB99268" w14:textId="43AE53AE" w:rsidR="00D76165" w:rsidRPr="00B05532" w:rsidRDefault="00D76165" w:rsidP="001F215B">
      <w:p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</w:p>
    <w:p w14:paraId="05137F34" w14:textId="429DFB6F" w:rsidR="00B05532" w:rsidRPr="001F215B" w:rsidRDefault="00D76165" w:rsidP="001F215B">
      <w:pPr>
        <w:pStyle w:val="ListParagraph"/>
        <w:numPr>
          <w:ilvl w:val="0"/>
          <w:numId w:val="9"/>
        </w:num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Undergradu</w:t>
      </w:r>
      <w:r w:rsidR="00B05532" w:rsidRPr="001F215B">
        <w:rPr>
          <w:rFonts w:ascii="Arial" w:hAnsi="Arial" w:cs="Arial"/>
          <w:sz w:val="22"/>
          <w:szCs w:val="22"/>
        </w:rPr>
        <w:t>ate Student Investigator Award</w:t>
      </w:r>
      <w:r w:rsidR="008B0E49" w:rsidRPr="001F215B">
        <w:rPr>
          <w:rFonts w:ascii="Arial" w:hAnsi="Arial" w:cs="Arial"/>
          <w:sz w:val="22"/>
          <w:szCs w:val="22"/>
        </w:rPr>
        <w:t>, 2011</w:t>
      </w:r>
    </w:p>
    <w:p w14:paraId="1332738E" w14:textId="627349EC" w:rsidR="00D76165" w:rsidRPr="001F215B" w:rsidRDefault="008B0E49" w:rsidP="001F215B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American Alliance for Health, Physical Education, Recreation and Dance </w:t>
      </w:r>
      <w:r w:rsidR="00D76165" w:rsidRPr="001F215B">
        <w:rPr>
          <w:rFonts w:ascii="Arial" w:hAnsi="Arial" w:cs="Arial"/>
          <w:sz w:val="22"/>
          <w:szCs w:val="22"/>
        </w:rPr>
        <w:t xml:space="preserve">- </w:t>
      </w:r>
      <w:r w:rsidR="00CF264B" w:rsidRPr="001F215B">
        <w:rPr>
          <w:rFonts w:ascii="Arial" w:hAnsi="Arial" w:cs="Arial"/>
          <w:sz w:val="22"/>
          <w:szCs w:val="22"/>
        </w:rPr>
        <w:t xml:space="preserve">Eastern </w:t>
      </w:r>
      <w:r w:rsidR="00D76165" w:rsidRPr="001F215B">
        <w:rPr>
          <w:rFonts w:ascii="Arial" w:hAnsi="Arial" w:cs="Arial"/>
          <w:sz w:val="22"/>
          <w:szCs w:val="22"/>
        </w:rPr>
        <w:t>D</w:t>
      </w:r>
      <w:r w:rsidR="00CF264B" w:rsidRPr="001F215B">
        <w:rPr>
          <w:rFonts w:ascii="Arial" w:hAnsi="Arial" w:cs="Arial"/>
          <w:sz w:val="22"/>
          <w:szCs w:val="22"/>
        </w:rPr>
        <w:t xml:space="preserve">istrict </w:t>
      </w:r>
      <w:r w:rsidR="00D76165" w:rsidRPr="001F215B">
        <w:rPr>
          <w:rFonts w:ascii="Arial" w:hAnsi="Arial" w:cs="Arial"/>
          <w:sz w:val="22"/>
          <w:szCs w:val="22"/>
        </w:rPr>
        <w:t>A</w:t>
      </w:r>
      <w:r w:rsidR="00CF264B" w:rsidRPr="001F215B">
        <w:rPr>
          <w:rFonts w:ascii="Arial" w:hAnsi="Arial" w:cs="Arial"/>
          <w:sz w:val="22"/>
          <w:szCs w:val="22"/>
        </w:rPr>
        <w:t>ssociation</w:t>
      </w:r>
    </w:p>
    <w:p w14:paraId="7BE7D0E0" w14:textId="503D0A04" w:rsidR="008B0E49" w:rsidRPr="001F215B" w:rsidRDefault="008B0E49" w:rsidP="001F215B">
      <w:pPr>
        <w:pStyle w:val="ListParagraph"/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Description: One </w:t>
      </w:r>
      <w:r w:rsidR="00551AC2" w:rsidRPr="001F215B">
        <w:rPr>
          <w:rFonts w:ascii="Arial" w:hAnsi="Arial" w:cs="Arial"/>
          <w:sz w:val="22"/>
          <w:szCs w:val="22"/>
        </w:rPr>
        <w:t xml:space="preserve">of the </w:t>
      </w:r>
      <w:r w:rsidRPr="001F215B">
        <w:rPr>
          <w:rFonts w:ascii="Arial" w:hAnsi="Arial" w:cs="Arial"/>
          <w:sz w:val="22"/>
          <w:szCs w:val="22"/>
        </w:rPr>
        <w:t>student</w:t>
      </w:r>
      <w:r w:rsidR="00551AC2" w:rsidRPr="001F215B">
        <w:rPr>
          <w:rFonts w:ascii="Arial" w:hAnsi="Arial" w:cs="Arial"/>
          <w:sz w:val="22"/>
          <w:szCs w:val="22"/>
        </w:rPr>
        <w:t>s</w:t>
      </w:r>
      <w:r w:rsidRPr="001F215B">
        <w:rPr>
          <w:rFonts w:ascii="Arial" w:hAnsi="Arial" w:cs="Arial"/>
          <w:sz w:val="22"/>
          <w:szCs w:val="22"/>
        </w:rPr>
        <w:t xml:space="preserve"> was recognized as the award recipient based on the evaluation </w:t>
      </w:r>
      <w:r w:rsidR="00551AC2" w:rsidRPr="001F215B">
        <w:rPr>
          <w:rFonts w:ascii="Arial" w:hAnsi="Arial" w:cs="Arial"/>
          <w:sz w:val="22"/>
          <w:szCs w:val="22"/>
        </w:rPr>
        <w:t>on the presentation of the</w:t>
      </w:r>
      <w:r w:rsidRPr="001F215B">
        <w:rPr>
          <w:rFonts w:ascii="Arial" w:hAnsi="Arial" w:cs="Arial"/>
          <w:sz w:val="22"/>
          <w:szCs w:val="22"/>
        </w:rPr>
        <w:t xml:space="preserve"> undergraduate research</w:t>
      </w:r>
      <w:r w:rsidR="00551AC2" w:rsidRPr="001F215B">
        <w:rPr>
          <w:rFonts w:ascii="Arial" w:hAnsi="Arial" w:cs="Arial"/>
          <w:sz w:val="22"/>
          <w:szCs w:val="22"/>
        </w:rPr>
        <w:t xml:space="preserve"> by the</w:t>
      </w:r>
      <w:r w:rsidRPr="001F215B">
        <w:rPr>
          <w:rFonts w:ascii="Arial" w:hAnsi="Arial" w:cs="Arial"/>
          <w:sz w:val="22"/>
          <w:szCs w:val="22"/>
        </w:rPr>
        <w:t xml:space="preserve"> committee of Eastern District Association members</w:t>
      </w:r>
    </w:p>
    <w:p w14:paraId="55EB2E43" w14:textId="77777777" w:rsidR="008B0E49" w:rsidRPr="00B05532" w:rsidRDefault="008B0E49" w:rsidP="001F215B">
      <w:pPr>
        <w:tabs>
          <w:tab w:val="left" w:pos="1440"/>
          <w:tab w:val="left" w:pos="2370"/>
          <w:tab w:val="left" w:pos="2700"/>
        </w:tabs>
        <w:ind w:left="360"/>
        <w:rPr>
          <w:rFonts w:ascii="Arial" w:hAnsi="Arial" w:cs="Arial"/>
          <w:snapToGrid w:val="0"/>
          <w:sz w:val="22"/>
          <w:szCs w:val="22"/>
        </w:rPr>
      </w:pPr>
    </w:p>
    <w:p w14:paraId="4F1C8044" w14:textId="0CD4E781" w:rsidR="00B05532" w:rsidRPr="001F215B" w:rsidRDefault="00D76165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Hong Kong Ru</w:t>
      </w:r>
      <w:r w:rsidR="00B05532" w:rsidRPr="001F215B">
        <w:rPr>
          <w:rFonts w:ascii="Arial" w:hAnsi="Arial" w:cs="Arial"/>
          <w:sz w:val="22"/>
          <w:szCs w:val="22"/>
        </w:rPr>
        <w:t>gby Football Union Scholarship</w:t>
      </w:r>
      <w:r w:rsidR="00551AC2" w:rsidRPr="001F215B">
        <w:rPr>
          <w:rFonts w:ascii="Arial" w:hAnsi="Arial" w:cs="Arial"/>
          <w:sz w:val="22"/>
          <w:szCs w:val="22"/>
        </w:rPr>
        <w:t>, 2003-2005</w:t>
      </w:r>
    </w:p>
    <w:p w14:paraId="1187C4EA" w14:textId="445BCC7A" w:rsidR="00D76165" w:rsidRPr="001F215B" w:rsidRDefault="00B05532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Hong Kong Rugby Football Union</w:t>
      </w:r>
    </w:p>
    <w:p w14:paraId="10C0473B" w14:textId="5295857D" w:rsidR="00551AC2" w:rsidRPr="001F215B" w:rsidRDefault="00551AC2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Description: </w:t>
      </w:r>
      <w:r w:rsidR="009F3310" w:rsidRPr="001F215B">
        <w:rPr>
          <w:rFonts w:ascii="Arial" w:hAnsi="Arial" w:cs="Arial"/>
          <w:sz w:val="22"/>
          <w:szCs w:val="22"/>
        </w:rPr>
        <w:t xml:space="preserve">Scholarship was given to potential youth rugby player. </w:t>
      </w:r>
    </w:p>
    <w:p w14:paraId="5468E7C2" w14:textId="77777777" w:rsidR="00551AC2" w:rsidRPr="00B05532" w:rsidRDefault="00551AC2" w:rsidP="001F215B">
      <w:pPr>
        <w:ind w:left="360"/>
        <w:rPr>
          <w:rFonts w:ascii="Arial" w:hAnsi="Arial" w:cs="Arial"/>
          <w:sz w:val="22"/>
          <w:szCs w:val="22"/>
        </w:rPr>
      </w:pPr>
    </w:p>
    <w:p w14:paraId="0D80A6AE" w14:textId="354529FD" w:rsidR="00B05532" w:rsidRPr="001F215B" w:rsidRDefault="00D76165" w:rsidP="001F21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Women’s </w:t>
      </w:r>
      <w:r w:rsidR="00B05532" w:rsidRPr="001F215B">
        <w:rPr>
          <w:rFonts w:ascii="Arial" w:hAnsi="Arial" w:cs="Arial"/>
          <w:sz w:val="22"/>
          <w:szCs w:val="22"/>
        </w:rPr>
        <w:t>Development Player of the Year</w:t>
      </w:r>
      <w:r w:rsidR="00551AC2" w:rsidRPr="001F215B">
        <w:rPr>
          <w:rFonts w:ascii="Arial" w:hAnsi="Arial" w:cs="Arial"/>
          <w:sz w:val="22"/>
          <w:szCs w:val="22"/>
        </w:rPr>
        <w:t>, 2004-2005</w:t>
      </w:r>
    </w:p>
    <w:p w14:paraId="4C157348" w14:textId="0FD08649" w:rsidR="00D76165" w:rsidRPr="001F215B" w:rsidRDefault="00551AC2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>Hong Kong Rugby Football Union</w:t>
      </w:r>
    </w:p>
    <w:p w14:paraId="4DBC5B96" w14:textId="6B854A0E" w:rsidR="00551AC2" w:rsidRPr="001F215B" w:rsidRDefault="00551AC2" w:rsidP="001F215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F215B">
        <w:rPr>
          <w:rFonts w:ascii="Arial" w:hAnsi="Arial" w:cs="Arial"/>
          <w:sz w:val="22"/>
          <w:szCs w:val="22"/>
        </w:rPr>
        <w:t xml:space="preserve">Description: This award was </w:t>
      </w:r>
      <w:r w:rsidR="00BD3FE4" w:rsidRPr="001F215B">
        <w:rPr>
          <w:rFonts w:ascii="Arial" w:hAnsi="Arial" w:cs="Arial"/>
          <w:sz w:val="22"/>
          <w:szCs w:val="22"/>
        </w:rPr>
        <w:t>given</w:t>
      </w:r>
      <w:r w:rsidRPr="001F215B">
        <w:rPr>
          <w:rFonts w:ascii="Arial" w:hAnsi="Arial" w:cs="Arial"/>
          <w:sz w:val="22"/>
          <w:szCs w:val="22"/>
        </w:rPr>
        <w:t xml:space="preserve"> to the best </w:t>
      </w:r>
      <w:r w:rsidR="00BD3FE4" w:rsidRPr="001F215B">
        <w:rPr>
          <w:rFonts w:ascii="Arial" w:hAnsi="Arial" w:cs="Arial"/>
          <w:sz w:val="22"/>
          <w:szCs w:val="22"/>
        </w:rPr>
        <w:t xml:space="preserve">rugby </w:t>
      </w:r>
      <w:r w:rsidRPr="001F215B">
        <w:rPr>
          <w:rFonts w:ascii="Arial" w:hAnsi="Arial" w:cs="Arial"/>
          <w:sz w:val="22"/>
          <w:szCs w:val="22"/>
        </w:rPr>
        <w:t xml:space="preserve">player. </w:t>
      </w:r>
    </w:p>
    <w:p w14:paraId="45624EBF" w14:textId="77777777" w:rsidR="00A64892" w:rsidRDefault="00A64892" w:rsidP="002A589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6F88019" w14:textId="77777777" w:rsidR="009F3310" w:rsidRPr="00241089" w:rsidRDefault="009F3310" w:rsidP="009F331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b/>
          <w:sz w:val="22"/>
          <w:szCs w:val="22"/>
        </w:rPr>
        <w:t>CERTIFICATIONS</w:t>
      </w:r>
    </w:p>
    <w:p w14:paraId="765700B7" w14:textId="77777777" w:rsidR="009F3310" w:rsidRPr="00241089" w:rsidRDefault="009F3310" w:rsidP="009F3310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Certified Strength and Conditioning Specialist (CSCS)</w:t>
      </w:r>
      <w:r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</w:rPr>
        <w:t>- National Strength and Conditioning Association</w:t>
      </w:r>
    </w:p>
    <w:p w14:paraId="2A680AFA" w14:textId="71DF83E0" w:rsidR="004F2BF5" w:rsidRDefault="004F2BF5" w:rsidP="009F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Badminton School Coach Certificate – Hong Kong Badminton Association Ltd.</w:t>
      </w:r>
    </w:p>
    <w:p w14:paraId="30ACD7CC" w14:textId="7086B9D6" w:rsidR="004F2BF5" w:rsidRDefault="004F2BF5" w:rsidP="009F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Rugby Level 1 Coaching Course Certificate of Attendance – International Rugby Board</w:t>
      </w:r>
    </w:p>
    <w:p w14:paraId="7B94352F" w14:textId="06281FFD" w:rsidR="004F2BF5" w:rsidRDefault="004F2BF5" w:rsidP="009F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Fitness Foundation Certification Course – Physical Fitness Association of Hong Kong, China</w:t>
      </w:r>
    </w:p>
    <w:p w14:paraId="5244192B" w14:textId="77777777" w:rsidR="009F3310" w:rsidRPr="00EA3E41" w:rsidRDefault="009F3310" w:rsidP="009F3310">
      <w:pPr>
        <w:rPr>
          <w:rFonts w:ascii="Arial" w:hAnsi="Arial" w:cs="Arial"/>
          <w:b/>
          <w:sz w:val="22"/>
          <w:szCs w:val="22"/>
        </w:rPr>
      </w:pPr>
    </w:p>
    <w:p w14:paraId="7EFF7BEB" w14:textId="523F969B" w:rsidR="00BE06D3" w:rsidRPr="00241089" w:rsidRDefault="00E24C03" w:rsidP="002A589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BE06D3" w:rsidRPr="00241089">
        <w:rPr>
          <w:rFonts w:ascii="Arial" w:hAnsi="Arial" w:cs="Arial"/>
          <w:b/>
          <w:sz w:val="22"/>
          <w:szCs w:val="22"/>
        </w:rPr>
        <w:t>PROFESSIONAL MEMBERSHIPS</w:t>
      </w:r>
    </w:p>
    <w:p w14:paraId="5AE8AB11" w14:textId="77777777" w:rsidR="00FD74C5" w:rsidRPr="00241089" w:rsidRDefault="00FD74C5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American College of Sports Medicine</w:t>
      </w:r>
    </w:p>
    <w:p w14:paraId="0C0AA9A9" w14:textId="77777777" w:rsidR="00551AC2" w:rsidRPr="00241089" w:rsidRDefault="00551AC2" w:rsidP="00551AC2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American College of Sports Medicine</w:t>
      </w:r>
      <w:r>
        <w:rPr>
          <w:rFonts w:ascii="Arial" w:hAnsi="Arial" w:cs="Arial"/>
          <w:sz w:val="22"/>
          <w:szCs w:val="22"/>
        </w:rPr>
        <w:t>,</w:t>
      </w:r>
      <w:r w:rsidRPr="00551AC2">
        <w:rPr>
          <w:rFonts w:ascii="Arial" w:hAnsi="Arial" w:cs="Arial"/>
          <w:sz w:val="22"/>
          <w:szCs w:val="22"/>
        </w:rPr>
        <w:t xml:space="preserve"> </w:t>
      </w:r>
      <w:r w:rsidRPr="00241089">
        <w:rPr>
          <w:rFonts w:ascii="Arial" w:hAnsi="Arial" w:cs="Arial"/>
          <w:sz w:val="22"/>
          <w:szCs w:val="22"/>
        </w:rPr>
        <w:t>Texas Chapter</w:t>
      </w:r>
    </w:p>
    <w:p w14:paraId="6EF05CD8" w14:textId="77777777" w:rsidR="00551AC2" w:rsidRPr="00241089" w:rsidRDefault="00551AC2" w:rsidP="00551AC2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American Physiology Society</w:t>
      </w:r>
    </w:p>
    <w:p w14:paraId="71308DF7" w14:textId="77777777" w:rsidR="00551AC2" w:rsidRPr="00241089" w:rsidRDefault="00551AC2" w:rsidP="00551AC2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National Strength and Conditioning Association</w:t>
      </w:r>
    </w:p>
    <w:p w14:paraId="4C901A4A" w14:textId="62C88FFA" w:rsidR="001045AF" w:rsidRPr="00241089" w:rsidRDefault="001045AF" w:rsidP="002A5898">
      <w:pPr>
        <w:spacing w:line="276" w:lineRule="auto"/>
        <w:rPr>
          <w:rFonts w:ascii="Arial" w:hAnsi="Arial" w:cs="Arial"/>
          <w:sz w:val="22"/>
          <w:szCs w:val="22"/>
        </w:rPr>
      </w:pPr>
    </w:p>
    <w:p w14:paraId="03BAC9D5" w14:textId="1B1F59B0" w:rsidR="00D76165" w:rsidRPr="00241089" w:rsidRDefault="00D76165" w:rsidP="002A5898">
      <w:pPr>
        <w:pStyle w:val="Heading1"/>
        <w:pBdr>
          <w:bottom w:val="single" w:sz="4" w:space="1" w:color="auto"/>
        </w:pBdr>
        <w:tabs>
          <w:tab w:val="clear" w:pos="1340"/>
          <w:tab w:val="left" w:pos="1520"/>
        </w:tabs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ADDITIONAL PROFESSIONAL EXPERIENCE</w:t>
      </w:r>
    </w:p>
    <w:p w14:paraId="2FDDA97A" w14:textId="4F4D5E73" w:rsidR="00D76165" w:rsidRPr="007D57EC" w:rsidRDefault="00D76165" w:rsidP="002A5898">
      <w:pPr>
        <w:rPr>
          <w:rFonts w:ascii="Arial" w:hAnsi="Arial" w:cs="Arial"/>
          <w:bCs/>
          <w:sz w:val="22"/>
          <w:szCs w:val="22"/>
        </w:rPr>
      </w:pPr>
      <w:r w:rsidRPr="007D57EC">
        <w:rPr>
          <w:rFonts w:ascii="Arial" w:hAnsi="Arial" w:cs="Arial"/>
          <w:bCs/>
          <w:sz w:val="22"/>
          <w:szCs w:val="22"/>
        </w:rPr>
        <w:t>Strength and Conditioning Coach (Internship), 2009-2010</w:t>
      </w:r>
    </w:p>
    <w:p w14:paraId="62D8E89F" w14:textId="075C9D67" w:rsidR="00D76165" w:rsidRPr="001045AF" w:rsidRDefault="00D76165" w:rsidP="002A5898">
      <w:pPr>
        <w:rPr>
          <w:rFonts w:ascii="Arial" w:hAnsi="Arial" w:cs="Arial"/>
          <w:bCs/>
          <w:sz w:val="22"/>
          <w:szCs w:val="22"/>
        </w:rPr>
      </w:pPr>
      <w:r w:rsidRPr="00241089">
        <w:rPr>
          <w:rFonts w:ascii="Arial" w:hAnsi="Arial" w:cs="Arial"/>
          <w:bCs/>
          <w:sz w:val="22"/>
          <w:szCs w:val="22"/>
        </w:rPr>
        <w:t>Springfield College</w:t>
      </w:r>
      <w:r w:rsidR="001045AF">
        <w:rPr>
          <w:rFonts w:ascii="Arial" w:hAnsi="Arial" w:cs="Arial"/>
          <w:bCs/>
          <w:sz w:val="22"/>
          <w:szCs w:val="22"/>
        </w:rPr>
        <w:t xml:space="preserve">, </w:t>
      </w:r>
      <w:r w:rsidRPr="00241089">
        <w:rPr>
          <w:rFonts w:ascii="Arial" w:hAnsi="Arial" w:cs="Arial"/>
          <w:bCs/>
          <w:sz w:val="22"/>
          <w:szCs w:val="22"/>
        </w:rPr>
        <w:t>Springfield, MA</w:t>
      </w:r>
    </w:p>
    <w:p w14:paraId="03FF57C5" w14:textId="6C9D52CB" w:rsidR="00583327" w:rsidRDefault="00583327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Responsibilities: Assisted Strength and Conditioning coach in </w:t>
      </w:r>
      <w:proofErr w:type="gramStart"/>
      <w:r>
        <w:rPr>
          <w:rFonts w:ascii="Arial" w:hAnsi="Arial" w:cs="Arial"/>
          <w:sz w:val="22"/>
          <w:szCs w:val="22"/>
        </w:rPr>
        <w:t>teaching, and</w:t>
      </w:r>
      <w:proofErr w:type="gramEnd"/>
      <w:r>
        <w:rPr>
          <w:rFonts w:ascii="Arial" w:hAnsi="Arial" w:cs="Arial"/>
          <w:sz w:val="22"/>
          <w:szCs w:val="22"/>
        </w:rPr>
        <w:t xml:space="preserve"> implementing comprehensive strength and conditioning programs; cleaned and maintained the facility and equipment.</w:t>
      </w:r>
    </w:p>
    <w:p w14:paraId="379D1DA3" w14:textId="7F3FF425" w:rsidR="00F3648A" w:rsidRDefault="00F3648A" w:rsidP="002A5898">
      <w:pPr>
        <w:rPr>
          <w:rFonts w:ascii="Arial" w:hAnsi="Arial" w:cs="Arial"/>
          <w:sz w:val="22"/>
          <w:szCs w:val="22"/>
        </w:rPr>
      </w:pPr>
    </w:p>
    <w:p w14:paraId="43334A2A" w14:textId="2186BA54" w:rsidR="00D76165" w:rsidRPr="007D57EC" w:rsidRDefault="00D76165" w:rsidP="002A5898">
      <w:pPr>
        <w:rPr>
          <w:rFonts w:ascii="Arial" w:hAnsi="Arial" w:cs="Arial"/>
          <w:sz w:val="22"/>
          <w:szCs w:val="22"/>
        </w:rPr>
      </w:pPr>
      <w:r w:rsidRPr="007D57EC">
        <w:rPr>
          <w:rFonts w:ascii="Arial" w:hAnsi="Arial" w:cs="Arial"/>
          <w:sz w:val="22"/>
          <w:szCs w:val="22"/>
        </w:rPr>
        <w:t>Library Technician, 2009-2011</w:t>
      </w:r>
    </w:p>
    <w:p w14:paraId="21754438" w14:textId="1FAE1CD1" w:rsidR="00D76165" w:rsidRPr="00241089" w:rsidRDefault="00D76165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Springfield College Library</w:t>
      </w:r>
      <w:r w:rsidR="001045AF">
        <w:rPr>
          <w:rFonts w:ascii="Arial" w:hAnsi="Arial" w:cs="Arial"/>
          <w:sz w:val="22"/>
          <w:szCs w:val="22"/>
        </w:rPr>
        <w:t>, S</w:t>
      </w:r>
      <w:r w:rsidRPr="00241089">
        <w:rPr>
          <w:rFonts w:ascii="Arial" w:hAnsi="Arial" w:cs="Arial"/>
          <w:sz w:val="22"/>
          <w:szCs w:val="22"/>
        </w:rPr>
        <w:t>pringfield College, MA</w:t>
      </w:r>
    </w:p>
    <w:p w14:paraId="2AC6DC9B" w14:textId="0B5B59FD" w:rsidR="00D76165" w:rsidRDefault="00980F27" w:rsidP="0058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Responsibility</w:t>
      </w:r>
      <w:r w:rsidR="0058332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Assisted with interlibrary loan process.</w:t>
      </w:r>
    </w:p>
    <w:p w14:paraId="088982D8" w14:textId="77777777" w:rsidR="00583327" w:rsidRPr="00241089" w:rsidRDefault="00583327" w:rsidP="00583327">
      <w:pPr>
        <w:rPr>
          <w:rFonts w:ascii="Arial" w:hAnsi="Arial" w:cs="Arial"/>
          <w:sz w:val="22"/>
          <w:szCs w:val="22"/>
        </w:rPr>
      </w:pPr>
    </w:p>
    <w:p w14:paraId="2A09EBFE" w14:textId="77777777" w:rsidR="00D76165" w:rsidRPr="007D57EC" w:rsidRDefault="00D76165" w:rsidP="002A5898">
      <w:pPr>
        <w:rPr>
          <w:rFonts w:ascii="Arial" w:hAnsi="Arial" w:cs="Arial"/>
          <w:sz w:val="22"/>
          <w:szCs w:val="22"/>
        </w:rPr>
      </w:pPr>
      <w:r w:rsidRPr="007D57EC">
        <w:rPr>
          <w:rFonts w:ascii="Arial" w:hAnsi="Arial" w:cs="Arial"/>
          <w:sz w:val="22"/>
          <w:szCs w:val="22"/>
        </w:rPr>
        <w:t>Tutor (After-class program), 2008</w:t>
      </w:r>
    </w:p>
    <w:p w14:paraId="689EA5CC" w14:textId="633DDAC8" w:rsidR="00D76165" w:rsidRDefault="00D76165" w:rsidP="002A5898">
      <w:pPr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Education Plus Center</w:t>
      </w:r>
      <w:r w:rsidR="001045AF">
        <w:rPr>
          <w:rFonts w:ascii="Arial" w:hAnsi="Arial" w:cs="Arial"/>
          <w:sz w:val="22"/>
          <w:szCs w:val="22"/>
        </w:rPr>
        <w:t>, H</w:t>
      </w:r>
      <w:r w:rsidR="00367A75">
        <w:rPr>
          <w:rFonts w:ascii="Arial" w:hAnsi="Arial" w:cs="Arial"/>
          <w:sz w:val="22"/>
          <w:szCs w:val="22"/>
        </w:rPr>
        <w:t>ong Kong</w:t>
      </w:r>
    </w:p>
    <w:p w14:paraId="6DE2A9F8" w14:textId="1848E4B7" w:rsidR="00980F27" w:rsidRDefault="00980F27" w:rsidP="002A5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Responsibilities: </w:t>
      </w:r>
      <w:r w:rsidR="008E0049">
        <w:rPr>
          <w:rFonts w:ascii="Arial" w:hAnsi="Arial" w:cs="Arial"/>
          <w:sz w:val="22"/>
          <w:szCs w:val="22"/>
        </w:rPr>
        <w:t xml:space="preserve">Reviewed class materials; monitored students’ homework progress.   </w:t>
      </w:r>
    </w:p>
    <w:p w14:paraId="7BBA46FF" w14:textId="77777777" w:rsidR="00980F27" w:rsidRPr="00241089" w:rsidRDefault="00980F27" w:rsidP="002A5898">
      <w:pPr>
        <w:rPr>
          <w:rFonts w:ascii="Arial" w:hAnsi="Arial" w:cs="Arial"/>
          <w:sz w:val="22"/>
          <w:szCs w:val="22"/>
        </w:rPr>
      </w:pPr>
    </w:p>
    <w:p w14:paraId="294B6977" w14:textId="77777777" w:rsidR="00D76165" w:rsidRPr="007D57EC" w:rsidRDefault="00D76165" w:rsidP="002A58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D57EC">
        <w:rPr>
          <w:rFonts w:ascii="Arial" w:hAnsi="Arial" w:cs="Arial"/>
          <w:sz w:val="22"/>
          <w:szCs w:val="22"/>
        </w:rPr>
        <w:t>Program Coordinator (Internship), 2007</w:t>
      </w:r>
    </w:p>
    <w:p w14:paraId="4D19B25A" w14:textId="036F82BB" w:rsidR="00D76165" w:rsidRDefault="00D76165" w:rsidP="002A58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Hong Kong Rugby Football Union</w:t>
      </w:r>
      <w:r w:rsidR="001045AF">
        <w:rPr>
          <w:rFonts w:ascii="Arial" w:hAnsi="Arial" w:cs="Arial"/>
          <w:sz w:val="22"/>
          <w:szCs w:val="22"/>
        </w:rPr>
        <w:t>, Hong Kong</w:t>
      </w:r>
    </w:p>
    <w:p w14:paraId="67F7004B" w14:textId="00472A64" w:rsidR="008E0049" w:rsidRPr="00241089" w:rsidRDefault="008E0049" w:rsidP="008E0049">
      <w:pPr>
        <w:autoSpaceDE w:val="0"/>
        <w:autoSpaceDN w:val="0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M</w:t>
      </w:r>
      <w:r w:rsidRPr="008E0049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>d</w:t>
      </w:r>
      <w:r w:rsidRPr="008E0049">
        <w:rPr>
          <w:rFonts w:ascii="Arial" w:hAnsi="Arial" w:cs="Arial"/>
          <w:sz w:val="22"/>
          <w:szCs w:val="22"/>
        </w:rPr>
        <w:t xml:space="preserve"> and respond</w:t>
      </w:r>
      <w:r>
        <w:rPr>
          <w:rFonts w:ascii="Arial" w:hAnsi="Arial" w:cs="Arial"/>
          <w:sz w:val="22"/>
          <w:szCs w:val="22"/>
        </w:rPr>
        <w:t>ed</w:t>
      </w:r>
      <w:r w:rsidRPr="008E0049">
        <w:rPr>
          <w:rFonts w:ascii="Arial" w:hAnsi="Arial" w:cs="Arial"/>
          <w:sz w:val="22"/>
          <w:szCs w:val="22"/>
        </w:rPr>
        <w:t xml:space="preserve"> to project related email; </w:t>
      </w:r>
      <w:r>
        <w:rPr>
          <w:rFonts w:ascii="Arial" w:hAnsi="Arial" w:cs="Arial"/>
          <w:sz w:val="22"/>
          <w:szCs w:val="22"/>
        </w:rPr>
        <w:t xml:space="preserve">managed and organized University representative team tryout; </w:t>
      </w:r>
      <w:r w:rsidRPr="008E0049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>ed</w:t>
      </w:r>
      <w:r w:rsidRPr="008E0049">
        <w:rPr>
          <w:rFonts w:ascii="Arial" w:hAnsi="Arial" w:cs="Arial"/>
          <w:sz w:val="22"/>
          <w:szCs w:val="22"/>
        </w:rPr>
        <w:t xml:space="preserve"> or acquire</w:t>
      </w:r>
      <w:r>
        <w:rPr>
          <w:rFonts w:ascii="Arial" w:hAnsi="Arial" w:cs="Arial"/>
          <w:sz w:val="22"/>
          <w:szCs w:val="22"/>
        </w:rPr>
        <w:t>d training</w:t>
      </w:r>
      <w:r w:rsidRPr="008E0049">
        <w:rPr>
          <w:rFonts w:ascii="Arial" w:hAnsi="Arial" w:cs="Arial"/>
          <w:sz w:val="22"/>
          <w:szCs w:val="22"/>
        </w:rPr>
        <w:t xml:space="preserve"> equipment or supplies necessary for the </w:t>
      </w:r>
      <w:r>
        <w:rPr>
          <w:rFonts w:ascii="Arial" w:hAnsi="Arial" w:cs="Arial"/>
          <w:sz w:val="22"/>
          <w:szCs w:val="22"/>
        </w:rPr>
        <w:t xml:space="preserve">rugby practice; organized, coordinated and managed a tournament in </w:t>
      </w:r>
      <w:proofErr w:type="spellStart"/>
      <w:r>
        <w:rPr>
          <w:rFonts w:ascii="Arial" w:hAnsi="Arial" w:cs="Arial"/>
          <w:sz w:val="22"/>
          <w:szCs w:val="22"/>
        </w:rPr>
        <w:t>GuangZhou</w:t>
      </w:r>
      <w:proofErr w:type="spellEnd"/>
      <w:r>
        <w:rPr>
          <w:rFonts w:ascii="Arial" w:hAnsi="Arial" w:cs="Arial"/>
          <w:sz w:val="22"/>
          <w:szCs w:val="22"/>
        </w:rPr>
        <w:t>, China.</w:t>
      </w:r>
    </w:p>
    <w:p w14:paraId="6DDC0268" w14:textId="77777777" w:rsidR="00D76165" w:rsidRPr="00241089" w:rsidRDefault="00D76165" w:rsidP="002A5898">
      <w:pPr>
        <w:autoSpaceDE w:val="0"/>
        <w:autoSpaceDN w:val="0"/>
        <w:ind w:firstLine="72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ab/>
      </w:r>
      <w:r w:rsidRPr="00241089">
        <w:rPr>
          <w:rFonts w:ascii="Arial" w:hAnsi="Arial" w:cs="Arial"/>
          <w:sz w:val="22"/>
          <w:szCs w:val="22"/>
        </w:rPr>
        <w:tab/>
      </w:r>
    </w:p>
    <w:p w14:paraId="2C553636" w14:textId="77777777" w:rsidR="00D76165" w:rsidRPr="007D57EC" w:rsidRDefault="00D76165" w:rsidP="002A58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D57EC">
        <w:rPr>
          <w:rFonts w:ascii="Arial" w:hAnsi="Arial" w:cs="Arial"/>
          <w:sz w:val="22"/>
          <w:szCs w:val="22"/>
        </w:rPr>
        <w:t xml:space="preserve">Rugby Coach, 2006-2007 </w:t>
      </w:r>
    </w:p>
    <w:p w14:paraId="5C0D74C8" w14:textId="2CD37387" w:rsidR="00D76165" w:rsidRPr="00241089" w:rsidRDefault="00D76165" w:rsidP="002A58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Hong Kong Baptist University</w:t>
      </w:r>
      <w:r w:rsidR="001045AF">
        <w:rPr>
          <w:rFonts w:ascii="Arial" w:hAnsi="Arial" w:cs="Arial"/>
          <w:sz w:val="22"/>
          <w:szCs w:val="22"/>
        </w:rPr>
        <w:t>, Hong Kong</w:t>
      </w:r>
    </w:p>
    <w:p w14:paraId="16C741D9" w14:textId="77777777" w:rsidR="008E0049" w:rsidRDefault="008E0049" w:rsidP="008E0049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Prepared practice plan; provided a safe physical environment; taught the rules of rugby; directed players in competition.</w:t>
      </w:r>
    </w:p>
    <w:p w14:paraId="0B45FB38" w14:textId="77777777" w:rsidR="00D76165" w:rsidRPr="00241089" w:rsidRDefault="00D76165" w:rsidP="008E004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6C34FAA" w14:textId="4703CCBF" w:rsidR="00D76165" w:rsidRPr="007D57EC" w:rsidRDefault="00D76165" w:rsidP="002A58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D57EC">
        <w:rPr>
          <w:rFonts w:ascii="Arial" w:hAnsi="Arial" w:cs="Arial"/>
          <w:sz w:val="22"/>
          <w:szCs w:val="22"/>
        </w:rPr>
        <w:t>Badminton Coach, 2007</w:t>
      </w:r>
    </w:p>
    <w:p w14:paraId="259300DB" w14:textId="59DE9AAE" w:rsidR="00D76165" w:rsidRDefault="00D76165" w:rsidP="002A58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41089">
        <w:rPr>
          <w:rFonts w:ascii="Arial" w:hAnsi="Arial" w:cs="Arial"/>
          <w:sz w:val="22"/>
          <w:szCs w:val="22"/>
        </w:rPr>
        <w:t>Ying Chi Center</w:t>
      </w:r>
      <w:r w:rsidR="001045AF">
        <w:rPr>
          <w:rFonts w:ascii="Arial" w:hAnsi="Arial" w:cs="Arial"/>
          <w:sz w:val="22"/>
          <w:szCs w:val="22"/>
        </w:rPr>
        <w:t xml:space="preserve">, </w:t>
      </w:r>
      <w:r w:rsidRPr="00241089">
        <w:rPr>
          <w:rFonts w:ascii="Arial" w:hAnsi="Arial" w:cs="Arial"/>
          <w:sz w:val="22"/>
          <w:szCs w:val="22"/>
        </w:rPr>
        <w:t>Hong Kong</w:t>
      </w:r>
    </w:p>
    <w:p w14:paraId="4BE0DC6D" w14:textId="5A66D8D3" w:rsidR="008E0049" w:rsidRPr="00241089" w:rsidRDefault="008E0049" w:rsidP="008E0049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Prepared practice plan; provided a safe physical environment; taught the rules of badminton.</w:t>
      </w:r>
    </w:p>
    <w:p w14:paraId="3A5EF8AE" w14:textId="77777777" w:rsidR="00BE06D3" w:rsidRPr="00241089" w:rsidRDefault="00BE06D3" w:rsidP="008E0049">
      <w:pPr>
        <w:pStyle w:val="BodyText"/>
        <w:ind w:left="1710" w:hanging="1710"/>
        <w:rPr>
          <w:rFonts w:ascii="Arial" w:hAnsi="Arial" w:cs="Arial"/>
          <w:sz w:val="22"/>
          <w:szCs w:val="22"/>
        </w:rPr>
      </w:pPr>
    </w:p>
    <w:sectPr w:rsidR="00BE06D3" w:rsidRPr="00241089" w:rsidSect="00EA6401">
      <w:headerReference w:type="even" r:id="rId85"/>
      <w:headerReference w:type="default" r:id="rId86"/>
      <w:pgSz w:w="12240" w:h="15840"/>
      <w:pgMar w:top="1440" w:right="864" w:bottom="144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E853" w14:textId="77777777" w:rsidR="0054671A" w:rsidRDefault="0054671A">
      <w:r>
        <w:separator/>
      </w:r>
    </w:p>
  </w:endnote>
  <w:endnote w:type="continuationSeparator" w:id="0">
    <w:p w14:paraId="1EBAF176" w14:textId="77777777" w:rsidR="0054671A" w:rsidRDefault="0054671A">
      <w:r>
        <w:continuationSeparator/>
      </w:r>
    </w:p>
  </w:endnote>
  <w:endnote w:type="continuationNotice" w:id="1">
    <w:p w14:paraId="6E3DF3CA" w14:textId="77777777" w:rsidR="0054671A" w:rsidRDefault="00546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0B0E" w14:textId="77777777" w:rsidR="0054671A" w:rsidRDefault="0054671A">
      <w:r>
        <w:separator/>
      </w:r>
    </w:p>
  </w:footnote>
  <w:footnote w:type="continuationSeparator" w:id="0">
    <w:p w14:paraId="2313349E" w14:textId="77777777" w:rsidR="0054671A" w:rsidRDefault="0054671A">
      <w:r>
        <w:continuationSeparator/>
      </w:r>
    </w:p>
  </w:footnote>
  <w:footnote w:type="continuationNotice" w:id="1">
    <w:p w14:paraId="65C8E13F" w14:textId="77777777" w:rsidR="0054671A" w:rsidRDefault="00546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6BC4" w14:textId="77777777" w:rsidR="002272E5" w:rsidRDefault="002272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D2B86" w14:textId="77777777" w:rsidR="002272E5" w:rsidRDefault="002272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1815" w14:textId="1541744D" w:rsidR="002272E5" w:rsidRDefault="002272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9C088" w14:textId="77777777" w:rsidR="002272E5" w:rsidRDefault="002272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C7A"/>
    <w:multiLevelType w:val="hybridMultilevel"/>
    <w:tmpl w:val="8D54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F7A"/>
    <w:multiLevelType w:val="hybridMultilevel"/>
    <w:tmpl w:val="50E4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4"/>
    <w:multiLevelType w:val="hybridMultilevel"/>
    <w:tmpl w:val="5588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320AD"/>
    <w:multiLevelType w:val="hybridMultilevel"/>
    <w:tmpl w:val="A308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FDD"/>
    <w:multiLevelType w:val="hybridMultilevel"/>
    <w:tmpl w:val="C1C6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466A"/>
    <w:multiLevelType w:val="hybridMultilevel"/>
    <w:tmpl w:val="26F2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33D0"/>
    <w:multiLevelType w:val="hybridMultilevel"/>
    <w:tmpl w:val="E2F4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C09"/>
    <w:multiLevelType w:val="hybridMultilevel"/>
    <w:tmpl w:val="BD9EE7A6"/>
    <w:lvl w:ilvl="0" w:tplc="4BDA76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2C2"/>
    <w:multiLevelType w:val="hybridMultilevel"/>
    <w:tmpl w:val="CD4A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53DC"/>
    <w:multiLevelType w:val="hybridMultilevel"/>
    <w:tmpl w:val="7BC0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22435"/>
    <w:multiLevelType w:val="hybridMultilevel"/>
    <w:tmpl w:val="57D2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271EE"/>
    <w:multiLevelType w:val="hybridMultilevel"/>
    <w:tmpl w:val="0E86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4AC5"/>
    <w:multiLevelType w:val="hybridMultilevel"/>
    <w:tmpl w:val="572A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DE0sDA1NrU0MzJQ0lEKTi0uzszPAykwqQUASKNynSwAAAA="/>
  </w:docVars>
  <w:rsids>
    <w:rsidRoot w:val="001C6297"/>
    <w:rsid w:val="00003570"/>
    <w:rsid w:val="0001058E"/>
    <w:rsid w:val="000112DE"/>
    <w:rsid w:val="00011BB1"/>
    <w:rsid w:val="0001288D"/>
    <w:rsid w:val="0001449B"/>
    <w:rsid w:val="00021048"/>
    <w:rsid w:val="0002237D"/>
    <w:rsid w:val="00025016"/>
    <w:rsid w:val="0002706A"/>
    <w:rsid w:val="00033AB7"/>
    <w:rsid w:val="0004016A"/>
    <w:rsid w:val="0006302A"/>
    <w:rsid w:val="00070DBE"/>
    <w:rsid w:val="000768A9"/>
    <w:rsid w:val="00077EBD"/>
    <w:rsid w:val="000818BA"/>
    <w:rsid w:val="00081C6C"/>
    <w:rsid w:val="0008265F"/>
    <w:rsid w:val="000830E7"/>
    <w:rsid w:val="00085DE0"/>
    <w:rsid w:val="00087A7E"/>
    <w:rsid w:val="00090A89"/>
    <w:rsid w:val="00094140"/>
    <w:rsid w:val="00094F6C"/>
    <w:rsid w:val="0009699E"/>
    <w:rsid w:val="000A0B4B"/>
    <w:rsid w:val="000A103E"/>
    <w:rsid w:val="000A2D58"/>
    <w:rsid w:val="000A6842"/>
    <w:rsid w:val="000B14E1"/>
    <w:rsid w:val="000B1C16"/>
    <w:rsid w:val="000C238A"/>
    <w:rsid w:val="000D58A5"/>
    <w:rsid w:val="000E1F91"/>
    <w:rsid w:val="000F37E5"/>
    <w:rsid w:val="000F4860"/>
    <w:rsid w:val="00101572"/>
    <w:rsid w:val="00102552"/>
    <w:rsid w:val="001045AF"/>
    <w:rsid w:val="00114FC8"/>
    <w:rsid w:val="00116FB8"/>
    <w:rsid w:val="00120E8E"/>
    <w:rsid w:val="00126089"/>
    <w:rsid w:val="001269ED"/>
    <w:rsid w:val="00130DB7"/>
    <w:rsid w:val="0013771B"/>
    <w:rsid w:val="00142FAC"/>
    <w:rsid w:val="00147B17"/>
    <w:rsid w:val="00152216"/>
    <w:rsid w:val="001578D5"/>
    <w:rsid w:val="0016062A"/>
    <w:rsid w:val="00162E05"/>
    <w:rsid w:val="00177D99"/>
    <w:rsid w:val="00180461"/>
    <w:rsid w:val="001814BC"/>
    <w:rsid w:val="00183FB2"/>
    <w:rsid w:val="00193A09"/>
    <w:rsid w:val="001A3C06"/>
    <w:rsid w:val="001A5F4A"/>
    <w:rsid w:val="001A605D"/>
    <w:rsid w:val="001A64A0"/>
    <w:rsid w:val="001A6AF9"/>
    <w:rsid w:val="001A6E65"/>
    <w:rsid w:val="001A7AC3"/>
    <w:rsid w:val="001B1CBD"/>
    <w:rsid w:val="001B1FC7"/>
    <w:rsid w:val="001B5DDE"/>
    <w:rsid w:val="001B7BCD"/>
    <w:rsid w:val="001C04A8"/>
    <w:rsid w:val="001C21C1"/>
    <w:rsid w:val="001C6297"/>
    <w:rsid w:val="001E5168"/>
    <w:rsid w:val="001E6156"/>
    <w:rsid w:val="001E7E12"/>
    <w:rsid w:val="001F215B"/>
    <w:rsid w:val="002018EF"/>
    <w:rsid w:val="00206033"/>
    <w:rsid w:val="00210444"/>
    <w:rsid w:val="00226273"/>
    <w:rsid w:val="002272E5"/>
    <w:rsid w:val="00241089"/>
    <w:rsid w:val="00242399"/>
    <w:rsid w:val="00243014"/>
    <w:rsid w:val="00246FE1"/>
    <w:rsid w:val="00247492"/>
    <w:rsid w:val="0025472F"/>
    <w:rsid w:val="00257E38"/>
    <w:rsid w:val="00261155"/>
    <w:rsid w:val="00262F77"/>
    <w:rsid w:val="00270180"/>
    <w:rsid w:val="00270AF5"/>
    <w:rsid w:val="00274C6B"/>
    <w:rsid w:val="002771EC"/>
    <w:rsid w:val="00277BDF"/>
    <w:rsid w:val="0028037C"/>
    <w:rsid w:val="00280DDC"/>
    <w:rsid w:val="0028662E"/>
    <w:rsid w:val="00297293"/>
    <w:rsid w:val="002A19FE"/>
    <w:rsid w:val="002A1B45"/>
    <w:rsid w:val="002A48D9"/>
    <w:rsid w:val="002A5898"/>
    <w:rsid w:val="002A623A"/>
    <w:rsid w:val="002B0B21"/>
    <w:rsid w:val="002C17D0"/>
    <w:rsid w:val="002C3ACF"/>
    <w:rsid w:val="002C7C46"/>
    <w:rsid w:val="002D4CDC"/>
    <w:rsid w:val="002D58D2"/>
    <w:rsid w:val="002F5DF2"/>
    <w:rsid w:val="00303067"/>
    <w:rsid w:val="003236AB"/>
    <w:rsid w:val="003239C5"/>
    <w:rsid w:val="00330CA4"/>
    <w:rsid w:val="00332677"/>
    <w:rsid w:val="003358A8"/>
    <w:rsid w:val="00336DC7"/>
    <w:rsid w:val="003503CA"/>
    <w:rsid w:val="0035040E"/>
    <w:rsid w:val="00354DE3"/>
    <w:rsid w:val="003609E7"/>
    <w:rsid w:val="00361D34"/>
    <w:rsid w:val="003674A9"/>
    <w:rsid w:val="00367A75"/>
    <w:rsid w:val="00376A9D"/>
    <w:rsid w:val="00377344"/>
    <w:rsid w:val="00380A02"/>
    <w:rsid w:val="00391C2C"/>
    <w:rsid w:val="003A3594"/>
    <w:rsid w:val="003B1EE6"/>
    <w:rsid w:val="003B6A44"/>
    <w:rsid w:val="003B788E"/>
    <w:rsid w:val="003C068E"/>
    <w:rsid w:val="003C076A"/>
    <w:rsid w:val="003C2A44"/>
    <w:rsid w:val="003C3C7B"/>
    <w:rsid w:val="003C4CE2"/>
    <w:rsid w:val="003D3110"/>
    <w:rsid w:val="003D420C"/>
    <w:rsid w:val="003D42D4"/>
    <w:rsid w:val="003D61A4"/>
    <w:rsid w:val="003F1130"/>
    <w:rsid w:val="003F263E"/>
    <w:rsid w:val="003F7D85"/>
    <w:rsid w:val="0040168A"/>
    <w:rsid w:val="00406C31"/>
    <w:rsid w:val="00416482"/>
    <w:rsid w:val="0041663C"/>
    <w:rsid w:val="00417B1E"/>
    <w:rsid w:val="00422E22"/>
    <w:rsid w:val="00422F76"/>
    <w:rsid w:val="00423E82"/>
    <w:rsid w:val="0042419A"/>
    <w:rsid w:val="00425A7B"/>
    <w:rsid w:val="004260C5"/>
    <w:rsid w:val="00442978"/>
    <w:rsid w:val="00445B8E"/>
    <w:rsid w:val="00452FDF"/>
    <w:rsid w:val="004547A6"/>
    <w:rsid w:val="0045623E"/>
    <w:rsid w:val="0045768F"/>
    <w:rsid w:val="00462C16"/>
    <w:rsid w:val="00463F55"/>
    <w:rsid w:val="004665E8"/>
    <w:rsid w:val="004735A2"/>
    <w:rsid w:val="00476CC6"/>
    <w:rsid w:val="00477BB1"/>
    <w:rsid w:val="00482E08"/>
    <w:rsid w:val="00493028"/>
    <w:rsid w:val="00495C77"/>
    <w:rsid w:val="004A4F84"/>
    <w:rsid w:val="004A60C5"/>
    <w:rsid w:val="004B2008"/>
    <w:rsid w:val="004B2E37"/>
    <w:rsid w:val="004B3C90"/>
    <w:rsid w:val="004B4FF4"/>
    <w:rsid w:val="004C0605"/>
    <w:rsid w:val="004C1318"/>
    <w:rsid w:val="004C73AF"/>
    <w:rsid w:val="004C7F96"/>
    <w:rsid w:val="004D125B"/>
    <w:rsid w:val="004D1627"/>
    <w:rsid w:val="004D1F06"/>
    <w:rsid w:val="004E2320"/>
    <w:rsid w:val="004E407E"/>
    <w:rsid w:val="004E70F8"/>
    <w:rsid w:val="004F29B8"/>
    <w:rsid w:val="004F2BF5"/>
    <w:rsid w:val="004F38F4"/>
    <w:rsid w:val="004F5568"/>
    <w:rsid w:val="004F6E12"/>
    <w:rsid w:val="004F6F8A"/>
    <w:rsid w:val="005013A4"/>
    <w:rsid w:val="00501602"/>
    <w:rsid w:val="005026E8"/>
    <w:rsid w:val="0050748F"/>
    <w:rsid w:val="005123C2"/>
    <w:rsid w:val="005126C7"/>
    <w:rsid w:val="00515C4D"/>
    <w:rsid w:val="00516CCB"/>
    <w:rsid w:val="005218A2"/>
    <w:rsid w:val="00523D09"/>
    <w:rsid w:val="005301D3"/>
    <w:rsid w:val="0053213D"/>
    <w:rsid w:val="00533535"/>
    <w:rsid w:val="0054570E"/>
    <w:rsid w:val="0054671A"/>
    <w:rsid w:val="0055001A"/>
    <w:rsid w:val="00550B3E"/>
    <w:rsid w:val="00551AC2"/>
    <w:rsid w:val="00552F44"/>
    <w:rsid w:val="0055380F"/>
    <w:rsid w:val="00555690"/>
    <w:rsid w:val="005612E3"/>
    <w:rsid w:val="005617F0"/>
    <w:rsid w:val="0056556C"/>
    <w:rsid w:val="00566179"/>
    <w:rsid w:val="00566754"/>
    <w:rsid w:val="005673A3"/>
    <w:rsid w:val="00583327"/>
    <w:rsid w:val="0058385A"/>
    <w:rsid w:val="005A2510"/>
    <w:rsid w:val="005A2DD1"/>
    <w:rsid w:val="005A4BFE"/>
    <w:rsid w:val="005B15D5"/>
    <w:rsid w:val="005B4EE6"/>
    <w:rsid w:val="005C0626"/>
    <w:rsid w:val="005C206A"/>
    <w:rsid w:val="005C3FCB"/>
    <w:rsid w:val="005C4021"/>
    <w:rsid w:val="005D6AA5"/>
    <w:rsid w:val="005D6B24"/>
    <w:rsid w:val="005E1613"/>
    <w:rsid w:val="005F3391"/>
    <w:rsid w:val="005F4A49"/>
    <w:rsid w:val="005F517B"/>
    <w:rsid w:val="005F5D94"/>
    <w:rsid w:val="005F5FA6"/>
    <w:rsid w:val="00601E84"/>
    <w:rsid w:val="006031BA"/>
    <w:rsid w:val="00603F85"/>
    <w:rsid w:val="00615BD7"/>
    <w:rsid w:val="0062431F"/>
    <w:rsid w:val="00624BE8"/>
    <w:rsid w:val="00624F78"/>
    <w:rsid w:val="006331A5"/>
    <w:rsid w:val="00635E70"/>
    <w:rsid w:val="00640159"/>
    <w:rsid w:val="006505C3"/>
    <w:rsid w:val="00654865"/>
    <w:rsid w:val="00657B0D"/>
    <w:rsid w:val="00663A11"/>
    <w:rsid w:val="0067096C"/>
    <w:rsid w:val="006862F8"/>
    <w:rsid w:val="00690D68"/>
    <w:rsid w:val="00691130"/>
    <w:rsid w:val="00695299"/>
    <w:rsid w:val="006975E3"/>
    <w:rsid w:val="006A4C32"/>
    <w:rsid w:val="006A5AFB"/>
    <w:rsid w:val="006A7FB4"/>
    <w:rsid w:val="006B10DC"/>
    <w:rsid w:val="006B315E"/>
    <w:rsid w:val="006B3B11"/>
    <w:rsid w:val="006B7825"/>
    <w:rsid w:val="006B7943"/>
    <w:rsid w:val="006C549B"/>
    <w:rsid w:val="006C5C6F"/>
    <w:rsid w:val="006D0D55"/>
    <w:rsid w:val="006D13FB"/>
    <w:rsid w:val="006D6368"/>
    <w:rsid w:val="006D7EA8"/>
    <w:rsid w:val="006E5C03"/>
    <w:rsid w:val="006E722C"/>
    <w:rsid w:val="006F0BBC"/>
    <w:rsid w:val="00703EA9"/>
    <w:rsid w:val="00704572"/>
    <w:rsid w:val="00713386"/>
    <w:rsid w:val="007175E4"/>
    <w:rsid w:val="007213DC"/>
    <w:rsid w:val="007242F0"/>
    <w:rsid w:val="007256C8"/>
    <w:rsid w:val="00726769"/>
    <w:rsid w:val="00727B26"/>
    <w:rsid w:val="0073043F"/>
    <w:rsid w:val="007322AB"/>
    <w:rsid w:val="007337F8"/>
    <w:rsid w:val="00734148"/>
    <w:rsid w:val="00734298"/>
    <w:rsid w:val="007358FA"/>
    <w:rsid w:val="00735B8C"/>
    <w:rsid w:val="0073680F"/>
    <w:rsid w:val="007379D0"/>
    <w:rsid w:val="00741529"/>
    <w:rsid w:val="0074207C"/>
    <w:rsid w:val="00742F40"/>
    <w:rsid w:val="00744854"/>
    <w:rsid w:val="00746092"/>
    <w:rsid w:val="007467D7"/>
    <w:rsid w:val="0075057D"/>
    <w:rsid w:val="00751F0D"/>
    <w:rsid w:val="00753C8E"/>
    <w:rsid w:val="007547C1"/>
    <w:rsid w:val="00756F39"/>
    <w:rsid w:val="007629C0"/>
    <w:rsid w:val="00764812"/>
    <w:rsid w:val="007673B7"/>
    <w:rsid w:val="007736A8"/>
    <w:rsid w:val="007811D6"/>
    <w:rsid w:val="007816FA"/>
    <w:rsid w:val="00783E5A"/>
    <w:rsid w:val="007843E0"/>
    <w:rsid w:val="00791888"/>
    <w:rsid w:val="00793B27"/>
    <w:rsid w:val="0079443C"/>
    <w:rsid w:val="007B1913"/>
    <w:rsid w:val="007C1D12"/>
    <w:rsid w:val="007C2E6B"/>
    <w:rsid w:val="007C5EB7"/>
    <w:rsid w:val="007D0DEA"/>
    <w:rsid w:val="007D2990"/>
    <w:rsid w:val="007D57EC"/>
    <w:rsid w:val="007D62B6"/>
    <w:rsid w:val="007E0AB1"/>
    <w:rsid w:val="007E6E98"/>
    <w:rsid w:val="00802A5D"/>
    <w:rsid w:val="008054AC"/>
    <w:rsid w:val="0081198B"/>
    <w:rsid w:val="0081216B"/>
    <w:rsid w:val="008135AD"/>
    <w:rsid w:val="00813CFD"/>
    <w:rsid w:val="00815B6F"/>
    <w:rsid w:val="0081618A"/>
    <w:rsid w:val="00816D3B"/>
    <w:rsid w:val="00823422"/>
    <w:rsid w:val="00826442"/>
    <w:rsid w:val="008273DE"/>
    <w:rsid w:val="008315DF"/>
    <w:rsid w:val="00832ED5"/>
    <w:rsid w:val="00841688"/>
    <w:rsid w:val="00841DD1"/>
    <w:rsid w:val="00843937"/>
    <w:rsid w:val="00856F0B"/>
    <w:rsid w:val="00857A44"/>
    <w:rsid w:val="0086145A"/>
    <w:rsid w:val="00861A7B"/>
    <w:rsid w:val="008817BE"/>
    <w:rsid w:val="00882DE3"/>
    <w:rsid w:val="0088770E"/>
    <w:rsid w:val="008901D3"/>
    <w:rsid w:val="00892D5F"/>
    <w:rsid w:val="00893BD8"/>
    <w:rsid w:val="008A24B5"/>
    <w:rsid w:val="008A7E20"/>
    <w:rsid w:val="008B0E49"/>
    <w:rsid w:val="008C33D3"/>
    <w:rsid w:val="008C4350"/>
    <w:rsid w:val="008C5EAF"/>
    <w:rsid w:val="008C784E"/>
    <w:rsid w:val="008D0E8C"/>
    <w:rsid w:val="008D7BD0"/>
    <w:rsid w:val="008E0049"/>
    <w:rsid w:val="008E6345"/>
    <w:rsid w:val="008E676B"/>
    <w:rsid w:val="008F15A9"/>
    <w:rsid w:val="008F510B"/>
    <w:rsid w:val="009118DA"/>
    <w:rsid w:val="00913AD3"/>
    <w:rsid w:val="00915E39"/>
    <w:rsid w:val="00921480"/>
    <w:rsid w:val="00924164"/>
    <w:rsid w:val="009252F9"/>
    <w:rsid w:val="00934A37"/>
    <w:rsid w:val="0093568B"/>
    <w:rsid w:val="0094250B"/>
    <w:rsid w:val="00942FDC"/>
    <w:rsid w:val="009430C4"/>
    <w:rsid w:val="00951EE7"/>
    <w:rsid w:val="00960014"/>
    <w:rsid w:val="00980F27"/>
    <w:rsid w:val="00990C83"/>
    <w:rsid w:val="009A2FB5"/>
    <w:rsid w:val="009C1DC2"/>
    <w:rsid w:val="009C5DAE"/>
    <w:rsid w:val="009C63BC"/>
    <w:rsid w:val="009C6AAC"/>
    <w:rsid w:val="009D36CC"/>
    <w:rsid w:val="009E14D2"/>
    <w:rsid w:val="009E2B0B"/>
    <w:rsid w:val="009F3310"/>
    <w:rsid w:val="00A00D46"/>
    <w:rsid w:val="00A03517"/>
    <w:rsid w:val="00A044FE"/>
    <w:rsid w:val="00A057ED"/>
    <w:rsid w:val="00A05DD2"/>
    <w:rsid w:val="00A06019"/>
    <w:rsid w:val="00A1206B"/>
    <w:rsid w:val="00A14283"/>
    <w:rsid w:val="00A1721B"/>
    <w:rsid w:val="00A258D0"/>
    <w:rsid w:val="00A25B75"/>
    <w:rsid w:val="00A271C2"/>
    <w:rsid w:val="00A303C5"/>
    <w:rsid w:val="00A3237D"/>
    <w:rsid w:val="00A323CE"/>
    <w:rsid w:val="00A34CB8"/>
    <w:rsid w:val="00A3598A"/>
    <w:rsid w:val="00A447E8"/>
    <w:rsid w:val="00A47535"/>
    <w:rsid w:val="00A51429"/>
    <w:rsid w:val="00A54080"/>
    <w:rsid w:val="00A62115"/>
    <w:rsid w:val="00A638E2"/>
    <w:rsid w:val="00A64892"/>
    <w:rsid w:val="00A765BD"/>
    <w:rsid w:val="00A773BF"/>
    <w:rsid w:val="00A836B0"/>
    <w:rsid w:val="00A86D46"/>
    <w:rsid w:val="00A86DA8"/>
    <w:rsid w:val="00A87882"/>
    <w:rsid w:val="00AA4BE4"/>
    <w:rsid w:val="00AA5D65"/>
    <w:rsid w:val="00AB05E3"/>
    <w:rsid w:val="00AC171D"/>
    <w:rsid w:val="00AC375A"/>
    <w:rsid w:val="00AD3E4B"/>
    <w:rsid w:val="00AE4AD9"/>
    <w:rsid w:val="00AF5264"/>
    <w:rsid w:val="00AF615B"/>
    <w:rsid w:val="00B05532"/>
    <w:rsid w:val="00B14BCB"/>
    <w:rsid w:val="00B21FC0"/>
    <w:rsid w:val="00B238A4"/>
    <w:rsid w:val="00B2405E"/>
    <w:rsid w:val="00B261F0"/>
    <w:rsid w:val="00B33737"/>
    <w:rsid w:val="00B47AE9"/>
    <w:rsid w:val="00B54684"/>
    <w:rsid w:val="00B61E7E"/>
    <w:rsid w:val="00B651FB"/>
    <w:rsid w:val="00B65FC5"/>
    <w:rsid w:val="00B67A80"/>
    <w:rsid w:val="00B7443F"/>
    <w:rsid w:val="00B84BEC"/>
    <w:rsid w:val="00B906A4"/>
    <w:rsid w:val="00BA40D2"/>
    <w:rsid w:val="00BB30D0"/>
    <w:rsid w:val="00BB6BF2"/>
    <w:rsid w:val="00BB7371"/>
    <w:rsid w:val="00BC50C3"/>
    <w:rsid w:val="00BC6A0E"/>
    <w:rsid w:val="00BD0F97"/>
    <w:rsid w:val="00BD3FE4"/>
    <w:rsid w:val="00BE06D3"/>
    <w:rsid w:val="00BE42EE"/>
    <w:rsid w:val="00BE6F77"/>
    <w:rsid w:val="00BF022B"/>
    <w:rsid w:val="00C0458B"/>
    <w:rsid w:val="00C113D6"/>
    <w:rsid w:val="00C154F8"/>
    <w:rsid w:val="00C1680B"/>
    <w:rsid w:val="00C2720B"/>
    <w:rsid w:val="00C31847"/>
    <w:rsid w:val="00C32CB4"/>
    <w:rsid w:val="00C35509"/>
    <w:rsid w:val="00C37360"/>
    <w:rsid w:val="00C41819"/>
    <w:rsid w:val="00C42FAC"/>
    <w:rsid w:val="00C43E06"/>
    <w:rsid w:val="00C441E6"/>
    <w:rsid w:val="00C44EF6"/>
    <w:rsid w:val="00C46F63"/>
    <w:rsid w:val="00C47B4F"/>
    <w:rsid w:val="00C50D42"/>
    <w:rsid w:val="00C521A1"/>
    <w:rsid w:val="00C55AAC"/>
    <w:rsid w:val="00C60677"/>
    <w:rsid w:val="00C622AF"/>
    <w:rsid w:val="00C64E42"/>
    <w:rsid w:val="00C76082"/>
    <w:rsid w:val="00C7725B"/>
    <w:rsid w:val="00C80172"/>
    <w:rsid w:val="00C813D9"/>
    <w:rsid w:val="00C8261C"/>
    <w:rsid w:val="00C82984"/>
    <w:rsid w:val="00C82FC0"/>
    <w:rsid w:val="00C83F89"/>
    <w:rsid w:val="00C85CEB"/>
    <w:rsid w:val="00C87DBD"/>
    <w:rsid w:val="00C9308F"/>
    <w:rsid w:val="00C9648B"/>
    <w:rsid w:val="00CA1A71"/>
    <w:rsid w:val="00CA3546"/>
    <w:rsid w:val="00CA7EF5"/>
    <w:rsid w:val="00CB0699"/>
    <w:rsid w:val="00CC0564"/>
    <w:rsid w:val="00CC4B08"/>
    <w:rsid w:val="00CC534D"/>
    <w:rsid w:val="00CC7094"/>
    <w:rsid w:val="00CD2DE3"/>
    <w:rsid w:val="00CD3CE1"/>
    <w:rsid w:val="00CD5DFA"/>
    <w:rsid w:val="00CD5E8D"/>
    <w:rsid w:val="00CE1F73"/>
    <w:rsid w:val="00CE50E9"/>
    <w:rsid w:val="00CF2355"/>
    <w:rsid w:val="00CF264B"/>
    <w:rsid w:val="00CF40E5"/>
    <w:rsid w:val="00CF4BDD"/>
    <w:rsid w:val="00D03250"/>
    <w:rsid w:val="00D048FD"/>
    <w:rsid w:val="00D07E7F"/>
    <w:rsid w:val="00D16A26"/>
    <w:rsid w:val="00D16BC9"/>
    <w:rsid w:val="00D24D1A"/>
    <w:rsid w:val="00D2762E"/>
    <w:rsid w:val="00D40009"/>
    <w:rsid w:val="00D4149A"/>
    <w:rsid w:val="00D42658"/>
    <w:rsid w:val="00D46DCD"/>
    <w:rsid w:val="00D55A7C"/>
    <w:rsid w:val="00D6109C"/>
    <w:rsid w:val="00D64AEA"/>
    <w:rsid w:val="00D65FEC"/>
    <w:rsid w:val="00D76165"/>
    <w:rsid w:val="00D77BCE"/>
    <w:rsid w:val="00D838DF"/>
    <w:rsid w:val="00D84C04"/>
    <w:rsid w:val="00D85FA2"/>
    <w:rsid w:val="00D91AA6"/>
    <w:rsid w:val="00D93944"/>
    <w:rsid w:val="00DA5FAF"/>
    <w:rsid w:val="00DA70EE"/>
    <w:rsid w:val="00DC142D"/>
    <w:rsid w:val="00DC5D25"/>
    <w:rsid w:val="00DC67CC"/>
    <w:rsid w:val="00DC7D23"/>
    <w:rsid w:val="00DD019C"/>
    <w:rsid w:val="00DD5B94"/>
    <w:rsid w:val="00DD5F54"/>
    <w:rsid w:val="00DE1DF3"/>
    <w:rsid w:val="00DE31BC"/>
    <w:rsid w:val="00DE468C"/>
    <w:rsid w:val="00DE4E3B"/>
    <w:rsid w:val="00DF208B"/>
    <w:rsid w:val="00DF3D13"/>
    <w:rsid w:val="00DF7C68"/>
    <w:rsid w:val="00E068CC"/>
    <w:rsid w:val="00E10F56"/>
    <w:rsid w:val="00E1577C"/>
    <w:rsid w:val="00E17607"/>
    <w:rsid w:val="00E176B9"/>
    <w:rsid w:val="00E24C03"/>
    <w:rsid w:val="00E459FB"/>
    <w:rsid w:val="00E50122"/>
    <w:rsid w:val="00E5144A"/>
    <w:rsid w:val="00E51736"/>
    <w:rsid w:val="00E51B36"/>
    <w:rsid w:val="00E523E9"/>
    <w:rsid w:val="00E57428"/>
    <w:rsid w:val="00E61083"/>
    <w:rsid w:val="00E620AF"/>
    <w:rsid w:val="00E63AAC"/>
    <w:rsid w:val="00E64EB2"/>
    <w:rsid w:val="00E64FFC"/>
    <w:rsid w:val="00E6723B"/>
    <w:rsid w:val="00E67A82"/>
    <w:rsid w:val="00E70E3D"/>
    <w:rsid w:val="00E73F0A"/>
    <w:rsid w:val="00E83DBB"/>
    <w:rsid w:val="00E84068"/>
    <w:rsid w:val="00E8456A"/>
    <w:rsid w:val="00E87FAC"/>
    <w:rsid w:val="00E958F3"/>
    <w:rsid w:val="00E97AAA"/>
    <w:rsid w:val="00EA1B8D"/>
    <w:rsid w:val="00EA3E41"/>
    <w:rsid w:val="00EA5703"/>
    <w:rsid w:val="00EA6401"/>
    <w:rsid w:val="00EB59B2"/>
    <w:rsid w:val="00EB60AA"/>
    <w:rsid w:val="00EB6FF0"/>
    <w:rsid w:val="00EC0E74"/>
    <w:rsid w:val="00EC1855"/>
    <w:rsid w:val="00EC1B31"/>
    <w:rsid w:val="00EC3604"/>
    <w:rsid w:val="00EC609F"/>
    <w:rsid w:val="00ED2D4F"/>
    <w:rsid w:val="00ED352B"/>
    <w:rsid w:val="00EE6243"/>
    <w:rsid w:val="00EE7116"/>
    <w:rsid w:val="00EF1F4D"/>
    <w:rsid w:val="00EF4CD7"/>
    <w:rsid w:val="00F04926"/>
    <w:rsid w:val="00F05CA5"/>
    <w:rsid w:val="00F105DC"/>
    <w:rsid w:val="00F14B7A"/>
    <w:rsid w:val="00F1556A"/>
    <w:rsid w:val="00F15EF8"/>
    <w:rsid w:val="00F16BCF"/>
    <w:rsid w:val="00F227A6"/>
    <w:rsid w:val="00F23AB1"/>
    <w:rsid w:val="00F3648A"/>
    <w:rsid w:val="00F366B3"/>
    <w:rsid w:val="00F3790A"/>
    <w:rsid w:val="00F51D24"/>
    <w:rsid w:val="00F53048"/>
    <w:rsid w:val="00F62E7E"/>
    <w:rsid w:val="00F7333E"/>
    <w:rsid w:val="00F7593F"/>
    <w:rsid w:val="00F83902"/>
    <w:rsid w:val="00F86C8A"/>
    <w:rsid w:val="00F90178"/>
    <w:rsid w:val="00F91D48"/>
    <w:rsid w:val="00FA1315"/>
    <w:rsid w:val="00FB6A03"/>
    <w:rsid w:val="00FB7266"/>
    <w:rsid w:val="00FC26DE"/>
    <w:rsid w:val="00FC4205"/>
    <w:rsid w:val="00FC4480"/>
    <w:rsid w:val="00FC4E4F"/>
    <w:rsid w:val="00FC4F96"/>
    <w:rsid w:val="00FC750E"/>
    <w:rsid w:val="00FC7B75"/>
    <w:rsid w:val="00FD74C5"/>
    <w:rsid w:val="00FF4353"/>
    <w:rsid w:val="00FF53EB"/>
    <w:rsid w:val="00FF5C14"/>
    <w:rsid w:val="00FF7D2D"/>
    <w:rsid w:val="00FF7F11"/>
    <w:rsid w:val="2CCB205D"/>
    <w:rsid w:val="626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B6D3A"/>
  <w15:docId w15:val="{68DFC7F5-5A6B-4490-8A3F-51308AB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1340"/>
        <w:tab w:val="left" w:pos="2880"/>
        <w:tab w:val="left" w:pos="368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32"/>
        <w:tab w:val="left" w:pos="1620"/>
      </w:tabs>
      <w:jc w:val="both"/>
      <w:outlineLvl w:val="1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  <w:tab w:val="left" w:pos="1620"/>
      </w:tabs>
      <w:jc w:val="both"/>
      <w:outlineLvl w:val="4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2160" w:hanging="1440"/>
      <w:jc w:val="both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BodyTextIndent3">
    <w:name w:val="Body Text Indent 3"/>
    <w:basedOn w:val="Normal"/>
    <w:pPr>
      <w:tabs>
        <w:tab w:val="left" w:pos="432"/>
        <w:tab w:val="left" w:pos="1620"/>
      </w:tabs>
      <w:ind w:left="45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1620"/>
      </w:tabs>
      <w:ind w:left="360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Cs/>
    </w:rPr>
  </w:style>
  <w:style w:type="character" w:styleId="Strong">
    <w:name w:val="Strong"/>
    <w:qFormat/>
    <w:rPr>
      <w:b/>
      <w:bCs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rsid w:val="00593428"/>
    <w:rPr>
      <w:color w:val="0000FF"/>
      <w:u w:val="single"/>
    </w:rPr>
  </w:style>
  <w:style w:type="table" w:styleId="TableGrid">
    <w:name w:val="Table Grid"/>
    <w:basedOn w:val="TableNormal"/>
    <w:rsid w:val="003234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176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F5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582A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rsid w:val="00997E53"/>
    <w:pPr>
      <w:widowControl w:val="0"/>
      <w:autoSpaceDE w:val="0"/>
      <w:autoSpaceDN w:val="0"/>
      <w:adjustRightInd w:val="0"/>
      <w:spacing w:line="158" w:lineRule="atLeast"/>
    </w:pPr>
    <w:rPr>
      <w:rFonts w:ascii="Bell MT" w:hAnsi="Bell MT"/>
      <w:szCs w:val="24"/>
    </w:rPr>
  </w:style>
  <w:style w:type="paragraph" w:customStyle="1" w:styleId="CM8">
    <w:name w:val="CM8"/>
    <w:basedOn w:val="Normal"/>
    <w:next w:val="Normal"/>
    <w:rsid w:val="00997E53"/>
    <w:pPr>
      <w:widowControl w:val="0"/>
      <w:autoSpaceDE w:val="0"/>
      <w:autoSpaceDN w:val="0"/>
      <w:adjustRightInd w:val="0"/>
      <w:spacing w:line="180" w:lineRule="atLeast"/>
    </w:pPr>
    <w:rPr>
      <w:rFonts w:ascii="Bell MT" w:hAnsi="Bell MT"/>
      <w:szCs w:val="24"/>
    </w:rPr>
  </w:style>
  <w:style w:type="paragraph" w:customStyle="1" w:styleId="CM29">
    <w:name w:val="CM29"/>
    <w:basedOn w:val="Normal"/>
    <w:next w:val="Normal"/>
    <w:rsid w:val="00997E53"/>
    <w:pPr>
      <w:widowControl w:val="0"/>
      <w:autoSpaceDE w:val="0"/>
      <w:autoSpaceDN w:val="0"/>
      <w:adjustRightInd w:val="0"/>
      <w:spacing w:after="165"/>
    </w:pPr>
    <w:rPr>
      <w:rFonts w:ascii="Bell MT" w:hAnsi="Bell MT"/>
      <w:szCs w:val="24"/>
    </w:rPr>
  </w:style>
  <w:style w:type="paragraph" w:customStyle="1" w:styleId="CM9">
    <w:name w:val="CM9"/>
    <w:basedOn w:val="Normal"/>
    <w:next w:val="Normal"/>
    <w:rsid w:val="00997E53"/>
    <w:pPr>
      <w:widowControl w:val="0"/>
      <w:autoSpaceDE w:val="0"/>
      <w:autoSpaceDN w:val="0"/>
      <w:adjustRightInd w:val="0"/>
      <w:spacing w:line="163" w:lineRule="atLeast"/>
    </w:pPr>
    <w:rPr>
      <w:rFonts w:ascii="Bell MT" w:hAnsi="Bell MT"/>
      <w:szCs w:val="24"/>
    </w:rPr>
  </w:style>
  <w:style w:type="paragraph" w:customStyle="1" w:styleId="CM30">
    <w:name w:val="CM30"/>
    <w:basedOn w:val="Normal"/>
    <w:next w:val="Normal"/>
    <w:rsid w:val="00997E53"/>
    <w:pPr>
      <w:widowControl w:val="0"/>
      <w:autoSpaceDE w:val="0"/>
      <w:autoSpaceDN w:val="0"/>
      <w:adjustRightInd w:val="0"/>
      <w:spacing w:after="365"/>
    </w:pPr>
    <w:rPr>
      <w:rFonts w:ascii="Bell MT" w:hAnsi="Bell MT"/>
      <w:szCs w:val="24"/>
    </w:rPr>
  </w:style>
  <w:style w:type="paragraph" w:styleId="HTMLPreformatted">
    <w:name w:val="HTML Preformatted"/>
    <w:basedOn w:val="Normal"/>
    <w:rsid w:val="0034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customStyle="1" w:styleId="HTMLPreformatted1">
    <w:name w:val="HTML Preformatted1"/>
    <w:basedOn w:val="Normal"/>
    <w:rsid w:val="0099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customStyle="1" w:styleId="ColorfulList-Accent11">
    <w:name w:val="Colorful List - Accent 11"/>
    <w:basedOn w:val="Normal"/>
    <w:rsid w:val="00434CA7"/>
    <w:pPr>
      <w:ind w:left="720"/>
      <w:contextualSpacing/>
    </w:pPr>
    <w:rPr>
      <w:rFonts w:ascii="Courier" w:eastAsia="Cambria" w:hAnsi="Courier"/>
      <w:szCs w:val="24"/>
    </w:rPr>
  </w:style>
  <w:style w:type="character" w:customStyle="1" w:styleId="FooterChar">
    <w:name w:val="Footer Char"/>
    <w:link w:val="Footer"/>
    <w:uiPriority w:val="99"/>
    <w:rsid w:val="00434CA7"/>
    <w:rPr>
      <w:sz w:val="24"/>
    </w:rPr>
  </w:style>
  <w:style w:type="character" w:customStyle="1" w:styleId="highlight">
    <w:name w:val="highlight"/>
    <w:basedOn w:val="DefaultParagraphFont"/>
    <w:rsid w:val="00434CA7"/>
  </w:style>
  <w:style w:type="character" w:customStyle="1" w:styleId="Heading1Char">
    <w:name w:val="Heading 1 Char"/>
    <w:link w:val="Heading1"/>
    <w:uiPriority w:val="9"/>
    <w:rsid w:val="00434CA7"/>
    <w:rPr>
      <w:rFonts w:ascii="Times New Roman" w:hAnsi="Times New Roman"/>
      <w:b/>
      <w:sz w:val="24"/>
    </w:rPr>
  </w:style>
  <w:style w:type="character" w:styleId="FollowedHyperlink">
    <w:name w:val="FollowedHyperlink"/>
    <w:uiPriority w:val="99"/>
    <w:unhideWhenUsed/>
    <w:rsid w:val="00434CA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06D0E"/>
  </w:style>
  <w:style w:type="paragraph" w:customStyle="1" w:styleId="MediumGrid21">
    <w:name w:val="Medium Grid 21"/>
    <w:uiPriority w:val="1"/>
    <w:qFormat/>
    <w:rsid w:val="00415ECD"/>
    <w:pPr>
      <w:widowControl w:val="0"/>
    </w:pPr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31847"/>
    <w:pPr>
      <w:ind w:left="720"/>
    </w:pPr>
  </w:style>
  <w:style w:type="character" w:customStyle="1" w:styleId="HeaderChar">
    <w:name w:val="Header Char"/>
    <w:link w:val="Header"/>
    <w:uiPriority w:val="99"/>
    <w:rsid w:val="00D16BC9"/>
    <w:rPr>
      <w:sz w:val="24"/>
    </w:rPr>
  </w:style>
  <w:style w:type="paragraph" w:styleId="NoSpacing">
    <w:name w:val="No Spacing"/>
    <w:uiPriority w:val="1"/>
    <w:qFormat/>
    <w:rsid w:val="005C3FCB"/>
    <w:rPr>
      <w:rFonts w:ascii="Times New Roman" w:eastAsia="Calibri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5617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7F0"/>
  </w:style>
  <w:style w:type="character" w:styleId="CommentReference">
    <w:name w:val="annotation reference"/>
    <w:basedOn w:val="DefaultParagraphFont"/>
    <w:uiPriority w:val="99"/>
    <w:semiHidden/>
    <w:unhideWhenUsed/>
    <w:rsid w:val="005617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Flanagan%20SD%5BAuthor%5D&amp;cauthor=true&amp;cauthor_uid=23395721" TargetMode="External"/><Relationship Id="rId21" Type="http://schemas.openxmlformats.org/officeDocument/2006/relationships/hyperlink" Target="http://www.ncbi.nlm.nih.gov/pubmed?term=Gordon%20SE%5BAuthor%5D&amp;cauthor=true&amp;cauthor_uid=23395721" TargetMode="External"/><Relationship Id="rId42" Type="http://schemas.openxmlformats.org/officeDocument/2006/relationships/hyperlink" Target="http://www.ncbi.nlm.nih.gov/pubmed?term=%22Wolf%20MR%22%5BAuthor%5D" TargetMode="External"/><Relationship Id="rId47" Type="http://schemas.openxmlformats.org/officeDocument/2006/relationships/hyperlink" Target="http://www.ncbi.nlm.nih.gov/pubmed?term=%22Comstock%20BA%22%5BAuthor%5D" TargetMode="External"/><Relationship Id="rId63" Type="http://schemas.openxmlformats.org/officeDocument/2006/relationships/hyperlink" Target="http://www.ncbi.nlm.nih.gov/pubmed?term=%22Szivak%20TK%22%5BAuthor%5D" TargetMode="External"/><Relationship Id="rId68" Type="http://schemas.openxmlformats.org/officeDocument/2006/relationships/hyperlink" Target="http://www.ncbi.nlm.nih.gov/pubmed?term=%22Solomon-Hill%20G%22%5BAuthor%5D" TargetMode="External"/><Relationship Id="rId84" Type="http://schemas.openxmlformats.org/officeDocument/2006/relationships/hyperlink" Target="http://www.ncbi.nlm.nih.gov/pubmed?term=%22Dunn-Lewis%20C%22%5BAuthor%5D" TargetMode="External"/><Relationship Id="rId16" Type="http://schemas.openxmlformats.org/officeDocument/2006/relationships/hyperlink" Target="http://www.ncbi.nlm.nih.gov/pubmed?term=Luk%20HY%5BAuthor%5D&amp;cauthor=true&amp;cauthor_uid=23860286" TargetMode="External"/><Relationship Id="rId11" Type="http://schemas.openxmlformats.org/officeDocument/2006/relationships/hyperlink" Target="http://www.ncbi.nlm.nih.gov/pubmed?term=Looney%20DP%5BAuthor%5D&amp;cauthor=true&amp;cauthor_uid=23860286" TargetMode="External"/><Relationship Id="rId32" Type="http://schemas.openxmlformats.org/officeDocument/2006/relationships/hyperlink" Target="http://www.ncbi.nlm.nih.gov/pubmed?term=%22Comstock%20BA%22%5BAuthor%5D" TargetMode="External"/><Relationship Id="rId37" Type="http://schemas.openxmlformats.org/officeDocument/2006/relationships/hyperlink" Target="http://www.ncbi.nlm.nih.gov/pubmed?term=%22Putney%20BJ%22%5BAuthor%5D" TargetMode="External"/><Relationship Id="rId53" Type="http://schemas.openxmlformats.org/officeDocument/2006/relationships/hyperlink" Target="http://www.ncbi.nlm.nih.gov/pubmed?term=%22H%C3%A4kkinen%20K%22%5BAuthor%5D" TargetMode="External"/><Relationship Id="rId58" Type="http://schemas.openxmlformats.org/officeDocument/2006/relationships/hyperlink" Target="http://www.ncbi.nlm.nih.gov/pubmed?term=%22Kelly%20NA%22%5BAuthor%5D" TargetMode="External"/><Relationship Id="rId74" Type="http://schemas.openxmlformats.org/officeDocument/2006/relationships/hyperlink" Target="http://www.ncbi.nlm.nih.gov/pubmed?term=%22Fragala%20MS%22%5BAuthor%5D" TargetMode="External"/><Relationship Id="rId79" Type="http://schemas.openxmlformats.org/officeDocument/2006/relationships/hyperlink" Target="http://www.ncbi.nlm.nih.gov/pubmed?term=%22Volek%20JS%22%5BAuthor%5D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ncbi.nlm.nih.gov/pubmed?term=Kraemer%20WJ%5BAuthor%5D&amp;cauthor=true&amp;cauthor_uid=23395721" TargetMode="External"/><Relationship Id="rId14" Type="http://schemas.openxmlformats.org/officeDocument/2006/relationships/hyperlink" Target="http://www.ncbi.nlm.nih.gov/pubmed?term=Bryce%20A%5BAuthor%5D&amp;cauthor=true&amp;cauthor_uid=23860286" TargetMode="External"/><Relationship Id="rId22" Type="http://schemas.openxmlformats.org/officeDocument/2006/relationships/hyperlink" Target="http://www.ncbi.nlm.nih.gov/pubmed?term=Bush%20JA%5BAuthor%5D&amp;cauthor=true&amp;cauthor_uid=23395721" TargetMode="External"/><Relationship Id="rId27" Type="http://schemas.openxmlformats.org/officeDocument/2006/relationships/hyperlink" Target="http://www.ncbi.nlm.nih.gov/pubmed?term=Hooper%20DR%5BAuthor%5D&amp;cauthor=true&amp;cauthor_uid=23395721" TargetMode="External"/><Relationship Id="rId30" Type="http://schemas.openxmlformats.org/officeDocument/2006/relationships/hyperlink" Target="http://www.ncbi.nlm.nih.gov/pubmed?term=%22Dunn-Lewis%20C%22%5BAuthor%5D" TargetMode="External"/><Relationship Id="rId35" Type="http://schemas.openxmlformats.org/officeDocument/2006/relationships/hyperlink" Target="http://www.ncbi.nlm.nih.gov/pubmed?term=%22Kupchak%20BR%22%5BAuthor%5D" TargetMode="External"/><Relationship Id="rId43" Type="http://schemas.openxmlformats.org/officeDocument/2006/relationships/hyperlink" Target="http://www.ncbi.nlm.nih.gov/pubmed?term=%22Fragala%20MS%22%5BAuthor%5D" TargetMode="External"/><Relationship Id="rId48" Type="http://schemas.openxmlformats.org/officeDocument/2006/relationships/hyperlink" Target="http://www.ncbi.nlm.nih.gov/pubmed?term=%22Dunn-Lewis%20C%22%5BAuthor%5D" TargetMode="External"/><Relationship Id="rId56" Type="http://schemas.openxmlformats.org/officeDocument/2006/relationships/hyperlink" Target="http://www.ncbi.nlm.nih.gov/pubmed?term=%22Kraemer%20WJ%22%5BAuthor%5D" TargetMode="External"/><Relationship Id="rId64" Type="http://schemas.openxmlformats.org/officeDocument/2006/relationships/hyperlink" Target="http://www.ncbi.nlm.nih.gov/pubmed?term=%22Hooper%20DR%22%5BAuthor%5D" TargetMode="External"/><Relationship Id="rId69" Type="http://schemas.openxmlformats.org/officeDocument/2006/relationships/hyperlink" Target="http://www.ncbi.nlm.nih.gov/pubmed?term=%22Flanagan%20SD%22%5BAuthor%5D" TargetMode="External"/><Relationship Id="rId77" Type="http://schemas.openxmlformats.org/officeDocument/2006/relationships/hyperlink" Target="http://www.ncbi.nlm.nih.gov/pubmed?term=%22Vingren%20JL%22%5BAuthor%5D" TargetMode="External"/><Relationship Id="rId8" Type="http://schemas.openxmlformats.org/officeDocument/2006/relationships/hyperlink" Target="http://www.ncbi.nlm.nih.gov/pubmed?term=Flanagan%20SD%5BAuthor%5D&amp;cauthor=true&amp;cauthor_uid=23860286" TargetMode="External"/><Relationship Id="rId51" Type="http://schemas.openxmlformats.org/officeDocument/2006/relationships/hyperlink" Target="http://www.ncbi.nlm.nih.gov/pubmed?term=%22Luk%20HY%22%5BAuthor%5D" TargetMode="External"/><Relationship Id="rId72" Type="http://schemas.openxmlformats.org/officeDocument/2006/relationships/hyperlink" Target="http://www.ncbi.nlm.nih.gov/pubmed?term=%22Dobbins%20KA%22%5BAuthor%5D" TargetMode="External"/><Relationship Id="rId80" Type="http://schemas.openxmlformats.org/officeDocument/2006/relationships/hyperlink" Target="http://www.ncbi.nlm.nih.gov/pubmed?term=%22Kupchak%20BR%22%5BAuthor%5D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?term=Dombrowski%20DH%5BAuthor%5D&amp;cauthor=true&amp;cauthor_uid=23860286" TargetMode="External"/><Relationship Id="rId17" Type="http://schemas.openxmlformats.org/officeDocument/2006/relationships/hyperlink" Target="http://www.ncbi.nlm.nih.gov/pubmed?term=Hooper%20DR%5BAuthor%5D&amp;cauthor=true&amp;cauthor_uid=23860286" TargetMode="External"/><Relationship Id="rId25" Type="http://schemas.openxmlformats.org/officeDocument/2006/relationships/hyperlink" Target="http://www.ncbi.nlm.nih.gov/pubmed?term=Comstock%20BA%5BAuthor%5D&amp;cauthor=true&amp;cauthor_uid=23395721" TargetMode="External"/><Relationship Id="rId33" Type="http://schemas.openxmlformats.org/officeDocument/2006/relationships/hyperlink" Target="http://www.ncbi.nlm.nih.gov/pubmed?term=%22Szivak%20TK%22%5BAuthor%5D" TargetMode="External"/><Relationship Id="rId38" Type="http://schemas.openxmlformats.org/officeDocument/2006/relationships/hyperlink" Target="http://www.ncbi.nlm.nih.gov/pubmed?term=%22Hydren%20JR%22%5BAuthor%5D" TargetMode="External"/><Relationship Id="rId46" Type="http://schemas.openxmlformats.org/officeDocument/2006/relationships/hyperlink" Target="http://www.ncbi.nlm.nih.gov/pubmed?term=%22Anderson%20JM%22%5BAuthor%5D" TargetMode="External"/><Relationship Id="rId59" Type="http://schemas.openxmlformats.org/officeDocument/2006/relationships/hyperlink" Target="http://www.ncbi.nlm.nih.gov/pubmed?term=%22Creighton%20BA%22%5BAuthor%5D" TargetMode="External"/><Relationship Id="rId67" Type="http://schemas.openxmlformats.org/officeDocument/2006/relationships/hyperlink" Target="http://www.ncbi.nlm.nih.gov/pubmed?term=%22Comstock%20BA%22%5BAuthor%5D" TargetMode="External"/><Relationship Id="rId20" Type="http://schemas.openxmlformats.org/officeDocument/2006/relationships/hyperlink" Target="http://www.ncbi.nlm.nih.gov/pubmed?term=van%20Henegouwen%20WR%5BAuthor%5D&amp;cauthor=true&amp;cauthor_uid=23395721" TargetMode="External"/><Relationship Id="rId41" Type="http://schemas.openxmlformats.org/officeDocument/2006/relationships/hyperlink" Target="http://www.ncbi.nlm.nih.gov/pubmed?term=%22Kraemer%20WJ%22%5BAuthor%5D" TargetMode="External"/><Relationship Id="rId54" Type="http://schemas.openxmlformats.org/officeDocument/2006/relationships/hyperlink" Target="http://www.ncbi.nlm.nih.gov/pubmed?term=%22Kraemer%20WJ%22%5BAuthor%5D" TargetMode="External"/><Relationship Id="rId62" Type="http://schemas.openxmlformats.org/officeDocument/2006/relationships/hyperlink" Target="http://www.ncbi.nlm.nih.gov/pubmed?term=%22Comstock%20BA%22%5BAuthor%5D" TargetMode="External"/><Relationship Id="rId70" Type="http://schemas.openxmlformats.org/officeDocument/2006/relationships/hyperlink" Target="http://www.ncbi.nlm.nih.gov/pubmed?term=%22Earp%20JE%22%5BAuthor%5D" TargetMode="External"/><Relationship Id="rId75" Type="http://schemas.openxmlformats.org/officeDocument/2006/relationships/hyperlink" Target="http://www.ncbi.nlm.nih.gov/pubmed?term=%22Ho%20JY%22%5BAuthor%5D" TargetMode="External"/><Relationship Id="rId83" Type="http://schemas.openxmlformats.org/officeDocument/2006/relationships/hyperlink" Target="http://www.ncbi.nlm.nih.gov/pubmed?term=%22Dunn-Lewis%20C%22%5BAuthor%5D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?term=Dunn-Lewis%20C%5BAuthor%5D&amp;cauthor=true&amp;cauthor_uid=23860286" TargetMode="External"/><Relationship Id="rId23" Type="http://schemas.openxmlformats.org/officeDocument/2006/relationships/hyperlink" Target="http://www.ncbi.nlm.nih.gov/pubmed?term=Triplett%20NT%5BAuthor%5D&amp;cauthor=true&amp;cauthor_uid=23395721" TargetMode="External"/><Relationship Id="rId28" Type="http://schemas.openxmlformats.org/officeDocument/2006/relationships/hyperlink" Target="http://www.ncbi.nlm.nih.gov/pubmed?term=Luk%20HY%5BAuthor%5D&amp;cauthor=true&amp;cauthor_uid=23395721" TargetMode="External"/><Relationship Id="rId36" Type="http://schemas.openxmlformats.org/officeDocument/2006/relationships/hyperlink" Target="http://www.ncbi.nlm.nih.gov/pubmed?term=%22Watts%20AM%22%5BAuthor%5D" TargetMode="External"/><Relationship Id="rId49" Type="http://schemas.openxmlformats.org/officeDocument/2006/relationships/hyperlink" Target="http://www.ncbi.nlm.nih.gov/pubmed?term=%22Hooper%20DR%22%5BAuthor%5D" TargetMode="External"/><Relationship Id="rId57" Type="http://schemas.openxmlformats.org/officeDocument/2006/relationships/hyperlink" Target="http://www.ncbi.nlm.nih.gov/pubmed?term=%22Kupchak%20BR%22%5BAuthor%5D" TargetMode="External"/><Relationship Id="rId10" Type="http://schemas.openxmlformats.org/officeDocument/2006/relationships/hyperlink" Target="http://www.ncbi.nlm.nih.gov/pubmed?term=Dupont%20WH%5BAuthor%5D&amp;cauthor=true&amp;cauthor_uid=23860286" TargetMode="External"/><Relationship Id="rId31" Type="http://schemas.openxmlformats.org/officeDocument/2006/relationships/hyperlink" Target="http://www.ncbi.nlm.nih.gov/pubmed?term=%22Luk%20HY%22%5BAuthor%5D" TargetMode="External"/><Relationship Id="rId44" Type="http://schemas.openxmlformats.org/officeDocument/2006/relationships/hyperlink" Target="http://www.ncbi.nlm.nih.gov/pubmed?term=%22Volek%20JS%22%5BAuthor%5D" TargetMode="External"/><Relationship Id="rId52" Type="http://schemas.openxmlformats.org/officeDocument/2006/relationships/hyperlink" Target="http://www.ncbi.nlm.nih.gov/pubmed?term=%22Maresh%20CM%22%5BAuthor%5D" TargetMode="External"/><Relationship Id="rId60" Type="http://schemas.openxmlformats.org/officeDocument/2006/relationships/hyperlink" Target="http://www.ncbi.nlm.nih.gov/pubmed?term=%22Luk%20HY%22%5BAuthor%5D" TargetMode="External"/><Relationship Id="rId65" Type="http://schemas.openxmlformats.org/officeDocument/2006/relationships/hyperlink" Target="http://www.ncbi.nlm.nih.gov/pubmed?term=%22Denegar%20CR%22%5BAuthor%5D" TargetMode="External"/><Relationship Id="rId73" Type="http://schemas.openxmlformats.org/officeDocument/2006/relationships/hyperlink" Target="http://www.ncbi.nlm.nih.gov/pubmed?term=%22Dunn-Lewis%20C%22%5BAuthor%5D" TargetMode="External"/><Relationship Id="rId78" Type="http://schemas.openxmlformats.org/officeDocument/2006/relationships/hyperlink" Target="http://www.ncbi.nlm.nih.gov/pubmed?term=%22Denegar%20CR%22%5BAuthor%5D" TargetMode="External"/><Relationship Id="rId81" Type="http://schemas.openxmlformats.org/officeDocument/2006/relationships/hyperlink" Target="http://www.ncbi.nlm.nih.gov/pubmed?term=%22Maresh%20CM%22%5BAuthor%5D" TargetMode="External"/><Relationship Id="rId8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Comstock%20BA%5BAuthor%5D&amp;cauthor=true&amp;cauthor_uid=23860286" TargetMode="External"/><Relationship Id="rId13" Type="http://schemas.openxmlformats.org/officeDocument/2006/relationships/hyperlink" Target="http://www.ncbi.nlm.nih.gov/pubmed?term=McDermott%20DM%5BAuthor%5D&amp;cauthor=true&amp;cauthor_uid=23860286" TargetMode="External"/><Relationship Id="rId18" Type="http://schemas.openxmlformats.org/officeDocument/2006/relationships/hyperlink" Target="http://www.ncbi.nlm.nih.gov/pubmed?term=Kraemer%20WJ%5BAuthor%5D&amp;cauthor=true&amp;cauthor_uid=23860286" TargetMode="External"/><Relationship Id="rId39" Type="http://schemas.openxmlformats.org/officeDocument/2006/relationships/hyperlink" Target="http://www.ncbi.nlm.nih.gov/pubmed?term=%22Volek%20JS%22%5BAuthor%5D" TargetMode="External"/><Relationship Id="rId34" Type="http://schemas.openxmlformats.org/officeDocument/2006/relationships/hyperlink" Target="http://www.ncbi.nlm.nih.gov/pubmed?term=%22Hooper%20DR%22%5BAuthor%5D" TargetMode="External"/><Relationship Id="rId50" Type="http://schemas.openxmlformats.org/officeDocument/2006/relationships/hyperlink" Target="http://www.ncbi.nlm.nih.gov/pubmed?term=%22Szivak%20TK%22%5BAuthor%5D" TargetMode="External"/><Relationship Id="rId55" Type="http://schemas.openxmlformats.org/officeDocument/2006/relationships/hyperlink" Target="http://www.ncbi.nlm.nih.gov/pubmed?term=%22Dunn-Lewis%20C%22%5BAuthor%5D" TargetMode="External"/><Relationship Id="rId76" Type="http://schemas.openxmlformats.org/officeDocument/2006/relationships/hyperlink" Target="http://www.ncbi.nlm.nih.gov/pubmed?term=%22Hatfield%20DL%22%5BAuthor%5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?term=%22Luk%20HY%22%5BAuthor%5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?term=Mastro%20AM%5BAuthor%5D&amp;cauthor=true&amp;cauthor_uid=23395721" TargetMode="External"/><Relationship Id="rId24" Type="http://schemas.openxmlformats.org/officeDocument/2006/relationships/hyperlink" Target="http://www.ncbi.nlm.nih.gov/pubmed?term=Dunn-Lewis%20C%5BAuthor%5D&amp;cauthor=true&amp;cauthor_uid=23395721" TargetMode="External"/><Relationship Id="rId40" Type="http://schemas.openxmlformats.org/officeDocument/2006/relationships/hyperlink" Target="http://www.ncbi.nlm.nih.gov/pubmed?term=%22Denegar%20CR%22%5BAuthor%5D" TargetMode="External"/><Relationship Id="rId45" Type="http://schemas.openxmlformats.org/officeDocument/2006/relationships/hyperlink" Target="http://www.ncbi.nlm.nih.gov/pubmed?term=%22Denegar%20CR%22%5BAuthor%5D" TargetMode="External"/><Relationship Id="rId66" Type="http://schemas.openxmlformats.org/officeDocument/2006/relationships/hyperlink" Target="http://www.ncbi.nlm.nih.gov/pubmed?term=%22Volek%20JS%22%5BAuthor%5D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ncbi.nlm.nih.gov/pubmed?term=%22Ballard%20KD%22%5BAuthor%5D" TargetMode="External"/><Relationship Id="rId82" Type="http://schemas.openxmlformats.org/officeDocument/2006/relationships/hyperlink" Target="http://www.ncbi.nlm.nih.gov/pubmed?term=%22Kraemer%20WJ%22%5BAuthor%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urrent%20CV\!CVGOME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F34D-BD5A-0742-8C73-40551469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Documents\Current CV\!CVGOMEZ.dot</Template>
  <TotalTime>147</TotalTime>
  <Pages>14</Pages>
  <Words>4931</Words>
  <Characters>38165</Characters>
  <Application>Microsoft Office Word</Application>
  <DocSecurity>0</DocSecurity>
  <Lines>318</Lines>
  <Paragraphs>86</Paragraphs>
  <ScaleCrop>false</ScaleCrop>
  <Company>Grizli777</Company>
  <LinksUpToDate>false</LinksUpToDate>
  <CharactersWithSpaces>43010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Luk, HuiYing</cp:lastModifiedBy>
  <cp:revision>111</cp:revision>
  <cp:lastPrinted>2018-04-27T14:04:00Z</cp:lastPrinted>
  <dcterms:created xsi:type="dcterms:W3CDTF">2018-11-30T22:41:00Z</dcterms:created>
  <dcterms:modified xsi:type="dcterms:W3CDTF">2020-07-01T16:15:00Z</dcterms:modified>
</cp:coreProperties>
</file>