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AE68" w14:textId="77777777" w:rsidR="00C939DB" w:rsidRDefault="00271D6D" w:rsidP="00271D6D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Tony Carrasco Memorial Scholarship</w:t>
      </w:r>
    </w:p>
    <w:p w14:paraId="759BAE89" w14:textId="77777777" w:rsidR="00271D6D" w:rsidRDefault="00271D6D" w:rsidP="00271D6D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Application</w:t>
      </w:r>
    </w:p>
    <w:p w14:paraId="7083A70B" w14:textId="45CECCAD" w:rsidR="00271D6D" w:rsidRPr="00DC1B71" w:rsidRDefault="00271D6D" w:rsidP="00271D6D">
      <w:pPr>
        <w:jc w:val="both"/>
        <w:rPr>
          <w:rFonts w:ascii="Times New Roman" w:hAnsi="Times New Roman" w:cs="Times New Roman"/>
          <w:color w:val="262626"/>
        </w:rPr>
      </w:pPr>
      <w:r w:rsidRPr="00DC1B71">
        <w:rPr>
          <w:rFonts w:ascii="Times New Roman" w:hAnsi="Times New Roman" w:cs="Times New Roman"/>
          <w:color w:val="262626"/>
        </w:rPr>
        <w:t>This scholarship is awarded to a social work major who has been accepted to candidacy, has FAFSA demonstrated financial need, is a non-traditional student (over the age of 25), and who has demonstrated through community service, employment, or life experience a commitment to well being of children, youth, elderly, or chronically ill persons.</w:t>
      </w:r>
      <w:r w:rsidR="007035F0">
        <w:rPr>
          <w:rFonts w:ascii="Times New Roman" w:hAnsi="Times New Roman" w:cs="Times New Roman"/>
          <w:color w:val="262626"/>
        </w:rPr>
        <w:t xml:space="preserve"> Scholarship recipients will be expected to </w:t>
      </w:r>
      <w:proofErr w:type="gramStart"/>
      <w:r w:rsidR="007035F0">
        <w:rPr>
          <w:rFonts w:ascii="Times New Roman" w:hAnsi="Times New Roman" w:cs="Times New Roman"/>
          <w:color w:val="262626"/>
        </w:rPr>
        <w:t>write  thank</w:t>
      </w:r>
      <w:proofErr w:type="gramEnd"/>
      <w:r w:rsidR="007035F0">
        <w:rPr>
          <w:rFonts w:ascii="Times New Roman" w:hAnsi="Times New Roman" w:cs="Times New Roman"/>
          <w:color w:val="262626"/>
        </w:rPr>
        <w:t xml:space="preserve"> you card (do not make it out to anyone in particular; it be forwarded to family or another appropriate representative). </w:t>
      </w:r>
      <w:bookmarkStart w:id="0" w:name="_GoBack"/>
      <w:bookmarkEnd w:id="0"/>
    </w:p>
    <w:p w14:paraId="05AC32C8" w14:textId="77777777" w:rsidR="00271D6D" w:rsidRDefault="00271D6D" w:rsidP="00271D6D">
      <w:pPr>
        <w:spacing w:line="480" w:lineRule="auto"/>
        <w:rPr>
          <w:rFonts w:ascii="Times New Roman" w:hAnsi="Times New Roman"/>
        </w:rPr>
      </w:pPr>
    </w:p>
    <w:p w14:paraId="3A24D7C8" w14:textId="200FFB2D" w:rsidR="00271D6D" w:rsidRDefault="00271D6D" w:rsidP="00271D6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</w:r>
      <w:r w:rsidR="00D26A1F">
        <w:rPr>
          <w:rFonts w:ascii="Times New Roman" w:hAnsi="Times New Roman"/>
        </w:rPr>
        <w:tab/>
        <w:t xml:space="preserve">R#: </w:t>
      </w:r>
    </w:p>
    <w:p w14:paraId="3276E52E" w14:textId="77777777" w:rsidR="00271D6D" w:rsidRDefault="00271D6D" w:rsidP="00271D6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birth:</w:t>
      </w:r>
    </w:p>
    <w:p w14:paraId="1642E12B" w14:textId="77777777" w:rsidR="00271D6D" w:rsidRDefault="00271D6D" w:rsidP="00271D6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semester did you or will you complete SW 3332?</w:t>
      </w:r>
    </w:p>
    <w:p w14:paraId="1EC4DEBA" w14:textId="77777777" w:rsidR="00271D6D" w:rsidRDefault="00271D6D" w:rsidP="00271D6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Are you eligible for financial aid?</w:t>
      </w:r>
    </w:p>
    <w:p w14:paraId="01A15094" w14:textId="77777777" w:rsidR="00271D6D" w:rsidRDefault="00271D6D" w:rsidP="00271D6D">
      <w:pPr>
        <w:spacing w:line="480" w:lineRule="auto"/>
        <w:rPr>
          <w:rFonts w:ascii="Times New Roman" w:hAnsi="Times New Roman"/>
        </w:rPr>
      </w:pPr>
    </w:p>
    <w:p w14:paraId="249CEA6D" w14:textId="794D284D" w:rsidR="00271D6D" w:rsidRPr="00C939DB" w:rsidRDefault="00271D6D" w:rsidP="006578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 an essay that demonstrates your commitment to </w:t>
      </w:r>
      <w:proofErr w:type="gramStart"/>
      <w:r>
        <w:rPr>
          <w:rFonts w:ascii="Times New Roman" w:hAnsi="Times New Roman"/>
        </w:rPr>
        <w:t>well-being</w:t>
      </w:r>
      <w:proofErr w:type="gramEnd"/>
      <w:r>
        <w:rPr>
          <w:rFonts w:ascii="Times New Roman" w:hAnsi="Times New Roman"/>
        </w:rPr>
        <w:t xml:space="preserve"> of children, youth, elderly persons, or chronically ill persons. The essay should use APA style and be no longer than three (3) pages of </w:t>
      </w:r>
      <w:r w:rsidR="00D26A1F">
        <w:rPr>
          <w:rFonts w:ascii="Times New Roman" w:hAnsi="Times New Roman"/>
        </w:rPr>
        <w:t xml:space="preserve">double-spaced </w:t>
      </w:r>
      <w:r>
        <w:rPr>
          <w:rFonts w:ascii="Times New Roman" w:hAnsi="Times New Roman"/>
        </w:rPr>
        <w:t>body text.</w:t>
      </w:r>
    </w:p>
    <w:p w14:paraId="32DA14F7" w14:textId="77777777" w:rsidR="00C939DB" w:rsidRPr="00C939DB" w:rsidRDefault="00C939DB" w:rsidP="00C939DB">
      <w:pPr>
        <w:jc w:val="both"/>
        <w:rPr>
          <w:rFonts w:ascii="Arial" w:hAnsi="Arial"/>
        </w:rPr>
      </w:pPr>
    </w:p>
    <w:sectPr w:rsidR="00C939DB" w:rsidRPr="00C939DB" w:rsidSect="00C9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6D"/>
    <w:rsid w:val="00085755"/>
    <w:rsid w:val="00271D6D"/>
    <w:rsid w:val="004B2112"/>
    <w:rsid w:val="00657823"/>
    <w:rsid w:val="007035F0"/>
    <w:rsid w:val="00B83F7F"/>
    <w:rsid w:val="00C939DB"/>
    <w:rsid w:val="00D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91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lowe:Library:Application%20Support:Microsoft:Office:User%20Templates:My%20Templates:my%20norm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normal template.dotx</Template>
  <TotalTime>7</TotalTime>
  <Pages>1</Pages>
  <Words>137</Words>
  <Characters>782</Characters>
  <Application>Microsoft Macintosh Word</Application>
  <DocSecurity>0</DocSecurity>
  <Lines>6</Lines>
  <Paragraphs>1</Paragraphs>
  <ScaleCrop>false</ScaleCrop>
  <Company>Te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Lowe</dc:creator>
  <cp:keywords/>
  <dc:description/>
  <cp:lastModifiedBy>Laura Lowe</cp:lastModifiedBy>
  <cp:revision>4</cp:revision>
  <dcterms:created xsi:type="dcterms:W3CDTF">2012-09-07T15:51:00Z</dcterms:created>
  <dcterms:modified xsi:type="dcterms:W3CDTF">2013-04-01T18:39:00Z</dcterms:modified>
</cp:coreProperties>
</file>